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E403E2" w14:textId="5DEB054C" w:rsidR="00446C13" w:rsidRPr="00272EB6" w:rsidRDefault="00272EB6" w:rsidP="00DC7A6D">
      <w:pPr>
        <w:pStyle w:val="Title"/>
        <w:rPr>
          <w:lang w:val="es-ES"/>
        </w:rPr>
      </w:pPr>
      <w:r w:rsidRPr="00272EB6">
        <w:rPr>
          <w:lang w:val="es-ES"/>
        </w:rPr>
        <w:t>hoja de trabajo de optimización de cajas</w:t>
      </w:r>
    </w:p>
    <w:p w14:paraId="3A06D866" w14:textId="53F237D2" w:rsidR="00FC4E2C" w:rsidRPr="00272EB6" w:rsidRDefault="00272EB6" w:rsidP="001C7145">
      <w:pPr>
        <w:rPr>
          <w:lang w:val="es-ES"/>
        </w:rPr>
      </w:pPr>
      <w:r>
        <w:rPr>
          <w:lang w:val="es-ES"/>
        </w:rPr>
        <w:t>Miembros del grupo</w:t>
      </w:r>
      <w:r w:rsidR="001C7145" w:rsidRPr="00272EB6">
        <w:rPr>
          <w:lang w:val="es-ES"/>
        </w:rPr>
        <w:t xml:space="preserve">: </w:t>
      </w:r>
    </w:p>
    <w:p w14:paraId="0120A3F9" w14:textId="77777777" w:rsidR="001C7145" w:rsidRPr="00272EB6" w:rsidRDefault="001C7145" w:rsidP="001C7145">
      <w:pPr>
        <w:pStyle w:val="BodyText"/>
        <w:rPr>
          <w:lang w:val="es-ES"/>
        </w:rPr>
      </w:pPr>
    </w:p>
    <w:p w14:paraId="00B09568" w14:textId="77777777" w:rsidR="001C7145" w:rsidRPr="00272EB6" w:rsidRDefault="001C7145" w:rsidP="001C7145">
      <w:pPr>
        <w:pStyle w:val="BodyText"/>
        <w:rPr>
          <w:lang w:val="es-ES"/>
        </w:rPr>
      </w:pPr>
    </w:p>
    <w:p w14:paraId="3B12B510" w14:textId="77368878" w:rsidR="001C7145" w:rsidRPr="00272EB6" w:rsidRDefault="00272EB6" w:rsidP="00272EB6">
      <w:pPr>
        <w:rPr>
          <w:lang w:val="es-ES"/>
        </w:rPr>
      </w:pPr>
      <w:r>
        <w:rPr>
          <w:lang w:val="es"/>
        </w:rPr>
        <w:t>Con el papel de gráficas que te dieron, si cortas un cuadrado de cada esquina y doblas los lados, obtendrás una caja sin tapa. Sin hacer ningún cálculo, intenta decidir el tamaño de los cuadrados de las cuatro esquinas para maximizar el volumen de tu caja. Toma nota de tu razonamiento para este proceso a continuación:</w:t>
      </w:r>
    </w:p>
    <w:p w14:paraId="15C2D1CF" w14:textId="77777777" w:rsidR="001C7145" w:rsidRDefault="001C7145" w:rsidP="001C7145">
      <w:pPr>
        <w:pStyle w:val="BodyText"/>
      </w:pPr>
    </w:p>
    <w:p w14:paraId="515C46DB" w14:textId="77777777" w:rsidR="001C7145" w:rsidRDefault="001C7145" w:rsidP="001C7145">
      <w:pPr>
        <w:pStyle w:val="BodyText"/>
      </w:pPr>
    </w:p>
    <w:p w14:paraId="7C057D6F" w14:textId="77777777" w:rsidR="001C7145" w:rsidRDefault="001C7145" w:rsidP="001C7145">
      <w:pPr>
        <w:pStyle w:val="BodyText"/>
      </w:pPr>
    </w:p>
    <w:p w14:paraId="071B4A80" w14:textId="77777777" w:rsidR="001C7145" w:rsidRDefault="001C7145" w:rsidP="001C7145">
      <w:pPr>
        <w:pStyle w:val="BodyText"/>
      </w:pPr>
    </w:p>
    <w:p w14:paraId="33D8166A" w14:textId="77777777" w:rsidR="008910EC" w:rsidRDefault="008910EC" w:rsidP="001C7145">
      <w:pPr>
        <w:pStyle w:val="BodyText"/>
      </w:pPr>
    </w:p>
    <w:p w14:paraId="20D4A426" w14:textId="77777777" w:rsidR="001C7145" w:rsidRDefault="001C7145" w:rsidP="001C7145">
      <w:pPr>
        <w:pStyle w:val="BodyText"/>
      </w:pPr>
    </w:p>
    <w:p w14:paraId="50B8182F" w14:textId="77777777" w:rsidR="001C7145" w:rsidRDefault="001C7145" w:rsidP="001C7145">
      <w:pPr>
        <w:pStyle w:val="BodyText"/>
      </w:pPr>
    </w:p>
    <w:p w14:paraId="5EC58A72" w14:textId="5AECBF3C" w:rsidR="00272EB6" w:rsidRDefault="00272EB6" w:rsidP="00272EB6">
      <w:r>
        <w:rPr>
          <w:lang w:val="es"/>
        </w:rPr>
        <w:t>Ahora crea tu caja recortando los cuadrados y luego doblando y pegando los bordes. U</w:t>
      </w:r>
      <w:r>
        <w:rPr>
          <w:lang w:val="es"/>
        </w:rPr>
        <w:t>s</w:t>
      </w:r>
      <w:r>
        <w:rPr>
          <w:lang w:val="es"/>
        </w:rPr>
        <w:t xml:space="preserve">ando los cuadrados del papel de gráficas mide y anota las dimensiones de tu caja y luego determina su volumen. </w:t>
      </w:r>
      <w:proofErr w:type="spellStart"/>
      <w:r w:rsidRPr="00272EB6">
        <w:t>Escriban</w:t>
      </w:r>
      <w:proofErr w:type="spellEnd"/>
      <w:r w:rsidRPr="00272EB6">
        <w:t xml:space="preserve"> sus </w:t>
      </w:r>
      <w:proofErr w:type="spellStart"/>
      <w:r w:rsidRPr="00272EB6">
        <w:t>nombres</w:t>
      </w:r>
      <w:proofErr w:type="spellEnd"/>
      <w:r w:rsidRPr="00272EB6">
        <w:t xml:space="preserve"> </w:t>
      </w:r>
      <w:proofErr w:type="spellStart"/>
      <w:r w:rsidRPr="00272EB6">
        <w:t>en</w:t>
      </w:r>
      <w:proofErr w:type="spellEnd"/>
      <w:r w:rsidRPr="00272EB6">
        <w:t xml:space="preserve"> </w:t>
      </w:r>
      <w:proofErr w:type="spellStart"/>
      <w:r w:rsidRPr="00272EB6">
        <w:t>el</w:t>
      </w:r>
      <w:proofErr w:type="spellEnd"/>
      <w:r w:rsidRPr="00272EB6">
        <w:t xml:space="preserve"> </w:t>
      </w:r>
      <w:proofErr w:type="spellStart"/>
      <w:r w:rsidRPr="00272EB6">
        <w:t>fondo</w:t>
      </w:r>
      <w:proofErr w:type="spellEnd"/>
      <w:r w:rsidRPr="00272EB6">
        <w:t xml:space="preserve"> de la </w:t>
      </w:r>
      <w:proofErr w:type="spellStart"/>
      <w:r w:rsidRPr="00272EB6">
        <w:t>caja</w:t>
      </w:r>
      <w:proofErr w:type="spellEnd"/>
      <w:r w:rsidRPr="00272EB6">
        <w:t xml:space="preserve">. </w:t>
      </w:r>
    </w:p>
    <w:p w14:paraId="4F895954" w14:textId="77777777" w:rsidR="00272EB6" w:rsidRPr="00272EB6" w:rsidRDefault="00272EB6" w:rsidP="00272EB6">
      <w:pPr>
        <w:rPr>
          <w:lang w:val="es-ES"/>
        </w:rPr>
      </w:pPr>
      <w:r>
        <w:rPr>
          <w:lang w:val="es"/>
        </w:rPr>
        <w:t>Longitud (en unidades de papel de gráficas):</w:t>
      </w:r>
    </w:p>
    <w:p w14:paraId="6334CBF2" w14:textId="77777777" w:rsidR="00272EB6" w:rsidRPr="00272EB6" w:rsidRDefault="00272EB6" w:rsidP="00272EB6">
      <w:pPr>
        <w:rPr>
          <w:lang w:val="es-ES"/>
        </w:rPr>
      </w:pPr>
      <w:r>
        <w:rPr>
          <w:lang w:val="es"/>
        </w:rPr>
        <w:t>Ancho (en unidades de papel de gráficas):</w:t>
      </w:r>
    </w:p>
    <w:p w14:paraId="7B80FA59" w14:textId="77777777" w:rsidR="00272EB6" w:rsidRPr="00272EB6" w:rsidRDefault="00272EB6" w:rsidP="00272EB6">
      <w:pPr>
        <w:rPr>
          <w:lang w:val="es-ES"/>
        </w:rPr>
      </w:pPr>
      <w:r>
        <w:rPr>
          <w:lang w:val="es"/>
        </w:rPr>
        <w:t>Altura (en unidades de papel de gráficas):</w:t>
      </w:r>
    </w:p>
    <w:p w14:paraId="1E1116B4" w14:textId="33E06748" w:rsidR="00272EB6" w:rsidRPr="00272EB6" w:rsidRDefault="00272EB6" w:rsidP="00272EB6">
      <w:pPr>
        <w:rPr>
          <w:lang w:val="es-ES"/>
        </w:rPr>
      </w:pPr>
      <w:r>
        <w:rPr>
          <w:lang w:val="es"/>
        </w:rPr>
        <w:t>Volumen (Recuerda: V = l x w x h):</w:t>
      </w:r>
    </w:p>
    <w:p w14:paraId="172892D2" w14:textId="6AC5732D" w:rsidR="001C7145" w:rsidRPr="001C7145" w:rsidRDefault="001C7145" w:rsidP="001C7145">
      <w:pPr>
        <w:pStyle w:val="BodyText"/>
      </w:pPr>
    </w:p>
    <w:sectPr w:rsidR="001C7145" w:rsidRPr="001C71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836F" w14:textId="77777777" w:rsidR="00242AB8" w:rsidRDefault="00242AB8" w:rsidP="00293785">
      <w:pPr>
        <w:spacing w:after="0" w:line="240" w:lineRule="auto"/>
      </w:pPr>
      <w:r>
        <w:separator/>
      </w:r>
    </w:p>
  </w:endnote>
  <w:endnote w:type="continuationSeparator" w:id="0">
    <w:p w14:paraId="4BCA75F6" w14:textId="77777777" w:rsidR="00242AB8" w:rsidRDefault="00242AB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F84" w14:textId="77777777" w:rsidR="00BA4493" w:rsidRDefault="00BA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A78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D984AE6" wp14:editId="367E35C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E1285" w14:textId="1308399D" w:rsidR="00293785" w:rsidRDefault="00000000" w:rsidP="00D106FF">
                          <w:pPr>
                            <w:pStyle w:val="LessonFooter"/>
                          </w:pPr>
                          <w:sdt>
                            <w:sdtPr>
                              <w:alias w:val="Title"/>
                              <w:tag w:val=""/>
                              <w:id w:val="1281607793"/>
                              <w:placeholder>
                                <w:docPart w:val="EAF13B949F240445A2A9FE1B547A9AB8"/>
                              </w:placeholder>
                              <w:dataBinding w:prefixMappings="xmlns:ns0='http://purl.org/dc/elements/1.1/' xmlns:ns1='http://schemas.openxmlformats.org/package/2006/metadata/core-properties' " w:xpath="/ns1:coreProperties[1]/ns0:title[1]" w:storeItemID="{6C3C8BC8-F283-45AE-878A-BAB7291924A1}"/>
                              <w:text/>
                            </w:sdtPr>
                            <w:sdtContent>
                              <w:r w:rsidR="001C7145">
                                <w:t>Make It Fit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84AE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E5E1285" w14:textId="1308399D" w:rsidR="00293785" w:rsidRDefault="00000000" w:rsidP="00D106FF">
                    <w:pPr>
                      <w:pStyle w:val="LessonFooter"/>
                    </w:pPr>
                    <w:sdt>
                      <w:sdtPr>
                        <w:alias w:val="Title"/>
                        <w:tag w:val=""/>
                        <w:id w:val="1281607793"/>
                        <w:placeholder>
                          <w:docPart w:val="EAF13B949F240445A2A9FE1B547A9AB8"/>
                        </w:placeholder>
                        <w:dataBinding w:prefixMappings="xmlns:ns0='http://purl.org/dc/elements/1.1/' xmlns:ns1='http://schemas.openxmlformats.org/package/2006/metadata/core-properties' " w:xpath="/ns1:coreProperties[1]/ns0:title[1]" w:storeItemID="{6C3C8BC8-F283-45AE-878A-BAB7291924A1}"/>
                        <w:text/>
                      </w:sdtPr>
                      <w:sdtContent>
                        <w:r w:rsidR="001C7145">
                          <w:t>Make It Fit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2E2773A" wp14:editId="6504B4A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1A7" w14:textId="77777777" w:rsidR="00BA4493" w:rsidRDefault="00BA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F9F3" w14:textId="77777777" w:rsidR="00242AB8" w:rsidRDefault="00242AB8" w:rsidP="00293785">
      <w:pPr>
        <w:spacing w:after="0" w:line="240" w:lineRule="auto"/>
      </w:pPr>
      <w:r>
        <w:separator/>
      </w:r>
    </w:p>
  </w:footnote>
  <w:footnote w:type="continuationSeparator" w:id="0">
    <w:p w14:paraId="4114B20F" w14:textId="77777777" w:rsidR="00242AB8" w:rsidRDefault="00242AB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58E4"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5C7"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8DAA"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290100">
    <w:abstractNumId w:val="6"/>
  </w:num>
  <w:num w:numId="2" w16cid:durableId="617105518">
    <w:abstractNumId w:val="7"/>
  </w:num>
  <w:num w:numId="3" w16cid:durableId="836117109">
    <w:abstractNumId w:val="0"/>
  </w:num>
  <w:num w:numId="4" w16cid:durableId="1950432795">
    <w:abstractNumId w:val="2"/>
  </w:num>
  <w:num w:numId="5" w16cid:durableId="1129667048">
    <w:abstractNumId w:val="3"/>
  </w:num>
  <w:num w:numId="6" w16cid:durableId="1320110375">
    <w:abstractNumId w:val="5"/>
  </w:num>
  <w:num w:numId="7" w16cid:durableId="594436223">
    <w:abstractNumId w:val="4"/>
  </w:num>
  <w:num w:numId="8" w16cid:durableId="65997972">
    <w:abstractNumId w:val="8"/>
  </w:num>
  <w:num w:numId="9" w16cid:durableId="1729499735">
    <w:abstractNumId w:val="9"/>
  </w:num>
  <w:num w:numId="10" w16cid:durableId="1710911349">
    <w:abstractNumId w:val="10"/>
  </w:num>
  <w:num w:numId="11" w16cid:durableId="118645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45"/>
    <w:rsid w:val="0004006F"/>
    <w:rsid w:val="00053775"/>
    <w:rsid w:val="0005619A"/>
    <w:rsid w:val="0008589D"/>
    <w:rsid w:val="0011259B"/>
    <w:rsid w:val="00116FDD"/>
    <w:rsid w:val="00125621"/>
    <w:rsid w:val="001A3324"/>
    <w:rsid w:val="001A7919"/>
    <w:rsid w:val="001C7145"/>
    <w:rsid w:val="001D0BBF"/>
    <w:rsid w:val="001E1F85"/>
    <w:rsid w:val="001F125D"/>
    <w:rsid w:val="002264D0"/>
    <w:rsid w:val="002315DE"/>
    <w:rsid w:val="002345CC"/>
    <w:rsid w:val="00242AB8"/>
    <w:rsid w:val="00272EB6"/>
    <w:rsid w:val="00293785"/>
    <w:rsid w:val="002C0879"/>
    <w:rsid w:val="002C37B4"/>
    <w:rsid w:val="0036040A"/>
    <w:rsid w:val="00397FA9"/>
    <w:rsid w:val="003E3516"/>
    <w:rsid w:val="00446C13"/>
    <w:rsid w:val="005078B4"/>
    <w:rsid w:val="0053328A"/>
    <w:rsid w:val="00540FC6"/>
    <w:rsid w:val="005511B6"/>
    <w:rsid w:val="00553C98"/>
    <w:rsid w:val="00566601"/>
    <w:rsid w:val="005A7635"/>
    <w:rsid w:val="006010D7"/>
    <w:rsid w:val="0061644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75A85"/>
    <w:rsid w:val="00880013"/>
    <w:rsid w:val="008856F2"/>
    <w:rsid w:val="008910EC"/>
    <w:rsid w:val="008920A4"/>
    <w:rsid w:val="008F5386"/>
    <w:rsid w:val="008F67D7"/>
    <w:rsid w:val="00913172"/>
    <w:rsid w:val="00981E19"/>
    <w:rsid w:val="009B52E4"/>
    <w:rsid w:val="009D6E8D"/>
    <w:rsid w:val="00A101E8"/>
    <w:rsid w:val="00AC349E"/>
    <w:rsid w:val="00B3475F"/>
    <w:rsid w:val="00B435A9"/>
    <w:rsid w:val="00B92DBF"/>
    <w:rsid w:val="00BA4493"/>
    <w:rsid w:val="00BD119F"/>
    <w:rsid w:val="00C60185"/>
    <w:rsid w:val="00C73EA1"/>
    <w:rsid w:val="00C8524A"/>
    <w:rsid w:val="00CB4974"/>
    <w:rsid w:val="00CC4F77"/>
    <w:rsid w:val="00CD3CF6"/>
    <w:rsid w:val="00CD602A"/>
    <w:rsid w:val="00CE336D"/>
    <w:rsid w:val="00CF192F"/>
    <w:rsid w:val="00D106FF"/>
    <w:rsid w:val="00D17295"/>
    <w:rsid w:val="00D57990"/>
    <w:rsid w:val="00D626EB"/>
    <w:rsid w:val="00DC1267"/>
    <w:rsid w:val="00DC7A6D"/>
    <w:rsid w:val="00E41133"/>
    <w:rsid w:val="00E43680"/>
    <w:rsid w:val="00E61E47"/>
    <w:rsid w:val="00ED24C8"/>
    <w:rsid w:val="00EE2561"/>
    <w:rsid w:val="00F377E2"/>
    <w:rsid w:val="00F50748"/>
    <w:rsid w:val="00F72D02"/>
    <w:rsid w:val="00F77736"/>
    <w:rsid w:val="00FA1E5F"/>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DE33A"/>
  <w15:docId w15:val="{93F10D26-5AF2-1D4D-88E4-0217A820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13B949F240445A2A9FE1B547A9AB8"/>
        <w:category>
          <w:name w:val="General"/>
          <w:gallery w:val="placeholder"/>
        </w:category>
        <w:types>
          <w:type w:val="bbPlcHdr"/>
        </w:types>
        <w:behaviors>
          <w:behavior w:val="content"/>
        </w:behaviors>
        <w:guid w:val="{D68E503A-BEAF-0F4E-BE0B-9FCB53FC4AC9}"/>
      </w:docPartPr>
      <w:docPartBody>
        <w:p w:rsidR="00B557D4" w:rsidRDefault="00000000">
          <w:pPr>
            <w:pStyle w:val="EAF13B949F240445A2A9FE1B547A9AB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0A"/>
    <w:rsid w:val="0008050A"/>
    <w:rsid w:val="00572040"/>
    <w:rsid w:val="00B435A9"/>
    <w:rsid w:val="00B557D4"/>
    <w:rsid w:val="00E0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F13B949F240445A2A9FE1B547A9AB8">
    <w:name w:val="EAF13B949F240445A2A9FE1B547A9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9</TotalTime>
  <Pages>1</Pages>
  <Words>147</Words>
  <Characters>652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Fit</dc:title>
  <dc:subject/>
  <dc:creator>K20 Center</dc:creator>
  <cp:keywords/>
  <dc:description/>
  <cp:lastModifiedBy>Lopez, Araceli</cp:lastModifiedBy>
  <cp:revision>4</cp:revision>
  <cp:lastPrinted>2024-06-17T12:40:00Z</cp:lastPrinted>
  <dcterms:created xsi:type="dcterms:W3CDTF">2024-06-17T12:33:00Z</dcterms:created>
  <dcterms:modified xsi:type="dcterms:W3CDTF">2024-06-17T12:45:00Z</dcterms:modified>
  <cp:category/>
</cp:coreProperties>
</file>