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E403E2" w14:textId="10A98FE9" w:rsidR="00446C13" w:rsidRPr="00DC7A6D" w:rsidRDefault="001C7145" w:rsidP="00DC7A6D">
      <w:pPr>
        <w:pStyle w:val="Title"/>
      </w:pPr>
      <w:r>
        <w:t>box optimization worksheet</w:t>
      </w:r>
    </w:p>
    <w:p w14:paraId="3A06D866" w14:textId="363ED2B3" w:rsidR="00FC4E2C" w:rsidRDefault="001C7145" w:rsidP="001C7145">
      <w:r>
        <w:t xml:space="preserve">Group members: </w:t>
      </w:r>
    </w:p>
    <w:p w14:paraId="0120A3F9" w14:textId="77777777" w:rsidR="001C7145" w:rsidRDefault="001C7145" w:rsidP="001C7145">
      <w:pPr>
        <w:pStyle w:val="BodyText"/>
      </w:pPr>
    </w:p>
    <w:p w14:paraId="00B09568" w14:textId="77777777" w:rsidR="001C7145" w:rsidRDefault="001C7145" w:rsidP="001C7145">
      <w:pPr>
        <w:pStyle w:val="BodyText"/>
      </w:pPr>
    </w:p>
    <w:p w14:paraId="3B12B510" w14:textId="7FF9E540" w:rsidR="001C7145" w:rsidRDefault="001C7145" w:rsidP="001C7145">
      <w:pPr>
        <w:pStyle w:val="BodyText"/>
      </w:pPr>
      <w:r>
        <w:t>Using the graph paper given to you, if you cut out a square from each corner and fold up the sides, you’ll get a box with no top. Without doing any calculations, try your best to decide how big to cut out the squares from the four corners to maximize your box’s volume. Take notes on your thinking for this process below:</w:t>
      </w:r>
    </w:p>
    <w:p w14:paraId="15C2D1CF" w14:textId="77777777" w:rsidR="001C7145" w:rsidRDefault="001C7145" w:rsidP="001C7145">
      <w:pPr>
        <w:pStyle w:val="BodyText"/>
      </w:pPr>
    </w:p>
    <w:p w14:paraId="515C46DB" w14:textId="77777777" w:rsidR="001C7145" w:rsidRDefault="001C7145" w:rsidP="001C7145">
      <w:pPr>
        <w:pStyle w:val="BodyText"/>
      </w:pPr>
    </w:p>
    <w:p w14:paraId="7C057D6F" w14:textId="77777777" w:rsidR="001C7145" w:rsidRDefault="001C7145" w:rsidP="001C7145">
      <w:pPr>
        <w:pStyle w:val="BodyText"/>
      </w:pPr>
    </w:p>
    <w:p w14:paraId="071B4A80" w14:textId="77777777" w:rsidR="001C7145" w:rsidRDefault="001C7145" w:rsidP="001C7145">
      <w:pPr>
        <w:pStyle w:val="BodyText"/>
      </w:pPr>
    </w:p>
    <w:p w14:paraId="33D8166A" w14:textId="77777777" w:rsidR="008910EC" w:rsidRDefault="008910EC" w:rsidP="001C7145">
      <w:pPr>
        <w:pStyle w:val="BodyText"/>
      </w:pPr>
    </w:p>
    <w:p w14:paraId="20D4A426" w14:textId="77777777" w:rsidR="001C7145" w:rsidRDefault="001C7145" w:rsidP="001C7145">
      <w:pPr>
        <w:pStyle w:val="BodyText"/>
      </w:pPr>
    </w:p>
    <w:p w14:paraId="50B8182F" w14:textId="77777777" w:rsidR="001C7145" w:rsidRDefault="001C7145" w:rsidP="001C7145">
      <w:pPr>
        <w:pStyle w:val="BodyText"/>
      </w:pPr>
    </w:p>
    <w:p w14:paraId="5454CCA4" w14:textId="77777777" w:rsidR="002264D0" w:rsidRDefault="001C7145" w:rsidP="001C7145">
      <w:pPr>
        <w:pStyle w:val="BodyText"/>
      </w:pPr>
      <w:r>
        <w:t xml:space="preserve">Now create your box by cutting out the squares and then folding and taping the edges together. Using the squares of the graph paper, measure and record the dimensions of your box and then determine its volume. Write your names in the bottom of the box. </w:t>
      </w:r>
    </w:p>
    <w:p w14:paraId="0C21D364" w14:textId="77777777" w:rsidR="002264D0" w:rsidRDefault="001C7145" w:rsidP="001C7145">
      <w:pPr>
        <w:pStyle w:val="BodyText"/>
      </w:pPr>
      <w:r>
        <w:t xml:space="preserve">Length (in graph paper units): </w:t>
      </w:r>
    </w:p>
    <w:p w14:paraId="7BE8F5BF" w14:textId="77777777" w:rsidR="002264D0" w:rsidRDefault="001C7145" w:rsidP="001C7145">
      <w:pPr>
        <w:pStyle w:val="BodyText"/>
      </w:pPr>
      <w:r>
        <w:t xml:space="preserve">Width (in graph paper units): </w:t>
      </w:r>
    </w:p>
    <w:p w14:paraId="38AB5258" w14:textId="77777777" w:rsidR="002264D0" w:rsidRDefault="001C7145" w:rsidP="001C7145">
      <w:pPr>
        <w:pStyle w:val="BodyText"/>
      </w:pPr>
      <w:r>
        <w:t xml:space="preserve">Height (in graph paper units): </w:t>
      </w:r>
    </w:p>
    <w:p w14:paraId="172892D2" w14:textId="3328A0BD" w:rsidR="001C7145" w:rsidRPr="001C7145" w:rsidRDefault="001C7145" w:rsidP="001C7145">
      <w:pPr>
        <w:pStyle w:val="BodyText"/>
      </w:pPr>
      <w:r>
        <w:t>Volume (Remember: V = l x w x h):</w:t>
      </w:r>
    </w:p>
    <w:sectPr w:rsidR="001C7145" w:rsidRPr="001C71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2DBB" w14:textId="77777777" w:rsidR="00875A85" w:rsidRDefault="00875A85" w:rsidP="00293785">
      <w:pPr>
        <w:spacing w:after="0" w:line="240" w:lineRule="auto"/>
      </w:pPr>
      <w:r>
        <w:separator/>
      </w:r>
    </w:p>
  </w:endnote>
  <w:endnote w:type="continuationSeparator" w:id="0">
    <w:p w14:paraId="4FD22458" w14:textId="77777777" w:rsidR="00875A85" w:rsidRDefault="00875A8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2F84" w14:textId="77777777" w:rsidR="00BA4493" w:rsidRDefault="00BA4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A78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D984AE6" wp14:editId="367E35C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5E1285" w14:textId="1308399D" w:rsidR="00293785" w:rsidRDefault="00000000" w:rsidP="00D106FF">
                          <w:pPr>
                            <w:pStyle w:val="LessonFooter"/>
                          </w:pPr>
                          <w:sdt>
                            <w:sdtPr>
                              <w:alias w:val="Title"/>
                              <w:tag w:val=""/>
                              <w:id w:val="1281607793"/>
                              <w:placeholder>
                                <w:docPart w:val="EAF13B949F240445A2A9FE1B547A9AB8"/>
                              </w:placeholder>
                              <w:dataBinding w:prefixMappings="xmlns:ns0='http://purl.org/dc/elements/1.1/' xmlns:ns1='http://schemas.openxmlformats.org/package/2006/metadata/core-properties' " w:xpath="/ns1:coreProperties[1]/ns0:title[1]" w:storeItemID="{6C3C8BC8-F283-45AE-878A-BAB7291924A1}"/>
                              <w:text/>
                            </w:sdtPr>
                            <w:sdtContent>
                              <w:r w:rsidR="001C7145">
                                <w:t>Make It Fit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84AE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1E5E1285" w14:textId="1308399D" w:rsidR="00293785" w:rsidRDefault="00000000" w:rsidP="00D106FF">
                    <w:pPr>
                      <w:pStyle w:val="LessonFooter"/>
                    </w:pPr>
                    <w:sdt>
                      <w:sdtPr>
                        <w:alias w:val="Title"/>
                        <w:tag w:val=""/>
                        <w:id w:val="1281607793"/>
                        <w:placeholder>
                          <w:docPart w:val="EAF13B949F240445A2A9FE1B547A9AB8"/>
                        </w:placeholder>
                        <w:dataBinding w:prefixMappings="xmlns:ns0='http://purl.org/dc/elements/1.1/' xmlns:ns1='http://schemas.openxmlformats.org/package/2006/metadata/core-properties' " w:xpath="/ns1:coreProperties[1]/ns0:title[1]" w:storeItemID="{6C3C8BC8-F283-45AE-878A-BAB7291924A1}"/>
                        <w:text/>
                      </w:sdtPr>
                      <w:sdtContent>
                        <w:r w:rsidR="001C7145">
                          <w:t>Make It Fit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2E2773A" wp14:editId="6504B4A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1A7" w14:textId="77777777" w:rsidR="00BA4493" w:rsidRDefault="00BA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2E4A" w14:textId="77777777" w:rsidR="00875A85" w:rsidRDefault="00875A85" w:rsidP="00293785">
      <w:pPr>
        <w:spacing w:after="0" w:line="240" w:lineRule="auto"/>
      </w:pPr>
      <w:r>
        <w:separator/>
      </w:r>
    </w:p>
  </w:footnote>
  <w:footnote w:type="continuationSeparator" w:id="0">
    <w:p w14:paraId="52B89372" w14:textId="77777777" w:rsidR="00875A85" w:rsidRDefault="00875A8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58E4" w14:textId="77777777" w:rsidR="00BA4493" w:rsidRDefault="00BA4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35C7" w14:textId="77777777" w:rsidR="00BA4493" w:rsidRDefault="00BA4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8DAA" w14:textId="77777777" w:rsidR="00BA4493" w:rsidRDefault="00BA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290100">
    <w:abstractNumId w:val="6"/>
  </w:num>
  <w:num w:numId="2" w16cid:durableId="617105518">
    <w:abstractNumId w:val="7"/>
  </w:num>
  <w:num w:numId="3" w16cid:durableId="836117109">
    <w:abstractNumId w:val="0"/>
  </w:num>
  <w:num w:numId="4" w16cid:durableId="1950432795">
    <w:abstractNumId w:val="2"/>
  </w:num>
  <w:num w:numId="5" w16cid:durableId="1129667048">
    <w:abstractNumId w:val="3"/>
  </w:num>
  <w:num w:numId="6" w16cid:durableId="1320110375">
    <w:abstractNumId w:val="5"/>
  </w:num>
  <w:num w:numId="7" w16cid:durableId="594436223">
    <w:abstractNumId w:val="4"/>
  </w:num>
  <w:num w:numId="8" w16cid:durableId="65997972">
    <w:abstractNumId w:val="8"/>
  </w:num>
  <w:num w:numId="9" w16cid:durableId="1729499735">
    <w:abstractNumId w:val="9"/>
  </w:num>
  <w:num w:numId="10" w16cid:durableId="1710911349">
    <w:abstractNumId w:val="10"/>
  </w:num>
  <w:num w:numId="11" w16cid:durableId="118645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45"/>
    <w:rsid w:val="0004006F"/>
    <w:rsid w:val="00053775"/>
    <w:rsid w:val="0005619A"/>
    <w:rsid w:val="0008589D"/>
    <w:rsid w:val="0011259B"/>
    <w:rsid w:val="00116FDD"/>
    <w:rsid w:val="00125621"/>
    <w:rsid w:val="001A3324"/>
    <w:rsid w:val="001A7919"/>
    <w:rsid w:val="001C7145"/>
    <w:rsid w:val="001D0BBF"/>
    <w:rsid w:val="001E1F85"/>
    <w:rsid w:val="001F125D"/>
    <w:rsid w:val="002264D0"/>
    <w:rsid w:val="002315DE"/>
    <w:rsid w:val="002345CC"/>
    <w:rsid w:val="00293785"/>
    <w:rsid w:val="002C0879"/>
    <w:rsid w:val="002C37B4"/>
    <w:rsid w:val="0036040A"/>
    <w:rsid w:val="00397FA9"/>
    <w:rsid w:val="003E3516"/>
    <w:rsid w:val="00446C13"/>
    <w:rsid w:val="005078B4"/>
    <w:rsid w:val="0053328A"/>
    <w:rsid w:val="00540FC6"/>
    <w:rsid w:val="005511B6"/>
    <w:rsid w:val="00553C98"/>
    <w:rsid w:val="00566601"/>
    <w:rsid w:val="005A7635"/>
    <w:rsid w:val="006010D7"/>
    <w:rsid w:val="00616447"/>
    <w:rsid w:val="006423F2"/>
    <w:rsid w:val="00645D7F"/>
    <w:rsid w:val="00656940"/>
    <w:rsid w:val="00665274"/>
    <w:rsid w:val="00666C03"/>
    <w:rsid w:val="00686DAB"/>
    <w:rsid w:val="006B4CC2"/>
    <w:rsid w:val="006E0EA0"/>
    <w:rsid w:val="006E1542"/>
    <w:rsid w:val="00721EA4"/>
    <w:rsid w:val="007236BB"/>
    <w:rsid w:val="00797CB5"/>
    <w:rsid w:val="007B055F"/>
    <w:rsid w:val="007C36E9"/>
    <w:rsid w:val="007E6F1D"/>
    <w:rsid w:val="008539BE"/>
    <w:rsid w:val="00875A85"/>
    <w:rsid w:val="00880013"/>
    <w:rsid w:val="008856F2"/>
    <w:rsid w:val="008910EC"/>
    <w:rsid w:val="008920A4"/>
    <w:rsid w:val="008F5386"/>
    <w:rsid w:val="00913172"/>
    <w:rsid w:val="00981E19"/>
    <w:rsid w:val="009B52E4"/>
    <w:rsid w:val="009D6E8D"/>
    <w:rsid w:val="00A101E8"/>
    <w:rsid w:val="00AC349E"/>
    <w:rsid w:val="00B3475F"/>
    <w:rsid w:val="00B435A9"/>
    <w:rsid w:val="00B92DBF"/>
    <w:rsid w:val="00BA4493"/>
    <w:rsid w:val="00BD119F"/>
    <w:rsid w:val="00C60185"/>
    <w:rsid w:val="00C73EA1"/>
    <w:rsid w:val="00C8524A"/>
    <w:rsid w:val="00CB4974"/>
    <w:rsid w:val="00CC4F77"/>
    <w:rsid w:val="00CD3CF6"/>
    <w:rsid w:val="00CD602A"/>
    <w:rsid w:val="00CE336D"/>
    <w:rsid w:val="00CF192F"/>
    <w:rsid w:val="00D106FF"/>
    <w:rsid w:val="00D17295"/>
    <w:rsid w:val="00D57990"/>
    <w:rsid w:val="00D626EB"/>
    <w:rsid w:val="00DC1267"/>
    <w:rsid w:val="00DC7A6D"/>
    <w:rsid w:val="00E41133"/>
    <w:rsid w:val="00E43680"/>
    <w:rsid w:val="00E61E47"/>
    <w:rsid w:val="00ED24C8"/>
    <w:rsid w:val="00EE2561"/>
    <w:rsid w:val="00F377E2"/>
    <w:rsid w:val="00F50748"/>
    <w:rsid w:val="00F72D02"/>
    <w:rsid w:val="00F77736"/>
    <w:rsid w:val="00FA1E5F"/>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DE33A"/>
  <w15:docId w15:val="{93F10D26-5AF2-1D4D-88E4-0217A820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acelilopez/Library/Group%20Containers/UBF8T346G9.Office/User%20Content.localized/Templates.localized/Vertical%20LEARN%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13B949F240445A2A9FE1B547A9AB8"/>
        <w:category>
          <w:name w:val="General"/>
          <w:gallery w:val="placeholder"/>
        </w:category>
        <w:types>
          <w:type w:val="bbPlcHdr"/>
        </w:types>
        <w:behaviors>
          <w:behavior w:val="content"/>
        </w:behaviors>
        <w:guid w:val="{D68E503A-BEAF-0F4E-BE0B-9FCB53FC4AC9}"/>
      </w:docPartPr>
      <w:docPartBody>
        <w:p w:rsidR="00B557D4" w:rsidRDefault="00000000">
          <w:pPr>
            <w:pStyle w:val="EAF13B949F240445A2A9FE1B547A9AB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0A"/>
    <w:rsid w:val="0008050A"/>
    <w:rsid w:val="00572040"/>
    <w:rsid w:val="00B435A9"/>
    <w:rsid w:val="00B5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F13B949F240445A2A9FE1B547A9AB8">
    <w:name w:val="EAF13B949F240445A2A9FE1B547A9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template 2.dotx</Template>
  <TotalTime>4</TotalTime>
  <Pages>1</Pages>
  <Words>139</Words>
  <Characters>618</Characters>
  <Application>Microsoft Office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It Fit</dc:title>
  <dc:subject/>
  <dc:creator>K20 Center</dc:creator>
  <cp:keywords/>
  <dc:description/>
  <cp:lastModifiedBy>Lopez, Araceli</cp:lastModifiedBy>
  <cp:revision>3</cp:revision>
  <cp:lastPrinted>2016-07-14T14:08:00Z</cp:lastPrinted>
  <dcterms:created xsi:type="dcterms:W3CDTF">2024-06-17T12:33:00Z</dcterms:created>
  <dcterms:modified xsi:type="dcterms:W3CDTF">2024-06-17T12:39:00Z</dcterms:modified>
  <cp:category/>
</cp:coreProperties>
</file>