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EBF6A" w14:textId="27AD743D" w:rsidR="00446C13" w:rsidRPr="00916873" w:rsidRDefault="00291128" w:rsidP="001872E7">
      <w:pPr>
        <w:pStyle w:val="Title"/>
      </w:pPr>
      <w:r>
        <w:t>atrapanotas</w:t>
      </w:r>
    </w:p>
    <w:tbl>
      <w:tblPr>
        <w:tblStyle w:val="TableGrid"/>
        <w:tblW w:w="1249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76"/>
        <w:gridCol w:w="3787"/>
        <w:gridCol w:w="576"/>
        <w:gridCol w:w="5040"/>
      </w:tblGrid>
      <w:tr w:rsidR="000160E3" w:rsidRPr="00916873" w14:paraId="3058B1FB" w14:textId="43DFA627" w:rsidTr="000160E3">
        <w:trPr>
          <w:cantSplit/>
          <w:tblHeader/>
        </w:trPr>
        <w:tc>
          <w:tcPr>
            <w:tcW w:w="2520" w:type="dxa"/>
            <w:tcBorders>
              <w:bottom w:val="single" w:sz="8" w:space="0" w:color="BED7D3" w:themeColor="accent3"/>
            </w:tcBorders>
            <w:shd w:val="clear" w:color="auto" w:fill="3E5C61" w:themeFill="accent2"/>
          </w:tcPr>
          <w:p w14:paraId="596E8EEE" w14:textId="122D8AB6" w:rsidR="000160E3" w:rsidRPr="00916873" w:rsidRDefault="000160E3" w:rsidP="009E48F6">
            <w:pPr>
              <w:pStyle w:val="TableColumnHeaders"/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016E31AF" w14:textId="51D92356" w:rsidR="000160E3" w:rsidRPr="00916873" w:rsidRDefault="000160E3" w:rsidP="009E48F6">
            <w:pPr>
              <w:pStyle w:val="TableColumnHeaders"/>
            </w:pPr>
          </w:p>
        </w:tc>
        <w:tc>
          <w:tcPr>
            <w:tcW w:w="3787" w:type="dxa"/>
            <w:shd w:val="clear" w:color="auto" w:fill="3E5C61" w:themeFill="accent2"/>
          </w:tcPr>
          <w:p w14:paraId="7B74A54B" w14:textId="06E9C938" w:rsidR="000160E3" w:rsidRPr="00916873" w:rsidRDefault="000160E3" w:rsidP="009E48F6">
            <w:pPr>
              <w:pStyle w:val="TableColumnHeaders"/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44F61A38" w14:textId="64936DD7" w:rsidR="000160E3" w:rsidRPr="00916873" w:rsidRDefault="000160E3" w:rsidP="009E48F6">
            <w:pPr>
              <w:pStyle w:val="TableColumnHeaders"/>
            </w:pPr>
          </w:p>
        </w:tc>
        <w:tc>
          <w:tcPr>
            <w:tcW w:w="5040" w:type="dxa"/>
            <w:shd w:val="clear" w:color="auto" w:fill="3E5C61" w:themeFill="accent2"/>
          </w:tcPr>
          <w:p w14:paraId="1640A879" w14:textId="77777777" w:rsidR="000160E3" w:rsidRPr="00916873" w:rsidRDefault="000160E3" w:rsidP="009E48F6">
            <w:pPr>
              <w:pStyle w:val="TableColumnHeaders"/>
            </w:pPr>
          </w:p>
        </w:tc>
      </w:tr>
      <w:tr w:rsidR="000160E3" w:rsidRPr="00916873" w14:paraId="3961DA46" w14:textId="78658A2A" w:rsidTr="000160E3">
        <w:tc>
          <w:tcPr>
            <w:tcW w:w="2520" w:type="dxa"/>
            <w:tcBorders>
              <w:bottom w:val="nil"/>
            </w:tcBorders>
          </w:tcPr>
          <w:p w14:paraId="77FF754A" w14:textId="77777777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r w:rsidRPr="00916873">
              <w:rPr>
                <w:sz w:val="44"/>
                <w:szCs w:val="40"/>
              </w:rPr>
              <w:t>Hyphen</w:t>
            </w:r>
          </w:p>
          <w:p w14:paraId="55B0C9A4" w14:textId="1E437DB6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r w:rsidRPr="00916873">
              <w:rPr>
                <w:sz w:val="44"/>
                <w:szCs w:val="40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7A348226" w14:textId="77777777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</w:p>
        </w:tc>
        <w:tc>
          <w:tcPr>
            <w:tcW w:w="3787" w:type="dxa"/>
            <w:tcBorders>
              <w:bottom w:val="nil"/>
            </w:tcBorders>
          </w:tcPr>
          <w:p w14:paraId="45CA7A81" w14:textId="77777777" w:rsidR="000160E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proofErr w:type="spellStart"/>
            <w:r w:rsidRPr="00916873">
              <w:rPr>
                <w:sz w:val="44"/>
                <w:szCs w:val="40"/>
              </w:rPr>
              <w:t>En</w:t>
            </w:r>
            <w:proofErr w:type="spellEnd"/>
            <w:r w:rsidRPr="00916873">
              <w:rPr>
                <w:sz w:val="44"/>
                <w:szCs w:val="40"/>
              </w:rPr>
              <w:t xml:space="preserve"> Dash</w:t>
            </w:r>
          </w:p>
          <w:p w14:paraId="72CF6281" w14:textId="3960F020" w:rsidR="00291128" w:rsidRPr="00F90922" w:rsidRDefault="00291128" w:rsidP="000160E3">
            <w:pPr>
              <w:pStyle w:val="RowHeader"/>
              <w:jc w:val="center"/>
              <w:rPr>
                <w:sz w:val="44"/>
                <w:szCs w:val="40"/>
              </w:rPr>
            </w:pPr>
            <w:proofErr w:type="spellStart"/>
            <w:r w:rsidRPr="00F90922">
              <w:rPr>
                <w:sz w:val="44"/>
                <w:szCs w:val="40"/>
              </w:rPr>
              <w:t>gui</w:t>
            </w:r>
            <w:r w:rsidR="00090F4B" w:rsidRPr="00F90922">
              <w:rPr>
                <w:sz w:val="44"/>
                <w:szCs w:val="40"/>
              </w:rPr>
              <w:t>o</w:t>
            </w:r>
            <w:r w:rsidRPr="00F90922">
              <w:rPr>
                <w:sz w:val="44"/>
                <w:szCs w:val="40"/>
              </w:rPr>
              <w:t>n</w:t>
            </w:r>
            <w:proofErr w:type="spellEnd"/>
          </w:p>
          <w:p w14:paraId="4B71E962" w14:textId="03CA868D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r w:rsidRPr="00916873">
              <w:rPr>
                <w:sz w:val="44"/>
                <w:szCs w:val="40"/>
              </w:rPr>
              <w:t>–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6C133EEC" w14:textId="77777777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14:paraId="7498C1AC" w14:textId="77777777" w:rsidR="000160E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proofErr w:type="spellStart"/>
            <w:r w:rsidRPr="00916873">
              <w:rPr>
                <w:sz w:val="44"/>
                <w:szCs w:val="40"/>
              </w:rPr>
              <w:t>Em</w:t>
            </w:r>
            <w:proofErr w:type="spellEnd"/>
            <w:r w:rsidRPr="00916873">
              <w:rPr>
                <w:sz w:val="44"/>
                <w:szCs w:val="40"/>
              </w:rPr>
              <w:t xml:space="preserve"> Dash</w:t>
            </w:r>
          </w:p>
          <w:p w14:paraId="73347F27" w14:textId="33499419" w:rsidR="00291128" w:rsidRPr="00916873" w:rsidRDefault="00291128" w:rsidP="000160E3">
            <w:pPr>
              <w:pStyle w:val="RowHeader"/>
              <w:jc w:val="center"/>
              <w:rPr>
                <w:sz w:val="44"/>
                <w:szCs w:val="40"/>
              </w:rPr>
            </w:pPr>
            <w:proofErr w:type="spellStart"/>
            <w:r>
              <w:rPr>
                <w:sz w:val="44"/>
                <w:szCs w:val="40"/>
              </w:rPr>
              <w:t>raya</w:t>
            </w:r>
            <w:proofErr w:type="spellEnd"/>
          </w:p>
          <w:p w14:paraId="1904F71B" w14:textId="53DF6E17" w:rsidR="000160E3" w:rsidRPr="00916873" w:rsidRDefault="000160E3" w:rsidP="000160E3">
            <w:pPr>
              <w:pStyle w:val="RowHeader"/>
              <w:jc w:val="center"/>
              <w:rPr>
                <w:sz w:val="44"/>
                <w:szCs w:val="40"/>
              </w:rPr>
            </w:pPr>
            <w:r w:rsidRPr="00916873">
              <w:rPr>
                <w:sz w:val="44"/>
                <w:szCs w:val="40"/>
              </w:rPr>
              <w:t>—</w:t>
            </w:r>
          </w:p>
        </w:tc>
      </w:tr>
      <w:tr w:rsidR="000160E3" w:rsidRPr="00F90922" w14:paraId="2BC705C8" w14:textId="41852922" w:rsidTr="000160E3">
        <w:tc>
          <w:tcPr>
            <w:tcW w:w="2520" w:type="dxa"/>
            <w:tcBorders>
              <w:top w:val="nil"/>
              <w:bottom w:val="nil"/>
            </w:tcBorders>
          </w:tcPr>
          <w:p w14:paraId="63644E34" w14:textId="5A4F3A3D" w:rsidR="000160E3" w:rsidRPr="00FE5AA4" w:rsidRDefault="000160E3" w:rsidP="0049644C">
            <w:pPr>
              <w:pStyle w:val="TableBody"/>
              <w:jc w:val="center"/>
              <w:rPr>
                <w:sz w:val="28"/>
                <w:szCs w:val="28"/>
                <w:lang w:val="es-ES"/>
              </w:rPr>
            </w:pPr>
            <w:r w:rsidRPr="00FE5AA4">
              <w:rPr>
                <w:sz w:val="28"/>
                <w:szCs w:val="28"/>
                <w:lang w:val="es-ES"/>
              </w:rPr>
              <w:t>Us</w:t>
            </w:r>
            <w:r w:rsidR="00FE5AA4" w:rsidRPr="00FE5AA4">
              <w:rPr>
                <w:sz w:val="28"/>
                <w:szCs w:val="28"/>
                <w:lang w:val="es-ES"/>
              </w:rPr>
              <w:t>a</w:t>
            </w:r>
            <w:r w:rsidRPr="00FE5AA4">
              <w:rPr>
                <w:sz w:val="28"/>
                <w:szCs w:val="28"/>
                <w:lang w:val="es-ES"/>
              </w:rPr>
              <w:t>d</w:t>
            </w:r>
            <w:r w:rsidR="00FE5AA4" w:rsidRPr="00FE5AA4">
              <w:rPr>
                <w:sz w:val="28"/>
                <w:szCs w:val="28"/>
                <w:lang w:val="es-ES"/>
              </w:rPr>
              <w:t xml:space="preserve">o </w:t>
            </w:r>
            <w:r w:rsidR="00FE5AA4">
              <w:rPr>
                <w:sz w:val="28"/>
                <w:szCs w:val="28"/>
                <w:lang w:val="es-ES"/>
              </w:rPr>
              <w:t xml:space="preserve">en inglés </w:t>
            </w:r>
            <w:r w:rsidR="00FE5AA4" w:rsidRPr="00FE5AA4">
              <w:rPr>
                <w:sz w:val="28"/>
                <w:szCs w:val="28"/>
                <w:lang w:val="es-ES"/>
              </w:rPr>
              <w:t>para unir palabras</w:t>
            </w:r>
            <w:r w:rsidR="00FE5AA4">
              <w:rPr>
                <w:sz w:val="28"/>
                <w:szCs w:val="28"/>
                <w:lang w:val="es-ES"/>
              </w:rPr>
              <w:t xml:space="preserve"> </w:t>
            </w:r>
            <w:r w:rsidR="00FE5AA4" w:rsidRPr="00FE5AA4">
              <w:rPr>
                <w:sz w:val="28"/>
                <w:szCs w:val="28"/>
                <w:lang w:val="es-ES"/>
              </w:rPr>
              <w:t>y crear palabras compuestas</w:t>
            </w:r>
          </w:p>
          <w:p w14:paraId="4C7CDC6A" w14:textId="77777777" w:rsidR="000160E3" w:rsidRPr="00FE5AA4" w:rsidRDefault="000160E3" w:rsidP="000160E3">
            <w:pPr>
              <w:pStyle w:val="TableBody"/>
              <w:rPr>
                <w:sz w:val="28"/>
                <w:szCs w:val="28"/>
                <w:lang w:val="es-ES"/>
              </w:rPr>
            </w:pPr>
          </w:p>
          <w:p w14:paraId="19152DF0" w14:textId="77777777" w:rsidR="000160E3" w:rsidRPr="00FE5AA4" w:rsidRDefault="000160E3" w:rsidP="000160E3">
            <w:pPr>
              <w:pStyle w:val="TableBody"/>
              <w:rPr>
                <w:sz w:val="28"/>
                <w:szCs w:val="28"/>
                <w:lang w:val="es-ES"/>
              </w:rPr>
            </w:pPr>
          </w:p>
          <w:p w14:paraId="10D8C85E" w14:textId="77777777" w:rsidR="000160E3" w:rsidRPr="00FE5AA4" w:rsidRDefault="000160E3" w:rsidP="000160E3">
            <w:pPr>
              <w:pStyle w:val="TableBody"/>
              <w:rPr>
                <w:sz w:val="28"/>
                <w:szCs w:val="28"/>
                <w:lang w:val="es-ES"/>
              </w:rPr>
            </w:pPr>
          </w:p>
          <w:p w14:paraId="6CBDCB58" w14:textId="77777777" w:rsidR="000160E3" w:rsidRPr="00FE5AA4" w:rsidRDefault="000160E3" w:rsidP="000160E3">
            <w:pPr>
              <w:pStyle w:val="TableBody"/>
              <w:rPr>
                <w:sz w:val="28"/>
                <w:szCs w:val="28"/>
                <w:lang w:val="es-ES"/>
              </w:rPr>
            </w:pPr>
          </w:p>
          <w:p w14:paraId="4A8C08E3" w14:textId="77777777" w:rsidR="000160E3" w:rsidRPr="00FE5AA4" w:rsidRDefault="000160E3" w:rsidP="000160E3">
            <w:pPr>
              <w:pStyle w:val="TableBody"/>
              <w:rPr>
                <w:sz w:val="28"/>
                <w:szCs w:val="28"/>
                <w:lang w:val="es-ES"/>
              </w:rPr>
            </w:pPr>
          </w:p>
          <w:p w14:paraId="53773E4A" w14:textId="77777777" w:rsidR="000160E3" w:rsidRPr="00FE5AA4" w:rsidRDefault="000160E3" w:rsidP="000160E3">
            <w:pPr>
              <w:pStyle w:val="TableBody"/>
              <w:rPr>
                <w:sz w:val="28"/>
                <w:szCs w:val="28"/>
                <w:lang w:val="es-ES"/>
              </w:rPr>
            </w:pPr>
          </w:p>
          <w:p w14:paraId="5572D6C6" w14:textId="77777777" w:rsidR="000160E3" w:rsidRPr="00FE5AA4" w:rsidRDefault="000160E3" w:rsidP="000160E3">
            <w:pPr>
              <w:pStyle w:val="TableBody"/>
              <w:rPr>
                <w:sz w:val="28"/>
                <w:szCs w:val="28"/>
                <w:lang w:val="es-ES"/>
              </w:rPr>
            </w:pPr>
          </w:p>
          <w:p w14:paraId="5237F19A" w14:textId="77777777" w:rsidR="000160E3" w:rsidRPr="00FE5AA4" w:rsidRDefault="000160E3" w:rsidP="000160E3">
            <w:pPr>
              <w:pStyle w:val="TableBody"/>
              <w:rPr>
                <w:sz w:val="28"/>
                <w:szCs w:val="28"/>
                <w:lang w:val="es-ES"/>
              </w:rPr>
            </w:pPr>
          </w:p>
          <w:p w14:paraId="79FF70B0" w14:textId="78D4AE0B" w:rsidR="000160E3" w:rsidRPr="00FE5AA4" w:rsidRDefault="000160E3" w:rsidP="000160E3">
            <w:pPr>
              <w:pStyle w:val="TableBody"/>
              <w:rPr>
                <w:sz w:val="28"/>
                <w:szCs w:val="28"/>
                <w:lang w:val="es-ES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57931828" w14:textId="77777777" w:rsidR="000160E3" w:rsidRPr="00FE5AA4" w:rsidRDefault="000160E3" w:rsidP="009E48F6">
            <w:pPr>
              <w:pStyle w:val="TableBody"/>
              <w:rPr>
                <w:sz w:val="28"/>
                <w:szCs w:val="28"/>
                <w:lang w:val="es-ES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</w:tcPr>
          <w:p w14:paraId="41129910" w14:textId="5D0453B5" w:rsidR="000160E3" w:rsidRPr="0049644C" w:rsidRDefault="000160E3" w:rsidP="0049644C">
            <w:pPr>
              <w:pStyle w:val="TableBody"/>
              <w:jc w:val="center"/>
              <w:rPr>
                <w:sz w:val="28"/>
                <w:szCs w:val="28"/>
                <w:lang w:val="es-ES"/>
              </w:rPr>
            </w:pPr>
            <w:r w:rsidRPr="0049644C">
              <w:rPr>
                <w:sz w:val="28"/>
                <w:szCs w:val="28"/>
                <w:lang w:val="es-ES"/>
              </w:rPr>
              <w:t>Us</w:t>
            </w:r>
            <w:r w:rsidR="0049644C" w:rsidRPr="0049644C">
              <w:rPr>
                <w:sz w:val="28"/>
                <w:szCs w:val="28"/>
                <w:lang w:val="es-ES"/>
              </w:rPr>
              <w:t>a</w:t>
            </w:r>
            <w:r w:rsidRPr="0049644C">
              <w:rPr>
                <w:sz w:val="28"/>
                <w:szCs w:val="28"/>
                <w:lang w:val="es-ES"/>
              </w:rPr>
              <w:t>d</w:t>
            </w:r>
            <w:r w:rsidR="0049644C" w:rsidRPr="0049644C">
              <w:rPr>
                <w:sz w:val="28"/>
                <w:szCs w:val="28"/>
                <w:lang w:val="es-ES"/>
              </w:rPr>
              <w:t>o en un rango de números o fechas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0186CF30" w14:textId="77777777" w:rsidR="000160E3" w:rsidRPr="0049644C" w:rsidRDefault="000160E3" w:rsidP="009E48F6">
            <w:pPr>
              <w:pStyle w:val="TableBody"/>
              <w:rPr>
                <w:sz w:val="28"/>
                <w:szCs w:val="28"/>
                <w:lang w:val="es-ES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07BC122F" w14:textId="3DF6217B" w:rsidR="000160E3" w:rsidRPr="0049644C" w:rsidRDefault="000160E3" w:rsidP="0049644C">
            <w:pPr>
              <w:pStyle w:val="TableBody"/>
              <w:jc w:val="center"/>
              <w:rPr>
                <w:sz w:val="28"/>
                <w:szCs w:val="28"/>
                <w:lang w:val="es-ES"/>
              </w:rPr>
            </w:pPr>
            <w:r w:rsidRPr="0049644C">
              <w:rPr>
                <w:sz w:val="28"/>
                <w:szCs w:val="28"/>
                <w:lang w:val="es-ES"/>
              </w:rPr>
              <w:t>Us</w:t>
            </w:r>
            <w:r w:rsidR="0049644C" w:rsidRPr="0049644C">
              <w:rPr>
                <w:sz w:val="28"/>
                <w:szCs w:val="28"/>
                <w:lang w:val="es-ES"/>
              </w:rPr>
              <w:t>a</w:t>
            </w:r>
            <w:r w:rsidRPr="0049644C">
              <w:rPr>
                <w:sz w:val="28"/>
                <w:szCs w:val="28"/>
                <w:lang w:val="es-ES"/>
              </w:rPr>
              <w:t>d</w:t>
            </w:r>
            <w:r w:rsidR="0049644C" w:rsidRPr="0049644C">
              <w:rPr>
                <w:sz w:val="28"/>
                <w:szCs w:val="28"/>
                <w:lang w:val="es-ES"/>
              </w:rPr>
              <w:t>a para separar conjuntos de palabras</w:t>
            </w:r>
            <w:r w:rsidRPr="0049644C">
              <w:rPr>
                <w:sz w:val="28"/>
                <w:szCs w:val="28"/>
                <w:lang w:val="es-ES"/>
              </w:rPr>
              <w:t>—</w:t>
            </w:r>
            <w:r w:rsidR="0049644C" w:rsidRPr="0049644C">
              <w:rPr>
                <w:sz w:val="28"/>
                <w:szCs w:val="28"/>
                <w:lang w:val="es-ES"/>
              </w:rPr>
              <w:t>como inter</w:t>
            </w:r>
            <w:r w:rsidR="0049644C">
              <w:rPr>
                <w:sz w:val="28"/>
                <w:szCs w:val="28"/>
                <w:lang w:val="es-ES"/>
              </w:rPr>
              <w:t>jecciones o frases parentéticas</w:t>
            </w:r>
            <w:r w:rsidRPr="0049644C">
              <w:rPr>
                <w:sz w:val="28"/>
                <w:szCs w:val="28"/>
                <w:lang w:val="es-ES"/>
              </w:rPr>
              <w:t>—</w:t>
            </w:r>
            <w:r w:rsidR="0049644C">
              <w:rPr>
                <w:sz w:val="28"/>
                <w:szCs w:val="28"/>
                <w:lang w:val="es-ES"/>
              </w:rPr>
              <w:t>para dar énfasis</w:t>
            </w:r>
          </w:p>
        </w:tc>
      </w:tr>
      <w:tr w:rsidR="000160E3" w14:paraId="64E18445" w14:textId="77777777" w:rsidTr="000160E3">
        <w:tc>
          <w:tcPr>
            <w:tcW w:w="2520" w:type="dxa"/>
            <w:tcBorders>
              <w:top w:val="nil"/>
            </w:tcBorders>
          </w:tcPr>
          <w:p w14:paraId="020B29F7" w14:textId="51DB9CA0" w:rsidR="000160E3" w:rsidRPr="00916873" w:rsidRDefault="000160E3" w:rsidP="000160E3">
            <w:pPr>
              <w:pStyle w:val="TableBody"/>
              <w:rPr>
                <w:sz w:val="28"/>
                <w:szCs w:val="28"/>
              </w:rPr>
            </w:pPr>
            <w:proofErr w:type="spellStart"/>
            <w:r w:rsidRPr="00916873">
              <w:rPr>
                <w:b/>
                <w:bCs/>
                <w:sz w:val="28"/>
                <w:szCs w:val="28"/>
                <w:u w:val="single"/>
              </w:rPr>
              <w:t>E</w:t>
            </w:r>
            <w:r w:rsidR="00E60C30">
              <w:rPr>
                <w:b/>
                <w:bCs/>
                <w:sz w:val="28"/>
                <w:szCs w:val="28"/>
                <w:u w:val="single"/>
              </w:rPr>
              <w:t>jemplo</w:t>
            </w:r>
            <w:proofErr w:type="spellEnd"/>
            <w:r w:rsidRPr="00916873">
              <w:rPr>
                <w:b/>
                <w:bCs/>
                <w:sz w:val="28"/>
                <w:szCs w:val="28"/>
              </w:rPr>
              <w:t>:</w:t>
            </w:r>
            <w:r w:rsidRPr="00916873">
              <w:rPr>
                <w:sz w:val="28"/>
                <w:szCs w:val="28"/>
              </w:rPr>
              <w:t xml:space="preserve"> </w:t>
            </w:r>
            <w:r w:rsidRPr="00916873">
              <w:rPr>
                <w:i/>
                <w:iCs/>
                <w:sz w:val="28"/>
                <w:szCs w:val="28"/>
              </w:rPr>
              <w:t>He enjoys chips as his after-dinner snack.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01558D86" w14:textId="77777777" w:rsidR="000160E3" w:rsidRPr="00916873" w:rsidRDefault="000160E3" w:rsidP="009E48F6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nil"/>
            </w:tcBorders>
          </w:tcPr>
          <w:p w14:paraId="4A230847" w14:textId="0956F042" w:rsidR="000160E3" w:rsidRPr="00916873" w:rsidRDefault="000160E3" w:rsidP="009E48F6">
            <w:pPr>
              <w:pStyle w:val="TableBody"/>
              <w:rPr>
                <w:sz w:val="28"/>
                <w:szCs w:val="28"/>
              </w:rPr>
            </w:pPr>
            <w:proofErr w:type="spellStart"/>
            <w:r w:rsidRPr="00916873">
              <w:rPr>
                <w:b/>
                <w:bCs/>
                <w:sz w:val="28"/>
                <w:szCs w:val="28"/>
                <w:u w:val="single"/>
              </w:rPr>
              <w:t>E</w:t>
            </w:r>
            <w:r w:rsidR="00E60C30">
              <w:rPr>
                <w:b/>
                <w:bCs/>
                <w:sz w:val="28"/>
                <w:szCs w:val="28"/>
                <w:u w:val="single"/>
              </w:rPr>
              <w:t>jemplo</w:t>
            </w:r>
            <w:proofErr w:type="spellEnd"/>
            <w:r w:rsidRPr="00916873">
              <w:rPr>
                <w:b/>
                <w:bCs/>
                <w:sz w:val="28"/>
                <w:szCs w:val="28"/>
              </w:rPr>
              <w:t>:</w:t>
            </w:r>
            <w:r w:rsidRPr="00916873">
              <w:rPr>
                <w:sz w:val="28"/>
                <w:szCs w:val="28"/>
              </w:rPr>
              <w:t xml:space="preserve"> </w:t>
            </w:r>
            <w:r w:rsidRPr="00916873">
              <w:rPr>
                <w:i/>
                <w:iCs/>
                <w:sz w:val="28"/>
                <w:szCs w:val="28"/>
              </w:rPr>
              <w:t>After dinner, he enjoys</w:t>
            </w:r>
            <w:r w:rsidR="00916873">
              <w:rPr>
                <w:i/>
                <w:iCs/>
                <w:sz w:val="28"/>
                <w:szCs w:val="28"/>
              </w:rPr>
              <w:t xml:space="preserve"> </w:t>
            </w:r>
            <w:r w:rsidRPr="00916873">
              <w:rPr>
                <w:i/>
                <w:iCs/>
                <w:sz w:val="28"/>
                <w:szCs w:val="28"/>
              </w:rPr>
              <w:t>2–3 bags of chips.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3D0157EA" w14:textId="77777777" w:rsidR="000160E3" w:rsidRPr="00916873" w:rsidRDefault="000160E3" w:rsidP="009E48F6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14:paraId="779687B8" w14:textId="4D2682E2" w:rsidR="000160E3" w:rsidRPr="000160E3" w:rsidRDefault="000160E3" w:rsidP="009E48F6">
            <w:pPr>
              <w:pStyle w:val="TableBody"/>
              <w:rPr>
                <w:sz w:val="28"/>
                <w:szCs w:val="28"/>
              </w:rPr>
            </w:pPr>
            <w:proofErr w:type="spellStart"/>
            <w:r w:rsidRPr="00916873">
              <w:rPr>
                <w:b/>
                <w:bCs/>
                <w:sz w:val="28"/>
                <w:szCs w:val="28"/>
                <w:u w:val="single"/>
              </w:rPr>
              <w:t>E</w:t>
            </w:r>
            <w:r w:rsidR="00E60C30">
              <w:rPr>
                <w:b/>
                <w:bCs/>
                <w:sz w:val="28"/>
                <w:szCs w:val="28"/>
                <w:u w:val="single"/>
              </w:rPr>
              <w:t>jemplo</w:t>
            </w:r>
            <w:proofErr w:type="spellEnd"/>
            <w:r w:rsidRPr="00916873">
              <w:rPr>
                <w:b/>
                <w:bCs/>
                <w:sz w:val="28"/>
                <w:szCs w:val="28"/>
              </w:rPr>
              <w:t>:</w:t>
            </w:r>
            <w:r w:rsidRPr="00916873">
              <w:rPr>
                <w:sz w:val="28"/>
                <w:szCs w:val="28"/>
              </w:rPr>
              <w:t xml:space="preserve"> </w:t>
            </w:r>
            <w:r w:rsidRPr="00916873">
              <w:rPr>
                <w:i/>
                <w:iCs/>
                <w:sz w:val="28"/>
                <w:szCs w:val="28"/>
              </w:rPr>
              <w:t>He will eat—what seems like a whole day’s worth of—chips after dinner.</w:t>
            </w:r>
          </w:p>
        </w:tc>
      </w:tr>
    </w:tbl>
    <w:p w14:paraId="523F1449" w14:textId="77777777" w:rsidR="000160E3" w:rsidRDefault="000160E3" w:rsidP="009D6E8D"/>
    <w:sectPr w:rsidR="000160E3" w:rsidSect="00906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A0F4" w14:textId="77777777" w:rsidR="00906659" w:rsidRDefault="00906659" w:rsidP="00293785">
      <w:pPr>
        <w:spacing w:after="0" w:line="240" w:lineRule="auto"/>
      </w:pPr>
      <w:r>
        <w:separator/>
      </w:r>
    </w:p>
  </w:endnote>
  <w:endnote w:type="continuationSeparator" w:id="0">
    <w:p w14:paraId="37798ED8" w14:textId="77777777" w:rsidR="00906659" w:rsidRDefault="009066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87A9" w14:textId="77777777" w:rsidR="00925A53" w:rsidRDefault="00925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9AC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6C89A" wp14:editId="2EAA78F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6D9275" w14:textId="04C8DBE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4C35055DC654E6BA2ED7D6D908E26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160E3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6C8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6F6D9275" w14:textId="04C8DBE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4C35055DC654E6BA2ED7D6D908E26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160E3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EE637B" wp14:editId="406B4CC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A45" w14:textId="77777777" w:rsidR="00925A53" w:rsidRDefault="0092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C7BB" w14:textId="77777777" w:rsidR="00906659" w:rsidRDefault="00906659" w:rsidP="00293785">
      <w:pPr>
        <w:spacing w:after="0" w:line="240" w:lineRule="auto"/>
      </w:pPr>
      <w:r>
        <w:separator/>
      </w:r>
    </w:p>
  </w:footnote>
  <w:footnote w:type="continuationSeparator" w:id="0">
    <w:p w14:paraId="4EAA7D29" w14:textId="77777777" w:rsidR="00906659" w:rsidRDefault="0090665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139F" w14:textId="77777777" w:rsidR="00925A53" w:rsidRDefault="00925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709A" w14:textId="77777777" w:rsidR="00925A53" w:rsidRDefault="00925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82A0" w14:textId="77777777" w:rsidR="00925A53" w:rsidRDefault="00925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62519">
    <w:abstractNumId w:val="6"/>
  </w:num>
  <w:num w:numId="2" w16cid:durableId="1324049754">
    <w:abstractNumId w:val="7"/>
  </w:num>
  <w:num w:numId="3" w16cid:durableId="1509061003">
    <w:abstractNumId w:val="0"/>
  </w:num>
  <w:num w:numId="4" w16cid:durableId="1760787669">
    <w:abstractNumId w:val="2"/>
  </w:num>
  <w:num w:numId="5" w16cid:durableId="1413964977">
    <w:abstractNumId w:val="3"/>
  </w:num>
  <w:num w:numId="6" w16cid:durableId="94517663">
    <w:abstractNumId w:val="5"/>
  </w:num>
  <w:num w:numId="7" w16cid:durableId="1518277911">
    <w:abstractNumId w:val="4"/>
  </w:num>
  <w:num w:numId="8" w16cid:durableId="1892496782">
    <w:abstractNumId w:val="8"/>
  </w:num>
  <w:num w:numId="9" w16cid:durableId="1690334293">
    <w:abstractNumId w:val="9"/>
  </w:num>
  <w:num w:numId="10" w16cid:durableId="76756060">
    <w:abstractNumId w:val="10"/>
  </w:num>
  <w:num w:numId="11" w16cid:durableId="13850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E3"/>
    <w:rsid w:val="000160E3"/>
    <w:rsid w:val="0004006F"/>
    <w:rsid w:val="00053775"/>
    <w:rsid w:val="0005619A"/>
    <w:rsid w:val="000716BE"/>
    <w:rsid w:val="00090F4B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1128"/>
    <w:rsid w:val="00293785"/>
    <w:rsid w:val="002C0879"/>
    <w:rsid w:val="002C37B4"/>
    <w:rsid w:val="0036040A"/>
    <w:rsid w:val="00362009"/>
    <w:rsid w:val="003D0122"/>
    <w:rsid w:val="004244FA"/>
    <w:rsid w:val="0043011D"/>
    <w:rsid w:val="00446C13"/>
    <w:rsid w:val="0049644C"/>
    <w:rsid w:val="005078B4"/>
    <w:rsid w:val="0051723F"/>
    <w:rsid w:val="0053328A"/>
    <w:rsid w:val="00540FC6"/>
    <w:rsid w:val="00645D7F"/>
    <w:rsid w:val="00656940"/>
    <w:rsid w:val="00666C03"/>
    <w:rsid w:val="00686DAB"/>
    <w:rsid w:val="00696D80"/>
    <w:rsid w:val="006E1542"/>
    <w:rsid w:val="00721CF0"/>
    <w:rsid w:val="00721EA4"/>
    <w:rsid w:val="007B055F"/>
    <w:rsid w:val="007D4DF2"/>
    <w:rsid w:val="00880013"/>
    <w:rsid w:val="00895E9E"/>
    <w:rsid w:val="008E4D00"/>
    <w:rsid w:val="008F5386"/>
    <w:rsid w:val="00906659"/>
    <w:rsid w:val="00913172"/>
    <w:rsid w:val="00916873"/>
    <w:rsid w:val="00925A53"/>
    <w:rsid w:val="00981E19"/>
    <w:rsid w:val="009B52E4"/>
    <w:rsid w:val="009C5132"/>
    <w:rsid w:val="009D6E8D"/>
    <w:rsid w:val="00A101E8"/>
    <w:rsid w:val="00A471FD"/>
    <w:rsid w:val="00AC349E"/>
    <w:rsid w:val="00AC75FD"/>
    <w:rsid w:val="00B3007D"/>
    <w:rsid w:val="00B92DBF"/>
    <w:rsid w:val="00BD119F"/>
    <w:rsid w:val="00C173C9"/>
    <w:rsid w:val="00C73EA1"/>
    <w:rsid w:val="00CB27A0"/>
    <w:rsid w:val="00CC4F77"/>
    <w:rsid w:val="00CD3CF6"/>
    <w:rsid w:val="00CE317F"/>
    <w:rsid w:val="00CE336D"/>
    <w:rsid w:val="00D106FF"/>
    <w:rsid w:val="00D626EB"/>
    <w:rsid w:val="00E60C30"/>
    <w:rsid w:val="00E97B5C"/>
    <w:rsid w:val="00ED24C8"/>
    <w:rsid w:val="00EE3A34"/>
    <w:rsid w:val="00F377E2"/>
    <w:rsid w:val="00F50748"/>
    <w:rsid w:val="00F72D02"/>
    <w:rsid w:val="00F90922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14247"/>
  <w15:docId w15:val="{B04B7FF4-5097-442B-B95E-651976CC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160E3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C35055DC654E6BA2ED7D6D908E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6B23-09C8-4E94-938C-DF3586D869C5}"/>
      </w:docPartPr>
      <w:docPartBody>
        <w:p w:rsidR="000068FC" w:rsidRDefault="000068FC">
          <w:pPr>
            <w:pStyle w:val="B4C35055DC654E6BA2ED7D6D908E26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05"/>
    <w:rsid w:val="000068FC"/>
    <w:rsid w:val="002D7305"/>
    <w:rsid w:val="003736B2"/>
    <w:rsid w:val="00917C7F"/>
    <w:rsid w:val="00A22402"/>
    <w:rsid w:val="00AB227A"/>
    <w:rsid w:val="00BC7BE4"/>
    <w:rsid w:val="00C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C35055DC654E6BA2ED7D6D908E26FD">
    <w:name w:val="B4C35055DC654E6BA2ED7D6D908E2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19</TotalTime>
  <Pages>1</Pages>
  <Words>85</Words>
  <Characters>377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a Dash of Punctuation</vt:lpstr>
    </vt:vector>
  </TitlesOfParts>
  <Manager/>
  <Company/>
  <LinksUpToDate>false</LinksUpToDate>
  <CharactersWithSpaces>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a Dash of Punctuation</dc:title>
  <dc:subject/>
  <dc:creator>K20 Center</dc:creator>
  <cp:keywords/>
  <dc:description/>
  <cp:lastModifiedBy>Lopez, Araceli</cp:lastModifiedBy>
  <cp:revision>8</cp:revision>
  <cp:lastPrinted>2016-07-14T14:08:00Z</cp:lastPrinted>
  <dcterms:created xsi:type="dcterms:W3CDTF">2024-03-15T19:14:00Z</dcterms:created>
  <dcterms:modified xsi:type="dcterms:W3CDTF">2024-04-24T21:37:00Z</dcterms:modified>
  <cp:category/>
</cp:coreProperties>
</file>