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EBF6A" w14:textId="2700DD2A" w:rsidR="00446C13" w:rsidRPr="00916873" w:rsidRDefault="00916873" w:rsidP="001872E7">
      <w:pPr>
        <w:pStyle w:val="Title"/>
      </w:pPr>
      <w:r w:rsidRPr="00916873">
        <w:t>Note Catcher</w:t>
      </w:r>
    </w:p>
    <w:tbl>
      <w:tblPr>
        <w:tblStyle w:val="TableGrid"/>
        <w:tblW w:w="1249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76"/>
        <w:gridCol w:w="3787"/>
        <w:gridCol w:w="576"/>
        <w:gridCol w:w="5040"/>
      </w:tblGrid>
      <w:tr w:rsidR="000160E3" w:rsidRPr="00916873" w14:paraId="3058B1FB" w14:textId="43DFA627" w:rsidTr="000160E3">
        <w:trPr>
          <w:cantSplit/>
          <w:tblHeader/>
        </w:trPr>
        <w:tc>
          <w:tcPr>
            <w:tcW w:w="2520" w:type="dxa"/>
            <w:tcBorders>
              <w:bottom w:val="single" w:sz="8" w:space="0" w:color="BED7D3" w:themeColor="accent3"/>
            </w:tcBorders>
            <w:shd w:val="clear" w:color="auto" w:fill="3E5C61" w:themeFill="accent2"/>
          </w:tcPr>
          <w:p w14:paraId="596E8EEE" w14:textId="122D8AB6" w:rsidR="000160E3" w:rsidRPr="00916873" w:rsidRDefault="000160E3" w:rsidP="009E48F6">
            <w:pPr>
              <w:pStyle w:val="TableColumnHeaders"/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016E31AF" w14:textId="51D92356" w:rsidR="000160E3" w:rsidRPr="00916873" w:rsidRDefault="000160E3" w:rsidP="009E48F6">
            <w:pPr>
              <w:pStyle w:val="TableColumnHeaders"/>
            </w:pPr>
          </w:p>
        </w:tc>
        <w:tc>
          <w:tcPr>
            <w:tcW w:w="3787" w:type="dxa"/>
            <w:shd w:val="clear" w:color="auto" w:fill="3E5C61" w:themeFill="accent2"/>
          </w:tcPr>
          <w:p w14:paraId="7B74A54B" w14:textId="06E9C938" w:rsidR="000160E3" w:rsidRPr="00916873" w:rsidRDefault="000160E3" w:rsidP="009E48F6">
            <w:pPr>
              <w:pStyle w:val="TableColumnHeaders"/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44F61A38" w14:textId="64936DD7" w:rsidR="000160E3" w:rsidRPr="00916873" w:rsidRDefault="000160E3" w:rsidP="009E48F6">
            <w:pPr>
              <w:pStyle w:val="TableColumnHeaders"/>
            </w:pPr>
          </w:p>
        </w:tc>
        <w:tc>
          <w:tcPr>
            <w:tcW w:w="5040" w:type="dxa"/>
            <w:shd w:val="clear" w:color="auto" w:fill="3E5C61" w:themeFill="accent2"/>
          </w:tcPr>
          <w:p w14:paraId="1640A879" w14:textId="77777777" w:rsidR="000160E3" w:rsidRPr="00916873" w:rsidRDefault="000160E3" w:rsidP="009E48F6">
            <w:pPr>
              <w:pStyle w:val="TableColumnHeaders"/>
            </w:pPr>
          </w:p>
        </w:tc>
      </w:tr>
      <w:tr w:rsidR="000160E3" w:rsidRPr="00916873" w14:paraId="3961DA46" w14:textId="78658A2A" w:rsidTr="000160E3">
        <w:tc>
          <w:tcPr>
            <w:tcW w:w="2520" w:type="dxa"/>
            <w:tcBorders>
              <w:bottom w:val="nil"/>
            </w:tcBorders>
          </w:tcPr>
          <w:p w14:paraId="77FF754A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Hyphen</w:t>
            </w:r>
          </w:p>
          <w:p w14:paraId="55B0C9A4" w14:textId="1E437DB6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7A348226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</w:p>
        </w:tc>
        <w:tc>
          <w:tcPr>
            <w:tcW w:w="3787" w:type="dxa"/>
            <w:tcBorders>
              <w:bottom w:val="nil"/>
            </w:tcBorders>
          </w:tcPr>
          <w:p w14:paraId="45CA7A81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En Dash</w:t>
            </w:r>
          </w:p>
          <w:p w14:paraId="4B71E962" w14:textId="03CA868D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–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6C133EEC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14:paraId="7498C1AC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Em Dash</w:t>
            </w:r>
          </w:p>
          <w:p w14:paraId="1904F71B" w14:textId="53DF6E1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—</w:t>
            </w:r>
          </w:p>
        </w:tc>
      </w:tr>
      <w:tr w:rsidR="000160E3" w:rsidRPr="00916873" w14:paraId="2BC705C8" w14:textId="41852922" w:rsidTr="000160E3">
        <w:tc>
          <w:tcPr>
            <w:tcW w:w="2520" w:type="dxa"/>
            <w:tcBorders>
              <w:top w:val="nil"/>
              <w:bottom w:val="nil"/>
            </w:tcBorders>
          </w:tcPr>
          <w:p w14:paraId="63644E34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  <w:r w:rsidRPr="00916873">
              <w:rPr>
                <w:sz w:val="28"/>
                <w:szCs w:val="28"/>
              </w:rPr>
              <w:t xml:space="preserve">Used to join words together to create compound </w:t>
            </w:r>
            <w:proofErr w:type="gramStart"/>
            <w:r w:rsidRPr="00916873">
              <w:rPr>
                <w:sz w:val="28"/>
                <w:szCs w:val="28"/>
              </w:rPr>
              <w:t>words</w:t>
            </w:r>
            <w:proofErr w:type="gramEnd"/>
          </w:p>
          <w:p w14:paraId="4C7CDC6A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19152DF0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1D7BD054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72B3FA4E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10D8C85E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6CBDCB58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4A8C08E3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53773E4A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5572D6C6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5237F19A" w14:textId="77777777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  <w:p w14:paraId="79FF70B0" w14:textId="78D4AE0B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57931828" w14:textId="77777777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14:paraId="41129910" w14:textId="2A8649F5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  <w:r w:rsidRPr="00916873">
              <w:rPr>
                <w:sz w:val="28"/>
                <w:szCs w:val="28"/>
              </w:rPr>
              <w:t>Used in a range of numbers or dates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0186CF30" w14:textId="77777777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07BC122F" w14:textId="59A4D466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  <w:r w:rsidRPr="00916873">
              <w:rPr>
                <w:sz w:val="28"/>
                <w:szCs w:val="28"/>
              </w:rPr>
              <w:t>Used to separate sets of words—such as interjections or parenthetical phrases—for emphasis</w:t>
            </w:r>
          </w:p>
        </w:tc>
      </w:tr>
      <w:tr w:rsidR="000160E3" w14:paraId="64E18445" w14:textId="77777777" w:rsidTr="000160E3">
        <w:tc>
          <w:tcPr>
            <w:tcW w:w="2520" w:type="dxa"/>
            <w:tcBorders>
              <w:top w:val="nil"/>
            </w:tcBorders>
          </w:tcPr>
          <w:p w14:paraId="020B29F7" w14:textId="29DD3492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  <w:r w:rsidRPr="00916873">
              <w:rPr>
                <w:b/>
                <w:bCs/>
                <w:sz w:val="28"/>
                <w:szCs w:val="28"/>
                <w:u w:val="single"/>
              </w:rPr>
              <w:t>Example</w:t>
            </w:r>
            <w:r w:rsidRPr="00916873">
              <w:rPr>
                <w:b/>
                <w:bCs/>
                <w:sz w:val="28"/>
                <w:szCs w:val="28"/>
              </w:rPr>
              <w:t>:</w:t>
            </w:r>
            <w:r w:rsidRPr="00916873">
              <w:rPr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He enjoys chips as his after-dinner snack.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01558D86" w14:textId="77777777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nil"/>
            </w:tcBorders>
          </w:tcPr>
          <w:p w14:paraId="4A230847" w14:textId="74F6B704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  <w:r w:rsidRPr="00916873">
              <w:rPr>
                <w:b/>
                <w:bCs/>
                <w:sz w:val="28"/>
                <w:szCs w:val="28"/>
                <w:u w:val="single"/>
              </w:rPr>
              <w:t>Example</w:t>
            </w:r>
            <w:r w:rsidRPr="00916873">
              <w:rPr>
                <w:b/>
                <w:bCs/>
                <w:sz w:val="28"/>
                <w:szCs w:val="28"/>
              </w:rPr>
              <w:t>:</w:t>
            </w:r>
            <w:r w:rsidRPr="00916873">
              <w:rPr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After dinner, he enjoys</w:t>
            </w:r>
            <w:r w:rsidR="00916873">
              <w:rPr>
                <w:i/>
                <w:iCs/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2–3 bags of chips.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3D0157EA" w14:textId="77777777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14:paraId="779687B8" w14:textId="3B8CF1D9" w:rsidR="000160E3" w:rsidRPr="000160E3" w:rsidRDefault="000160E3" w:rsidP="009E48F6">
            <w:pPr>
              <w:pStyle w:val="TableBody"/>
              <w:rPr>
                <w:sz w:val="28"/>
                <w:szCs w:val="28"/>
              </w:rPr>
            </w:pPr>
            <w:r w:rsidRPr="00916873">
              <w:rPr>
                <w:b/>
                <w:bCs/>
                <w:sz w:val="28"/>
                <w:szCs w:val="28"/>
                <w:u w:val="single"/>
              </w:rPr>
              <w:t>Example</w:t>
            </w:r>
            <w:r w:rsidRPr="00916873">
              <w:rPr>
                <w:b/>
                <w:bCs/>
                <w:sz w:val="28"/>
                <w:szCs w:val="28"/>
              </w:rPr>
              <w:t>:</w:t>
            </w:r>
            <w:r w:rsidRPr="00916873">
              <w:rPr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He will eat—what seems like a whole day’s worth of—chips after dinner.</w:t>
            </w:r>
          </w:p>
        </w:tc>
      </w:tr>
    </w:tbl>
    <w:p w14:paraId="523F1449" w14:textId="77777777" w:rsidR="000160E3" w:rsidRDefault="000160E3" w:rsidP="009D6E8D"/>
    <w:sectPr w:rsidR="000160E3" w:rsidSect="003D0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CAE" w14:textId="77777777" w:rsidR="003D0122" w:rsidRDefault="003D0122" w:rsidP="00293785">
      <w:pPr>
        <w:spacing w:after="0" w:line="240" w:lineRule="auto"/>
      </w:pPr>
      <w:r>
        <w:separator/>
      </w:r>
    </w:p>
  </w:endnote>
  <w:endnote w:type="continuationSeparator" w:id="0">
    <w:p w14:paraId="235C635F" w14:textId="77777777" w:rsidR="003D0122" w:rsidRDefault="003D01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7A9" w14:textId="77777777" w:rsidR="00925A53" w:rsidRDefault="0092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9A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6C89A" wp14:editId="2EAA78F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D9275" w14:textId="04C8DBE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4C35055DC654E6BA2ED7D6D908E26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160E3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C8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6F6D9275" w14:textId="04C8DBE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4C35055DC654E6BA2ED7D6D908E26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160E3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E637B" wp14:editId="406B4CC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A45" w14:textId="77777777" w:rsidR="00925A53" w:rsidRDefault="0092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567E" w14:textId="77777777" w:rsidR="003D0122" w:rsidRDefault="003D0122" w:rsidP="00293785">
      <w:pPr>
        <w:spacing w:after="0" w:line="240" w:lineRule="auto"/>
      </w:pPr>
      <w:r>
        <w:separator/>
      </w:r>
    </w:p>
  </w:footnote>
  <w:footnote w:type="continuationSeparator" w:id="0">
    <w:p w14:paraId="7401A54E" w14:textId="77777777" w:rsidR="003D0122" w:rsidRDefault="003D01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139F" w14:textId="77777777" w:rsidR="00925A53" w:rsidRDefault="0092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709A" w14:textId="77777777" w:rsidR="00925A53" w:rsidRDefault="00925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82A0" w14:textId="77777777" w:rsidR="00925A53" w:rsidRDefault="0092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62519">
    <w:abstractNumId w:val="6"/>
  </w:num>
  <w:num w:numId="2" w16cid:durableId="1324049754">
    <w:abstractNumId w:val="7"/>
  </w:num>
  <w:num w:numId="3" w16cid:durableId="1509061003">
    <w:abstractNumId w:val="0"/>
  </w:num>
  <w:num w:numId="4" w16cid:durableId="1760787669">
    <w:abstractNumId w:val="2"/>
  </w:num>
  <w:num w:numId="5" w16cid:durableId="1413964977">
    <w:abstractNumId w:val="3"/>
  </w:num>
  <w:num w:numId="6" w16cid:durableId="94517663">
    <w:abstractNumId w:val="5"/>
  </w:num>
  <w:num w:numId="7" w16cid:durableId="1518277911">
    <w:abstractNumId w:val="4"/>
  </w:num>
  <w:num w:numId="8" w16cid:durableId="1892496782">
    <w:abstractNumId w:val="8"/>
  </w:num>
  <w:num w:numId="9" w16cid:durableId="1690334293">
    <w:abstractNumId w:val="9"/>
  </w:num>
  <w:num w:numId="10" w16cid:durableId="76756060">
    <w:abstractNumId w:val="10"/>
  </w:num>
  <w:num w:numId="11" w16cid:durableId="1385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E3"/>
    <w:rsid w:val="000160E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2009"/>
    <w:rsid w:val="003D0122"/>
    <w:rsid w:val="004244FA"/>
    <w:rsid w:val="00446C13"/>
    <w:rsid w:val="005078B4"/>
    <w:rsid w:val="0051723F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16873"/>
    <w:rsid w:val="00925A53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14247"/>
  <w15:docId w15:val="{B04B7FF4-5097-442B-B95E-651976C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160E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35055DC654E6BA2ED7D6D908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6B23-09C8-4E94-938C-DF3586D869C5}"/>
      </w:docPartPr>
      <w:docPartBody>
        <w:p w:rsidR="000068FC" w:rsidRDefault="000068FC">
          <w:pPr>
            <w:pStyle w:val="B4C35055DC654E6BA2ED7D6D908E26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05"/>
    <w:rsid w:val="000068FC"/>
    <w:rsid w:val="002D7305"/>
    <w:rsid w:val="00A22402"/>
    <w:rsid w:val="00A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35055DC654E6BA2ED7D6D908E26FD">
    <w:name w:val="B4C35055DC654E6BA2ED7D6D908E2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</TotalTime>
  <Pages>1</Pages>
  <Words>72</Words>
  <Characters>337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2024-03-15T19:14:00Z</dcterms:created>
  <dcterms:modified xsi:type="dcterms:W3CDTF">2024-03-20T19:45:00Z</dcterms:modified>
  <cp:category/>
</cp:coreProperties>
</file>