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18E78" w14:textId="6F571945" w:rsidR="00446C13" w:rsidRPr="003038B3" w:rsidRDefault="006022BE" w:rsidP="007C7A98">
      <w:pPr>
        <w:pStyle w:val="Title"/>
        <w:spacing w:after="120"/>
        <w:rPr>
          <w:lang w:val="es-ES_tradnl"/>
        </w:rPr>
      </w:pPr>
      <w:r w:rsidRPr="003038B3">
        <w:rPr>
          <w:lang w:val="es-ES_tradnl"/>
        </w:rPr>
        <w:t>Rec</w:t>
      </w:r>
      <w:r w:rsidR="00CC2836" w:rsidRPr="003038B3">
        <w:rPr>
          <w:lang w:val="es-ES_tradnl"/>
        </w:rPr>
        <w:t>etas</w:t>
      </w:r>
      <w:r w:rsidRPr="003038B3">
        <w:rPr>
          <w:lang w:val="es-ES_tradnl"/>
        </w:rPr>
        <w:t>: Sarson ka Saag</w:t>
      </w:r>
      <w:r w:rsidR="0059445D" w:rsidRPr="003038B3">
        <w:rPr>
          <w:noProof/>
          <w:lang w:val="es-ES_tradnl"/>
        </w:rPr>
        <w:drawing>
          <wp:anchor distT="0" distB="0" distL="114300" distR="114300" simplePos="0" relativeHeight="251666432" behindDoc="1" locked="0" layoutInCell="1" allowOverlap="1" wp14:anchorId="2268652E" wp14:editId="15779B28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1792858330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6022BE" w:rsidRPr="000C14F3" w14:paraId="6BFB180D" w14:textId="77777777" w:rsidTr="0026459C">
        <w:trPr>
          <w:trHeight w:val="1080"/>
        </w:trPr>
        <w:tc>
          <w:tcPr>
            <w:tcW w:w="3842" w:type="pct"/>
            <w:vAlign w:val="center"/>
          </w:tcPr>
          <w:p w14:paraId="7D96FE84" w14:textId="064F678B" w:rsidR="006022BE" w:rsidRPr="003038B3" w:rsidRDefault="00907492" w:rsidP="00907492">
            <w:pPr>
              <w:pStyle w:val="TableData"/>
              <w:spacing w:line="360" w:lineRule="auto"/>
              <w:rPr>
                <w:lang w:val="es-ES_tradnl"/>
              </w:rPr>
            </w:pPr>
            <w:proofErr w:type="spellStart"/>
            <w:r w:rsidRPr="003038B3">
              <w:rPr>
                <w:lang w:val="es-ES_tradnl"/>
              </w:rPr>
              <w:t>Sarson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ka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saag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r w:rsidR="00CC2836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 xml:space="preserve">s </w:t>
            </w:r>
            <w:r w:rsidR="00CC2836" w:rsidRPr="003038B3">
              <w:rPr>
                <w:lang w:val="es-ES_tradnl"/>
              </w:rPr>
              <w:t>un</w:t>
            </w:r>
            <w:r w:rsidRPr="003038B3">
              <w:rPr>
                <w:lang w:val="es-ES_tradnl"/>
              </w:rPr>
              <w:t xml:space="preserve"> </w:t>
            </w:r>
            <w:r w:rsidRPr="000C14F3">
              <w:rPr>
                <w:b/>
                <w:bCs/>
                <w:color w:val="FF0000"/>
                <w:u w:val="single"/>
                <w:lang w:val="es-ES_tradnl"/>
              </w:rPr>
              <w:t>curry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,</w:t>
            </w:r>
            <w:r w:rsidRPr="000C14F3">
              <w:rPr>
                <w:b/>
                <w:bCs/>
                <w:color w:val="FF0000"/>
                <w:u w:val="single"/>
                <w:lang w:val="es-ES_tradnl"/>
              </w:rPr>
              <w:t xml:space="preserve"> 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así</w:t>
            </w:r>
            <w:r w:rsidR="00CC2836" w:rsidRPr="003038B3">
              <w:rPr>
                <w:lang w:val="es-ES_tradnl"/>
              </w:rPr>
              <w:t xml:space="preserve"> que es cremoso y 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>picante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.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 xml:space="preserve"> 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T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>radicionalmente</w:t>
            </w:r>
            <w:r w:rsidR="00CC2836" w:rsidRPr="003038B3">
              <w:rPr>
                <w:lang w:val="es-ES_tradnl"/>
              </w:rPr>
              <w:t xml:space="preserve"> se sirve con un pan sin levadura a base de 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>maíz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.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 xml:space="preserve"> 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E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>s</w:t>
            </w:r>
            <w:r w:rsidR="00CC2836" w:rsidRPr="003038B3">
              <w:rPr>
                <w:lang w:val="es-ES_tradnl"/>
              </w:rPr>
              <w:t xml:space="preserve"> un plato 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>laborioso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,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 xml:space="preserve"> pero</w:t>
            </w:r>
            <w:r w:rsidR="00CC2836" w:rsidRPr="003038B3">
              <w:rPr>
                <w:lang w:val="es-ES_tradnl"/>
              </w:rPr>
              <w:t xml:space="preserve"> ningunos de los pasos es </w:t>
            </w:r>
            <w:r w:rsidR="00CC2836" w:rsidRPr="000C14F3">
              <w:rPr>
                <w:b/>
                <w:bCs/>
                <w:color w:val="FF0000"/>
                <w:u w:val="single"/>
                <w:lang w:val="es-ES_tradnl"/>
              </w:rPr>
              <w:t>difícil</w:t>
            </w:r>
            <w:r w:rsidR="000C14F3" w:rsidRPr="000C14F3">
              <w:rPr>
                <w:b/>
                <w:bCs/>
                <w:color w:val="FF0000"/>
                <w:u w:val="single"/>
                <w:lang w:val="es-ES_tradnl"/>
              </w:rPr>
              <w:t>.</w:t>
            </w:r>
          </w:p>
        </w:tc>
        <w:tc>
          <w:tcPr>
            <w:tcW w:w="1158" w:type="pct"/>
            <w:vAlign w:val="center"/>
          </w:tcPr>
          <w:p w14:paraId="24AF1666" w14:textId="36DDB20A" w:rsidR="006022BE" w:rsidRPr="003038B3" w:rsidRDefault="006022BE" w:rsidP="006022BE">
            <w:pPr>
              <w:pStyle w:val="TableData"/>
              <w:rPr>
                <w:lang w:val="es-ES_tradnl"/>
              </w:rPr>
            </w:pPr>
          </w:p>
        </w:tc>
      </w:tr>
    </w:tbl>
    <w:p w14:paraId="5C317799" w14:textId="1C95E074" w:rsidR="006022BE" w:rsidRPr="003038B3" w:rsidRDefault="006022BE" w:rsidP="007C7A98">
      <w:pPr>
        <w:pStyle w:val="Heading1"/>
        <w:spacing w:after="0"/>
        <w:rPr>
          <w:lang w:val="es-ES_tradnl"/>
        </w:rPr>
      </w:pPr>
      <w:r w:rsidRPr="003038B3">
        <w:rPr>
          <w:lang w:val="es-ES_tradnl"/>
        </w:rPr>
        <w:t>Ingredient</w:t>
      </w:r>
      <w:r w:rsidR="003C3C2F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1A9B2A9E" w14:textId="77777777" w:rsidR="006022BE" w:rsidRPr="003038B3" w:rsidRDefault="006022BE" w:rsidP="007C7A98">
      <w:pPr>
        <w:pStyle w:val="ListParagraph"/>
        <w:numPr>
          <w:ilvl w:val="0"/>
          <w:numId w:val="13"/>
        </w:numPr>
        <w:spacing w:after="0"/>
        <w:rPr>
          <w:lang w:val="es-ES_tradnl"/>
        </w:rPr>
        <w:sectPr w:rsidR="006022BE" w:rsidRPr="003038B3" w:rsidSect="00300B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70C60018" w14:textId="55C409AB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C3C2F" w:rsidRPr="003038B3">
        <w:rPr>
          <w:lang w:val="es-ES_tradnl"/>
        </w:rPr>
        <w:t>manojo</w:t>
      </w:r>
      <w:r w:rsidRPr="003038B3">
        <w:rPr>
          <w:lang w:val="es-ES_tradnl"/>
        </w:rPr>
        <w:t xml:space="preserve"> — </w:t>
      </w:r>
      <w:r w:rsidR="003C3C2F" w:rsidRPr="003038B3">
        <w:rPr>
          <w:lang w:val="es-ES_tradnl"/>
        </w:rPr>
        <w:t>hojas de mostaza</w:t>
      </w:r>
    </w:p>
    <w:p w14:paraId="22472C54" w14:textId="7B9980D5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C3C2F" w:rsidRPr="003038B3">
        <w:rPr>
          <w:lang w:val="es-ES_tradnl"/>
        </w:rPr>
        <w:t>manojo</w:t>
      </w:r>
      <w:r w:rsidRPr="003038B3">
        <w:rPr>
          <w:lang w:val="es-ES_tradnl"/>
        </w:rPr>
        <w:t xml:space="preserve"> — </w:t>
      </w:r>
      <w:r w:rsidR="003C3C2F" w:rsidRPr="003038B3">
        <w:rPr>
          <w:lang w:val="es-ES_tradnl"/>
        </w:rPr>
        <w:t xml:space="preserve">hojas de </w:t>
      </w:r>
      <w:proofErr w:type="spellStart"/>
      <w:r w:rsidRPr="003038B3">
        <w:rPr>
          <w:lang w:val="es-ES_tradnl"/>
        </w:rPr>
        <w:t>batua</w:t>
      </w:r>
      <w:proofErr w:type="spellEnd"/>
    </w:p>
    <w:p w14:paraId="1F7C5A00" w14:textId="24553934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½ </w:t>
      </w:r>
      <w:r w:rsidR="00CA739A" w:rsidRPr="003038B3">
        <w:rPr>
          <w:lang w:val="es-ES_tradnl"/>
        </w:rPr>
        <w:t>manojo</w:t>
      </w:r>
      <w:r w:rsidRPr="003038B3">
        <w:rPr>
          <w:lang w:val="es-ES_tradnl"/>
        </w:rPr>
        <w:t xml:space="preserve"> — </w:t>
      </w:r>
      <w:r w:rsidR="00CA739A" w:rsidRPr="003038B3">
        <w:rPr>
          <w:lang w:val="es-ES_tradnl"/>
        </w:rPr>
        <w:t>hojas de espinacas</w:t>
      </w:r>
    </w:p>
    <w:p w14:paraId="0095706B" w14:textId="0A3FE0EA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BA6914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 </w:t>
      </w:r>
      <w:r w:rsidR="00BA6914" w:rsidRPr="003038B3">
        <w:rPr>
          <w:lang w:val="es-ES_tradnl"/>
        </w:rPr>
        <w:t>hojas de rábano</w:t>
      </w:r>
      <w:r w:rsidRPr="003038B3">
        <w:rPr>
          <w:lang w:val="es-ES_tradnl"/>
        </w:rPr>
        <w:t xml:space="preserve"> (us</w:t>
      </w:r>
      <w:r w:rsidR="00BA6914" w:rsidRPr="003038B3">
        <w:rPr>
          <w:lang w:val="es-ES_tradnl"/>
        </w:rPr>
        <w:t>a hojas tiernas</w:t>
      </w:r>
      <w:r w:rsidRPr="003038B3">
        <w:rPr>
          <w:lang w:val="es-ES_tradnl"/>
        </w:rPr>
        <w:t>)</w:t>
      </w:r>
    </w:p>
    <w:p w14:paraId="0006781D" w14:textId="3BBD9DF1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3</w:t>
      </w:r>
      <w:r w:rsidR="002A3B7B" w:rsidRPr="003038B3">
        <w:rPr>
          <w:lang w:val="es-ES_tradnl"/>
        </w:rPr>
        <w:t>–</w:t>
      </w:r>
      <w:r w:rsidRPr="003038B3">
        <w:rPr>
          <w:lang w:val="es-ES_tradnl"/>
        </w:rPr>
        <w:t xml:space="preserve">4 </w:t>
      </w:r>
      <w:r w:rsidR="00BA6914" w:rsidRPr="003038B3">
        <w:rPr>
          <w:lang w:val="es-ES_tradnl"/>
        </w:rPr>
        <w:t>pulgadas</w:t>
      </w:r>
      <w:r w:rsidRPr="003038B3">
        <w:rPr>
          <w:lang w:val="es-ES_tradnl"/>
        </w:rPr>
        <w:t xml:space="preserve"> — </w:t>
      </w:r>
      <w:r w:rsidR="00BA6914" w:rsidRPr="003038B3">
        <w:rPr>
          <w:lang w:val="es-ES_tradnl"/>
        </w:rPr>
        <w:t>raíz de rábano blanco (picado)</w:t>
      </w:r>
    </w:p>
    <w:p w14:paraId="133AAFB4" w14:textId="095B176B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BA6914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</w:t>
      </w:r>
      <w:r w:rsidR="002B0F8A" w:rsidRPr="003038B3">
        <w:rPr>
          <w:lang w:val="es-ES_tradnl"/>
        </w:rPr>
        <w:t xml:space="preserve">hojas de </w:t>
      </w:r>
      <w:r w:rsidRPr="003038B3">
        <w:rPr>
          <w:lang w:val="es-ES_tradnl"/>
        </w:rPr>
        <w:t>fen</w:t>
      </w:r>
      <w:r w:rsidR="002B0F8A" w:rsidRPr="003038B3">
        <w:rPr>
          <w:lang w:val="es-ES_tradnl"/>
        </w:rPr>
        <w:t>ogreco</w:t>
      </w:r>
      <w:r w:rsidRPr="003038B3">
        <w:rPr>
          <w:lang w:val="es-ES_tradnl"/>
        </w:rPr>
        <w:t xml:space="preserve"> (</w:t>
      </w:r>
      <w:r w:rsidR="002B0F8A" w:rsidRPr="003038B3">
        <w:rPr>
          <w:lang w:val="es-ES_tradnl"/>
        </w:rPr>
        <w:t>picadas</w:t>
      </w:r>
      <w:r w:rsidRPr="003038B3">
        <w:rPr>
          <w:lang w:val="es-ES_tradnl"/>
        </w:rPr>
        <w:t>)</w:t>
      </w:r>
    </w:p>
    <w:p w14:paraId="4D735016" w14:textId="39F73FD4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BA6914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 </w:t>
      </w:r>
      <w:r w:rsidR="00BA6914" w:rsidRPr="003038B3">
        <w:rPr>
          <w:lang w:val="es-ES_tradnl"/>
        </w:rPr>
        <w:t>cebollas</w:t>
      </w:r>
      <w:r w:rsidRPr="003038B3">
        <w:rPr>
          <w:lang w:val="es-ES_tradnl"/>
        </w:rPr>
        <w:t xml:space="preserve"> (</w:t>
      </w:r>
      <w:r w:rsidR="00BA6914" w:rsidRPr="003038B3">
        <w:rPr>
          <w:lang w:val="es-ES_tradnl"/>
        </w:rPr>
        <w:t>picadas</w:t>
      </w:r>
      <w:r w:rsidRPr="003038B3">
        <w:rPr>
          <w:lang w:val="es-ES_tradnl"/>
        </w:rPr>
        <w:t>)</w:t>
      </w:r>
    </w:p>
    <w:p w14:paraId="5BD43879" w14:textId="2A5CC4E8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1½ </w:t>
      </w:r>
      <w:r w:rsidR="00A44397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 tomates (</w:t>
      </w:r>
      <w:r w:rsidR="00A44397" w:rsidRPr="003038B3">
        <w:rPr>
          <w:lang w:val="es-ES_tradnl"/>
        </w:rPr>
        <w:t>picados finos</w:t>
      </w:r>
      <w:r w:rsidRPr="003038B3">
        <w:rPr>
          <w:lang w:val="es-ES_tradnl"/>
        </w:rPr>
        <w:t>)</w:t>
      </w:r>
    </w:p>
    <w:p w14:paraId="77875178" w14:textId="7CA5C300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</w:t>
      </w:r>
      <w:r w:rsidR="00E155FC" w:rsidRPr="003038B3">
        <w:rPr>
          <w:lang w:val="es-ES_tradnl"/>
        </w:rPr>
        <w:t>pulgadas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raíz de jengibre</w:t>
      </w:r>
      <w:r w:rsidRPr="003038B3">
        <w:rPr>
          <w:lang w:val="es-ES_tradnl"/>
        </w:rPr>
        <w:t xml:space="preserve"> (</w:t>
      </w:r>
      <w:r w:rsidR="00E155FC" w:rsidRPr="003038B3">
        <w:rPr>
          <w:lang w:val="es-ES_tradnl"/>
        </w:rPr>
        <w:t>picado</w:t>
      </w:r>
      <w:r w:rsidRPr="003038B3">
        <w:rPr>
          <w:lang w:val="es-ES_tradnl"/>
        </w:rPr>
        <w:t>)</w:t>
      </w:r>
    </w:p>
    <w:p w14:paraId="1D4D6ECB" w14:textId="21DD8875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— </w:t>
      </w:r>
      <w:r w:rsidR="00E155FC" w:rsidRPr="003038B3">
        <w:rPr>
          <w:lang w:val="es-ES_tradnl"/>
        </w:rPr>
        <w:t>chiles verdes</w:t>
      </w:r>
      <w:r w:rsidRPr="003038B3">
        <w:rPr>
          <w:lang w:val="es-ES_tradnl"/>
        </w:rPr>
        <w:t xml:space="preserve"> (</w:t>
      </w:r>
      <w:r w:rsidR="00E155FC" w:rsidRPr="003038B3">
        <w:rPr>
          <w:lang w:val="es-ES_tradnl"/>
        </w:rPr>
        <w:t>picados</w:t>
      </w:r>
      <w:r w:rsidRPr="003038B3">
        <w:rPr>
          <w:lang w:val="es-ES_tradnl"/>
        </w:rPr>
        <w:t>)</w:t>
      </w:r>
    </w:p>
    <w:p w14:paraId="3EA02183" w14:textId="1D88477B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½ </w:t>
      </w:r>
      <w:r w:rsidR="00E155FC" w:rsidRPr="003038B3">
        <w:rPr>
          <w:lang w:val="es-ES_tradnl"/>
        </w:rPr>
        <w:t>cucharadita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chile rojo en polvo</w:t>
      </w:r>
    </w:p>
    <w:p w14:paraId="2032682C" w14:textId="6808FAC9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2</w:t>
      </w:r>
      <w:r w:rsidR="002A3B7B" w:rsidRPr="003038B3">
        <w:rPr>
          <w:lang w:val="es-ES_tradnl"/>
        </w:rPr>
        <w:t>–</w:t>
      </w:r>
      <w:r w:rsidRPr="003038B3">
        <w:rPr>
          <w:lang w:val="es-ES_tradnl"/>
        </w:rPr>
        <w:t xml:space="preserve">3 </w:t>
      </w:r>
      <w:r w:rsidR="00E155FC" w:rsidRPr="003038B3">
        <w:rPr>
          <w:lang w:val="es-ES_tradnl"/>
        </w:rPr>
        <w:t>pizcas</w:t>
      </w:r>
      <w:r w:rsidRPr="003038B3">
        <w:rPr>
          <w:lang w:val="es-ES_tradnl"/>
        </w:rPr>
        <w:t xml:space="preserve"> — asaf</w:t>
      </w:r>
      <w:r w:rsidR="00E155FC" w:rsidRPr="003038B3">
        <w:rPr>
          <w:lang w:val="es-ES_tradnl"/>
        </w:rPr>
        <w:t>é</w:t>
      </w:r>
      <w:r w:rsidRPr="003038B3">
        <w:rPr>
          <w:lang w:val="es-ES_tradnl"/>
        </w:rPr>
        <w:t>tida</w:t>
      </w:r>
    </w:p>
    <w:p w14:paraId="48D321B2" w14:textId="772A9706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2</w:t>
      </w:r>
      <w:r w:rsidR="002A3B7B" w:rsidRPr="003038B3">
        <w:rPr>
          <w:lang w:val="es-ES_tradnl"/>
        </w:rPr>
        <w:t>–</w:t>
      </w:r>
      <w:r w:rsidRPr="003038B3">
        <w:rPr>
          <w:lang w:val="es-ES_tradnl"/>
        </w:rPr>
        <w:t xml:space="preserve">3 </w:t>
      </w:r>
      <w:r w:rsidR="00E155FC" w:rsidRPr="003038B3">
        <w:rPr>
          <w:lang w:val="es-ES_tradnl"/>
        </w:rPr>
        <w:t>tazas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agua</w:t>
      </w:r>
      <w:r w:rsidRPr="003038B3">
        <w:rPr>
          <w:lang w:val="es-ES_tradnl"/>
        </w:rPr>
        <w:t xml:space="preserve"> (</w:t>
      </w:r>
      <w:r w:rsidR="00E155FC" w:rsidRPr="003038B3">
        <w:rPr>
          <w:lang w:val="es-ES_tradnl"/>
        </w:rPr>
        <w:t>añadir según sea necesario</w:t>
      </w:r>
      <w:r w:rsidRPr="003038B3">
        <w:rPr>
          <w:lang w:val="es-ES_tradnl"/>
        </w:rPr>
        <w:t>)</w:t>
      </w:r>
    </w:p>
    <w:p w14:paraId="4DBEBA2D" w14:textId="3B698E05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6022BE" w:rsidRPr="003038B3" w:rsidSect="00300B86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3038B3">
        <w:rPr>
          <w:lang w:val="es-ES_tradnl"/>
        </w:rPr>
        <w:t xml:space="preserve">2 </w:t>
      </w:r>
      <w:r w:rsidR="00E155FC" w:rsidRPr="003038B3">
        <w:rPr>
          <w:lang w:val="es-ES_tradnl"/>
        </w:rPr>
        <w:t>cucharadas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harina de maíz fina</w:t>
      </w:r>
    </w:p>
    <w:p w14:paraId="5C7E8346" w14:textId="47FAD436" w:rsidR="00E86939" w:rsidRPr="003038B3" w:rsidRDefault="007E6156" w:rsidP="00E86939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E86939" w:rsidRPr="003038B3">
        <w:rPr>
          <w:lang w:val="es-ES_tradnl"/>
        </w:rPr>
        <w:t>:</w:t>
      </w:r>
    </w:p>
    <w:p w14:paraId="37B22FC7" w14:textId="1CA7235D" w:rsidR="00E86939" w:rsidRPr="003038B3" w:rsidRDefault="00587E1C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Limpie y pique todas las verduras y lávelas </w:t>
      </w:r>
      <w:r w:rsidR="00B20D1F" w:rsidRPr="003038B3">
        <w:rPr>
          <w:lang w:val="es-ES_tradnl"/>
        </w:rPr>
        <w:t xml:space="preserve">con cuidado bajo </w:t>
      </w:r>
      <w:r w:rsidR="00B20D1F" w:rsidRPr="000C14F3">
        <w:rPr>
          <w:b/>
          <w:bCs/>
          <w:color w:val="FF0000"/>
          <w:u w:val="single"/>
          <w:lang w:val="es-ES_tradnl"/>
        </w:rPr>
        <w:t>agua</w:t>
      </w:r>
      <w:r w:rsidR="000C14F3" w:rsidRPr="000C14F3">
        <w:rPr>
          <w:b/>
          <w:bCs/>
          <w:color w:val="FF0000"/>
          <w:u w:val="single"/>
          <w:lang w:val="es-ES_tradnl"/>
        </w:rPr>
        <w:t>.</w:t>
      </w:r>
    </w:p>
    <w:p w14:paraId="49DFAC66" w14:textId="1C94209D" w:rsidR="00E86939" w:rsidRPr="003038B3" w:rsidRDefault="005C62E9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Añada </w:t>
      </w:r>
      <w:r w:rsidR="008C1B37" w:rsidRPr="003038B3">
        <w:rPr>
          <w:lang w:val="es-ES_tradnl"/>
        </w:rPr>
        <w:t xml:space="preserve">las hojas y las demás verduras picadas a una olla a presión de </w:t>
      </w:r>
      <w:r w:rsidR="00E86939" w:rsidRPr="003038B3">
        <w:rPr>
          <w:lang w:val="es-ES_tradnl"/>
        </w:rPr>
        <w:t>1.5</w:t>
      </w:r>
      <w:r w:rsidR="00B86B63" w:rsidRPr="003038B3">
        <w:rPr>
          <w:lang w:val="es-ES_tradnl"/>
        </w:rPr>
        <w:t xml:space="preserve"> </w:t>
      </w:r>
      <w:r w:rsidR="00E86939" w:rsidRPr="000C14F3">
        <w:rPr>
          <w:b/>
          <w:bCs/>
          <w:color w:val="FF0000"/>
          <w:u w:val="single"/>
          <w:lang w:val="es-ES_tradnl"/>
        </w:rPr>
        <w:t>galon</w:t>
      </w:r>
      <w:r w:rsidR="008C1B37" w:rsidRPr="000C14F3">
        <w:rPr>
          <w:b/>
          <w:bCs/>
          <w:color w:val="FF0000"/>
          <w:u w:val="single"/>
          <w:lang w:val="es-ES_tradnl"/>
        </w:rPr>
        <w:t>es</w:t>
      </w:r>
      <w:r w:rsidR="000C14F3" w:rsidRPr="000C14F3">
        <w:rPr>
          <w:b/>
          <w:bCs/>
          <w:color w:val="FF0000"/>
          <w:u w:val="single"/>
          <w:lang w:val="es-ES_tradnl"/>
        </w:rPr>
        <w:t>.</w:t>
      </w:r>
    </w:p>
    <w:p w14:paraId="7D5E3492" w14:textId="7C214292" w:rsidR="00E86939" w:rsidRPr="003038B3" w:rsidRDefault="000516E8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Sazone la </w:t>
      </w:r>
      <w:r w:rsidRPr="000C14F3">
        <w:rPr>
          <w:b/>
          <w:bCs/>
          <w:color w:val="FF0000"/>
          <w:u w:val="single"/>
          <w:lang w:val="es-ES_tradnl"/>
        </w:rPr>
        <w:t>olla</w:t>
      </w:r>
      <w:r w:rsidR="000C14F3" w:rsidRPr="000C14F3">
        <w:rPr>
          <w:b/>
          <w:bCs/>
          <w:color w:val="FF0000"/>
          <w:u w:val="single"/>
          <w:lang w:val="es-ES_tradnl"/>
        </w:rPr>
        <w:t>—</w:t>
      </w:r>
      <w:r w:rsidR="00E86939" w:rsidRPr="000C14F3">
        <w:rPr>
          <w:b/>
          <w:bCs/>
          <w:color w:val="FF0000"/>
          <w:u w:val="single"/>
          <w:lang w:val="es-ES_tradnl"/>
        </w:rPr>
        <w:t>use</w:t>
      </w:r>
      <w:r w:rsidR="00E86939" w:rsidRPr="003038B3">
        <w:rPr>
          <w:lang w:val="es-ES_tradnl"/>
        </w:rPr>
        <w:t xml:space="preserve"> </w:t>
      </w:r>
      <w:r w:rsidRPr="003038B3">
        <w:rPr>
          <w:lang w:val="es-ES_tradnl"/>
        </w:rPr>
        <w:t xml:space="preserve">dos chiles </w:t>
      </w:r>
      <w:r w:rsidRPr="006930E2">
        <w:rPr>
          <w:b/>
          <w:bCs/>
          <w:color w:val="FF0000"/>
          <w:u w:val="single"/>
          <w:lang w:val="es-ES_tradnl"/>
        </w:rPr>
        <w:t>verdes</w:t>
      </w:r>
      <w:r w:rsidR="000C14F3" w:rsidRPr="006930E2">
        <w:rPr>
          <w:b/>
          <w:bCs/>
          <w:color w:val="FF0000"/>
          <w:u w:val="single"/>
          <w:lang w:val="es-ES_tradnl"/>
        </w:rPr>
        <w:t>;</w:t>
      </w:r>
      <w:r w:rsidR="00B86B63" w:rsidRPr="006930E2">
        <w:rPr>
          <w:b/>
          <w:bCs/>
          <w:color w:val="FF0000"/>
          <w:u w:val="single"/>
          <w:lang w:val="es-ES_tradnl"/>
        </w:rPr>
        <w:t xml:space="preserve"> </w:t>
      </w:r>
      <w:r w:rsidR="00E86939" w:rsidRPr="006930E2">
        <w:rPr>
          <w:b/>
          <w:bCs/>
          <w:color w:val="FF0000"/>
          <w:u w:val="single"/>
          <w:lang w:val="es-ES_tradnl"/>
        </w:rPr>
        <w:t>½</w:t>
      </w:r>
      <w:r w:rsidR="00E86939" w:rsidRPr="003038B3">
        <w:rPr>
          <w:lang w:val="es-ES_tradnl"/>
        </w:rPr>
        <w:t xml:space="preserve"> </w:t>
      </w:r>
      <w:r w:rsidRPr="003038B3">
        <w:rPr>
          <w:lang w:val="es-ES_tradnl"/>
        </w:rPr>
        <w:t xml:space="preserve">cucharadita de chile rojo en </w:t>
      </w:r>
      <w:r w:rsidRPr="006930E2">
        <w:rPr>
          <w:b/>
          <w:bCs/>
          <w:color w:val="FF0000"/>
          <w:u w:val="single"/>
          <w:lang w:val="es-ES_tradnl"/>
        </w:rPr>
        <w:t>polvo</w:t>
      </w:r>
      <w:r w:rsidR="000C14F3" w:rsidRPr="006930E2">
        <w:rPr>
          <w:b/>
          <w:bCs/>
          <w:color w:val="FF0000"/>
          <w:u w:val="single"/>
          <w:lang w:val="es-ES_tradnl"/>
        </w:rPr>
        <w:t>;</w:t>
      </w:r>
      <w:r w:rsidR="00E86939" w:rsidRPr="006930E2">
        <w:rPr>
          <w:b/>
          <w:bCs/>
          <w:color w:val="FF0000"/>
          <w:u w:val="single"/>
          <w:lang w:val="es-ES_tradnl"/>
        </w:rPr>
        <w:t xml:space="preserve"> 2–3</w:t>
      </w:r>
      <w:r w:rsidR="00E86939" w:rsidRPr="003038B3">
        <w:rPr>
          <w:lang w:val="es-ES_tradnl"/>
        </w:rPr>
        <w:t xml:space="preserve"> pi</w:t>
      </w:r>
      <w:r w:rsidRPr="003038B3">
        <w:rPr>
          <w:lang w:val="es-ES_tradnl"/>
        </w:rPr>
        <w:t xml:space="preserve">zcas de </w:t>
      </w:r>
      <w:r w:rsidR="00E86939" w:rsidRPr="006930E2">
        <w:rPr>
          <w:b/>
          <w:bCs/>
          <w:color w:val="FF0000"/>
          <w:u w:val="single"/>
          <w:lang w:val="es-ES_tradnl"/>
        </w:rPr>
        <w:t>asaf</w:t>
      </w:r>
      <w:r w:rsidRPr="006930E2">
        <w:rPr>
          <w:b/>
          <w:bCs/>
          <w:color w:val="FF0000"/>
          <w:u w:val="single"/>
          <w:lang w:val="es-ES_tradnl"/>
        </w:rPr>
        <w:t>é</w:t>
      </w:r>
      <w:r w:rsidR="00E86939" w:rsidRPr="006930E2">
        <w:rPr>
          <w:b/>
          <w:bCs/>
          <w:color w:val="FF0000"/>
          <w:u w:val="single"/>
          <w:lang w:val="es-ES_tradnl"/>
        </w:rPr>
        <w:t>tida</w:t>
      </w:r>
      <w:r w:rsidR="000C14F3" w:rsidRPr="006930E2">
        <w:rPr>
          <w:b/>
          <w:bCs/>
          <w:color w:val="FF0000"/>
          <w:u w:val="single"/>
          <w:lang w:val="es-ES_tradnl"/>
        </w:rPr>
        <w:t>;</w:t>
      </w:r>
      <w:r w:rsidR="00E86939" w:rsidRPr="006930E2">
        <w:rPr>
          <w:b/>
          <w:bCs/>
          <w:color w:val="FF0000"/>
          <w:u w:val="single"/>
          <w:lang w:val="es-ES_tradnl"/>
        </w:rPr>
        <w:t xml:space="preserve"> sal</w:t>
      </w:r>
      <w:r w:rsidRPr="003038B3">
        <w:rPr>
          <w:lang w:val="es-ES_tradnl"/>
        </w:rPr>
        <w:t xml:space="preserve"> según sea </w:t>
      </w:r>
      <w:r w:rsidRPr="006930E2">
        <w:rPr>
          <w:b/>
          <w:bCs/>
          <w:color w:val="FF0000"/>
          <w:u w:val="single"/>
          <w:lang w:val="es-ES_tradnl"/>
        </w:rPr>
        <w:t>necesario</w:t>
      </w:r>
      <w:r w:rsidR="006930E2" w:rsidRPr="006930E2">
        <w:rPr>
          <w:b/>
          <w:bCs/>
          <w:color w:val="FF0000"/>
          <w:u w:val="single"/>
          <w:lang w:val="es-ES_tradnl"/>
        </w:rPr>
        <w:t>,</w:t>
      </w:r>
      <w:r w:rsidRPr="006930E2">
        <w:rPr>
          <w:b/>
          <w:bCs/>
          <w:color w:val="FF0000"/>
          <w:u w:val="single"/>
          <w:lang w:val="es-ES_tradnl"/>
        </w:rPr>
        <w:t xml:space="preserve"> </w:t>
      </w:r>
      <w:r w:rsidR="006930E2" w:rsidRPr="006930E2">
        <w:rPr>
          <w:b/>
          <w:bCs/>
          <w:color w:val="FF0000"/>
          <w:u w:val="single"/>
          <w:lang w:val="es-ES_tradnl"/>
        </w:rPr>
        <w:t>l</w:t>
      </w:r>
      <w:r w:rsidR="000336B6" w:rsidRPr="006930E2">
        <w:rPr>
          <w:b/>
          <w:bCs/>
          <w:color w:val="FF0000"/>
          <w:u w:val="single"/>
          <w:lang w:val="es-ES_tradnl"/>
        </w:rPr>
        <w:t>uego</w:t>
      </w:r>
      <w:r w:rsidR="000336B6" w:rsidRPr="003038B3">
        <w:rPr>
          <w:lang w:val="es-ES_tradnl"/>
        </w:rPr>
        <w:t xml:space="preserve"> añada</w:t>
      </w:r>
      <w:r w:rsidR="00E86939" w:rsidRPr="003038B3">
        <w:rPr>
          <w:lang w:val="es-ES_tradnl"/>
        </w:rPr>
        <w:t xml:space="preserve"> </w:t>
      </w:r>
      <w:r w:rsidR="00E86939" w:rsidRPr="006930E2">
        <w:rPr>
          <w:b/>
          <w:bCs/>
          <w:color w:val="FF0000"/>
          <w:u w:val="single"/>
          <w:lang w:val="es-ES_tradnl"/>
        </w:rPr>
        <w:t>2</w:t>
      </w:r>
      <w:r w:rsidR="006930E2" w:rsidRPr="006930E2">
        <w:rPr>
          <w:b/>
          <w:bCs/>
          <w:color w:val="FF0000"/>
          <w:u w:val="single"/>
          <w:lang w:val="es-ES_tradnl"/>
        </w:rPr>
        <w:t>–</w:t>
      </w:r>
      <w:r w:rsidR="00E86939" w:rsidRPr="006930E2">
        <w:rPr>
          <w:b/>
          <w:bCs/>
          <w:color w:val="FF0000"/>
          <w:u w:val="single"/>
          <w:lang w:val="es-ES_tradnl"/>
        </w:rPr>
        <w:t>3</w:t>
      </w:r>
      <w:r w:rsidR="00E86939" w:rsidRPr="003038B3">
        <w:rPr>
          <w:lang w:val="es-ES_tradnl"/>
        </w:rPr>
        <w:t xml:space="preserve"> </w:t>
      </w:r>
      <w:r w:rsidR="000336B6" w:rsidRPr="003038B3">
        <w:rPr>
          <w:lang w:val="es-ES_tradnl"/>
        </w:rPr>
        <w:t xml:space="preserve">tazas de agua o más según sea </w:t>
      </w:r>
      <w:r w:rsidR="000336B6" w:rsidRPr="006930E2">
        <w:rPr>
          <w:b/>
          <w:bCs/>
          <w:color w:val="FF0000"/>
          <w:u w:val="single"/>
          <w:lang w:val="es-ES_tradnl"/>
        </w:rPr>
        <w:t>necesario</w:t>
      </w:r>
      <w:r w:rsidR="006930E2">
        <w:rPr>
          <w:b/>
          <w:bCs/>
          <w:color w:val="FF0000"/>
          <w:u w:val="single"/>
          <w:lang w:val="es-ES_tradnl"/>
        </w:rPr>
        <w:t>.</w:t>
      </w:r>
    </w:p>
    <w:p w14:paraId="2213B535" w14:textId="7548D322" w:rsidR="00E86939" w:rsidRPr="003038B3" w:rsidRDefault="00C6720D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Cubra la olla a </w:t>
      </w:r>
      <w:r w:rsidRPr="006930E2">
        <w:rPr>
          <w:b/>
          <w:bCs/>
          <w:color w:val="FF0000"/>
          <w:u w:val="single"/>
          <w:lang w:val="es-ES_tradnl"/>
        </w:rPr>
        <w:t>presión</w:t>
      </w:r>
      <w:r w:rsidR="006930E2" w:rsidRPr="006930E2">
        <w:rPr>
          <w:b/>
          <w:bCs/>
          <w:color w:val="FF0000"/>
          <w:u w:val="single"/>
          <w:lang w:val="es-ES_tradnl"/>
        </w:rPr>
        <w:t>—</w:t>
      </w:r>
      <w:r w:rsidRPr="006930E2">
        <w:rPr>
          <w:b/>
          <w:bCs/>
          <w:color w:val="FF0000"/>
          <w:u w:val="single"/>
          <w:lang w:val="es-ES_tradnl"/>
        </w:rPr>
        <w:t>cocine</w:t>
      </w:r>
      <w:r w:rsidRPr="003038B3">
        <w:rPr>
          <w:lang w:val="es-ES_tradnl"/>
        </w:rPr>
        <w:t xml:space="preserve"> por</w:t>
      </w:r>
      <w:r w:rsidR="00E86939" w:rsidRPr="003038B3">
        <w:rPr>
          <w:lang w:val="es-ES_tradnl"/>
        </w:rPr>
        <w:t xml:space="preserve"> </w:t>
      </w:r>
      <w:r w:rsidR="00E86939" w:rsidRPr="006930E2">
        <w:rPr>
          <w:b/>
          <w:bCs/>
          <w:color w:val="FF0000"/>
          <w:u w:val="single"/>
          <w:lang w:val="es-ES_tradnl"/>
        </w:rPr>
        <w:t>6</w:t>
      </w:r>
      <w:r w:rsidR="006930E2" w:rsidRPr="006930E2">
        <w:rPr>
          <w:b/>
          <w:bCs/>
          <w:color w:val="FF0000"/>
          <w:u w:val="single"/>
          <w:lang w:val="es-ES_tradnl"/>
        </w:rPr>
        <w:t>–</w:t>
      </w:r>
      <w:r w:rsidR="00E86939" w:rsidRPr="006930E2">
        <w:rPr>
          <w:b/>
          <w:bCs/>
          <w:color w:val="FF0000"/>
          <w:u w:val="single"/>
          <w:lang w:val="es-ES_tradnl"/>
        </w:rPr>
        <w:t>7</w:t>
      </w:r>
      <w:r w:rsidR="00E86939" w:rsidRPr="003038B3">
        <w:rPr>
          <w:lang w:val="es-ES_tradnl"/>
        </w:rPr>
        <w:t xml:space="preserve"> minut</w:t>
      </w:r>
      <w:r w:rsidRPr="003038B3">
        <w:rPr>
          <w:lang w:val="es-ES_tradnl"/>
        </w:rPr>
        <w:t>o</w:t>
      </w:r>
      <w:r w:rsidR="00E86939" w:rsidRPr="003038B3">
        <w:rPr>
          <w:lang w:val="es-ES_tradnl"/>
        </w:rPr>
        <w:t xml:space="preserve">s </w:t>
      </w:r>
      <w:r w:rsidRPr="003038B3">
        <w:rPr>
          <w:lang w:val="es-ES_tradnl"/>
        </w:rPr>
        <w:t xml:space="preserve">a fuego medio hasta que las hojas </w:t>
      </w:r>
      <w:r w:rsidRPr="006930E2">
        <w:rPr>
          <w:b/>
          <w:bCs/>
          <w:color w:val="FF0000"/>
          <w:u w:val="single"/>
          <w:lang w:val="es-ES_tradnl"/>
        </w:rPr>
        <w:t>ablanden</w:t>
      </w:r>
      <w:r w:rsidR="006930E2" w:rsidRPr="006930E2">
        <w:rPr>
          <w:b/>
          <w:bCs/>
          <w:color w:val="FF0000"/>
          <w:u w:val="single"/>
          <w:lang w:val="es-ES_tradnl"/>
        </w:rPr>
        <w:t>.</w:t>
      </w:r>
    </w:p>
    <w:p w14:paraId="60618BD2" w14:textId="3B2FC862" w:rsidR="00E86939" w:rsidRPr="003038B3" w:rsidRDefault="00F729D9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>Espere a que la presión disminuya de forma natural</w:t>
      </w:r>
      <w:r w:rsidR="00855C7D" w:rsidRPr="003038B3">
        <w:rPr>
          <w:lang w:val="es-ES_tradnl"/>
        </w:rPr>
        <w:t xml:space="preserve"> y solo entonces abra la </w:t>
      </w:r>
      <w:r w:rsidR="00855C7D" w:rsidRPr="006930E2">
        <w:rPr>
          <w:b/>
          <w:bCs/>
          <w:color w:val="FF0000"/>
          <w:u w:val="single"/>
          <w:lang w:val="es-ES_tradnl"/>
        </w:rPr>
        <w:t>tapa</w:t>
      </w:r>
      <w:r w:rsidR="006930E2" w:rsidRPr="006930E2">
        <w:rPr>
          <w:b/>
          <w:bCs/>
          <w:color w:val="FF0000"/>
          <w:u w:val="single"/>
          <w:lang w:val="es-ES_tradnl"/>
        </w:rPr>
        <w:t>.</w:t>
      </w:r>
      <w:r w:rsidR="00B86B63" w:rsidRPr="006930E2">
        <w:rPr>
          <w:b/>
          <w:bCs/>
          <w:color w:val="FF0000"/>
          <w:u w:val="single"/>
          <w:lang w:val="es-ES_tradnl"/>
        </w:rPr>
        <w:t xml:space="preserve"> </w:t>
      </w:r>
      <w:r w:rsidR="006930E2" w:rsidRPr="006930E2">
        <w:rPr>
          <w:b/>
          <w:bCs/>
          <w:color w:val="FF0000"/>
          <w:u w:val="single"/>
          <w:lang w:val="es-ES_tradnl"/>
        </w:rPr>
        <w:t>C</w:t>
      </w:r>
      <w:r w:rsidR="008510CD" w:rsidRPr="006930E2">
        <w:rPr>
          <w:b/>
          <w:bCs/>
          <w:color w:val="FF0000"/>
          <w:u w:val="single"/>
          <w:lang w:val="es-ES_tradnl"/>
        </w:rPr>
        <w:t>uando</w:t>
      </w:r>
      <w:r w:rsidR="008510CD" w:rsidRPr="003038B3">
        <w:rPr>
          <w:lang w:val="es-ES_tradnl"/>
        </w:rPr>
        <w:t xml:space="preserve"> abra la </w:t>
      </w:r>
      <w:r w:rsidR="008510CD" w:rsidRPr="006930E2">
        <w:rPr>
          <w:b/>
          <w:bCs/>
          <w:color w:val="FF0000"/>
          <w:u w:val="single"/>
          <w:lang w:val="es-ES_tradnl"/>
        </w:rPr>
        <w:t>tapa</w:t>
      </w:r>
      <w:r w:rsidR="006930E2" w:rsidRPr="006930E2">
        <w:rPr>
          <w:b/>
          <w:bCs/>
          <w:color w:val="FF0000"/>
          <w:u w:val="single"/>
          <w:lang w:val="es-ES_tradnl"/>
        </w:rPr>
        <w:t>,</w:t>
      </w:r>
      <w:r w:rsidR="008510CD" w:rsidRPr="006930E2">
        <w:rPr>
          <w:b/>
          <w:bCs/>
          <w:color w:val="FF0000"/>
          <w:u w:val="single"/>
          <w:lang w:val="es-ES_tradnl"/>
        </w:rPr>
        <w:t xml:space="preserve"> </w:t>
      </w:r>
      <w:r w:rsidR="0050015A" w:rsidRPr="006930E2">
        <w:rPr>
          <w:b/>
          <w:bCs/>
          <w:color w:val="FF0000"/>
          <w:u w:val="single"/>
          <w:lang w:val="es-ES_tradnl"/>
        </w:rPr>
        <w:t>las hojas</w:t>
      </w:r>
      <w:r w:rsidR="006930E2" w:rsidRPr="006930E2">
        <w:rPr>
          <w:b/>
          <w:bCs/>
          <w:color w:val="FF0000"/>
          <w:u w:val="single"/>
          <w:lang w:val="es-ES_tradnl"/>
        </w:rPr>
        <w:t>,</w:t>
      </w:r>
      <w:r w:rsidR="0050015A" w:rsidRPr="006930E2">
        <w:rPr>
          <w:b/>
          <w:bCs/>
          <w:color w:val="FF0000"/>
          <w:u w:val="single"/>
          <w:lang w:val="es-ES_tradnl"/>
        </w:rPr>
        <w:t xml:space="preserve"> las cebollas</w:t>
      </w:r>
      <w:r w:rsidR="006930E2" w:rsidRPr="006930E2">
        <w:rPr>
          <w:b/>
          <w:bCs/>
          <w:color w:val="FF0000"/>
          <w:u w:val="single"/>
          <w:lang w:val="es-ES_tradnl"/>
        </w:rPr>
        <w:t>,</w:t>
      </w:r>
      <w:r w:rsidR="0050015A" w:rsidRPr="006930E2">
        <w:rPr>
          <w:b/>
          <w:bCs/>
          <w:color w:val="FF0000"/>
          <w:u w:val="single"/>
          <w:lang w:val="es-ES_tradnl"/>
        </w:rPr>
        <w:t xml:space="preserve"> los</w:t>
      </w:r>
      <w:r w:rsidR="0050015A" w:rsidRPr="003038B3">
        <w:rPr>
          <w:lang w:val="es-ES_tradnl"/>
        </w:rPr>
        <w:t xml:space="preserve"> tomates y los tubérculos se habrán cocinado </w:t>
      </w:r>
      <w:r w:rsidR="0050015A" w:rsidRPr="006930E2">
        <w:rPr>
          <w:b/>
          <w:bCs/>
          <w:color w:val="FF0000"/>
          <w:u w:val="single"/>
          <w:lang w:val="es-ES_tradnl"/>
        </w:rPr>
        <w:t>bien</w:t>
      </w:r>
      <w:r w:rsidR="006930E2" w:rsidRPr="006930E2">
        <w:rPr>
          <w:b/>
          <w:bCs/>
          <w:color w:val="FF0000"/>
          <w:u w:val="single"/>
          <w:lang w:val="es-ES_tradnl"/>
        </w:rPr>
        <w:t>.</w:t>
      </w:r>
    </w:p>
    <w:p w14:paraId="193DE450" w14:textId="4617AB93" w:rsidR="00E86939" w:rsidRPr="003038B3" w:rsidRDefault="00957EE6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Deje que la mezcla se enfríe a temperatura </w:t>
      </w:r>
      <w:r w:rsidRPr="006930E2">
        <w:rPr>
          <w:b/>
          <w:bCs/>
          <w:color w:val="FF0000"/>
          <w:u w:val="single"/>
          <w:lang w:val="es-ES_tradnl"/>
        </w:rPr>
        <w:t>ambiente</w:t>
      </w:r>
      <w:r w:rsidR="006930E2" w:rsidRPr="006930E2">
        <w:rPr>
          <w:b/>
          <w:bCs/>
          <w:color w:val="FF0000"/>
          <w:u w:val="single"/>
          <w:lang w:val="es-ES_tradnl"/>
        </w:rPr>
        <w:t>.</w:t>
      </w:r>
    </w:p>
    <w:p w14:paraId="3DCC00CB" w14:textId="4B202923" w:rsidR="00E86939" w:rsidRPr="003038B3" w:rsidRDefault="00920265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En una </w:t>
      </w:r>
      <w:r w:rsidRPr="006930E2">
        <w:rPr>
          <w:b/>
          <w:bCs/>
          <w:color w:val="FF0000"/>
          <w:u w:val="single"/>
          <w:lang w:val="es-ES_tradnl"/>
        </w:rPr>
        <w:t>batidora</w:t>
      </w:r>
      <w:r w:rsidR="006930E2" w:rsidRPr="006930E2">
        <w:rPr>
          <w:b/>
          <w:bCs/>
          <w:color w:val="FF0000"/>
          <w:u w:val="single"/>
          <w:lang w:val="es-ES_tradnl"/>
        </w:rPr>
        <w:t>,</w:t>
      </w:r>
      <w:r w:rsidRPr="006930E2">
        <w:rPr>
          <w:b/>
          <w:bCs/>
          <w:color w:val="FF0000"/>
          <w:u w:val="single"/>
          <w:lang w:val="es-ES_tradnl"/>
        </w:rPr>
        <w:t xml:space="preserve"> añada</w:t>
      </w:r>
      <w:r w:rsidRPr="003038B3">
        <w:rPr>
          <w:lang w:val="es-ES_tradnl"/>
        </w:rPr>
        <w:t xml:space="preserve"> algunas de las </w:t>
      </w:r>
      <w:r w:rsidRPr="006930E2">
        <w:rPr>
          <w:b/>
          <w:bCs/>
          <w:color w:val="FF0000"/>
          <w:u w:val="single"/>
          <w:lang w:val="es-ES_tradnl"/>
        </w:rPr>
        <w:t>verduras</w:t>
      </w:r>
      <w:r w:rsidR="006930E2" w:rsidRPr="006930E2">
        <w:rPr>
          <w:b/>
          <w:bCs/>
          <w:color w:val="FF0000"/>
          <w:u w:val="single"/>
          <w:lang w:val="es-ES_tradnl"/>
        </w:rPr>
        <w:t>,</w:t>
      </w:r>
      <w:r w:rsidRPr="006930E2">
        <w:rPr>
          <w:b/>
          <w:bCs/>
          <w:color w:val="FF0000"/>
          <w:u w:val="single"/>
          <w:lang w:val="es-ES_tradnl"/>
        </w:rPr>
        <w:t xml:space="preserve"> su</w:t>
      </w:r>
      <w:r w:rsidRPr="003038B3">
        <w:rPr>
          <w:lang w:val="es-ES_tradnl"/>
        </w:rPr>
        <w:t xml:space="preserve"> líquido de cocción y 2 cucharadas de harina de maíz </w:t>
      </w:r>
      <w:r w:rsidRPr="006930E2">
        <w:rPr>
          <w:b/>
          <w:bCs/>
          <w:color w:val="FF0000"/>
          <w:u w:val="single"/>
          <w:lang w:val="es-ES_tradnl"/>
        </w:rPr>
        <w:t>fina</w:t>
      </w:r>
      <w:r w:rsidR="006930E2" w:rsidRPr="006930E2">
        <w:rPr>
          <w:b/>
          <w:bCs/>
          <w:color w:val="FF0000"/>
          <w:u w:val="single"/>
          <w:lang w:val="es-ES_tradnl"/>
        </w:rPr>
        <w:t>.</w:t>
      </w:r>
    </w:p>
    <w:p w14:paraId="56474D3A" w14:textId="47097478" w:rsidR="00E86939" w:rsidRPr="003038B3" w:rsidRDefault="00436619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Por </w:t>
      </w:r>
      <w:r w:rsidRPr="006930E2">
        <w:rPr>
          <w:b/>
          <w:bCs/>
          <w:color w:val="FF0000"/>
          <w:u w:val="single"/>
          <w:lang w:val="es-ES_tradnl"/>
        </w:rPr>
        <w:t>tandas</w:t>
      </w:r>
      <w:r w:rsidR="006930E2" w:rsidRPr="006930E2">
        <w:rPr>
          <w:b/>
          <w:bCs/>
          <w:color w:val="FF0000"/>
          <w:u w:val="single"/>
          <w:lang w:val="es-ES_tradnl"/>
        </w:rPr>
        <w:t>,</w:t>
      </w:r>
      <w:r w:rsidRPr="006930E2">
        <w:rPr>
          <w:b/>
          <w:bCs/>
          <w:color w:val="FF0000"/>
          <w:u w:val="single"/>
          <w:lang w:val="es-ES_tradnl"/>
        </w:rPr>
        <w:t xml:space="preserve"> bata</w:t>
      </w:r>
      <w:r w:rsidRPr="003038B3">
        <w:rPr>
          <w:lang w:val="es-ES_tradnl"/>
        </w:rPr>
        <w:t xml:space="preserve"> hasta obtener un puré </w:t>
      </w:r>
      <w:r w:rsidRPr="006930E2">
        <w:rPr>
          <w:b/>
          <w:bCs/>
          <w:color w:val="FF0000"/>
          <w:u w:val="single"/>
          <w:lang w:val="es-ES_tradnl"/>
        </w:rPr>
        <w:t>suave</w:t>
      </w:r>
      <w:r w:rsidR="006930E2" w:rsidRPr="006930E2">
        <w:rPr>
          <w:b/>
          <w:bCs/>
          <w:color w:val="FF0000"/>
          <w:u w:val="single"/>
          <w:lang w:val="es-ES_tradnl"/>
        </w:rPr>
        <w:t>.</w:t>
      </w:r>
    </w:p>
    <w:p w14:paraId="086A8FFA" w14:textId="23BCDD3B" w:rsidR="00E86939" w:rsidRPr="003038B3" w:rsidRDefault="00D35DC1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lang w:val="es-ES_tradnl"/>
        </w:rPr>
        <w:t xml:space="preserve">Vierta el puré de verduras en una olla </w:t>
      </w:r>
      <w:r w:rsidRPr="006930E2">
        <w:rPr>
          <w:b/>
          <w:bCs/>
          <w:color w:val="FF0000"/>
          <w:u w:val="single"/>
          <w:lang w:val="es-ES_tradnl"/>
        </w:rPr>
        <w:t>honda</w:t>
      </w:r>
      <w:r w:rsidR="006930E2" w:rsidRPr="006930E2">
        <w:rPr>
          <w:b/>
          <w:bCs/>
          <w:color w:val="FF0000"/>
          <w:u w:val="single"/>
          <w:lang w:val="es-ES_tradnl"/>
        </w:rPr>
        <w:t>.</w:t>
      </w:r>
    </w:p>
    <w:p w14:paraId="7B221E7E" w14:textId="20674F08" w:rsidR="00E86939" w:rsidRPr="003038B3" w:rsidRDefault="00D35DC1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rFonts w:ascii="Calibri" w:hAnsi="Calibri" w:cs="Calibri"/>
          <w:lang w:val="es-ES_tradnl"/>
        </w:rPr>
        <w:t xml:space="preserve">Cocer a fuego lento durante </w:t>
      </w:r>
      <w:r w:rsidR="00E86939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25</w:t>
      </w:r>
      <w:r w:rsidR="006930E2" w:rsidRPr="006930E2">
        <w:rPr>
          <w:b/>
          <w:bCs/>
          <w:color w:val="FF0000"/>
          <w:u w:val="single"/>
          <w:lang w:val="es-ES_tradnl"/>
        </w:rPr>
        <w:t>–</w:t>
      </w:r>
      <w:r w:rsidR="00E86939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30</w:t>
      </w:r>
      <w:r w:rsidR="00E86939" w:rsidRPr="003038B3">
        <w:rPr>
          <w:rFonts w:ascii="Calibri" w:hAnsi="Calibri" w:cs="Calibri"/>
          <w:lang w:val="es-ES_tradnl"/>
        </w:rPr>
        <w:t xml:space="preserve"> </w:t>
      </w:r>
      <w:r w:rsidR="00E86939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minut</w:t>
      </w:r>
      <w:r w:rsidR="00FE0BC6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o</w:t>
      </w:r>
      <w:r w:rsidR="00E86939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s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.</w:t>
      </w:r>
      <w:r w:rsidR="00B86B63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 xml:space="preserve"> 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M</w:t>
      </w:r>
      <w:r w:rsidR="004F2ECD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ezcle</w:t>
      </w:r>
      <w:r w:rsidR="004F2ECD" w:rsidRPr="003038B3">
        <w:rPr>
          <w:rFonts w:ascii="Calibri" w:hAnsi="Calibri" w:cs="Calibri"/>
          <w:lang w:val="es-ES_tradnl"/>
        </w:rPr>
        <w:t xml:space="preserve"> a menudo para que las verduras no se </w:t>
      </w:r>
      <w:r w:rsidR="004F2ECD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peguen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.</w:t>
      </w:r>
    </w:p>
    <w:p w14:paraId="66F8BC36" w14:textId="75D3BC2B" w:rsidR="00E86939" w:rsidRPr="003038B3" w:rsidRDefault="00F64ED7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rFonts w:ascii="Calibri" w:hAnsi="Calibri" w:cs="Calibri"/>
          <w:lang w:val="es-ES_tradnl"/>
        </w:rPr>
        <w:t xml:space="preserve">Revise </w:t>
      </w:r>
      <w:r w:rsidR="007C7A98" w:rsidRPr="003038B3">
        <w:rPr>
          <w:rFonts w:ascii="Calibri" w:hAnsi="Calibri" w:cs="Calibri"/>
          <w:lang w:val="es-ES_tradnl"/>
        </w:rPr>
        <w:t xml:space="preserve">las </w:t>
      </w:r>
      <w:r w:rsidR="007C7A98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sazones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—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añada</w:t>
      </w:r>
      <w:r w:rsidRPr="003038B3">
        <w:rPr>
          <w:rFonts w:ascii="Calibri" w:hAnsi="Calibri" w:cs="Calibri"/>
          <w:lang w:val="es-ES_tradnl"/>
        </w:rPr>
        <w:t xml:space="preserve"> más sal si es 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necesario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. D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eje</w:t>
      </w:r>
      <w:r w:rsidRPr="003038B3">
        <w:rPr>
          <w:rFonts w:ascii="Calibri" w:hAnsi="Calibri" w:cs="Calibri"/>
          <w:lang w:val="es-ES_tradnl"/>
        </w:rPr>
        <w:t xml:space="preserve"> 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enfriar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.</w:t>
      </w:r>
    </w:p>
    <w:p w14:paraId="4107B3F5" w14:textId="35D833C0" w:rsidR="004F2258" w:rsidRPr="003038B3" w:rsidRDefault="004F2258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rFonts w:ascii="Calibri" w:hAnsi="Calibri" w:cs="Calibri"/>
          <w:lang w:val="es-ES_tradnl"/>
        </w:rPr>
        <w:t xml:space="preserve">En una olla 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aparte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,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 xml:space="preserve"> atempere</w:t>
      </w:r>
      <w:r w:rsidRPr="003038B3">
        <w:rPr>
          <w:rFonts w:ascii="Calibri" w:hAnsi="Calibri" w:cs="Calibri"/>
          <w:lang w:val="es-ES_tradnl"/>
        </w:rPr>
        <w:t xml:space="preserve"> el 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puré</w:t>
      </w:r>
      <w:r w:rsidR="006930E2"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,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 xml:space="preserve"> dorando</w:t>
      </w:r>
      <w:r w:rsidRPr="003038B3">
        <w:rPr>
          <w:rFonts w:ascii="Calibri" w:hAnsi="Calibri" w:cs="Calibri"/>
          <w:lang w:val="es-ES_tradnl"/>
        </w:rPr>
        <w:t xml:space="preserve"> un poco las </w:t>
      </w:r>
      <w:r w:rsidRPr="006930E2">
        <w:rPr>
          <w:rFonts w:ascii="Calibri" w:hAnsi="Calibri" w:cs="Calibri"/>
          <w:b/>
          <w:bCs/>
          <w:color w:val="FF0000"/>
          <w:u w:val="single"/>
          <w:lang w:val="es-ES_tradnl"/>
        </w:rPr>
        <w:t>cebollas</w:t>
      </w:r>
      <w:r w:rsidR="006930E2">
        <w:rPr>
          <w:rFonts w:ascii="Calibri" w:hAnsi="Calibri" w:cs="Calibri"/>
          <w:b/>
          <w:bCs/>
          <w:color w:val="FF0000"/>
          <w:u w:val="single"/>
          <w:lang w:val="es-ES_tradnl"/>
        </w:rPr>
        <w:t>.</w:t>
      </w:r>
    </w:p>
    <w:p w14:paraId="74963E86" w14:textId="2C6DF9B8" w:rsidR="00907492" w:rsidRPr="003038B3" w:rsidRDefault="00AC2B78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s-ES_tradnl"/>
        </w:rPr>
      </w:pPr>
      <w:r w:rsidRPr="003038B3">
        <w:rPr>
          <w:rFonts w:ascii="Calibri" w:hAnsi="Calibri" w:cs="Calibri"/>
          <w:lang w:val="es-ES_tradnl"/>
        </w:rPr>
        <w:t xml:space="preserve">Añada unas 2 tazas de las verduras cocidas al </w:t>
      </w:r>
      <w:r w:rsidRPr="00331A67">
        <w:rPr>
          <w:rFonts w:ascii="Calibri" w:hAnsi="Calibri" w:cs="Calibri"/>
          <w:b/>
          <w:bCs/>
          <w:color w:val="FF0000"/>
          <w:u w:val="single"/>
          <w:lang w:val="es-ES_tradnl"/>
        </w:rPr>
        <w:t>atemperado</w:t>
      </w:r>
      <w:r w:rsidR="00331A67" w:rsidRPr="00331A67">
        <w:rPr>
          <w:rFonts w:ascii="Calibri" w:hAnsi="Calibri" w:cs="Calibri"/>
          <w:b/>
          <w:bCs/>
          <w:color w:val="FF0000"/>
          <w:u w:val="single"/>
          <w:lang w:val="es-ES_tradnl"/>
        </w:rPr>
        <w:t>.</w:t>
      </w:r>
      <w:r w:rsidRPr="00331A67">
        <w:rPr>
          <w:rFonts w:ascii="Calibri" w:hAnsi="Calibri" w:cs="Calibri"/>
          <w:b/>
          <w:bCs/>
          <w:color w:val="FF0000"/>
          <w:u w:val="single"/>
          <w:lang w:val="es-ES_tradnl"/>
        </w:rPr>
        <w:t xml:space="preserve"> </w:t>
      </w:r>
      <w:r w:rsidR="00331A67" w:rsidRPr="00331A67">
        <w:rPr>
          <w:rFonts w:ascii="Calibri" w:hAnsi="Calibri" w:cs="Calibri"/>
          <w:b/>
          <w:bCs/>
          <w:color w:val="FF0000"/>
          <w:u w:val="single"/>
          <w:lang w:val="es-ES_tradnl"/>
        </w:rPr>
        <w:t>H</w:t>
      </w:r>
      <w:r w:rsidR="000336EB" w:rsidRPr="00331A67">
        <w:rPr>
          <w:rFonts w:ascii="Calibri" w:hAnsi="Calibri" w:cs="Calibri"/>
          <w:b/>
          <w:bCs/>
          <w:color w:val="FF0000"/>
          <w:u w:val="single"/>
          <w:lang w:val="es-ES_tradnl"/>
        </w:rPr>
        <w:t>ierva</w:t>
      </w:r>
      <w:r w:rsidR="000336EB" w:rsidRPr="003038B3">
        <w:rPr>
          <w:rFonts w:ascii="Calibri" w:hAnsi="Calibri" w:cs="Calibri"/>
          <w:lang w:val="es-ES_tradnl"/>
        </w:rPr>
        <w:t xml:space="preserve"> a fuego lento durante unos minutos hasta que las verduras se </w:t>
      </w:r>
      <w:r w:rsidR="000336EB" w:rsidRPr="00331A67">
        <w:rPr>
          <w:rFonts w:ascii="Calibri" w:hAnsi="Calibri" w:cs="Calibri"/>
          <w:b/>
          <w:bCs/>
          <w:color w:val="FF0000"/>
          <w:u w:val="single"/>
          <w:lang w:val="es-ES_tradnl"/>
        </w:rPr>
        <w:t>calienten</w:t>
      </w:r>
      <w:r w:rsidR="00331A67" w:rsidRPr="00331A67">
        <w:rPr>
          <w:rFonts w:ascii="Calibri" w:hAnsi="Calibri" w:cs="Calibri"/>
          <w:b/>
          <w:bCs/>
          <w:color w:val="FF0000"/>
          <w:u w:val="single"/>
          <w:lang w:val="es-ES_tradnl"/>
        </w:rPr>
        <w:t>.</w:t>
      </w:r>
      <w:r w:rsidR="000336EB" w:rsidRPr="003038B3">
        <w:rPr>
          <w:lang w:val="es-ES_tradnl"/>
        </w:rPr>
        <w:t xml:space="preserve"> </w:t>
      </w:r>
      <w:r w:rsidR="00907492" w:rsidRPr="003038B3">
        <w:rPr>
          <w:lang w:val="es-ES_tradnl"/>
        </w:rPr>
        <w:br w:type="page"/>
      </w:r>
    </w:p>
    <w:p w14:paraId="52057921" w14:textId="2D3FA91E" w:rsidR="002A221B" w:rsidRPr="003038B3" w:rsidRDefault="002A221B" w:rsidP="002A221B">
      <w:pPr>
        <w:pStyle w:val="Title"/>
        <w:rPr>
          <w:lang w:val="es-ES_tradnl"/>
        </w:rPr>
      </w:pPr>
      <w:r w:rsidRPr="003038B3">
        <w:rPr>
          <w:lang w:val="es-ES_tradnl"/>
        </w:rPr>
        <w:lastRenderedPageBreak/>
        <w:t>Rec</w:t>
      </w:r>
      <w:r w:rsidR="007C7A98" w:rsidRPr="003038B3">
        <w:rPr>
          <w:lang w:val="es-ES_tradnl"/>
        </w:rPr>
        <w:t>etas</w:t>
      </w:r>
      <w:r w:rsidRPr="003038B3">
        <w:rPr>
          <w:lang w:val="es-ES_tradnl"/>
        </w:rPr>
        <w:t>: Makki ki Roti</w:t>
      </w:r>
      <w:r w:rsidR="00371B70" w:rsidRPr="003038B3">
        <w:rPr>
          <w:lang w:val="es-ES_tradnl"/>
        </w:rPr>
        <w:t xml:space="preserve"> </w:t>
      </w:r>
      <w:r w:rsidR="0059445D" w:rsidRPr="003038B3">
        <w:rPr>
          <w:noProof/>
          <w:lang w:val="es-ES_tradnl"/>
        </w:rPr>
        <w:drawing>
          <wp:anchor distT="0" distB="0" distL="114300" distR="114300" simplePos="0" relativeHeight="251668480" behindDoc="1" locked="0" layoutInCell="1" allowOverlap="1" wp14:anchorId="62524584" wp14:editId="71383C8B">
            <wp:simplePos x="0" y="0"/>
            <wp:positionH relativeFrom="column">
              <wp:posOffset>4756785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2135857883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907492" w:rsidRPr="000C14F3" w14:paraId="15A02F4C" w14:textId="77777777" w:rsidTr="00371B70">
        <w:trPr>
          <w:trHeight w:val="1080"/>
        </w:trPr>
        <w:tc>
          <w:tcPr>
            <w:tcW w:w="3842" w:type="pct"/>
            <w:vAlign w:val="center"/>
          </w:tcPr>
          <w:p w14:paraId="2765D120" w14:textId="4C23F2F7" w:rsidR="00907492" w:rsidRPr="003038B3" w:rsidRDefault="00907492" w:rsidP="00C62411">
            <w:pPr>
              <w:pStyle w:val="TableData"/>
              <w:spacing w:line="360" w:lineRule="auto"/>
              <w:rPr>
                <w:lang w:val="es-ES_tradnl"/>
              </w:rPr>
            </w:pPr>
            <w:proofErr w:type="spellStart"/>
            <w:r w:rsidRPr="003038B3">
              <w:rPr>
                <w:lang w:val="es-ES_tradnl"/>
              </w:rPr>
              <w:t>Makki</w:t>
            </w:r>
            <w:proofErr w:type="spellEnd"/>
            <w:r w:rsidRPr="003038B3">
              <w:rPr>
                <w:lang w:val="es-ES_tradnl"/>
              </w:rPr>
              <w:t xml:space="preserve"> ki </w:t>
            </w:r>
            <w:proofErr w:type="spellStart"/>
            <w:r w:rsidRPr="003038B3">
              <w:rPr>
                <w:lang w:val="es-ES_tradnl"/>
              </w:rPr>
              <w:t>Roti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r w:rsidR="009A6C92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 xml:space="preserve">s </w:t>
            </w:r>
            <w:r w:rsidR="009A6C92" w:rsidRPr="003038B3">
              <w:rPr>
                <w:lang w:val="es-ES_tradnl"/>
              </w:rPr>
              <w:t>u</w:t>
            </w:r>
            <w:r w:rsidRPr="003038B3">
              <w:rPr>
                <w:lang w:val="es-ES_tradnl"/>
              </w:rPr>
              <w:t xml:space="preserve">n </w:t>
            </w:r>
            <w:r w:rsidR="007854F5" w:rsidRPr="003038B3">
              <w:rPr>
                <w:lang w:val="es-ES_tradnl"/>
              </w:rPr>
              <w:t xml:space="preserve">pan sin levadura que puede hacerse </w:t>
            </w:r>
            <w:r w:rsidR="006537F5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 xml:space="preserve">n </w:t>
            </w:r>
            <w:r w:rsidR="006537F5" w:rsidRPr="003038B3">
              <w:rPr>
                <w:lang w:val="es-ES_tradnl"/>
              </w:rPr>
              <w:t>el</w:t>
            </w:r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tandoor</w:t>
            </w:r>
            <w:proofErr w:type="spellEnd"/>
            <w:r w:rsidRPr="003038B3">
              <w:rPr>
                <w:lang w:val="es-ES_tradnl"/>
              </w:rPr>
              <w:t xml:space="preserve"> o </w:t>
            </w:r>
            <w:r w:rsidR="006537F5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>n</w:t>
            </w:r>
            <w:r w:rsidR="007604B0" w:rsidRPr="003038B3">
              <w:rPr>
                <w:lang w:val="es-ES_tradnl"/>
              </w:rPr>
              <w:t xml:space="preserve"> un comal de hierro </w:t>
            </w:r>
            <w:r w:rsidR="007604B0" w:rsidRPr="00331A67">
              <w:rPr>
                <w:b/>
                <w:bCs/>
                <w:color w:val="FF0000"/>
                <w:u w:val="single"/>
                <w:lang w:val="es-ES_tradnl"/>
              </w:rPr>
              <w:t>fundido</w:t>
            </w:r>
            <w:r w:rsidR="00331A67" w:rsidRPr="00331A67">
              <w:rPr>
                <w:b/>
                <w:bCs/>
                <w:color w:val="FF0000"/>
                <w:u w:val="single"/>
                <w:lang w:val="es-ES_tradnl"/>
              </w:rPr>
              <w:t>.</w:t>
            </w:r>
            <w:r w:rsidR="00B86B63" w:rsidRPr="00331A67">
              <w:rPr>
                <w:b/>
                <w:bCs/>
                <w:color w:val="FF0000"/>
                <w:u w:val="single"/>
                <w:lang w:val="es-ES_tradnl"/>
              </w:rPr>
              <w:t xml:space="preserve"> </w:t>
            </w:r>
            <w:proofErr w:type="spellStart"/>
            <w:r w:rsidRPr="00331A67">
              <w:rPr>
                <w:b/>
                <w:bCs/>
                <w:color w:val="FF0000"/>
                <w:u w:val="single"/>
                <w:lang w:val="es-ES_tradnl"/>
              </w:rPr>
              <w:t>Makki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ki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Roti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r w:rsidR="0012478F" w:rsidRPr="003038B3">
              <w:rPr>
                <w:lang w:val="es-ES_tradnl"/>
              </w:rPr>
              <w:t xml:space="preserve">se hace con harina de maíz molida muy </w:t>
            </w:r>
            <w:r w:rsidR="0012478F" w:rsidRPr="00331A67">
              <w:rPr>
                <w:b/>
                <w:bCs/>
                <w:color w:val="FF0000"/>
                <w:u w:val="single"/>
                <w:lang w:val="es-ES_tradnl"/>
              </w:rPr>
              <w:t>fina</w:t>
            </w:r>
            <w:r w:rsidR="00331A67" w:rsidRPr="00331A67">
              <w:rPr>
                <w:b/>
                <w:bCs/>
                <w:color w:val="FF0000"/>
                <w:u w:val="single"/>
                <w:lang w:val="es-ES_tradnl"/>
              </w:rPr>
              <w:t>.</w:t>
            </w:r>
          </w:p>
        </w:tc>
        <w:tc>
          <w:tcPr>
            <w:tcW w:w="1158" w:type="pct"/>
            <w:vAlign w:val="center"/>
          </w:tcPr>
          <w:p w14:paraId="081480DC" w14:textId="77777777" w:rsidR="00907492" w:rsidRPr="003038B3" w:rsidRDefault="00907492" w:rsidP="00BA5064">
            <w:pPr>
              <w:pStyle w:val="TableData"/>
              <w:rPr>
                <w:lang w:val="es-ES_tradnl"/>
              </w:rPr>
            </w:pPr>
          </w:p>
        </w:tc>
      </w:tr>
    </w:tbl>
    <w:p w14:paraId="54DBC442" w14:textId="3C16F92F" w:rsidR="002A221B" w:rsidRPr="003038B3" w:rsidRDefault="002A221B" w:rsidP="002A221B">
      <w:pPr>
        <w:pStyle w:val="Heading1"/>
        <w:rPr>
          <w:lang w:val="es-ES_tradnl"/>
        </w:rPr>
      </w:pPr>
      <w:r w:rsidRPr="003038B3">
        <w:rPr>
          <w:lang w:val="es-ES_tradnl"/>
        </w:rPr>
        <w:t>Ingredient</w:t>
      </w:r>
      <w:r w:rsidR="003472B4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0E04EC59" w14:textId="77777777" w:rsidR="002A221B" w:rsidRPr="003038B3" w:rsidRDefault="002A221B" w:rsidP="002A221B">
      <w:pPr>
        <w:pStyle w:val="ListParagraph"/>
        <w:numPr>
          <w:ilvl w:val="0"/>
          <w:numId w:val="13"/>
        </w:numPr>
        <w:rPr>
          <w:lang w:val="es-ES_tradnl"/>
        </w:rPr>
        <w:sectPr w:rsidR="002A221B" w:rsidRPr="003038B3" w:rsidSect="00300B86">
          <w:footerReference w:type="default" r:id="rId15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6DEBDA09" w14:textId="2ACE729C" w:rsidR="002A221B" w:rsidRPr="003038B3" w:rsidRDefault="000378F5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2</w:t>
      </w:r>
      <w:r w:rsidR="002A221B" w:rsidRPr="003038B3">
        <w:rPr>
          <w:lang w:val="es-ES_tradnl"/>
        </w:rPr>
        <w:t xml:space="preserve"> </w:t>
      </w:r>
      <w:r w:rsidR="003472B4" w:rsidRPr="003038B3">
        <w:rPr>
          <w:lang w:val="es-ES_tradnl"/>
        </w:rPr>
        <w:t>tazas</w:t>
      </w:r>
      <w:r w:rsidR="002A221B"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 xml:space="preserve">harina de </w:t>
      </w:r>
      <w:r w:rsidRPr="003038B3">
        <w:rPr>
          <w:lang w:val="es-ES_tradnl"/>
        </w:rPr>
        <w:t>ma</w:t>
      </w:r>
      <w:r w:rsidR="003472B4" w:rsidRPr="003038B3">
        <w:rPr>
          <w:lang w:val="es-ES_tradnl"/>
        </w:rPr>
        <w:t>í</w:t>
      </w:r>
      <w:r w:rsidRPr="003038B3">
        <w:rPr>
          <w:lang w:val="es-ES_tradnl"/>
        </w:rPr>
        <w:t>z</w:t>
      </w:r>
      <w:r w:rsidR="005B42FC" w:rsidRPr="003038B3">
        <w:rPr>
          <w:lang w:val="es-ES_tradnl"/>
        </w:rPr>
        <w:t xml:space="preserve"> </w:t>
      </w:r>
    </w:p>
    <w:p w14:paraId="31191E48" w14:textId="5C5CF0E2" w:rsidR="002A221B" w:rsidRPr="003038B3" w:rsidRDefault="002A221B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472B4" w:rsidRPr="003038B3">
        <w:rPr>
          <w:lang w:val="es-ES_tradnl"/>
        </w:rPr>
        <w:t>tazas</w:t>
      </w:r>
      <w:r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>agua</w:t>
      </w:r>
      <w:r w:rsidR="000378F5" w:rsidRPr="003038B3">
        <w:rPr>
          <w:lang w:val="es-ES_tradnl"/>
        </w:rPr>
        <w:t xml:space="preserve"> (</w:t>
      </w:r>
      <w:r w:rsidR="003472B4" w:rsidRPr="003038B3">
        <w:rPr>
          <w:lang w:val="es-ES_tradnl"/>
        </w:rPr>
        <w:t>caliente</w:t>
      </w:r>
      <w:r w:rsidR="000378F5" w:rsidRPr="003038B3">
        <w:rPr>
          <w:lang w:val="es-ES_tradnl"/>
        </w:rPr>
        <w:t>)</w:t>
      </w:r>
    </w:p>
    <w:p w14:paraId="3DDC407B" w14:textId="5BD99FA1" w:rsidR="002A221B" w:rsidRPr="003038B3" w:rsidRDefault="002A221B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472B4" w:rsidRPr="003038B3">
        <w:rPr>
          <w:lang w:val="es-ES_tradnl"/>
        </w:rPr>
        <w:t>cucharadita</w:t>
      </w:r>
      <w:r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 xml:space="preserve">semillas de </w:t>
      </w:r>
      <w:r w:rsidR="003038B3" w:rsidRPr="003038B3">
        <w:rPr>
          <w:lang w:val="es-ES_tradnl"/>
        </w:rPr>
        <w:t>carambola</w:t>
      </w:r>
    </w:p>
    <w:p w14:paraId="7C7FF65B" w14:textId="1B1551A3" w:rsidR="002A221B" w:rsidRPr="003038B3" w:rsidRDefault="000378F5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5–6</w:t>
      </w:r>
      <w:r w:rsidR="002A221B" w:rsidRPr="003038B3">
        <w:rPr>
          <w:lang w:val="es-ES_tradnl"/>
        </w:rPr>
        <w:t xml:space="preserve"> </w:t>
      </w:r>
      <w:r w:rsidR="003472B4" w:rsidRPr="003038B3">
        <w:rPr>
          <w:lang w:val="es-ES_tradnl"/>
        </w:rPr>
        <w:t>cucharadas</w:t>
      </w:r>
      <w:r w:rsidR="002A221B"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>mantequilla</w:t>
      </w:r>
      <w:r w:rsidRPr="003038B3">
        <w:rPr>
          <w:lang w:val="es-ES_tradnl"/>
        </w:rPr>
        <w:t xml:space="preserve"> (o </w:t>
      </w:r>
      <w:r w:rsidR="003472B4" w:rsidRPr="003038B3">
        <w:rPr>
          <w:lang w:val="es-ES_tradnl"/>
        </w:rPr>
        <w:t>aceite</w:t>
      </w:r>
      <w:r w:rsidRPr="003038B3">
        <w:rPr>
          <w:lang w:val="es-ES_tradnl"/>
        </w:rPr>
        <w:t>)</w:t>
      </w:r>
    </w:p>
    <w:p w14:paraId="260768A2" w14:textId="48260B86" w:rsidR="002A221B" w:rsidRPr="003038B3" w:rsidRDefault="002A221B" w:rsidP="00CA0010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¼ </w:t>
      </w:r>
      <w:r w:rsidR="003472B4" w:rsidRPr="003038B3">
        <w:rPr>
          <w:lang w:val="es-ES_tradnl"/>
        </w:rPr>
        <w:t>cucharadita</w:t>
      </w:r>
      <w:r w:rsidRPr="003038B3">
        <w:rPr>
          <w:lang w:val="es-ES_tradnl"/>
        </w:rPr>
        <w:t xml:space="preserve"> — </w:t>
      </w:r>
      <w:r w:rsidR="00D16765" w:rsidRPr="003038B3">
        <w:rPr>
          <w:lang w:val="es-ES_tradnl"/>
        </w:rPr>
        <w:t>s</w:t>
      </w:r>
      <w:r w:rsidRPr="003038B3">
        <w:rPr>
          <w:lang w:val="es-ES_tradnl"/>
        </w:rPr>
        <w:t>al</w:t>
      </w:r>
    </w:p>
    <w:p w14:paraId="7EF3190B" w14:textId="0C3072AF" w:rsidR="002A221B" w:rsidRPr="003038B3" w:rsidRDefault="002A221B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2A221B" w:rsidRPr="003038B3" w:rsidSect="00300B86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</w:p>
    <w:p w14:paraId="4F14B4AE" w14:textId="57EB208E" w:rsidR="002A221B" w:rsidRPr="003038B3" w:rsidRDefault="007E6156" w:rsidP="002A221B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2A221B" w:rsidRPr="003038B3">
        <w:rPr>
          <w:lang w:val="es-ES_tradnl"/>
        </w:rPr>
        <w:t>:</w:t>
      </w:r>
    </w:p>
    <w:p w14:paraId="36D4E511" w14:textId="4B744F99" w:rsidR="00873C3B" w:rsidRPr="003038B3" w:rsidRDefault="00D0101A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En un recipiente </w:t>
      </w:r>
      <w:r w:rsidRPr="00F3258B">
        <w:rPr>
          <w:b/>
          <w:bCs/>
          <w:color w:val="FF0000"/>
          <w:u w:val="single"/>
          <w:lang w:val="es-ES_tradnl"/>
        </w:rPr>
        <w:t>grande</w:t>
      </w:r>
      <w:r w:rsidR="00F3258B" w:rsidRPr="00F3258B">
        <w:rPr>
          <w:b/>
          <w:bCs/>
          <w:color w:val="FF0000"/>
          <w:u w:val="single"/>
          <w:lang w:val="es-ES_tradnl"/>
        </w:rPr>
        <w:t>,</w:t>
      </w:r>
      <w:r w:rsidRPr="00F3258B">
        <w:rPr>
          <w:b/>
          <w:bCs/>
          <w:color w:val="FF0000"/>
          <w:u w:val="single"/>
          <w:lang w:val="es-ES_tradnl"/>
        </w:rPr>
        <w:t xml:space="preserve"> combin</w:t>
      </w:r>
      <w:r w:rsidR="00F530DD" w:rsidRPr="00F3258B">
        <w:rPr>
          <w:b/>
          <w:bCs/>
          <w:color w:val="FF0000"/>
          <w:u w:val="single"/>
          <w:lang w:val="es-ES_tradnl"/>
        </w:rPr>
        <w:t>e</w:t>
      </w:r>
      <w:r w:rsidRPr="003038B3">
        <w:rPr>
          <w:lang w:val="es-ES_tradnl"/>
        </w:rPr>
        <w:t xml:space="preserve"> </w:t>
      </w:r>
      <w:r w:rsidR="00436757" w:rsidRPr="003038B3">
        <w:rPr>
          <w:lang w:val="es-ES_tradnl"/>
        </w:rPr>
        <w:t xml:space="preserve">la harina de </w:t>
      </w:r>
      <w:r w:rsidR="00436757" w:rsidRPr="00F3258B">
        <w:rPr>
          <w:b/>
          <w:bCs/>
          <w:color w:val="FF0000"/>
          <w:u w:val="single"/>
          <w:lang w:val="es-ES_tradnl"/>
        </w:rPr>
        <w:t>maíz</w:t>
      </w:r>
      <w:r w:rsidR="00F3258B" w:rsidRPr="00F3258B">
        <w:rPr>
          <w:b/>
          <w:bCs/>
          <w:color w:val="FF0000"/>
          <w:u w:val="single"/>
          <w:lang w:val="es-ES_tradnl"/>
        </w:rPr>
        <w:t>,</w:t>
      </w:r>
      <w:r w:rsidR="00436757" w:rsidRPr="00F3258B">
        <w:rPr>
          <w:b/>
          <w:bCs/>
          <w:color w:val="FF0000"/>
          <w:u w:val="single"/>
          <w:lang w:val="es-ES_tradnl"/>
        </w:rPr>
        <w:t xml:space="preserve"> las</w:t>
      </w:r>
      <w:r w:rsidR="00436757" w:rsidRPr="003038B3">
        <w:rPr>
          <w:lang w:val="es-ES_tradnl"/>
        </w:rPr>
        <w:t xml:space="preserve"> semillas de carambola y la </w:t>
      </w:r>
      <w:r w:rsidR="00436757" w:rsidRPr="00F3258B">
        <w:rPr>
          <w:b/>
          <w:bCs/>
          <w:color w:val="FF0000"/>
          <w:u w:val="single"/>
          <w:lang w:val="es-ES_tradnl"/>
        </w:rPr>
        <w:t>sal</w:t>
      </w:r>
      <w:r w:rsidR="00F3258B">
        <w:rPr>
          <w:b/>
          <w:bCs/>
          <w:color w:val="FF0000"/>
          <w:u w:val="single"/>
          <w:lang w:val="es-ES_tradnl"/>
        </w:rPr>
        <w:t>.</w:t>
      </w:r>
    </w:p>
    <w:p w14:paraId="169DA9FD" w14:textId="2E719DAF" w:rsidR="009936E3" w:rsidRPr="003038B3" w:rsidRDefault="00C450DF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F3258B">
        <w:rPr>
          <w:b/>
          <w:bCs/>
          <w:color w:val="FF0000"/>
          <w:u w:val="single"/>
          <w:lang w:val="es-ES_tradnl"/>
        </w:rPr>
        <w:t>Amas</w:t>
      </w:r>
      <w:r w:rsidR="00F530DD" w:rsidRPr="00F3258B">
        <w:rPr>
          <w:b/>
          <w:bCs/>
          <w:color w:val="FF0000"/>
          <w:u w:val="single"/>
          <w:lang w:val="es-ES_tradnl"/>
        </w:rPr>
        <w:t>e</w:t>
      </w:r>
      <w:r w:rsidR="00F3258B" w:rsidRPr="00F3258B">
        <w:rPr>
          <w:b/>
          <w:bCs/>
          <w:color w:val="FF0000"/>
          <w:u w:val="single"/>
          <w:lang w:val="es-ES_tradnl"/>
        </w:rPr>
        <w:t>—</w:t>
      </w:r>
      <w:r w:rsidRPr="00F3258B">
        <w:rPr>
          <w:b/>
          <w:bCs/>
          <w:color w:val="FF0000"/>
          <w:u w:val="single"/>
          <w:lang w:val="es-ES_tradnl"/>
        </w:rPr>
        <w:t>añadiendo</w:t>
      </w:r>
      <w:r w:rsidRPr="003038B3">
        <w:rPr>
          <w:lang w:val="es-ES_tradnl"/>
        </w:rPr>
        <w:t xml:space="preserve"> un poco de agua caliente cada vez hasta obtener una masa firme y </w:t>
      </w:r>
      <w:r w:rsidRPr="00F3258B">
        <w:rPr>
          <w:b/>
          <w:bCs/>
          <w:color w:val="FF0000"/>
          <w:u w:val="single"/>
          <w:lang w:val="es-ES_tradnl"/>
        </w:rPr>
        <w:t>lisa</w:t>
      </w:r>
      <w:r w:rsidR="00F3258B" w:rsidRPr="00F3258B">
        <w:rPr>
          <w:b/>
          <w:bCs/>
          <w:color w:val="FF0000"/>
          <w:u w:val="single"/>
          <w:lang w:val="es-ES_tradnl"/>
        </w:rPr>
        <w:t>.</w:t>
      </w:r>
    </w:p>
    <w:p w14:paraId="398F1412" w14:textId="2B1C3808" w:rsidR="009936E3" w:rsidRPr="003038B3" w:rsidRDefault="00F530DD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Añada 1 cucharadita de aceite para cubrir la masa y amase de </w:t>
      </w:r>
      <w:r w:rsidRPr="00F3258B">
        <w:rPr>
          <w:b/>
          <w:bCs/>
          <w:color w:val="FF0000"/>
          <w:u w:val="single"/>
          <w:lang w:val="es-ES_tradnl"/>
        </w:rPr>
        <w:t>nuevo</w:t>
      </w:r>
      <w:r w:rsidR="00F3258B" w:rsidRPr="00F3258B">
        <w:rPr>
          <w:b/>
          <w:bCs/>
          <w:color w:val="FF0000"/>
          <w:u w:val="single"/>
          <w:lang w:val="es-ES_tradnl"/>
        </w:rPr>
        <w:t>.</w:t>
      </w:r>
      <w:r w:rsidRPr="00F3258B">
        <w:rPr>
          <w:b/>
          <w:bCs/>
          <w:color w:val="FF0000"/>
          <w:u w:val="single"/>
          <w:lang w:val="es-ES_tradnl"/>
        </w:rPr>
        <w:t xml:space="preserve"> </w:t>
      </w:r>
      <w:r w:rsidR="00F3258B" w:rsidRPr="00F3258B">
        <w:rPr>
          <w:b/>
          <w:bCs/>
          <w:color w:val="FF0000"/>
          <w:u w:val="single"/>
          <w:lang w:val="es-ES_tradnl"/>
        </w:rPr>
        <w:t>C</w:t>
      </w:r>
      <w:r w:rsidRPr="00F3258B">
        <w:rPr>
          <w:b/>
          <w:bCs/>
          <w:color w:val="FF0000"/>
          <w:u w:val="single"/>
          <w:lang w:val="es-ES_tradnl"/>
        </w:rPr>
        <w:t>ubra</w:t>
      </w:r>
      <w:r w:rsidRPr="003038B3">
        <w:rPr>
          <w:lang w:val="es-ES_tradnl"/>
        </w:rPr>
        <w:t xml:space="preserve"> y deje reposar la masa por 15 </w:t>
      </w:r>
      <w:r w:rsidRPr="00F3258B">
        <w:rPr>
          <w:b/>
          <w:bCs/>
          <w:color w:val="FF0000"/>
          <w:u w:val="single"/>
          <w:lang w:val="es-ES_tradnl"/>
        </w:rPr>
        <w:t>minutos</w:t>
      </w:r>
      <w:r w:rsidR="00F3258B" w:rsidRPr="00F3258B">
        <w:rPr>
          <w:b/>
          <w:bCs/>
          <w:color w:val="FF0000"/>
          <w:u w:val="single"/>
          <w:lang w:val="es-ES_tradnl"/>
        </w:rPr>
        <w:t>.</w:t>
      </w:r>
    </w:p>
    <w:p w14:paraId="4101C31E" w14:textId="168ADD05" w:rsidR="009936E3" w:rsidRPr="003038B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Divid</w:t>
      </w:r>
      <w:r w:rsidR="00E06B84" w:rsidRPr="003038B3">
        <w:rPr>
          <w:lang w:val="es-ES_tradnl"/>
        </w:rPr>
        <w:t xml:space="preserve">a la masa en 8 </w:t>
      </w:r>
      <w:r w:rsidR="00E06B84" w:rsidRPr="00F3258B">
        <w:rPr>
          <w:b/>
          <w:bCs/>
          <w:color w:val="FF0000"/>
          <w:u w:val="single"/>
          <w:lang w:val="es-ES_tradnl"/>
        </w:rPr>
        <w:t>porciones</w:t>
      </w:r>
      <w:r w:rsidR="00F3258B" w:rsidRPr="00F3258B">
        <w:rPr>
          <w:b/>
          <w:bCs/>
          <w:color w:val="FF0000"/>
          <w:u w:val="single"/>
          <w:lang w:val="es-ES_tradnl"/>
        </w:rPr>
        <w:t>. P</w:t>
      </w:r>
      <w:r w:rsidR="00E06B84" w:rsidRPr="00F3258B">
        <w:rPr>
          <w:b/>
          <w:bCs/>
          <w:color w:val="FF0000"/>
          <w:u w:val="single"/>
          <w:lang w:val="es-ES_tradnl"/>
        </w:rPr>
        <w:t>recaliente</w:t>
      </w:r>
      <w:r w:rsidR="00E06B84" w:rsidRPr="003038B3">
        <w:rPr>
          <w:lang w:val="es-ES_tradnl"/>
        </w:rPr>
        <w:t xml:space="preserve"> un comal a fuego </w:t>
      </w:r>
      <w:r w:rsidR="00E06B84" w:rsidRPr="00F3258B">
        <w:rPr>
          <w:b/>
          <w:bCs/>
          <w:color w:val="FF0000"/>
          <w:u w:val="single"/>
          <w:lang w:val="es-ES_tradnl"/>
        </w:rPr>
        <w:t>medio</w:t>
      </w:r>
      <w:r w:rsidR="00F3258B" w:rsidRPr="00F3258B">
        <w:rPr>
          <w:b/>
          <w:bCs/>
          <w:color w:val="FF0000"/>
          <w:u w:val="single"/>
          <w:lang w:val="es-ES_tradnl"/>
        </w:rPr>
        <w:t>.</w:t>
      </w:r>
    </w:p>
    <w:p w14:paraId="20518C34" w14:textId="784A9A13" w:rsidR="00873C3B" w:rsidRPr="003038B3" w:rsidRDefault="00AB343E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Forme bolas con las porciones de </w:t>
      </w:r>
      <w:r w:rsidRPr="00F3258B">
        <w:rPr>
          <w:b/>
          <w:bCs/>
          <w:color w:val="FF0000"/>
          <w:u w:val="single"/>
          <w:lang w:val="es-ES_tradnl"/>
        </w:rPr>
        <w:t>masa</w:t>
      </w:r>
      <w:r w:rsidR="00F3258B" w:rsidRPr="00F3258B">
        <w:rPr>
          <w:b/>
          <w:bCs/>
          <w:color w:val="FF0000"/>
          <w:u w:val="single"/>
          <w:lang w:val="es-ES_tradnl"/>
        </w:rPr>
        <w:t>.</w:t>
      </w:r>
      <w:r w:rsidRPr="00F3258B">
        <w:rPr>
          <w:b/>
          <w:bCs/>
          <w:color w:val="FF0000"/>
          <w:u w:val="single"/>
          <w:lang w:val="es-ES_tradnl"/>
        </w:rPr>
        <w:t xml:space="preserve"> </w:t>
      </w:r>
      <w:r w:rsidR="00F3258B" w:rsidRPr="00F3258B">
        <w:rPr>
          <w:b/>
          <w:bCs/>
          <w:color w:val="FF0000"/>
          <w:u w:val="single"/>
          <w:lang w:val="es-ES_tradnl"/>
        </w:rPr>
        <w:t>A</w:t>
      </w:r>
      <w:r w:rsidRPr="00F3258B">
        <w:rPr>
          <w:b/>
          <w:bCs/>
          <w:color w:val="FF0000"/>
          <w:u w:val="single"/>
          <w:lang w:val="es-ES_tradnl"/>
        </w:rPr>
        <w:t>plánelas</w:t>
      </w:r>
      <w:r w:rsidRPr="003038B3">
        <w:rPr>
          <w:lang w:val="es-ES_tradnl"/>
        </w:rPr>
        <w:t xml:space="preserve"> con la palma de la mano o con un </w:t>
      </w:r>
      <w:r w:rsidRPr="00F3258B">
        <w:rPr>
          <w:b/>
          <w:bCs/>
          <w:color w:val="FF0000"/>
          <w:u w:val="single"/>
          <w:lang w:val="es-ES_tradnl"/>
        </w:rPr>
        <w:t>rodillo</w:t>
      </w:r>
      <w:r w:rsidR="00F3258B" w:rsidRPr="00F3258B">
        <w:rPr>
          <w:b/>
          <w:bCs/>
          <w:color w:val="FF0000"/>
          <w:u w:val="single"/>
          <w:lang w:val="es-ES_tradnl"/>
        </w:rPr>
        <w:t>.</w:t>
      </w:r>
      <w:r w:rsidRPr="00F3258B">
        <w:rPr>
          <w:b/>
          <w:bCs/>
          <w:color w:val="FF0000"/>
          <w:u w:val="single"/>
          <w:lang w:val="es-ES_tradnl"/>
        </w:rPr>
        <w:t xml:space="preserve"> </w:t>
      </w:r>
      <w:r w:rsidR="00F3258B" w:rsidRPr="00F3258B">
        <w:rPr>
          <w:b/>
          <w:bCs/>
          <w:color w:val="FF0000"/>
          <w:u w:val="single"/>
          <w:lang w:val="es-ES_tradnl"/>
        </w:rPr>
        <w:t>P</w:t>
      </w:r>
      <w:r w:rsidRPr="00F3258B">
        <w:rPr>
          <w:b/>
          <w:bCs/>
          <w:color w:val="FF0000"/>
          <w:u w:val="single"/>
          <w:lang w:val="es-ES_tradnl"/>
        </w:rPr>
        <w:t>áselas</w:t>
      </w:r>
      <w:r w:rsidRPr="003038B3">
        <w:rPr>
          <w:lang w:val="es-ES_tradnl"/>
        </w:rPr>
        <w:t xml:space="preserve"> por harina y extiéndalas en círculos de unas 3 pulgadas de </w:t>
      </w:r>
      <w:r w:rsidRPr="00074A8E">
        <w:rPr>
          <w:b/>
          <w:bCs/>
          <w:color w:val="FF0000"/>
          <w:u w:val="single"/>
          <w:lang w:val="es-ES_tradnl"/>
        </w:rPr>
        <w:t>diámetro</w:t>
      </w:r>
      <w:r w:rsidR="00074A8E" w:rsidRPr="00074A8E">
        <w:rPr>
          <w:b/>
          <w:bCs/>
          <w:color w:val="FF0000"/>
          <w:u w:val="single"/>
          <w:lang w:val="es-ES_tradnl"/>
        </w:rPr>
        <w:t>.</w:t>
      </w:r>
    </w:p>
    <w:p w14:paraId="1698986C" w14:textId="66C49CC0" w:rsidR="009936E3" w:rsidRPr="003038B3" w:rsidRDefault="00D147AB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Ponga</w:t>
      </w:r>
      <w:r w:rsidR="009936E3" w:rsidRPr="003038B3">
        <w:rPr>
          <w:lang w:val="es-ES_tradnl"/>
        </w:rPr>
        <w:t xml:space="preserve"> ¼ </w:t>
      </w:r>
      <w:r w:rsidRPr="003038B3">
        <w:rPr>
          <w:lang w:val="es-ES_tradnl"/>
        </w:rPr>
        <w:t xml:space="preserve">de cucharadita de aceite en la palma de la mano y úntelo en la masa </w:t>
      </w:r>
      <w:r w:rsidRPr="001419E6">
        <w:rPr>
          <w:b/>
          <w:bCs/>
          <w:color w:val="FF0000"/>
          <w:u w:val="single"/>
          <w:lang w:val="es-ES_tradnl"/>
        </w:rPr>
        <w:t>enrollada</w:t>
      </w:r>
      <w:r w:rsidR="001419E6" w:rsidRPr="001419E6">
        <w:rPr>
          <w:b/>
          <w:bCs/>
          <w:color w:val="FF0000"/>
          <w:u w:val="single"/>
          <w:lang w:val="es-ES_tradnl"/>
        </w:rPr>
        <w:t>,</w:t>
      </w:r>
      <w:r w:rsidRPr="001419E6">
        <w:rPr>
          <w:b/>
          <w:bCs/>
          <w:color w:val="FF0000"/>
          <w:u w:val="single"/>
          <w:lang w:val="es-ES_tradnl"/>
        </w:rPr>
        <w:t xml:space="preserve"> </w:t>
      </w:r>
      <w:r w:rsidR="00FF6D29" w:rsidRPr="001419E6">
        <w:rPr>
          <w:b/>
          <w:bCs/>
          <w:color w:val="FF0000"/>
          <w:u w:val="single"/>
          <w:lang w:val="es-ES_tradnl"/>
        </w:rPr>
        <w:t>conocida</w:t>
      </w:r>
      <w:r w:rsidR="00FF6D29" w:rsidRPr="003038B3">
        <w:rPr>
          <w:lang w:val="es-ES_tradnl"/>
        </w:rPr>
        <w:t xml:space="preserve"> como</w:t>
      </w:r>
      <w:r w:rsidR="00873C3B" w:rsidRPr="003038B3">
        <w:rPr>
          <w:lang w:val="es-ES_tradnl"/>
        </w:rPr>
        <w:t xml:space="preserve"> </w:t>
      </w:r>
      <w:proofErr w:type="spellStart"/>
      <w:r w:rsidR="001419E6">
        <w:rPr>
          <w:b/>
          <w:bCs/>
          <w:color w:val="FF0000"/>
          <w:u w:val="single"/>
          <w:lang w:val="es-ES_tradnl"/>
        </w:rPr>
        <w:t>paratha</w:t>
      </w:r>
      <w:proofErr w:type="spellEnd"/>
      <w:r w:rsidR="001419E6">
        <w:rPr>
          <w:b/>
          <w:bCs/>
          <w:color w:val="FF0000"/>
          <w:u w:val="single"/>
          <w:lang w:val="es-ES_tradnl"/>
        </w:rPr>
        <w:t>.</w:t>
      </w:r>
    </w:p>
    <w:p w14:paraId="5D656896" w14:textId="3DF2E0A9" w:rsidR="009936E3" w:rsidRPr="003038B3" w:rsidRDefault="007D39D5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Con un comal a fuego medio </w:t>
      </w:r>
      <w:r w:rsidRPr="00FA7B9D">
        <w:rPr>
          <w:b/>
          <w:bCs/>
          <w:color w:val="FF0000"/>
          <w:u w:val="single"/>
          <w:lang w:val="es-ES_tradnl"/>
        </w:rPr>
        <w:t>alto</w:t>
      </w:r>
      <w:r w:rsidR="00FA7B9D" w:rsidRPr="00FA7B9D">
        <w:rPr>
          <w:b/>
          <w:bCs/>
          <w:color w:val="FF0000"/>
          <w:u w:val="single"/>
          <w:lang w:val="es-ES_tradnl"/>
        </w:rPr>
        <w:t>,</w:t>
      </w:r>
      <w:r w:rsidRPr="00FA7B9D">
        <w:rPr>
          <w:b/>
          <w:bCs/>
          <w:color w:val="FF0000"/>
          <w:u w:val="single"/>
          <w:lang w:val="es-ES_tradnl"/>
        </w:rPr>
        <w:t xml:space="preserve"> coloque</w:t>
      </w:r>
      <w:r w:rsidRPr="003038B3">
        <w:rPr>
          <w:lang w:val="es-ES_tradnl"/>
        </w:rPr>
        <w:t xml:space="preserve"> una parata desenrollada </w:t>
      </w:r>
      <w:r w:rsidR="00E8543E" w:rsidRPr="003038B3">
        <w:rPr>
          <w:lang w:val="es-ES_tradnl"/>
        </w:rPr>
        <w:t xml:space="preserve">en el </w:t>
      </w:r>
      <w:r w:rsidR="00E8543E" w:rsidRPr="00FA7B9D">
        <w:rPr>
          <w:b/>
          <w:bCs/>
          <w:color w:val="FF0000"/>
          <w:u w:val="single"/>
          <w:lang w:val="es-ES_tradnl"/>
        </w:rPr>
        <w:t>comal</w:t>
      </w:r>
      <w:r w:rsidR="00FA7B9D" w:rsidRPr="00FA7B9D">
        <w:rPr>
          <w:b/>
          <w:bCs/>
          <w:color w:val="FF0000"/>
          <w:u w:val="single"/>
          <w:lang w:val="es-ES_tradnl"/>
        </w:rPr>
        <w:t>.</w:t>
      </w:r>
      <w:r w:rsidR="00E8543E" w:rsidRPr="00FA7B9D">
        <w:rPr>
          <w:b/>
          <w:bCs/>
          <w:color w:val="FF0000"/>
          <w:u w:val="single"/>
          <w:lang w:val="es-ES_tradnl"/>
        </w:rPr>
        <w:t xml:space="preserve"> </w:t>
      </w:r>
      <w:r w:rsidR="00FA7B9D" w:rsidRPr="00FA7B9D">
        <w:rPr>
          <w:b/>
          <w:bCs/>
          <w:color w:val="FF0000"/>
          <w:u w:val="single"/>
          <w:lang w:val="es-ES_tradnl"/>
        </w:rPr>
        <w:t>D</w:t>
      </w:r>
      <w:r w:rsidR="00E8543E" w:rsidRPr="00FA7B9D">
        <w:rPr>
          <w:b/>
          <w:bCs/>
          <w:color w:val="FF0000"/>
          <w:u w:val="single"/>
          <w:lang w:val="es-ES_tradnl"/>
        </w:rPr>
        <w:t>espués</w:t>
      </w:r>
      <w:r w:rsidR="00E8543E" w:rsidRPr="003038B3">
        <w:rPr>
          <w:lang w:val="es-ES_tradnl"/>
        </w:rPr>
        <w:t xml:space="preserve"> de unos segundos </w:t>
      </w:r>
      <w:r w:rsidR="005C4246" w:rsidRPr="003038B3">
        <w:rPr>
          <w:lang w:val="es-ES_tradnl"/>
        </w:rPr>
        <w:t xml:space="preserve">notará que sale una bolsa de </w:t>
      </w:r>
      <w:r w:rsidR="005C4246" w:rsidRPr="00FA7B9D">
        <w:rPr>
          <w:b/>
          <w:bCs/>
          <w:color w:val="FF0000"/>
          <w:u w:val="single"/>
          <w:lang w:val="es-ES_tradnl"/>
        </w:rPr>
        <w:t>aire</w:t>
      </w:r>
      <w:r w:rsidR="00FA7B9D" w:rsidRPr="00FA7B9D">
        <w:rPr>
          <w:b/>
          <w:bCs/>
          <w:color w:val="FF0000"/>
          <w:u w:val="single"/>
          <w:lang w:val="es-ES_tradnl"/>
        </w:rPr>
        <w:t>.</w:t>
      </w:r>
    </w:p>
    <w:p w14:paraId="166A2686" w14:textId="0F41E4BD" w:rsidR="009936E3" w:rsidRPr="003038B3" w:rsidRDefault="00F972D9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En este </w:t>
      </w:r>
      <w:r w:rsidRPr="00FA7B9D">
        <w:rPr>
          <w:b/>
          <w:bCs/>
          <w:color w:val="FF0000"/>
          <w:u w:val="single"/>
          <w:lang w:val="es-ES_tradnl"/>
        </w:rPr>
        <w:t>momento</w:t>
      </w:r>
      <w:r w:rsidR="00FA7B9D" w:rsidRPr="00FA7B9D">
        <w:rPr>
          <w:b/>
          <w:bCs/>
          <w:color w:val="FF0000"/>
          <w:u w:val="single"/>
          <w:lang w:val="es-ES_tradnl"/>
        </w:rPr>
        <w:t>,</w:t>
      </w:r>
      <w:r w:rsidRPr="00FA7B9D">
        <w:rPr>
          <w:b/>
          <w:bCs/>
          <w:color w:val="FF0000"/>
          <w:u w:val="single"/>
          <w:lang w:val="es-ES_tradnl"/>
        </w:rPr>
        <w:t xml:space="preserve"> dé</w:t>
      </w:r>
      <w:r w:rsidRPr="003038B3">
        <w:rPr>
          <w:lang w:val="es-ES_tradnl"/>
        </w:rPr>
        <w:t xml:space="preserve"> la vuelta a la </w:t>
      </w:r>
      <w:proofErr w:type="spellStart"/>
      <w:r w:rsidRPr="003038B3">
        <w:rPr>
          <w:lang w:val="es-ES_tradnl"/>
        </w:rPr>
        <w:t>paratha</w:t>
      </w:r>
      <w:proofErr w:type="spellEnd"/>
      <w:r w:rsidRPr="003038B3">
        <w:rPr>
          <w:lang w:val="es-ES_tradnl"/>
        </w:rPr>
        <w:t xml:space="preserve"> y unte como</w:t>
      </w:r>
      <w:r w:rsidR="009936E3" w:rsidRPr="003038B3">
        <w:rPr>
          <w:lang w:val="es-ES_tradnl"/>
        </w:rPr>
        <w:t xml:space="preserve"> ½ </w:t>
      </w:r>
      <w:r w:rsidRPr="003038B3">
        <w:rPr>
          <w:lang w:val="es-ES_tradnl"/>
        </w:rPr>
        <w:t xml:space="preserve">cucharadita de </w:t>
      </w:r>
      <w:r w:rsidRPr="00FA7B9D">
        <w:rPr>
          <w:b/>
          <w:bCs/>
          <w:color w:val="FF0000"/>
          <w:u w:val="single"/>
          <w:lang w:val="es-ES_tradnl"/>
        </w:rPr>
        <w:t>mantequilla</w:t>
      </w:r>
      <w:r w:rsidR="00FA7B9D" w:rsidRPr="00FA7B9D">
        <w:rPr>
          <w:b/>
          <w:bCs/>
          <w:color w:val="FF0000"/>
          <w:u w:val="single"/>
          <w:lang w:val="es-ES_tradnl"/>
        </w:rPr>
        <w:t>.</w:t>
      </w:r>
    </w:p>
    <w:p w14:paraId="0154A8F7" w14:textId="5A010981" w:rsidR="009936E3" w:rsidRPr="003038B3" w:rsidRDefault="006054E9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Notará manchas caf</w:t>
      </w:r>
      <w:r w:rsidR="004A643E" w:rsidRPr="003038B3">
        <w:rPr>
          <w:lang w:val="es-ES_tradnl"/>
        </w:rPr>
        <w:t>é</w:t>
      </w:r>
      <w:r w:rsidRPr="003038B3">
        <w:rPr>
          <w:lang w:val="es-ES_tradnl"/>
        </w:rPr>
        <w:t xml:space="preserve">s alrededor de la </w:t>
      </w:r>
      <w:proofErr w:type="spellStart"/>
      <w:r w:rsidR="00FA7B9D" w:rsidRPr="00FA7B9D">
        <w:rPr>
          <w:b/>
          <w:bCs/>
          <w:color w:val="FF0000"/>
          <w:u w:val="single"/>
          <w:lang w:val="es-ES_tradnl"/>
        </w:rPr>
        <w:t>paratha</w:t>
      </w:r>
      <w:proofErr w:type="spellEnd"/>
      <w:r w:rsidR="00FA7B9D" w:rsidRPr="00FA7B9D">
        <w:rPr>
          <w:b/>
          <w:bCs/>
          <w:color w:val="FF0000"/>
          <w:u w:val="single"/>
          <w:lang w:val="es-ES_tradnl"/>
        </w:rPr>
        <w:t>—</w:t>
      </w:r>
      <w:r w:rsidRPr="00FA7B9D">
        <w:rPr>
          <w:b/>
          <w:bCs/>
          <w:color w:val="FF0000"/>
          <w:u w:val="single"/>
          <w:lang w:val="es-ES_tradnl"/>
        </w:rPr>
        <w:t>e</w:t>
      </w:r>
      <w:r w:rsidR="00FA7B9D" w:rsidRPr="00FA7B9D">
        <w:rPr>
          <w:b/>
          <w:bCs/>
          <w:color w:val="FF0000"/>
          <w:u w:val="single"/>
          <w:lang w:val="es-ES_tradnl"/>
        </w:rPr>
        <w:t>,</w:t>
      </w:r>
      <w:r w:rsidRPr="00FA7B9D">
        <w:rPr>
          <w:b/>
          <w:bCs/>
          <w:color w:val="FF0000"/>
          <w:u w:val="single"/>
          <w:lang w:val="es-ES_tradnl"/>
        </w:rPr>
        <w:t xml:space="preserve"> idealmente</w:t>
      </w:r>
      <w:r w:rsidR="00FA7B9D" w:rsidRPr="00FA7B9D">
        <w:rPr>
          <w:b/>
          <w:bCs/>
          <w:color w:val="FF0000"/>
          <w:u w:val="single"/>
          <w:lang w:val="es-ES_tradnl"/>
        </w:rPr>
        <w:t>,</w:t>
      </w:r>
      <w:r w:rsidRPr="00FA7B9D">
        <w:rPr>
          <w:b/>
          <w:bCs/>
          <w:color w:val="FF0000"/>
          <w:u w:val="single"/>
          <w:lang w:val="es-ES_tradnl"/>
        </w:rPr>
        <w:t xml:space="preserve"> estará</w:t>
      </w:r>
      <w:r w:rsidRPr="003038B3">
        <w:rPr>
          <w:lang w:val="es-ES_tradnl"/>
        </w:rPr>
        <w:t xml:space="preserve"> un poco </w:t>
      </w:r>
      <w:r w:rsidRPr="00FA7B9D">
        <w:rPr>
          <w:b/>
          <w:bCs/>
          <w:color w:val="FF0000"/>
          <w:u w:val="single"/>
          <w:lang w:val="es-ES_tradnl"/>
        </w:rPr>
        <w:t>crujiente</w:t>
      </w:r>
      <w:r w:rsidR="00FA7B9D" w:rsidRPr="00FA7B9D">
        <w:rPr>
          <w:b/>
          <w:bCs/>
          <w:color w:val="FF0000"/>
          <w:u w:val="single"/>
          <w:lang w:val="es-ES_tradnl"/>
        </w:rPr>
        <w:t>.</w:t>
      </w:r>
      <w:r w:rsidRPr="00FA7B9D">
        <w:rPr>
          <w:b/>
          <w:bCs/>
          <w:color w:val="FF0000"/>
          <w:u w:val="single"/>
          <w:lang w:val="es-ES_tradnl"/>
        </w:rPr>
        <w:t xml:space="preserve"> </w:t>
      </w:r>
      <w:r w:rsidR="00FA7B9D" w:rsidRPr="00FA7B9D">
        <w:rPr>
          <w:b/>
          <w:bCs/>
          <w:color w:val="FF0000"/>
          <w:u w:val="single"/>
          <w:lang w:val="es-ES_tradnl"/>
        </w:rPr>
        <w:t>S</w:t>
      </w:r>
      <w:r w:rsidR="004A643E" w:rsidRPr="00FA7B9D">
        <w:rPr>
          <w:b/>
          <w:bCs/>
          <w:color w:val="FF0000"/>
          <w:u w:val="single"/>
          <w:lang w:val="es-ES_tradnl"/>
        </w:rPr>
        <w:t>iga</w:t>
      </w:r>
      <w:r w:rsidR="004A643E" w:rsidRPr="003038B3">
        <w:rPr>
          <w:lang w:val="es-ES_tradnl"/>
        </w:rPr>
        <w:t xml:space="preserve"> dándole la vuelta hasta que esté </w:t>
      </w:r>
      <w:r w:rsidR="004A643E" w:rsidRPr="00FA7B9D">
        <w:rPr>
          <w:b/>
          <w:bCs/>
          <w:color w:val="FF0000"/>
          <w:u w:val="single"/>
          <w:lang w:val="es-ES_tradnl"/>
        </w:rPr>
        <w:t>cocinada</w:t>
      </w:r>
      <w:r w:rsidR="00FA7B9D" w:rsidRPr="00FA7B9D">
        <w:rPr>
          <w:b/>
          <w:bCs/>
          <w:color w:val="FF0000"/>
          <w:u w:val="single"/>
          <w:lang w:val="es-ES_tradnl"/>
        </w:rPr>
        <w:t>.</w:t>
      </w:r>
    </w:p>
    <w:p w14:paraId="27E2CDBE" w14:textId="03876DD8" w:rsidR="009936E3" w:rsidRPr="003038B3" w:rsidRDefault="009727EF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Retire del fuego y coloque en una bandeja para </w:t>
      </w:r>
      <w:r w:rsidRPr="0093487F">
        <w:rPr>
          <w:b/>
          <w:bCs/>
          <w:color w:val="FF0000"/>
          <w:u w:val="single"/>
          <w:lang w:val="es-ES_tradnl"/>
        </w:rPr>
        <w:t>servir</w:t>
      </w:r>
      <w:r w:rsidR="0093487F" w:rsidRPr="0093487F">
        <w:rPr>
          <w:b/>
          <w:bCs/>
          <w:color w:val="FF0000"/>
          <w:u w:val="single"/>
          <w:lang w:val="es-ES_tradnl"/>
        </w:rPr>
        <w:t>.</w:t>
      </w:r>
    </w:p>
    <w:p w14:paraId="3AD879FD" w14:textId="0FE36637" w:rsidR="00873C3B" w:rsidRPr="003038B3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Contin</w:t>
      </w:r>
      <w:r w:rsidR="00AB28F6" w:rsidRPr="003038B3">
        <w:rPr>
          <w:lang w:val="es-ES_tradnl"/>
        </w:rPr>
        <w:t>ú</w:t>
      </w:r>
      <w:r w:rsidRPr="003038B3">
        <w:rPr>
          <w:lang w:val="es-ES_tradnl"/>
        </w:rPr>
        <w:t xml:space="preserve">e </w:t>
      </w:r>
      <w:r w:rsidR="00AB28F6" w:rsidRPr="003038B3">
        <w:rPr>
          <w:lang w:val="es-ES_tradnl"/>
        </w:rPr>
        <w:t xml:space="preserve">el proceso con el resto de las porciones </w:t>
      </w:r>
      <w:r w:rsidR="00AB28F6" w:rsidRPr="0093487F">
        <w:rPr>
          <w:b/>
          <w:bCs/>
          <w:color w:val="FF0000"/>
          <w:u w:val="single"/>
          <w:lang w:val="es-ES_tradnl"/>
        </w:rPr>
        <w:t>enrolladas</w:t>
      </w:r>
      <w:r w:rsidR="0093487F" w:rsidRPr="0093487F">
        <w:rPr>
          <w:b/>
          <w:bCs/>
          <w:color w:val="FF0000"/>
          <w:u w:val="single"/>
          <w:lang w:val="es-ES_tradnl"/>
        </w:rPr>
        <w:t>.</w:t>
      </w:r>
      <w:r w:rsidR="00AB28F6" w:rsidRPr="0093487F">
        <w:rPr>
          <w:b/>
          <w:bCs/>
          <w:color w:val="FF0000"/>
          <w:u w:val="single"/>
          <w:lang w:val="es-ES_tradnl"/>
        </w:rPr>
        <w:t xml:space="preserve"> </w:t>
      </w:r>
      <w:r w:rsidR="0093487F" w:rsidRPr="0093487F">
        <w:rPr>
          <w:b/>
          <w:bCs/>
          <w:color w:val="FF0000"/>
          <w:u w:val="single"/>
          <w:lang w:val="es-ES_tradnl"/>
        </w:rPr>
        <w:t>A</w:t>
      </w:r>
      <w:r w:rsidR="00AB28F6" w:rsidRPr="0093487F">
        <w:rPr>
          <w:b/>
          <w:bCs/>
          <w:color w:val="FF0000"/>
          <w:u w:val="single"/>
          <w:lang w:val="es-ES_tradnl"/>
        </w:rPr>
        <w:t>pile</w:t>
      </w:r>
      <w:r w:rsidR="00AB28F6" w:rsidRPr="003038B3">
        <w:rPr>
          <w:lang w:val="es-ES_tradnl"/>
        </w:rPr>
        <w:t xml:space="preserve"> las </w:t>
      </w:r>
      <w:proofErr w:type="spellStart"/>
      <w:r w:rsidR="00AB28F6" w:rsidRPr="003038B3">
        <w:rPr>
          <w:lang w:val="es-ES_tradnl"/>
        </w:rPr>
        <w:t>parathas</w:t>
      </w:r>
      <w:proofErr w:type="spellEnd"/>
      <w:r w:rsidR="00AB28F6" w:rsidRPr="003038B3">
        <w:rPr>
          <w:lang w:val="es-ES_tradnl"/>
        </w:rPr>
        <w:t xml:space="preserve"> cocidas una encima de la </w:t>
      </w:r>
      <w:r w:rsidR="00AB28F6" w:rsidRPr="0093487F">
        <w:rPr>
          <w:b/>
          <w:bCs/>
          <w:color w:val="FF0000"/>
          <w:u w:val="single"/>
          <w:lang w:val="es-ES_tradnl"/>
        </w:rPr>
        <w:t>otra</w:t>
      </w:r>
      <w:r w:rsidR="0093487F" w:rsidRPr="0093487F">
        <w:rPr>
          <w:b/>
          <w:bCs/>
          <w:color w:val="FF0000"/>
          <w:u w:val="single"/>
          <w:lang w:val="es-ES_tradnl"/>
        </w:rPr>
        <w:t>.</w:t>
      </w:r>
    </w:p>
    <w:p w14:paraId="7BFE1480" w14:textId="6BA40109" w:rsidR="009936E3" w:rsidRPr="003038B3" w:rsidRDefault="007D303A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Cubra con un paño de cocina para evitar que se </w:t>
      </w:r>
      <w:r w:rsidRPr="0093487F">
        <w:rPr>
          <w:b/>
          <w:bCs/>
          <w:color w:val="FF0000"/>
          <w:u w:val="single"/>
          <w:lang w:val="es-ES_tradnl"/>
        </w:rPr>
        <w:t>sequen</w:t>
      </w:r>
      <w:r w:rsidR="0093487F" w:rsidRPr="0093487F">
        <w:rPr>
          <w:b/>
          <w:bCs/>
          <w:color w:val="FF0000"/>
          <w:u w:val="single"/>
          <w:lang w:val="es-ES_tradnl"/>
        </w:rPr>
        <w:t>.</w:t>
      </w:r>
    </w:p>
    <w:p w14:paraId="7AB7C8B3" w14:textId="77777777" w:rsidR="009936E3" w:rsidRPr="003038B3" w:rsidRDefault="009936E3" w:rsidP="009936E3">
      <w:pPr>
        <w:pStyle w:val="BodyText"/>
        <w:rPr>
          <w:lang w:val="es-ES_tradnl"/>
        </w:rPr>
      </w:pPr>
    </w:p>
    <w:p w14:paraId="2C5E30BF" w14:textId="0B50F8EE" w:rsidR="00A560A5" w:rsidRPr="003038B3" w:rsidRDefault="00A560A5" w:rsidP="00A560A5">
      <w:pPr>
        <w:pStyle w:val="Title"/>
        <w:rPr>
          <w:lang w:val="es-ES_tradnl"/>
        </w:rPr>
      </w:pPr>
      <w:r w:rsidRPr="003038B3">
        <w:rPr>
          <w:lang w:val="es-ES_tradnl"/>
        </w:rPr>
        <w:lastRenderedPageBreak/>
        <w:t>Rec</w:t>
      </w:r>
      <w:r w:rsidR="00572AFF" w:rsidRPr="003038B3">
        <w:rPr>
          <w:lang w:val="es-ES_tradnl"/>
        </w:rPr>
        <w:t>etas</w:t>
      </w:r>
      <w:r w:rsidRPr="003038B3">
        <w:rPr>
          <w:lang w:val="es-ES_tradnl"/>
        </w:rPr>
        <w:t>: Langues de Chat</w:t>
      </w:r>
      <w:r w:rsidR="0059445D" w:rsidRPr="003038B3">
        <w:rPr>
          <w:noProof/>
          <w:lang w:val="es-ES_tradnl"/>
        </w:rPr>
        <w:drawing>
          <wp:anchor distT="0" distB="0" distL="114300" distR="114300" simplePos="0" relativeHeight="251670528" behindDoc="1" locked="0" layoutInCell="1" allowOverlap="1" wp14:anchorId="6B1ABAE1" wp14:editId="2A8CA8E6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932379815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93620F" w14:paraId="31025022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480CA95" w14:textId="5DAEAFE3" w:rsidR="00A560A5" w:rsidRPr="00EB3C13" w:rsidRDefault="00A560A5" w:rsidP="00A560A5">
            <w:pPr>
              <w:pStyle w:val="TableData"/>
              <w:spacing w:line="360" w:lineRule="auto"/>
              <w:rPr>
                <w:lang w:val="es-ES_tradnl"/>
              </w:rPr>
            </w:pPr>
            <w:proofErr w:type="spellStart"/>
            <w:r w:rsidRPr="00EB3C13">
              <w:rPr>
                <w:lang w:val="es-ES_tradnl"/>
              </w:rPr>
              <w:t>Langue</w:t>
            </w:r>
            <w:proofErr w:type="spellEnd"/>
            <w:r w:rsidRPr="00EB3C13">
              <w:rPr>
                <w:lang w:val="es-ES_tradnl"/>
              </w:rPr>
              <w:t xml:space="preserve"> de </w:t>
            </w:r>
            <w:r w:rsidRPr="00370E66">
              <w:rPr>
                <w:b/>
                <w:bCs/>
                <w:color w:val="FF0000"/>
                <w:u w:val="single"/>
                <w:lang w:val="es-ES_tradnl"/>
              </w:rPr>
              <w:t>chat</w:t>
            </w:r>
            <w:r w:rsidR="00370E66" w:rsidRPr="00370E66">
              <w:rPr>
                <w:b/>
                <w:bCs/>
                <w:color w:val="FF0000"/>
                <w:u w:val="single"/>
                <w:lang w:val="es-ES_tradnl"/>
              </w:rPr>
              <w:t>—</w:t>
            </w:r>
            <w:r w:rsidR="00EB3C13" w:rsidRPr="00370E66">
              <w:rPr>
                <w:b/>
                <w:bCs/>
                <w:color w:val="FF0000"/>
                <w:u w:val="single"/>
                <w:lang w:val="es-ES_tradnl"/>
              </w:rPr>
              <w:t>que</w:t>
            </w:r>
            <w:r w:rsidR="00EB3C13" w:rsidRPr="00EB3C13">
              <w:rPr>
                <w:lang w:val="es-ES_tradnl"/>
              </w:rPr>
              <w:t xml:space="preserve"> en</w:t>
            </w:r>
            <w:r w:rsidR="002134C0" w:rsidRPr="00EB3C13">
              <w:rPr>
                <w:lang w:val="es-ES_tradnl"/>
              </w:rPr>
              <w:t xml:space="preserve"> francés </w:t>
            </w:r>
            <w:r w:rsidR="00EB3C13" w:rsidRPr="00EB3C13">
              <w:rPr>
                <w:lang w:val="es-ES_tradnl"/>
              </w:rPr>
              <w:t xml:space="preserve">significa “lengua de 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gato”</w:t>
            </w:r>
            <w:r w:rsidR="003639B4" w:rsidRPr="003639B4">
              <w:rPr>
                <w:b/>
                <w:bCs/>
                <w:color w:val="FF0000"/>
                <w:u w:val="single"/>
                <w:lang w:val="es-ES_tradnl"/>
              </w:rPr>
              <w:t>—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es</w:t>
            </w:r>
            <w:r w:rsidR="00EB3C13" w:rsidRPr="00EB3C13">
              <w:rPr>
                <w:lang w:val="es-ES_tradnl"/>
              </w:rPr>
              <w:t xml:space="preserve"> una galleta dulce y 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delgada</w:t>
            </w:r>
            <w:r w:rsidR="003639B4" w:rsidRPr="003639B4">
              <w:rPr>
                <w:b/>
                <w:bCs/>
                <w:color w:val="FF0000"/>
                <w:u w:val="single"/>
                <w:lang w:val="es-ES_tradnl"/>
              </w:rPr>
              <w:t>.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 xml:space="preserve"> </w:t>
            </w:r>
            <w:r w:rsidR="003639B4" w:rsidRPr="003639B4">
              <w:rPr>
                <w:b/>
                <w:bCs/>
                <w:color w:val="FF0000"/>
                <w:u w:val="single"/>
                <w:lang w:val="es-ES_tradnl"/>
              </w:rPr>
              <w:t>E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sta</w:t>
            </w:r>
            <w:r w:rsidR="00EB3C13" w:rsidRPr="00EB3C13">
              <w:rPr>
                <w:lang w:val="es-ES_tradnl"/>
              </w:rPr>
              <w:t xml:space="preserve"> galleta alargada</w:t>
            </w:r>
            <w:r w:rsidR="00EB3C13">
              <w:rPr>
                <w:lang w:val="es-ES_tradnl"/>
              </w:rPr>
              <w:t xml:space="preserve"> </w:t>
            </w:r>
            <w:r w:rsidR="00EB3C13" w:rsidRPr="00EB3C13">
              <w:rPr>
                <w:lang w:val="es-ES_tradnl"/>
              </w:rPr>
              <w:t>se parece</w:t>
            </w:r>
            <w:r w:rsidR="00EB3C13">
              <w:rPr>
                <w:lang w:val="es-ES_tradnl"/>
              </w:rPr>
              <w:t xml:space="preserve"> a un bizcocho de 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soletilla</w:t>
            </w:r>
            <w:r w:rsidR="003639B4" w:rsidRPr="003639B4">
              <w:rPr>
                <w:b/>
                <w:bCs/>
                <w:color w:val="FF0000"/>
                <w:u w:val="single"/>
                <w:lang w:val="es-ES_tradnl"/>
              </w:rPr>
              <w:t>. A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unque</w:t>
            </w:r>
            <w:r w:rsidR="00EB3C13">
              <w:rPr>
                <w:lang w:val="es-ES_tradnl"/>
              </w:rPr>
              <w:t xml:space="preserve"> la receta es muy 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sencilla</w:t>
            </w:r>
            <w:r w:rsidR="003639B4" w:rsidRPr="003639B4">
              <w:rPr>
                <w:b/>
                <w:bCs/>
                <w:color w:val="FF0000"/>
                <w:u w:val="single"/>
                <w:lang w:val="es-ES_tradnl"/>
              </w:rPr>
              <w:t>,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 xml:space="preserve"> se</w:t>
            </w:r>
            <w:r w:rsidR="00EB3C13">
              <w:rPr>
                <w:lang w:val="es-ES_tradnl"/>
              </w:rPr>
              <w:t xml:space="preserve"> le pueden añadir muchos ingredientes para personalizar a los </w:t>
            </w:r>
            <w:r w:rsidR="00EB3C13" w:rsidRPr="003639B4">
              <w:rPr>
                <w:b/>
                <w:bCs/>
                <w:color w:val="FF0000"/>
                <w:u w:val="single"/>
                <w:lang w:val="es-ES_tradnl"/>
              </w:rPr>
              <w:t>bizcochos.</w:t>
            </w:r>
          </w:p>
        </w:tc>
        <w:tc>
          <w:tcPr>
            <w:tcW w:w="1158" w:type="pct"/>
            <w:vAlign w:val="center"/>
          </w:tcPr>
          <w:p w14:paraId="4BE87CA3" w14:textId="77777777" w:rsidR="00A560A5" w:rsidRPr="00EB3C13" w:rsidRDefault="00A560A5" w:rsidP="00855B00">
            <w:pPr>
              <w:pStyle w:val="TableData"/>
              <w:rPr>
                <w:lang w:val="es-ES_tradnl"/>
              </w:rPr>
            </w:pPr>
          </w:p>
        </w:tc>
      </w:tr>
    </w:tbl>
    <w:p w14:paraId="40C8F6CD" w14:textId="7CB91565" w:rsidR="00A560A5" w:rsidRPr="003038B3" w:rsidRDefault="00A560A5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Ingredient</w:t>
      </w:r>
      <w:r w:rsidR="002134C0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78B0F721" w14:textId="77777777" w:rsidR="00A560A5" w:rsidRPr="003038B3" w:rsidRDefault="00A560A5" w:rsidP="00A560A5">
      <w:pPr>
        <w:pStyle w:val="ListParagraph"/>
        <w:numPr>
          <w:ilvl w:val="0"/>
          <w:numId w:val="13"/>
        </w:numPr>
        <w:rPr>
          <w:lang w:val="es-ES_tradnl"/>
        </w:rPr>
        <w:sectPr w:rsidR="00A560A5" w:rsidRPr="003038B3" w:rsidSect="00300B86">
          <w:footerReference w:type="default" r:id="rId16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380592F7" w14:textId="361C66B0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9 </w:t>
      </w:r>
      <w:r w:rsidR="002134C0" w:rsidRPr="003038B3">
        <w:rPr>
          <w:lang w:val="es-ES_tradnl"/>
        </w:rPr>
        <w:t xml:space="preserve">cucharadas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>mantequilla</w:t>
      </w:r>
      <w:r w:rsidRPr="003038B3">
        <w:rPr>
          <w:lang w:val="es-ES_tradnl"/>
        </w:rPr>
        <w:t xml:space="preserve"> (</w:t>
      </w:r>
      <w:r w:rsidR="002134C0" w:rsidRPr="003038B3">
        <w:rPr>
          <w:lang w:val="es-ES_tradnl"/>
        </w:rPr>
        <w:t>ablandada</w:t>
      </w:r>
      <w:r w:rsidRPr="003038B3">
        <w:rPr>
          <w:lang w:val="es-ES_tradnl"/>
        </w:rPr>
        <w:t>)</w:t>
      </w:r>
    </w:p>
    <w:p w14:paraId="48E3EFD0" w14:textId="48664117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½ </w:t>
      </w:r>
      <w:r w:rsidR="002134C0" w:rsidRPr="003038B3">
        <w:rPr>
          <w:lang w:val="es-ES_tradnl"/>
        </w:rPr>
        <w:t>taza</w:t>
      </w:r>
      <w:r w:rsidR="00A560A5" w:rsidRPr="003038B3">
        <w:rPr>
          <w:lang w:val="es-ES_tradnl"/>
        </w:rPr>
        <w:t xml:space="preserve"> — </w:t>
      </w:r>
      <w:r w:rsidR="002134C0" w:rsidRPr="003038B3">
        <w:rPr>
          <w:lang w:val="es-ES_tradnl"/>
        </w:rPr>
        <w:t>azúcar de glas</w:t>
      </w:r>
    </w:p>
    <w:p w14:paraId="6B73CF7C" w14:textId="6E6059FE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</w:t>
      </w:r>
      <w:r w:rsidR="002134C0" w:rsidRPr="003038B3">
        <w:rPr>
          <w:lang w:val="es-ES_tradnl"/>
        </w:rPr>
        <w:t>cucharadas</w:t>
      </w:r>
      <w:r w:rsidRPr="003038B3">
        <w:rPr>
          <w:lang w:val="es-ES_tradnl"/>
        </w:rPr>
        <w:t xml:space="preserve">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>azúcar de glas</w:t>
      </w:r>
    </w:p>
    <w:p w14:paraId="54EBA87B" w14:textId="5B102829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3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>claras de huevos</w:t>
      </w:r>
      <w:r w:rsidRPr="003038B3">
        <w:rPr>
          <w:lang w:val="es-ES_tradnl"/>
        </w:rPr>
        <w:t xml:space="preserve"> (</w:t>
      </w:r>
      <w:r w:rsidR="002134C0" w:rsidRPr="003038B3">
        <w:rPr>
          <w:lang w:val="es-ES_tradnl"/>
        </w:rPr>
        <w:t>a temperatura ambiente</w:t>
      </w:r>
      <w:r w:rsidRPr="003038B3">
        <w:rPr>
          <w:lang w:val="es-ES_tradnl"/>
        </w:rPr>
        <w:t>)</w:t>
      </w:r>
    </w:p>
    <w:p w14:paraId="6FAB47D4" w14:textId="73B2B26B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1½ </w:t>
      </w:r>
      <w:r w:rsidR="002134C0" w:rsidRPr="003038B3">
        <w:rPr>
          <w:lang w:val="es-ES_tradnl"/>
        </w:rPr>
        <w:t>cucharaditas</w:t>
      </w:r>
      <w:r w:rsidRPr="003038B3">
        <w:rPr>
          <w:lang w:val="es-ES_tradnl"/>
        </w:rPr>
        <w:t xml:space="preserve">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 xml:space="preserve">extracto de </w:t>
      </w:r>
      <w:r w:rsidRPr="003038B3">
        <w:rPr>
          <w:lang w:val="es-ES_tradnl"/>
        </w:rPr>
        <w:t>va</w:t>
      </w:r>
      <w:r w:rsidR="002134C0" w:rsidRPr="003038B3">
        <w:rPr>
          <w:lang w:val="es-ES_tradnl"/>
        </w:rPr>
        <w:t>i</w:t>
      </w:r>
      <w:r w:rsidRPr="003038B3">
        <w:rPr>
          <w:lang w:val="es-ES_tradnl"/>
        </w:rPr>
        <w:t>nilla</w:t>
      </w:r>
    </w:p>
    <w:p w14:paraId="18EF855B" w14:textId="799FE98D" w:rsidR="00A560A5" w:rsidRPr="003038B3" w:rsidRDefault="008B0CF3" w:rsidP="008B0CF3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1½ </w:t>
      </w:r>
      <w:r w:rsidR="002134C0" w:rsidRPr="003038B3">
        <w:rPr>
          <w:lang w:val="es-ES_tradnl"/>
        </w:rPr>
        <w:t>tazas</w:t>
      </w:r>
      <w:r w:rsidR="00A560A5" w:rsidRPr="003038B3">
        <w:rPr>
          <w:lang w:val="es-ES_tradnl"/>
        </w:rPr>
        <w:t xml:space="preserve"> — </w:t>
      </w:r>
      <w:r w:rsidR="002134C0" w:rsidRPr="003038B3">
        <w:rPr>
          <w:lang w:val="es-ES_tradnl"/>
        </w:rPr>
        <w:t>harina multipropósito</w:t>
      </w:r>
    </w:p>
    <w:p w14:paraId="37DBB8EB" w14:textId="4C73E548" w:rsidR="00A560A5" w:rsidRPr="003038B3" w:rsidRDefault="00A560A5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2134C0" w:rsidRPr="003038B3">
        <w:rPr>
          <w:lang w:val="es-ES_tradnl"/>
        </w:rPr>
        <w:t>onza</w:t>
      </w:r>
      <w:r w:rsidRPr="003038B3">
        <w:rPr>
          <w:lang w:val="es-ES_tradnl"/>
        </w:rPr>
        <w:t xml:space="preserve"> — </w:t>
      </w:r>
      <w:r w:rsidR="002134C0" w:rsidRPr="003038B3">
        <w:rPr>
          <w:lang w:val="es-ES_tradnl"/>
        </w:rPr>
        <w:t>chocolate semidulce</w:t>
      </w:r>
      <w:r w:rsidR="008B0CF3" w:rsidRPr="003038B3">
        <w:rPr>
          <w:lang w:val="es-ES_tradnl"/>
        </w:rPr>
        <w:t xml:space="preserve"> (</w:t>
      </w:r>
      <w:r w:rsidR="002134C0" w:rsidRPr="003038B3">
        <w:rPr>
          <w:lang w:val="es-ES_tradnl"/>
        </w:rPr>
        <w:t>derretido</w:t>
      </w:r>
      <w:r w:rsidR="008B0CF3" w:rsidRPr="003038B3">
        <w:rPr>
          <w:lang w:val="es-ES_tradnl"/>
        </w:rPr>
        <w:t>)</w:t>
      </w:r>
    </w:p>
    <w:p w14:paraId="0351E671" w14:textId="3692F168" w:rsidR="00A560A5" w:rsidRPr="003038B3" w:rsidRDefault="002134C0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Piel de 1 limón</w:t>
      </w:r>
    </w:p>
    <w:p w14:paraId="6B2D6741" w14:textId="76BE9B5D" w:rsidR="00A560A5" w:rsidRPr="003038B3" w:rsidRDefault="002134C0" w:rsidP="008B0CF3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A560A5" w:rsidRPr="003038B3" w:rsidSect="00300B86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3038B3">
        <w:rPr>
          <w:lang w:val="es-ES_tradnl"/>
        </w:rPr>
        <w:t xml:space="preserve">Semillas de 1 vaina de </w:t>
      </w:r>
      <w:r w:rsidR="008B0CF3" w:rsidRPr="003038B3">
        <w:rPr>
          <w:lang w:val="es-ES_tradnl"/>
        </w:rPr>
        <w:t>va</w:t>
      </w:r>
      <w:r w:rsidRPr="003038B3">
        <w:rPr>
          <w:lang w:val="es-ES_tradnl"/>
        </w:rPr>
        <w:t>i</w:t>
      </w:r>
      <w:r w:rsidR="008B0CF3" w:rsidRPr="003038B3">
        <w:rPr>
          <w:lang w:val="es-ES_tradnl"/>
        </w:rPr>
        <w:t>nilla</w:t>
      </w:r>
    </w:p>
    <w:p w14:paraId="47DF1855" w14:textId="72C53BD3" w:rsidR="00A560A5" w:rsidRPr="003038B3" w:rsidRDefault="007E6156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A560A5" w:rsidRPr="003038B3">
        <w:rPr>
          <w:lang w:val="es-ES_tradnl"/>
        </w:rPr>
        <w:t>:</w:t>
      </w:r>
    </w:p>
    <w:p w14:paraId="5F30FFE1" w14:textId="6A498375" w:rsidR="00A82C04" w:rsidRPr="003038B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Pre</w:t>
      </w:r>
      <w:r w:rsidR="00302FF1" w:rsidRPr="003038B3">
        <w:rPr>
          <w:lang w:val="es-ES_tradnl"/>
        </w:rPr>
        <w:t xml:space="preserve">caliente </w:t>
      </w:r>
      <w:r w:rsidR="00101892" w:rsidRPr="003038B3">
        <w:rPr>
          <w:lang w:val="es-ES_tradnl"/>
        </w:rPr>
        <w:t>el horno a</w:t>
      </w:r>
      <w:r w:rsidRPr="003038B3">
        <w:rPr>
          <w:lang w:val="es-ES_tradnl"/>
        </w:rPr>
        <w:t xml:space="preserve"> </w:t>
      </w:r>
      <w:r w:rsidRPr="000F1A1C">
        <w:rPr>
          <w:b/>
          <w:bCs/>
          <w:color w:val="FF0000"/>
          <w:u w:val="single"/>
          <w:lang w:val="es-ES_tradnl"/>
        </w:rPr>
        <w:t>400° F</w:t>
      </w:r>
      <w:r w:rsidR="000F1A1C" w:rsidRPr="000F1A1C">
        <w:rPr>
          <w:b/>
          <w:bCs/>
          <w:color w:val="FF0000"/>
          <w:u w:val="single"/>
          <w:lang w:val="es-ES_tradnl"/>
        </w:rPr>
        <w:t>.</w:t>
      </w:r>
    </w:p>
    <w:p w14:paraId="75D5540B" w14:textId="1803413D" w:rsidR="00A82C04" w:rsidRPr="003038B3" w:rsidRDefault="00101892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Engrase ligeramente las bandejas para </w:t>
      </w:r>
      <w:r w:rsidRPr="000F1A1C">
        <w:rPr>
          <w:b/>
          <w:bCs/>
          <w:color w:val="FF0000"/>
          <w:u w:val="single"/>
          <w:lang w:val="es-ES_tradnl"/>
        </w:rPr>
        <w:t>hornear</w:t>
      </w:r>
      <w:r w:rsidR="000F1A1C">
        <w:rPr>
          <w:b/>
          <w:bCs/>
          <w:color w:val="FF0000"/>
          <w:u w:val="single"/>
          <w:lang w:val="es-ES_tradnl"/>
        </w:rPr>
        <w:t>.</w:t>
      </w:r>
    </w:p>
    <w:p w14:paraId="14062D20" w14:textId="16ADF5E1" w:rsidR="00A82C04" w:rsidRPr="003038B3" w:rsidRDefault="00101892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En un recipiente </w:t>
      </w:r>
      <w:r w:rsidRPr="003F0BF3">
        <w:rPr>
          <w:b/>
          <w:bCs/>
          <w:color w:val="FF0000"/>
          <w:u w:val="single"/>
          <w:lang w:val="es-ES_tradnl"/>
        </w:rPr>
        <w:t>mediano</w:t>
      </w:r>
      <w:r w:rsidR="003F0BF3" w:rsidRPr="003F0BF3">
        <w:rPr>
          <w:b/>
          <w:bCs/>
          <w:color w:val="FF0000"/>
          <w:u w:val="single"/>
          <w:lang w:val="es-ES_tradnl"/>
        </w:rPr>
        <w:t>,</w:t>
      </w:r>
      <w:r w:rsidRPr="003F0BF3">
        <w:rPr>
          <w:b/>
          <w:bCs/>
          <w:color w:val="FF0000"/>
          <w:u w:val="single"/>
          <w:lang w:val="es-ES_tradnl"/>
        </w:rPr>
        <w:t xml:space="preserve"> bata</w:t>
      </w:r>
      <w:r w:rsidRPr="003038B3">
        <w:rPr>
          <w:lang w:val="es-ES_tradnl"/>
        </w:rPr>
        <w:t xml:space="preserve"> la mantequilla y</w:t>
      </w:r>
      <w:r w:rsidR="00A82C04" w:rsidRPr="003038B3">
        <w:rPr>
          <w:lang w:val="es-ES_tradnl"/>
        </w:rPr>
        <w:t xml:space="preserve"> ½ </w:t>
      </w:r>
      <w:r w:rsidRPr="003038B3">
        <w:rPr>
          <w:lang w:val="es-ES_tradnl"/>
        </w:rPr>
        <w:t xml:space="preserve">taza de </w:t>
      </w:r>
      <w:r w:rsidRPr="003F0BF3">
        <w:rPr>
          <w:b/>
          <w:bCs/>
          <w:color w:val="FF0000"/>
          <w:u w:val="single"/>
          <w:lang w:val="es-ES_tradnl"/>
        </w:rPr>
        <w:t>azúcar</w:t>
      </w:r>
      <w:r w:rsidR="003F0BF3" w:rsidRPr="003F0BF3">
        <w:rPr>
          <w:b/>
          <w:bCs/>
          <w:color w:val="FF0000"/>
          <w:u w:val="single"/>
          <w:lang w:val="es-ES_tradnl"/>
        </w:rPr>
        <w:t>—</w:t>
      </w:r>
      <w:r w:rsidRPr="003F0BF3">
        <w:rPr>
          <w:b/>
          <w:bCs/>
          <w:color w:val="FF0000"/>
          <w:u w:val="single"/>
          <w:lang w:val="es-ES_tradnl"/>
        </w:rPr>
        <w:t>más</w:t>
      </w:r>
      <w:r w:rsidR="00A82C04" w:rsidRPr="003038B3">
        <w:rPr>
          <w:lang w:val="es-ES_tradnl"/>
        </w:rPr>
        <w:t xml:space="preserve"> 2 </w:t>
      </w:r>
      <w:r w:rsidRPr="003F0BF3">
        <w:rPr>
          <w:b/>
          <w:bCs/>
          <w:color w:val="FF0000"/>
          <w:u w:val="single"/>
          <w:lang w:val="es-ES_tradnl"/>
        </w:rPr>
        <w:t>cucharadas</w:t>
      </w:r>
      <w:r w:rsidR="003F0BF3" w:rsidRPr="003F0BF3">
        <w:rPr>
          <w:b/>
          <w:bCs/>
          <w:color w:val="FF0000"/>
          <w:u w:val="single"/>
          <w:lang w:val="es-ES_tradnl"/>
        </w:rPr>
        <w:t>—</w:t>
      </w:r>
      <w:r w:rsidRPr="003F0BF3">
        <w:rPr>
          <w:b/>
          <w:bCs/>
          <w:color w:val="FF0000"/>
          <w:u w:val="single"/>
          <w:lang w:val="es-ES_tradnl"/>
        </w:rPr>
        <w:t>hasta</w:t>
      </w:r>
      <w:r w:rsidRPr="003038B3">
        <w:rPr>
          <w:lang w:val="es-ES_tradnl"/>
        </w:rPr>
        <w:t xml:space="preserve"> obtener una crema </w:t>
      </w:r>
      <w:r w:rsidRPr="003F0BF3">
        <w:rPr>
          <w:b/>
          <w:bCs/>
          <w:color w:val="FF0000"/>
          <w:u w:val="single"/>
          <w:lang w:val="es-ES_tradnl"/>
        </w:rPr>
        <w:t>suave</w:t>
      </w:r>
      <w:r w:rsidR="003F0BF3" w:rsidRPr="003F0BF3">
        <w:rPr>
          <w:b/>
          <w:bCs/>
          <w:color w:val="FF0000"/>
          <w:u w:val="single"/>
          <w:lang w:val="es-ES_tradnl"/>
        </w:rPr>
        <w:t>.</w:t>
      </w:r>
    </w:p>
    <w:p w14:paraId="4BFDD34E" w14:textId="201A6F54" w:rsidR="00A82C04" w:rsidRPr="00EB3C13" w:rsidRDefault="00EB3C13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EB3C13">
        <w:rPr>
          <w:lang w:val="es-ES_tradnl"/>
        </w:rPr>
        <w:t>Bata</w:t>
      </w:r>
      <w:r w:rsidR="00246FD4" w:rsidRPr="00EB3C13">
        <w:rPr>
          <w:lang w:val="es-ES_tradnl"/>
        </w:rPr>
        <w:t xml:space="preserve"> las claras de </w:t>
      </w:r>
      <w:r w:rsidR="00246FD4" w:rsidRPr="003F0BF3">
        <w:rPr>
          <w:b/>
          <w:bCs/>
          <w:color w:val="FF0000"/>
          <w:u w:val="single"/>
          <w:lang w:val="es-ES_tradnl"/>
        </w:rPr>
        <w:t>huevos</w:t>
      </w:r>
      <w:r w:rsidR="003F0BF3" w:rsidRPr="003F0BF3">
        <w:rPr>
          <w:b/>
          <w:bCs/>
          <w:color w:val="FF0000"/>
          <w:u w:val="single"/>
          <w:lang w:val="es-ES_tradnl"/>
        </w:rPr>
        <w:t>—</w:t>
      </w:r>
      <w:r w:rsidRPr="003F0BF3">
        <w:rPr>
          <w:b/>
          <w:bCs/>
          <w:color w:val="FF0000"/>
          <w:u w:val="single"/>
          <w:lang w:val="es-ES_tradnl"/>
        </w:rPr>
        <w:t>una</w:t>
      </w:r>
      <w:r w:rsidRPr="00EB3C13">
        <w:rPr>
          <w:lang w:val="es-ES_tradnl"/>
        </w:rPr>
        <w:t xml:space="preserve"> a </w:t>
      </w:r>
      <w:r w:rsidRPr="003F0BF3">
        <w:rPr>
          <w:b/>
          <w:bCs/>
          <w:color w:val="FF0000"/>
          <w:u w:val="single"/>
          <w:lang w:val="es-ES_tradnl"/>
        </w:rPr>
        <w:t>una</w:t>
      </w:r>
      <w:r w:rsidR="003F0BF3" w:rsidRPr="003F0BF3">
        <w:rPr>
          <w:b/>
          <w:bCs/>
          <w:color w:val="FF0000"/>
          <w:u w:val="single"/>
          <w:lang w:val="es-ES_tradnl"/>
        </w:rPr>
        <w:t>—</w:t>
      </w:r>
      <w:r w:rsidRPr="003F0BF3">
        <w:rPr>
          <w:b/>
          <w:bCs/>
          <w:color w:val="FF0000"/>
          <w:u w:val="single"/>
          <w:lang w:val="es-ES_tradnl"/>
        </w:rPr>
        <w:t>hasta</w:t>
      </w:r>
      <w:r w:rsidRPr="00EB3C13">
        <w:rPr>
          <w:lang w:val="es-ES_tradnl"/>
        </w:rPr>
        <w:t xml:space="preserve"> que </w:t>
      </w:r>
      <w:r>
        <w:rPr>
          <w:lang w:val="es-ES_tradnl"/>
        </w:rPr>
        <w:t xml:space="preserve">la masa esté ligera y </w:t>
      </w:r>
      <w:r w:rsidRPr="003F0BF3">
        <w:rPr>
          <w:b/>
          <w:bCs/>
          <w:color w:val="FF0000"/>
          <w:u w:val="single"/>
          <w:lang w:val="es-ES_tradnl"/>
        </w:rPr>
        <w:t>esponjosa</w:t>
      </w:r>
      <w:r w:rsidR="003F0BF3" w:rsidRPr="003F0BF3">
        <w:rPr>
          <w:b/>
          <w:bCs/>
          <w:color w:val="FF0000"/>
          <w:u w:val="single"/>
          <w:lang w:val="es-ES_tradnl"/>
        </w:rPr>
        <w:t>.</w:t>
      </w:r>
    </w:p>
    <w:p w14:paraId="63A03764" w14:textId="23799A48" w:rsidR="00A82C04" w:rsidRPr="003038B3" w:rsidRDefault="00246FD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Incorpore el extracto de vainilla y las semillas</w:t>
      </w:r>
      <w:r w:rsidR="00162B98" w:rsidRPr="003038B3">
        <w:rPr>
          <w:lang w:val="es-ES_tradnl"/>
        </w:rPr>
        <w:t xml:space="preserve"> raspadas de la vaina de </w:t>
      </w:r>
      <w:r w:rsidR="00162B98" w:rsidRPr="000C0D52">
        <w:rPr>
          <w:b/>
          <w:bCs/>
          <w:color w:val="FF0000"/>
          <w:u w:val="single"/>
          <w:lang w:val="es-ES_tradnl"/>
        </w:rPr>
        <w:t>vainilla</w:t>
      </w:r>
      <w:r w:rsidR="000C0D52" w:rsidRPr="000C0D52">
        <w:rPr>
          <w:b/>
          <w:bCs/>
          <w:color w:val="FF0000"/>
          <w:u w:val="single"/>
          <w:lang w:val="es-ES_tradnl"/>
        </w:rPr>
        <w:t>.</w:t>
      </w:r>
    </w:p>
    <w:p w14:paraId="1479F24A" w14:textId="234F422C" w:rsidR="00A82C04" w:rsidRPr="003038B3" w:rsidRDefault="00162B98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Incorpore la harina hasta que la masa esté un poco </w:t>
      </w:r>
      <w:r w:rsidRPr="000C0D52">
        <w:rPr>
          <w:b/>
          <w:bCs/>
          <w:color w:val="FF0000"/>
          <w:u w:val="single"/>
          <w:lang w:val="es-ES_tradnl"/>
        </w:rPr>
        <w:t>dura</w:t>
      </w:r>
      <w:r w:rsidR="000C0D52" w:rsidRPr="000C0D52">
        <w:rPr>
          <w:b/>
          <w:bCs/>
          <w:color w:val="FF0000"/>
          <w:u w:val="single"/>
          <w:lang w:val="es-ES_tradnl"/>
        </w:rPr>
        <w:t>.</w:t>
      </w:r>
    </w:p>
    <w:p w14:paraId="2550B722" w14:textId="6AABCFCB" w:rsidR="00A82C04" w:rsidRPr="003038B3" w:rsidRDefault="00162B98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Presione la </w:t>
      </w:r>
      <w:r w:rsidRPr="00FC25C1">
        <w:rPr>
          <w:b/>
          <w:bCs/>
          <w:color w:val="FF0000"/>
          <w:u w:val="single"/>
          <w:lang w:val="es-ES_tradnl"/>
        </w:rPr>
        <w:t>masa</w:t>
      </w:r>
      <w:r w:rsidR="00FC25C1" w:rsidRPr="00FC25C1">
        <w:rPr>
          <w:b/>
          <w:bCs/>
          <w:color w:val="FF0000"/>
          <w:u w:val="single"/>
          <w:lang w:val="es-ES_tradnl"/>
        </w:rPr>
        <w:t>—</w:t>
      </w:r>
      <w:r w:rsidRPr="00FC25C1">
        <w:rPr>
          <w:b/>
          <w:bCs/>
          <w:color w:val="FF0000"/>
          <w:u w:val="single"/>
          <w:lang w:val="es-ES_tradnl"/>
        </w:rPr>
        <w:t>usando</w:t>
      </w:r>
      <w:r w:rsidRPr="003038B3">
        <w:rPr>
          <w:lang w:val="es-ES_tradnl"/>
        </w:rPr>
        <w:t xml:space="preserve"> una prensa para galletas o una manga pastelera con una boquilla de estrella </w:t>
      </w:r>
      <w:r w:rsidRPr="00FC25C1">
        <w:rPr>
          <w:b/>
          <w:bCs/>
          <w:color w:val="FF0000"/>
          <w:u w:val="single"/>
          <w:lang w:val="es-ES_tradnl"/>
        </w:rPr>
        <w:t>mediana</w:t>
      </w:r>
      <w:r w:rsidR="00FC25C1" w:rsidRPr="00FC25C1">
        <w:rPr>
          <w:b/>
          <w:bCs/>
          <w:color w:val="FF0000"/>
          <w:u w:val="single"/>
          <w:lang w:val="es-ES_tradnl"/>
        </w:rPr>
        <w:t>—</w:t>
      </w:r>
      <w:r w:rsidRPr="00FC25C1">
        <w:rPr>
          <w:b/>
          <w:bCs/>
          <w:color w:val="FF0000"/>
          <w:u w:val="single"/>
          <w:lang w:val="es-ES_tradnl"/>
        </w:rPr>
        <w:t>sobre</w:t>
      </w:r>
      <w:r w:rsidRPr="003038B3">
        <w:rPr>
          <w:lang w:val="es-ES_tradnl"/>
        </w:rPr>
        <w:t xml:space="preserve"> la bandeja para hornear e</w:t>
      </w:r>
      <w:r w:rsidR="00A82C04" w:rsidRPr="003038B3">
        <w:rPr>
          <w:lang w:val="es-ES_tradnl"/>
        </w:rPr>
        <w:t>n</w:t>
      </w:r>
      <w:r w:rsidRPr="003038B3">
        <w:rPr>
          <w:lang w:val="es-ES_tradnl"/>
        </w:rPr>
        <w:t xml:space="preserve"> longitudes de</w:t>
      </w:r>
      <w:r w:rsidR="00A82C04" w:rsidRPr="003038B3">
        <w:rPr>
          <w:lang w:val="es-ES_tradnl"/>
        </w:rPr>
        <w:t xml:space="preserve"> 3</w:t>
      </w:r>
      <w:r w:rsidR="00B86B63" w:rsidRPr="003038B3">
        <w:rPr>
          <w:lang w:val="es-ES_tradnl"/>
        </w:rPr>
        <w:t xml:space="preserve"> </w:t>
      </w:r>
      <w:r w:rsidRPr="00FC25C1">
        <w:rPr>
          <w:b/>
          <w:bCs/>
          <w:color w:val="FF0000"/>
          <w:u w:val="single"/>
          <w:lang w:val="es-ES_tradnl"/>
        </w:rPr>
        <w:t>pulgadas</w:t>
      </w:r>
      <w:r w:rsidR="00FC25C1" w:rsidRPr="00FC25C1">
        <w:rPr>
          <w:b/>
          <w:bCs/>
          <w:color w:val="FF0000"/>
          <w:u w:val="single"/>
          <w:lang w:val="es-ES_tradnl"/>
        </w:rPr>
        <w:t>,</w:t>
      </w:r>
      <w:r w:rsidRPr="00FC25C1">
        <w:rPr>
          <w:b/>
          <w:bCs/>
          <w:color w:val="FF0000"/>
          <w:u w:val="single"/>
          <w:lang w:val="es-ES_tradnl"/>
        </w:rPr>
        <w:t xml:space="preserve"> com</w:t>
      </w:r>
      <w:r w:rsidR="00917EAF" w:rsidRPr="00FC25C1">
        <w:rPr>
          <w:b/>
          <w:bCs/>
          <w:color w:val="FF0000"/>
          <w:u w:val="single"/>
          <w:lang w:val="es-ES_tradnl"/>
        </w:rPr>
        <w:t>o</w:t>
      </w:r>
      <w:r w:rsidR="00917EAF" w:rsidRPr="003038B3">
        <w:rPr>
          <w:lang w:val="es-ES_tradnl"/>
        </w:rPr>
        <w:t xml:space="preserve"> un bizcocho de </w:t>
      </w:r>
      <w:r w:rsidR="00917EAF" w:rsidRPr="00FC25C1">
        <w:rPr>
          <w:b/>
          <w:bCs/>
          <w:color w:val="FF0000"/>
          <w:u w:val="single"/>
          <w:lang w:val="es-ES_tradnl"/>
        </w:rPr>
        <w:t>soletilla</w:t>
      </w:r>
      <w:r w:rsidR="00FC25C1" w:rsidRPr="00FC25C1">
        <w:rPr>
          <w:b/>
          <w:bCs/>
          <w:color w:val="FF0000"/>
          <w:u w:val="single"/>
          <w:lang w:val="es-ES_tradnl"/>
        </w:rPr>
        <w:t>.</w:t>
      </w:r>
    </w:p>
    <w:p w14:paraId="51472A82" w14:textId="1BDD592F" w:rsidR="00A82C04" w:rsidRPr="003038B3" w:rsidRDefault="00917EAF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Hornee las galletas en el horno precalentado hasta que tengan un color </w:t>
      </w:r>
      <w:r w:rsidRPr="00FC25C1">
        <w:rPr>
          <w:b/>
          <w:bCs/>
          <w:color w:val="FF0000"/>
          <w:u w:val="single"/>
          <w:lang w:val="es-ES_tradnl"/>
        </w:rPr>
        <w:t>pajizo</w:t>
      </w:r>
      <w:r w:rsidR="00FC25C1" w:rsidRPr="00FC25C1">
        <w:rPr>
          <w:b/>
          <w:bCs/>
          <w:color w:val="FF0000"/>
          <w:u w:val="single"/>
          <w:lang w:val="es-ES_tradnl"/>
        </w:rPr>
        <w:t>—</w:t>
      </w:r>
      <w:r w:rsidRPr="00FC25C1">
        <w:rPr>
          <w:b/>
          <w:bCs/>
          <w:color w:val="FF0000"/>
          <w:u w:val="single"/>
          <w:lang w:val="es-ES_tradnl"/>
        </w:rPr>
        <w:t>unos</w:t>
      </w:r>
      <w:r w:rsidRPr="003038B3">
        <w:rPr>
          <w:lang w:val="es-ES_tradnl"/>
        </w:rPr>
        <w:t xml:space="preserve"> 10 </w:t>
      </w:r>
      <w:r w:rsidRPr="00FC25C1">
        <w:rPr>
          <w:b/>
          <w:bCs/>
          <w:color w:val="FF0000"/>
          <w:u w:val="single"/>
          <w:lang w:val="es-ES_tradnl"/>
        </w:rPr>
        <w:t>minutos</w:t>
      </w:r>
      <w:r w:rsidR="00FC25C1" w:rsidRPr="00FC25C1">
        <w:rPr>
          <w:b/>
          <w:bCs/>
          <w:color w:val="FF0000"/>
          <w:u w:val="single"/>
          <w:lang w:val="es-ES_tradnl"/>
        </w:rPr>
        <w:t>.</w:t>
      </w:r>
    </w:p>
    <w:p w14:paraId="248E5A50" w14:textId="3F1D7B1C" w:rsidR="00A82C04" w:rsidRPr="003038B3" w:rsidRDefault="00917EAF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Deje enfriar sobre una </w:t>
      </w:r>
      <w:r w:rsidRPr="00FC25C1">
        <w:rPr>
          <w:b/>
          <w:bCs/>
          <w:color w:val="FF0000"/>
          <w:u w:val="single"/>
          <w:lang w:val="es-ES_tradnl"/>
        </w:rPr>
        <w:t>rejilla</w:t>
      </w:r>
      <w:r w:rsidR="00FC25C1">
        <w:rPr>
          <w:b/>
          <w:bCs/>
          <w:color w:val="FF0000"/>
          <w:u w:val="single"/>
          <w:lang w:val="es-ES_tradnl"/>
        </w:rPr>
        <w:t>.</w:t>
      </w:r>
    </w:p>
    <w:p w14:paraId="042B6311" w14:textId="520B03F5" w:rsidR="00A82C04" w:rsidRPr="003038B3" w:rsidRDefault="00E154E9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Cuando las galletas estén </w:t>
      </w:r>
      <w:r w:rsidRPr="00FC25C1">
        <w:rPr>
          <w:b/>
          <w:bCs/>
          <w:color w:val="FF0000"/>
          <w:u w:val="single"/>
          <w:lang w:val="es-ES_tradnl"/>
        </w:rPr>
        <w:t>frías</w:t>
      </w:r>
      <w:r w:rsidR="00FC25C1" w:rsidRPr="00FC25C1">
        <w:rPr>
          <w:b/>
          <w:bCs/>
          <w:color w:val="FF0000"/>
          <w:u w:val="single"/>
          <w:lang w:val="es-ES_tradnl"/>
        </w:rPr>
        <w:t>,</w:t>
      </w:r>
      <w:r w:rsidRPr="00FC25C1">
        <w:rPr>
          <w:b/>
          <w:bCs/>
          <w:color w:val="FF0000"/>
          <w:u w:val="single"/>
          <w:lang w:val="es-ES_tradnl"/>
        </w:rPr>
        <w:t xml:space="preserve"> sumerja</w:t>
      </w:r>
      <w:r w:rsidRPr="003038B3">
        <w:rPr>
          <w:lang w:val="es-ES_tradnl"/>
        </w:rPr>
        <w:t xml:space="preserve"> un extremo</w:t>
      </w:r>
      <w:r w:rsidR="00917EAF" w:rsidRPr="003038B3">
        <w:rPr>
          <w:lang w:val="es-ES_tradnl"/>
        </w:rPr>
        <w:t xml:space="preserve"> de cada galleta en chocolate derretido y colóquelas sobre papel encerado hasta que el chocolate se </w:t>
      </w:r>
      <w:r w:rsidR="00917EAF" w:rsidRPr="00FC25C1">
        <w:rPr>
          <w:b/>
          <w:bCs/>
          <w:color w:val="FF0000"/>
          <w:u w:val="single"/>
          <w:lang w:val="es-ES_tradnl"/>
        </w:rPr>
        <w:t>endurezca</w:t>
      </w:r>
      <w:r w:rsidR="00FC25C1">
        <w:rPr>
          <w:b/>
          <w:bCs/>
          <w:color w:val="FF0000"/>
          <w:u w:val="single"/>
          <w:lang w:val="es-ES_tradnl"/>
        </w:rPr>
        <w:t>.</w:t>
      </w:r>
    </w:p>
    <w:p w14:paraId="3D63DC4B" w14:textId="43B09266" w:rsidR="00A560A5" w:rsidRPr="003038B3" w:rsidRDefault="00E46BFB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s-ES_tradnl"/>
        </w:rPr>
      </w:pPr>
      <w:r w:rsidRPr="003038B3">
        <w:rPr>
          <w:lang w:val="es-ES_tradnl"/>
        </w:rPr>
        <w:t xml:space="preserve">Guarde en un lugar </w:t>
      </w:r>
      <w:r w:rsidRPr="00FC25C1">
        <w:rPr>
          <w:b/>
          <w:bCs/>
          <w:color w:val="FF0000"/>
          <w:u w:val="single"/>
          <w:lang w:val="es-ES_tradnl"/>
        </w:rPr>
        <w:t>fresco</w:t>
      </w:r>
      <w:r w:rsidR="00FC25C1">
        <w:rPr>
          <w:lang w:val="es-ES_tradnl"/>
        </w:rPr>
        <w:t>.</w:t>
      </w:r>
      <w:r w:rsidRPr="003038B3">
        <w:rPr>
          <w:lang w:val="es-ES_tradnl"/>
        </w:rPr>
        <w:t xml:space="preserve"> </w:t>
      </w:r>
      <w:r w:rsidR="00A560A5" w:rsidRPr="003038B3">
        <w:rPr>
          <w:lang w:val="es-ES_tradnl"/>
        </w:rPr>
        <w:br w:type="page"/>
      </w:r>
    </w:p>
    <w:p w14:paraId="2DE1348E" w14:textId="7C9334D3" w:rsidR="00A560A5" w:rsidRPr="003038B3" w:rsidRDefault="00A560A5" w:rsidP="00A560A5">
      <w:pPr>
        <w:pStyle w:val="Title"/>
        <w:rPr>
          <w:lang w:val="es-ES_tradnl"/>
        </w:rPr>
      </w:pPr>
      <w:r w:rsidRPr="003038B3">
        <w:rPr>
          <w:lang w:val="es-ES_tradnl"/>
        </w:rPr>
        <w:lastRenderedPageBreak/>
        <w:t>Rec</w:t>
      </w:r>
      <w:r w:rsidR="00BE1EEE" w:rsidRPr="003038B3">
        <w:rPr>
          <w:lang w:val="es-ES_tradnl"/>
        </w:rPr>
        <w:t>etas</w:t>
      </w:r>
      <w:r w:rsidRPr="003038B3">
        <w:rPr>
          <w:lang w:val="es-ES_tradnl"/>
        </w:rPr>
        <w:t xml:space="preserve">: </w:t>
      </w:r>
      <w:r w:rsidR="00F86C1D" w:rsidRPr="003038B3">
        <w:rPr>
          <w:lang w:val="es-ES_tradnl"/>
        </w:rPr>
        <w:t>Consom</w:t>
      </w:r>
      <w:r w:rsidR="00F86C1D" w:rsidRPr="003038B3">
        <w:rPr>
          <w:rFonts w:ascii="Calibri" w:hAnsi="Calibri" w:cs="Calibri"/>
          <w:lang w:val="es-ES_tradnl"/>
        </w:rPr>
        <w:t>é</w:t>
      </w:r>
      <w:r w:rsidR="0059445D" w:rsidRPr="003038B3">
        <w:rPr>
          <w:noProof/>
          <w:lang w:val="es-ES_tradnl"/>
        </w:rPr>
        <w:drawing>
          <wp:anchor distT="0" distB="0" distL="114300" distR="114300" simplePos="0" relativeHeight="251672576" behindDoc="1" locked="0" layoutInCell="1" allowOverlap="1" wp14:anchorId="40D1F1CB" wp14:editId="1B085AB6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348873601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EE" w:rsidRPr="003038B3">
        <w:rPr>
          <w:rFonts w:ascii="Calibri" w:hAnsi="Calibri" w:cs="Calibri"/>
          <w:lang w:val="es-ES_tradnl"/>
        </w:rPr>
        <w:t xml:space="preserve"> de codorniz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0C14F3" w14:paraId="5AF811CF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3A9F82A" w14:textId="125EE41C" w:rsidR="00F86C1D" w:rsidRPr="003038B3" w:rsidRDefault="00BE1EEE" w:rsidP="00CF25A6">
            <w:pPr>
              <w:pStyle w:val="TableData"/>
              <w:spacing w:line="360" w:lineRule="auto"/>
              <w:rPr>
                <w:lang w:val="es-ES_tradnl"/>
              </w:rPr>
            </w:pPr>
            <w:r w:rsidRPr="003038B3">
              <w:rPr>
                <w:rFonts w:ascii="Calibri" w:hAnsi="Calibri" w:cs="Calibri"/>
                <w:lang w:val="es-ES_tradnl"/>
              </w:rPr>
              <w:t>El c</w:t>
            </w:r>
            <w:r w:rsidR="00F86C1D" w:rsidRPr="003038B3">
              <w:rPr>
                <w:rFonts w:ascii="Calibri" w:hAnsi="Calibri" w:cs="Calibri"/>
                <w:lang w:val="es-ES_tradnl"/>
              </w:rPr>
              <w:t>onsomé</w:t>
            </w:r>
            <w:r w:rsidR="00CF25A6" w:rsidRPr="003038B3">
              <w:rPr>
                <w:rFonts w:ascii="Calibri" w:hAnsi="Calibri" w:cs="Calibri"/>
                <w:lang w:val="es-ES_tradnl"/>
              </w:rPr>
              <w:t xml:space="preserve"> </w:t>
            </w:r>
            <w:r w:rsidRPr="003038B3">
              <w:rPr>
                <w:rFonts w:ascii="Calibri" w:hAnsi="Calibri" w:cs="Calibri"/>
                <w:lang w:val="es-ES_tradnl"/>
              </w:rPr>
              <w:t>e</w:t>
            </w:r>
            <w:r w:rsidR="00CF25A6" w:rsidRPr="003038B3">
              <w:rPr>
                <w:rFonts w:ascii="Calibri" w:hAnsi="Calibri" w:cs="Calibri"/>
                <w:lang w:val="es-ES_tradnl"/>
              </w:rPr>
              <w:t>s</w:t>
            </w:r>
            <w:r w:rsidRPr="003038B3">
              <w:rPr>
                <w:rFonts w:ascii="Calibri" w:hAnsi="Calibri" w:cs="Calibri"/>
                <w:lang w:val="es-ES_tradnl"/>
              </w:rPr>
              <w:t xml:space="preserve"> un caldo claro que se sirve como sopa fría o 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caliente</w:t>
            </w:r>
            <w:r w:rsidR="0030572F"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.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 xml:space="preserve"> </w:t>
            </w:r>
            <w:r w:rsid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T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radicionalmente</w:t>
            </w:r>
            <w:r w:rsidRPr="003038B3">
              <w:rPr>
                <w:rFonts w:ascii="Calibri" w:hAnsi="Calibri" w:cs="Calibri"/>
                <w:lang w:val="es-ES_tradnl"/>
              </w:rPr>
              <w:t xml:space="preserve"> se ha asociado con el 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lujo</w:t>
            </w:r>
            <w:r w:rsidR="0030572F"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—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ya</w:t>
            </w:r>
            <w:r w:rsidRPr="003038B3">
              <w:rPr>
                <w:rFonts w:ascii="Calibri" w:hAnsi="Calibri" w:cs="Calibri"/>
                <w:lang w:val="es-ES_tradnl"/>
              </w:rPr>
              <w:t xml:space="preserve"> que es una comida que requiere mucho 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trabajo</w:t>
            </w:r>
            <w:r w:rsidR="0030572F"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.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 xml:space="preserve"> </w:t>
            </w:r>
            <w:r w:rsidR="0030572F"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E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ste</w:t>
            </w:r>
            <w:r w:rsidRPr="003038B3">
              <w:rPr>
                <w:rFonts w:ascii="Calibri" w:hAnsi="Calibri" w:cs="Calibri"/>
                <w:lang w:val="es-ES_tradnl"/>
              </w:rPr>
              <w:t xml:space="preserve"> plato suele servirse al principio de la </w:t>
            </w:r>
            <w:r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cena</w:t>
            </w:r>
            <w:r w:rsidR="0030572F" w:rsidRPr="0030572F">
              <w:rPr>
                <w:rFonts w:ascii="Calibri" w:hAnsi="Calibri" w:cs="Calibri"/>
                <w:b/>
                <w:bCs/>
                <w:color w:val="FF0000"/>
                <w:u w:val="single"/>
                <w:lang w:val="es-ES_tradnl"/>
              </w:rPr>
              <w:t>.</w:t>
            </w:r>
          </w:p>
        </w:tc>
        <w:tc>
          <w:tcPr>
            <w:tcW w:w="1158" w:type="pct"/>
            <w:vAlign w:val="center"/>
          </w:tcPr>
          <w:p w14:paraId="1AA22F2A" w14:textId="77777777" w:rsidR="00A560A5" w:rsidRPr="003038B3" w:rsidRDefault="00A560A5" w:rsidP="00855B00">
            <w:pPr>
              <w:pStyle w:val="TableData"/>
              <w:rPr>
                <w:highlight w:val="yellow"/>
                <w:lang w:val="es-ES_tradnl"/>
              </w:rPr>
            </w:pPr>
          </w:p>
        </w:tc>
      </w:tr>
    </w:tbl>
    <w:p w14:paraId="79D00AD6" w14:textId="4FC96FDF" w:rsidR="00A560A5" w:rsidRPr="003038B3" w:rsidRDefault="00A560A5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Ingredient</w:t>
      </w:r>
      <w:r w:rsidR="00BE1EEE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3D3CAF60" w14:textId="77777777" w:rsidR="00A560A5" w:rsidRPr="003038B3" w:rsidRDefault="00A560A5" w:rsidP="00BE1EEE">
      <w:pPr>
        <w:pStyle w:val="ListParagraph"/>
        <w:rPr>
          <w:lang w:val="es-ES_tradnl"/>
        </w:rPr>
        <w:sectPr w:rsidR="00A560A5" w:rsidRPr="003038B3" w:rsidSect="00300B86">
          <w:footerReference w:type="default" r:id="rId17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252B76A5" w14:textId="5A5B36C9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codorniz cocida</w:t>
      </w:r>
      <w:r w:rsidRPr="003038B3">
        <w:rPr>
          <w:lang w:val="es-ES_tradnl"/>
        </w:rPr>
        <w:t xml:space="preserve"> (</w:t>
      </w:r>
      <w:r w:rsidR="00BE1EEE" w:rsidRPr="003038B3">
        <w:rPr>
          <w:lang w:val="es-ES_tradnl"/>
        </w:rPr>
        <w:t>sin piel ni grasa</w:t>
      </w:r>
      <w:r w:rsidRPr="003038B3">
        <w:rPr>
          <w:lang w:val="es-ES_tradnl"/>
        </w:rPr>
        <w:t>)</w:t>
      </w:r>
    </w:p>
    <w:p w14:paraId="0F736918" w14:textId="00E3F2F5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</w:t>
      </w:r>
      <w:r w:rsidR="00BE1EEE" w:rsidRPr="003038B3">
        <w:rPr>
          <w:lang w:val="es-ES_tradnl"/>
        </w:rPr>
        <w:t>cucharadas</w:t>
      </w:r>
      <w:r w:rsidRPr="003038B3">
        <w:rPr>
          <w:lang w:val="es-ES_tradnl"/>
        </w:rPr>
        <w:t xml:space="preserve"> — </w:t>
      </w:r>
      <w:r w:rsidR="00BE1EEE" w:rsidRPr="003038B3">
        <w:rPr>
          <w:lang w:val="es-ES_tradnl"/>
        </w:rPr>
        <w:t>aceite</w:t>
      </w:r>
    </w:p>
    <w:p w14:paraId="59936654" w14:textId="018E6CDA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cebolla mediana</w:t>
      </w:r>
      <w:r w:rsidRPr="003038B3">
        <w:rPr>
          <w:lang w:val="es-ES_tradnl"/>
        </w:rPr>
        <w:t xml:space="preserve"> (</w:t>
      </w:r>
      <w:r w:rsidR="00BE1EEE" w:rsidRPr="003038B3">
        <w:rPr>
          <w:lang w:val="es-ES_tradnl"/>
        </w:rPr>
        <w:t>con piel</w:t>
      </w:r>
      <w:r w:rsidRPr="003038B3">
        <w:rPr>
          <w:lang w:val="es-ES_tradnl"/>
        </w:rPr>
        <w:t xml:space="preserve">; </w:t>
      </w:r>
      <w:r w:rsidR="00BE1EEE" w:rsidRPr="003038B3">
        <w:rPr>
          <w:lang w:val="es-ES_tradnl"/>
        </w:rPr>
        <w:t>a la mitad</w:t>
      </w:r>
      <w:r w:rsidRPr="003038B3">
        <w:rPr>
          <w:lang w:val="es-ES_tradnl"/>
        </w:rPr>
        <w:t>)</w:t>
      </w:r>
    </w:p>
    <w:p w14:paraId="06C98F98" w14:textId="41F3077B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zanahoria grande</w:t>
      </w:r>
      <w:r w:rsidRPr="003038B3">
        <w:rPr>
          <w:lang w:val="es-ES_tradnl"/>
        </w:rPr>
        <w:t xml:space="preserve"> (</w:t>
      </w:r>
      <w:r w:rsidR="00BE1EEE" w:rsidRPr="003038B3">
        <w:rPr>
          <w:lang w:val="es-ES_tradnl"/>
        </w:rPr>
        <w:t>en trozos grandes</w:t>
      </w:r>
      <w:r w:rsidRPr="003038B3">
        <w:rPr>
          <w:lang w:val="es-ES_tradnl"/>
        </w:rPr>
        <w:t>)</w:t>
      </w:r>
    </w:p>
    <w:p w14:paraId="7D965CFB" w14:textId="73BB5812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tallo de apio</w:t>
      </w:r>
      <w:r w:rsidRPr="003038B3">
        <w:rPr>
          <w:lang w:val="es-ES_tradnl"/>
        </w:rPr>
        <w:t xml:space="preserve"> (</w:t>
      </w:r>
      <w:r w:rsidR="005337C6">
        <w:rPr>
          <w:lang w:val="es-ES_tradnl"/>
        </w:rPr>
        <w:t>picado grande</w:t>
      </w:r>
      <w:r w:rsidRPr="003038B3">
        <w:rPr>
          <w:lang w:val="es-ES_tradnl"/>
        </w:rPr>
        <w:t>)</w:t>
      </w:r>
    </w:p>
    <w:p w14:paraId="0C7A142E" w14:textId="1AAA81CB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143D6F" w:rsidRPr="003038B3">
        <w:rPr>
          <w:lang w:val="es-ES_tradnl"/>
        </w:rPr>
        <w:t>diente de ajo</w:t>
      </w:r>
      <w:r w:rsidRPr="003038B3">
        <w:rPr>
          <w:lang w:val="es-ES_tradnl"/>
        </w:rPr>
        <w:t xml:space="preserve"> (</w:t>
      </w:r>
      <w:r w:rsidR="00143D6F" w:rsidRPr="003038B3">
        <w:rPr>
          <w:lang w:val="es-ES_tradnl"/>
        </w:rPr>
        <w:t>sin pelar</w:t>
      </w:r>
      <w:r w:rsidRPr="003038B3">
        <w:rPr>
          <w:lang w:val="es-ES_tradnl"/>
        </w:rPr>
        <w:t>)</w:t>
      </w:r>
    </w:p>
    <w:p w14:paraId="4264DA17" w14:textId="3CE714AC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— </w:t>
      </w:r>
      <w:r w:rsidR="00143D6F" w:rsidRPr="003038B3">
        <w:rPr>
          <w:lang w:val="es-ES_tradnl"/>
        </w:rPr>
        <w:t>ramitas de estragón fresco</w:t>
      </w:r>
    </w:p>
    <w:p w14:paraId="320F72BB" w14:textId="292916E5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5 — </w:t>
      </w:r>
      <w:r w:rsidR="00143D6F" w:rsidRPr="003038B3">
        <w:rPr>
          <w:lang w:val="es-ES_tradnl"/>
        </w:rPr>
        <w:t>ramitas de perejil</w:t>
      </w:r>
      <w:r w:rsidRPr="003038B3">
        <w:rPr>
          <w:lang w:val="es-ES_tradnl"/>
        </w:rPr>
        <w:t xml:space="preserve"> (</w:t>
      </w:r>
      <w:r w:rsidR="00143D6F" w:rsidRPr="003038B3">
        <w:rPr>
          <w:lang w:val="es-ES_tradnl"/>
        </w:rPr>
        <w:t>hojas y tallos</w:t>
      </w:r>
      <w:r w:rsidRPr="003038B3">
        <w:rPr>
          <w:lang w:val="es-ES_tradnl"/>
        </w:rPr>
        <w:t>)</w:t>
      </w:r>
    </w:p>
    <w:p w14:paraId="15B149A0" w14:textId="06CAA3B4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57E4C" w:rsidRPr="003038B3">
        <w:rPr>
          <w:lang w:val="es-ES_tradnl"/>
        </w:rPr>
        <w:t>hoja de laurel</w:t>
      </w:r>
    </w:p>
    <w:p w14:paraId="4D6242DC" w14:textId="2D9970BA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3 — </w:t>
      </w:r>
      <w:r w:rsidR="00B57E4C" w:rsidRPr="003038B3">
        <w:rPr>
          <w:lang w:val="es-ES_tradnl"/>
        </w:rPr>
        <w:t>claras de huevos grandes</w:t>
      </w:r>
      <w:r w:rsidRPr="003038B3">
        <w:rPr>
          <w:lang w:val="es-ES_tradnl"/>
        </w:rPr>
        <w:t xml:space="preserve"> (</w:t>
      </w:r>
      <w:r w:rsidR="00B57E4C" w:rsidRPr="003038B3">
        <w:rPr>
          <w:lang w:val="es-ES_tradnl"/>
        </w:rPr>
        <w:t>a temperatura ambiente</w:t>
      </w:r>
      <w:r w:rsidRPr="003038B3">
        <w:rPr>
          <w:lang w:val="es-ES_tradnl"/>
        </w:rPr>
        <w:t>)</w:t>
      </w:r>
    </w:p>
    <w:p w14:paraId="4DABD38E" w14:textId="2788E94F" w:rsidR="00F86C1D" w:rsidRPr="003038B3" w:rsidRDefault="00B57E4C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Sal </w:t>
      </w:r>
      <w:r w:rsidR="00371B70" w:rsidRPr="003038B3">
        <w:rPr>
          <w:lang w:val="es-ES_tradnl"/>
        </w:rPr>
        <w:t>(</w:t>
      </w:r>
      <w:r w:rsidRPr="003038B3">
        <w:rPr>
          <w:lang w:val="es-ES_tradnl"/>
        </w:rPr>
        <w:t>al gusto</w:t>
      </w:r>
      <w:r w:rsidR="00371B70" w:rsidRPr="003038B3">
        <w:rPr>
          <w:lang w:val="es-ES_tradnl"/>
        </w:rPr>
        <w:t>)</w:t>
      </w:r>
    </w:p>
    <w:p w14:paraId="31855F5B" w14:textId="29022651" w:rsidR="00A560A5" w:rsidRPr="003038B3" w:rsidRDefault="00B57E4C" w:rsidP="009256F5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A560A5" w:rsidRPr="003038B3" w:rsidSect="00300B86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3038B3">
        <w:rPr>
          <w:lang w:val="es-ES_tradnl"/>
        </w:rPr>
        <w:t>Pimienta negra recién molida</w:t>
      </w:r>
      <w:r w:rsidR="00F86C1D" w:rsidRPr="003038B3">
        <w:rPr>
          <w:lang w:val="es-ES_tradnl"/>
        </w:rPr>
        <w:t xml:space="preserve"> </w:t>
      </w:r>
      <w:r w:rsidR="00371B70" w:rsidRPr="003038B3">
        <w:rPr>
          <w:lang w:val="es-ES_tradnl"/>
        </w:rPr>
        <w:t>(</w:t>
      </w:r>
      <w:r w:rsidRPr="003038B3">
        <w:rPr>
          <w:lang w:val="es-ES_tradnl"/>
        </w:rPr>
        <w:t>al gusto</w:t>
      </w:r>
      <w:r w:rsidR="00371B70" w:rsidRPr="003038B3">
        <w:rPr>
          <w:lang w:val="es-ES_tradnl"/>
        </w:rPr>
        <w:t>)</w:t>
      </w:r>
    </w:p>
    <w:p w14:paraId="64A7E417" w14:textId="41BA138F" w:rsidR="00A560A5" w:rsidRPr="003038B3" w:rsidRDefault="007E6156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A560A5" w:rsidRPr="003038B3">
        <w:rPr>
          <w:lang w:val="es-ES_tradnl"/>
        </w:rPr>
        <w:t>:</w:t>
      </w:r>
    </w:p>
    <w:p w14:paraId="640B678F" w14:textId="0A023852" w:rsidR="00371B70" w:rsidRPr="003038B3" w:rsidRDefault="00D26264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Ponga todos los </w:t>
      </w:r>
      <w:r w:rsidRPr="009A6AB9">
        <w:rPr>
          <w:b/>
          <w:bCs/>
          <w:color w:val="FF0000"/>
          <w:u w:val="single"/>
          <w:lang w:val="es-ES_tradnl"/>
        </w:rPr>
        <w:t>ingredientes</w:t>
      </w:r>
      <w:r w:rsidR="009A6AB9" w:rsidRPr="009A6AB9">
        <w:rPr>
          <w:b/>
          <w:bCs/>
          <w:color w:val="FF0000"/>
          <w:u w:val="single"/>
          <w:lang w:val="es-ES_tradnl"/>
        </w:rPr>
        <w:t>—</w:t>
      </w:r>
      <w:r w:rsidRPr="009A6AB9">
        <w:rPr>
          <w:b/>
          <w:bCs/>
          <w:color w:val="FF0000"/>
          <w:u w:val="single"/>
          <w:lang w:val="es-ES_tradnl"/>
        </w:rPr>
        <w:t>excepto</w:t>
      </w:r>
      <w:r w:rsidRPr="003038B3">
        <w:rPr>
          <w:lang w:val="es-ES_tradnl"/>
        </w:rPr>
        <w:t xml:space="preserve"> las claras de </w:t>
      </w:r>
      <w:r w:rsidRPr="009A6AB9">
        <w:rPr>
          <w:b/>
          <w:bCs/>
          <w:color w:val="FF0000"/>
          <w:u w:val="single"/>
          <w:lang w:val="es-ES_tradnl"/>
        </w:rPr>
        <w:t>huevo</w:t>
      </w:r>
      <w:r w:rsidR="009A6AB9" w:rsidRPr="009A6AB9">
        <w:rPr>
          <w:b/>
          <w:bCs/>
          <w:color w:val="FF0000"/>
          <w:u w:val="single"/>
          <w:lang w:val="es-ES_tradnl"/>
        </w:rPr>
        <w:t>,</w:t>
      </w:r>
      <w:r w:rsidRPr="009A6AB9">
        <w:rPr>
          <w:b/>
          <w:bCs/>
          <w:color w:val="FF0000"/>
          <w:u w:val="single"/>
          <w:lang w:val="es-ES_tradnl"/>
        </w:rPr>
        <w:t xml:space="preserve"> la</w:t>
      </w:r>
      <w:r w:rsidRPr="003038B3">
        <w:rPr>
          <w:lang w:val="es-ES_tradnl"/>
        </w:rPr>
        <w:t xml:space="preserve"> sal y la pimienta </w:t>
      </w:r>
      <w:r w:rsidRPr="009A6AB9">
        <w:rPr>
          <w:b/>
          <w:bCs/>
          <w:color w:val="FF0000"/>
          <w:u w:val="single"/>
          <w:lang w:val="es-ES_tradnl"/>
        </w:rPr>
        <w:t>negra</w:t>
      </w:r>
      <w:r w:rsidR="009A6AB9" w:rsidRPr="009A6AB9">
        <w:rPr>
          <w:b/>
          <w:bCs/>
          <w:color w:val="FF0000"/>
          <w:u w:val="single"/>
          <w:lang w:val="es-ES_tradnl"/>
        </w:rPr>
        <w:t>—</w:t>
      </w:r>
      <w:r w:rsidRPr="009A6AB9">
        <w:rPr>
          <w:b/>
          <w:bCs/>
          <w:color w:val="FF0000"/>
          <w:u w:val="single"/>
          <w:lang w:val="es-ES_tradnl"/>
        </w:rPr>
        <w:t>en</w:t>
      </w:r>
      <w:r w:rsidRPr="003038B3">
        <w:rPr>
          <w:lang w:val="es-ES_tradnl"/>
        </w:rPr>
        <w:t xml:space="preserve"> una olla </w:t>
      </w:r>
      <w:r w:rsidRPr="009A6AB9">
        <w:rPr>
          <w:b/>
          <w:bCs/>
          <w:color w:val="FF0000"/>
          <w:u w:val="single"/>
          <w:lang w:val="es-ES_tradnl"/>
        </w:rPr>
        <w:t>grande</w:t>
      </w:r>
      <w:r w:rsidR="009A6AB9">
        <w:rPr>
          <w:b/>
          <w:bCs/>
          <w:color w:val="FF0000"/>
          <w:u w:val="single"/>
          <w:lang w:val="es-ES_tradnl"/>
        </w:rPr>
        <w:t>.</w:t>
      </w:r>
    </w:p>
    <w:p w14:paraId="2490C7EC" w14:textId="139B4437" w:rsidR="00371B70" w:rsidRPr="003038B3" w:rsidRDefault="00D26264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Cubra con agua y </w:t>
      </w:r>
      <w:r w:rsidRPr="002A08A3">
        <w:rPr>
          <w:b/>
          <w:bCs/>
          <w:color w:val="FF0000"/>
          <w:u w:val="single"/>
          <w:lang w:val="es-ES_tradnl"/>
        </w:rPr>
        <w:t>hierva</w:t>
      </w:r>
      <w:r w:rsidR="002A08A3" w:rsidRPr="002A08A3">
        <w:rPr>
          <w:b/>
          <w:bCs/>
          <w:color w:val="FF0000"/>
          <w:u w:val="single"/>
          <w:lang w:val="es-ES_tradnl"/>
        </w:rPr>
        <w:t>.</w:t>
      </w:r>
    </w:p>
    <w:p w14:paraId="2FB6B4A5" w14:textId="53F1B755" w:rsidR="00371B70" w:rsidRPr="003038B3" w:rsidRDefault="004A0F41" w:rsidP="00A4376E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Cueza a fuego lento p</w:t>
      </w:r>
      <w:r w:rsidR="00371B70" w:rsidRPr="003038B3">
        <w:rPr>
          <w:lang w:val="es-ES_tradnl"/>
        </w:rPr>
        <w:t xml:space="preserve">or </w:t>
      </w:r>
      <w:r w:rsidR="00371B70" w:rsidRPr="007A1558">
        <w:rPr>
          <w:b/>
          <w:bCs/>
          <w:color w:val="FF0000"/>
          <w:u w:val="single"/>
          <w:lang w:val="es-ES_tradnl"/>
        </w:rPr>
        <w:t>1½</w:t>
      </w:r>
      <w:r w:rsidR="007A1558" w:rsidRPr="007A1558">
        <w:rPr>
          <w:b/>
          <w:bCs/>
          <w:color w:val="FF0000"/>
          <w:u w:val="single"/>
          <w:lang w:val="es-ES_tradnl"/>
        </w:rPr>
        <w:t>—</w:t>
      </w:r>
      <w:r w:rsidR="00371B70" w:rsidRPr="007A1558">
        <w:rPr>
          <w:b/>
          <w:bCs/>
          <w:color w:val="FF0000"/>
          <w:u w:val="single"/>
          <w:lang w:val="es-ES_tradnl"/>
        </w:rPr>
        <w:t>2</w:t>
      </w:r>
      <w:r w:rsidR="00371B70" w:rsidRPr="003038B3">
        <w:rPr>
          <w:lang w:val="es-ES_tradnl"/>
        </w:rPr>
        <w:t xml:space="preserve"> </w:t>
      </w:r>
      <w:r w:rsidR="00371B70" w:rsidRPr="007A1558">
        <w:rPr>
          <w:b/>
          <w:bCs/>
          <w:color w:val="FF0000"/>
          <w:u w:val="single"/>
          <w:lang w:val="es-ES_tradnl"/>
        </w:rPr>
        <w:t>hor</w:t>
      </w:r>
      <w:r w:rsidRPr="007A1558">
        <w:rPr>
          <w:b/>
          <w:bCs/>
          <w:color w:val="FF0000"/>
          <w:u w:val="single"/>
          <w:lang w:val="es-ES_tradnl"/>
        </w:rPr>
        <w:t>a</w:t>
      </w:r>
      <w:r w:rsidR="00371B70" w:rsidRPr="007A1558">
        <w:rPr>
          <w:b/>
          <w:bCs/>
          <w:color w:val="FF0000"/>
          <w:u w:val="single"/>
          <w:lang w:val="es-ES_tradnl"/>
        </w:rPr>
        <w:t>s</w:t>
      </w:r>
      <w:r w:rsidR="007A1558" w:rsidRPr="007A1558">
        <w:rPr>
          <w:b/>
          <w:bCs/>
          <w:color w:val="FF0000"/>
          <w:u w:val="single"/>
          <w:lang w:val="es-ES_tradnl"/>
        </w:rPr>
        <w:t>,</w:t>
      </w:r>
      <w:r w:rsidR="00B86B63" w:rsidRPr="007A1558">
        <w:rPr>
          <w:b/>
          <w:bCs/>
          <w:color w:val="FF0000"/>
          <w:u w:val="single"/>
          <w:lang w:val="es-ES_tradnl"/>
        </w:rPr>
        <w:t xml:space="preserve"> </w:t>
      </w:r>
      <w:r w:rsidRPr="007A1558">
        <w:rPr>
          <w:b/>
          <w:bCs/>
          <w:color w:val="FF0000"/>
          <w:u w:val="single"/>
          <w:lang w:val="es-ES_tradnl"/>
        </w:rPr>
        <w:t>añadiendo</w:t>
      </w:r>
      <w:r w:rsidRPr="003038B3">
        <w:rPr>
          <w:lang w:val="es-ES_tradnl"/>
        </w:rPr>
        <w:t xml:space="preserve"> más agua si es necesario para</w:t>
      </w:r>
      <w:r w:rsidR="00371B70" w:rsidRPr="003038B3">
        <w:rPr>
          <w:lang w:val="es-ES_tradnl"/>
        </w:rPr>
        <w:t xml:space="preserve"> </w:t>
      </w:r>
      <w:r w:rsidRPr="003038B3">
        <w:rPr>
          <w:lang w:val="es-ES_tradnl"/>
        </w:rPr>
        <w:t xml:space="preserve">mantener los ingredientes cubiertos </w:t>
      </w:r>
      <w:r w:rsidR="00496CC7" w:rsidRPr="003038B3">
        <w:rPr>
          <w:lang w:val="es-ES_tradnl"/>
        </w:rPr>
        <w:t xml:space="preserve">mientras se </w:t>
      </w:r>
      <w:r w:rsidR="00496CC7" w:rsidRPr="007A1558">
        <w:rPr>
          <w:b/>
          <w:bCs/>
          <w:color w:val="FF0000"/>
          <w:u w:val="single"/>
          <w:lang w:val="es-ES_tradnl"/>
        </w:rPr>
        <w:t>cocinan</w:t>
      </w:r>
      <w:r w:rsidR="007A1558" w:rsidRPr="007A1558">
        <w:rPr>
          <w:b/>
          <w:bCs/>
          <w:color w:val="FF0000"/>
          <w:u w:val="single"/>
          <w:lang w:val="es-ES_tradnl"/>
        </w:rPr>
        <w:t>.</w:t>
      </w:r>
      <w:r w:rsidR="00050E6C" w:rsidRPr="007A1558">
        <w:rPr>
          <w:b/>
          <w:bCs/>
          <w:color w:val="FF0000"/>
          <w:u w:val="single"/>
          <w:lang w:val="es-ES_tradnl"/>
        </w:rPr>
        <w:t xml:space="preserve"> </w:t>
      </w:r>
      <w:r w:rsidR="007A1558" w:rsidRPr="007A1558">
        <w:rPr>
          <w:b/>
          <w:bCs/>
          <w:color w:val="FF0000"/>
          <w:u w:val="single"/>
          <w:lang w:val="es-ES_tradnl"/>
        </w:rPr>
        <w:t>P</w:t>
      </w:r>
      <w:r w:rsidR="00050E6C" w:rsidRPr="007A1558">
        <w:rPr>
          <w:b/>
          <w:bCs/>
          <w:color w:val="FF0000"/>
          <w:u w:val="single"/>
          <w:lang w:val="es-ES_tradnl"/>
        </w:rPr>
        <w:t>ruebe</w:t>
      </w:r>
      <w:r w:rsidR="00050E6C" w:rsidRPr="003038B3">
        <w:rPr>
          <w:lang w:val="es-ES_tradnl"/>
        </w:rPr>
        <w:t xml:space="preserve"> para obtener el sabor </w:t>
      </w:r>
      <w:r w:rsidR="00050E6C" w:rsidRPr="007A1558">
        <w:rPr>
          <w:b/>
          <w:bCs/>
          <w:color w:val="FF0000"/>
          <w:u w:val="single"/>
          <w:lang w:val="es-ES_tradnl"/>
        </w:rPr>
        <w:t>deseado</w:t>
      </w:r>
      <w:r w:rsidR="007A1558" w:rsidRPr="007A1558">
        <w:rPr>
          <w:b/>
          <w:bCs/>
          <w:color w:val="FF0000"/>
          <w:u w:val="single"/>
          <w:lang w:val="es-ES_tradnl"/>
        </w:rPr>
        <w:t>.</w:t>
      </w:r>
      <w:r w:rsidR="00050E6C" w:rsidRPr="007A1558">
        <w:rPr>
          <w:b/>
          <w:bCs/>
          <w:color w:val="FF0000"/>
          <w:u w:val="single"/>
          <w:lang w:val="es-ES_tradnl"/>
        </w:rPr>
        <w:t xml:space="preserve"> </w:t>
      </w:r>
      <w:r w:rsidR="007A1558" w:rsidRPr="007A1558">
        <w:rPr>
          <w:b/>
          <w:bCs/>
          <w:color w:val="FF0000"/>
          <w:u w:val="single"/>
          <w:lang w:val="es-ES_tradnl"/>
        </w:rPr>
        <w:t>C</w:t>
      </w:r>
      <w:r w:rsidR="00050E6C" w:rsidRPr="007A1558">
        <w:rPr>
          <w:b/>
          <w:bCs/>
          <w:color w:val="FF0000"/>
          <w:u w:val="single"/>
          <w:lang w:val="es-ES_tradnl"/>
        </w:rPr>
        <w:t>ocine</w:t>
      </w:r>
      <w:r w:rsidR="00050E6C" w:rsidRPr="003038B3">
        <w:rPr>
          <w:lang w:val="es-ES_tradnl"/>
        </w:rPr>
        <w:t xml:space="preserve"> más tiempo si es </w:t>
      </w:r>
      <w:r w:rsidR="00050E6C" w:rsidRPr="007A1558">
        <w:rPr>
          <w:b/>
          <w:bCs/>
          <w:color w:val="FF0000"/>
          <w:u w:val="single"/>
          <w:lang w:val="es-ES_tradnl"/>
        </w:rPr>
        <w:t>necesario</w:t>
      </w:r>
      <w:r w:rsidR="007A1558" w:rsidRPr="007A1558">
        <w:rPr>
          <w:b/>
          <w:bCs/>
          <w:color w:val="FF0000"/>
          <w:u w:val="single"/>
          <w:lang w:val="es-ES_tradnl"/>
        </w:rPr>
        <w:t>.</w:t>
      </w:r>
    </w:p>
    <w:p w14:paraId="0F3CE2BB" w14:textId="0D18FF12" w:rsidR="00371B70" w:rsidRPr="003038B3" w:rsidRDefault="006E1E8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Pase el caldo por un colador </w:t>
      </w:r>
      <w:r w:rsidRPr="007A1558">
        <w:rPr>
          <w:b/>
          <w:bCs/>
          <w:color w:val="FF0000"/>
          <w:u w:val="single"/>
          <w:lang w:val="es-ES_tradnl"/>
        </w:rPr>
        <w:t>grande</w:t>
      </w:r>
      <w:r w:rsidR="007A1558">
        <w:rPr>
          <w:b/>
          <w:bCs/>
          <w:color w:val="FF0000"/>
          <w:u w:val="single"/>
          <w:lang w:val="es-ES_tradnl"/>
        </w:rPr>
        <w:t>.</w:t>
      </w:r>
      <w:r w:rsidRPr="007A1558">
        <w:rPr>
          <w:b/>
          <w:bCs/>
          <w:color w:val="FF0000"/>
          <w:u w:val="single"/>
          <w:lang w:val="es-ES_tradnl"/>
        </w:rPr>
        <w:t xml:space="preserve"> </w:t>
      </w:r>
      <w:r w:rsidR="007A1558">
        <w:rPr>
          <w:b/>
          <w:bCs/>
          <w:color w:val="FF0000"/>
          <w:u w:val="single"/>
          <w:lang w:val="es-ES_tradnl"/>
        </w:rPr>
        <w:t>D</w:t>
      </w:r>
      <w:r w:rsidRPr="007A1558">
        <w:rPr>
          <w:b/>
          <w:bCs/>
          <w:color w:val="FF0000"/>
          <w:u w:val="single"/>
          <w:lang w:val="es-ES_tradnl"/>
        </w:rPr>
        <w:t>eseche</w:t>
      </w:r>
      <w:r w:rsidRPr="003038B3">
        <w:rPr>
          <w:lang w:val="es-ES_tradnl"/>
        </w:rPr>
        <w:t xml:space="preserve"> los </w:t>
      </w:r>
      <w:r w:rsidRPr="007A1558">
        <w:rPr>
          <w:b/>
          <w:bCs/>
          <w:color w:val="FF0000"/>
          <w:u w:val="single"/>
          <w:lang w:val="es-ES_tradnl"/>
        </w:rPr>
        <w:t>sólidos</w:t>
      </w:r>
      <w:r w:rsidR="007A1558">
        <w:rPr>
          <w:b/>
          <w:bCs/>
          <w:color w:val="FF0000"/>
          <w:u w:val="single"/>
          <w:lang w:val="es-ES_tradnl"/>
        </w:rPr>
        <w:t>.</w:t>
      </w:r>
    </w:p>
    <w:p w14:paraId="2DD2C9AC" w14:textId="6DB7ED54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Regrese el líquido a la </w:t>
      </w:r>
      <w:r w:rsidRPr="007A1558">
        <w:rPr>
          <w:b/>
          <w:bCs/>
          <w:color w:val="FF0000"/>
          <w:u w:val="single"/>
          <w:lang w:val="es-ES_tradnl"/>
        </w:rPr>
        <w:t>olla</w:t>
      </w:r>
      <w:r w:rsidR="007A1558">
        <w:rPr>
          <w:b/>
          <w:bCs/>
          <w:color w:val="FF0000"/>
          <w:u w:val="single"/>
          <w:lang w:val="es-ES_tradnl"/>
        </w:rPr>
        <w:t>.</w:t>
      </w:r>
      <w:r w:rsidRPr="007A1558">
        <w:rPr>
          <w:b/>
          <w:bCs/>
          <w:color w:val="FF0000"/>
          <w:u w:val="single"/>
          <w:lang w:val="es-ES_tradnl"/>
        </w:rPr>
        <w:t xml:space="preserve"> </w:t>
      </w:r>
      <w:r w:rsidR="007A1558">
        <w:rPr>
          <w:b/>
          <w:bCs/>
          <w:color w:val="FF0000"/>
          <w:u w:val="single"/>
          <w:lang w:val="es-ES_tradnl"/>
        </w:rPr>
        <w:t>V</w:t>
      </w:r>
      <w:r w:rsidRPr="007A1558">
        <w:rPr>
          <w:b/>
          <w:bCs/>
          <w:color w:val="FF0000"/>
          <w:u w:val="single"/>
          <w:lang w:val="es-ES_tradnl"/>
        </w:rPr>
        <w:t>uelva</w:t>
      </w:r>
      <w:r w:rsidRPr="003038B3">
        <w:rPr>
          <w:lang w:val="es-ES_tradnl"/>
        </w:rPr>
        <w:t xml:space="preserve"> a </w:t>
      </w:r>
      <w:r w:rsidRPr="007A1558">
        <w:rPr>
          <w:b/>
          <w:bCs/>
          <w:color w:val="FF0000"/>
          <w:u w:val="single"/>
          <w:lang w:val="es-ES_tradnl"/>
        </w:rPr>
        <w:t>hervir</w:t>
      </w:r>
      <w:r w:rsidR="007A1558" w:rsidRPr="007A1558">
        <w:rPr>
          <w:b/>
          <w:bCs/>
          <w:color w:val="FF0000"/>
          <w:u w:val="single"/>
          <w:lang w:val="es-ES_tradnl"/>
        </w:rPr>
        <w:t>.</w:t>
      </w:r>
      <w:r w:rsidRPr="007A1558">
        <w:rPr>
          <w:b/>
          <w:bCs/>
          <w:color w:val="FF0000"/>
          <w:u w:val="single"/>
          <w:lang w:val="es-ES_tradnl"/>
        </w:rPr>
        <w:t xml:space="preserve"> </w:t>
      </w:r>
      <w:r w:rsidR="007A1558">
        <w:rPr>
          <w:b/>
          <w:bCs/>
          <w:color w:val="FF0000"/>
          <w:u w:val="single"/>
          <w:lang w:val="es-ES_tradnl"/>
        </w:rPr>
        <w:t>R</w:t>
      </w:r>
      <w:r w:rsidRPr="007A1558">
        <w:rPr>
          <w:b/>
          <w:bCs/>
          <w:color w:val="FF0000"/>
          <w:u w:val="single"/>
          <w:lang w:val="es-ES_tradnl"/>
        </w:rPr>
        <w:t>eduzca</w:t>
      </w:r>
      <w:r w:rsidRPr="003038B3">
        <w:rPr>
          <w:lang w:val="es-ES_tradnl"/>
        </w:rPr>
        <w:t xml:space="preserve"> la cantidad por una cuarta </w:t>
      </w:r>
      <w:r w:rsidRPr="007A1558">
        <w:rPr>
          <w:b/>
          <w:bCs/>
          <w:color w:val="FF0000"/>
          <w:u w:val="single"/>
          <w:lang w:val="es-ES_tradnl"/>
        </w:rPr>
        <w:t>parte</w:t>
      </w:r>
      <w:r w:rsidR="007A1558" w:rsidRPr="007A1558">
        <w:rPr>
          <w:b/>
          <w:bCs/>
          <w:color w:val="FF0000"/>
          <w:u w:val="single"/>
          <w:lang w:val="es-ES_tradnl"/>
        </w:rPr>
        <w:t>.</w:t>
      </w:r>
      <w:r w:rsidRPr="003038B3">
        <w:rPr>
          <w:lang w:val="es-ES_tradnl"/>
        </w:rPr>
        <w:t xml:space="preserve"> </w:t>
      </w:r>
    </w:p>
    <w:p w14:paraId="0A8F85A2" w14:textId="1B6E1BEF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Deje enfriar el </w:t>
      </w:r>
      <w:r w:rsidR="009A6AB9" w:rsidRPr="007A1558">
        <w:rPr>
          <w:b/>
          <w:bCs/>
          <w:color w:val="FF0000"/>
          <w:u w:val="single"/>
          <w:lang w:val="es-ES_tradnl"/>
        </w:rPr>
        <w:t>líquido</w:t>
      </w:r>
      <w:r w:rsidR="007A1558">
        <w:rPr>
          <w:b/>
          <w:bCs/>
          <w:color w:val="FF0000"/>
          <w:u w:val="single"/>
          <w:lang w:val="es-ES_tradnl"/>
        </w:rPr>
        <w:t>.</w:t>
      </w:r>
      <w:r w:rsidRPr="007A1558">
        <w:rPr>
          <w:b/>
          <w:bCs/>
          <w:color w:val="FF0000"/>
          <w:u w:val="single"/>
          <w:lang w:val="es-ES_tradnl"/>
        </w:rPr>
        <w:t xml:space="preserve"> </w:t>
      </w:r>
      <w:r w:rsidR="007A1558">
        <w:rPr>
          <w:b/>
          <w:bCs/>
          <w:color w:val="FF0000"/>
          <w:u w:val="single"/>
          <w:lang w:val="es-ES_tradnl"/>
        </w:rPr>
        <w:t>R</w:t>
      </w:r>
      <w:r w:rsidRPr="007A1558">
        <w:rPr>
          <w:b/>
          <w:bCs/>
          <w:color w:val="FF0000"/>
          <w:u w:val="single"/>
          <w:lang w:val="es-ES_tradnl"/>
        </w:rPr>
        <w:t>efrigere</w:t>
      </w:r>
      <w:r w:rsidRPr="003038B3">
        <w:rPr>
          <w:lang w:val="es-ES_tradnl"/>
        </w:rPr>
        <w:t xml:space="preserve"> por 1 </w:t>
      </w:r>
      <w:r w:rsidRPr="007A1558">
        <w:rPr>
          <w:b/>
          <w:bCs/>
          <w:color w:val="FF0000"/>
          <w:u w:val="single"/>
          <w:lang w:val="es-ES_tradnl"/>
        </w:rPr>
        <w:t>hora</w:t>
      </w:r>
      <w:r w:rsidR="007A1558">
        <w:rPr>
          <w:b/>
          <w:bCs/>
          <w:color w:val="FF0000"/>
          <w:u w:val="single"/>
          <w:lang w:val="es-ES_tradnl"/>
        </w:rPr>
        <w:t>.</w:t>
      </w:r>
    </w:p>
    <w:p w14:paraId="3F064988" w14:textId="1A9E64D2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Quite la </w:t>
      </w:r>
      <w:r w:rsidRPr="00E8200F">
        <w:rPr>
          <w:b/>
          <w:bCs/>
          <w:color w:val="FF0000"/>
          <w:u w:val="single"/>
          <w:lang w:val="es-ES_tradnl"/>
        </w:rPr>
        <w:t>grasa</w:t>
      </w:r>
      <w:r w:rsidR="00E8200F" w:rsidRPr="00E8200F">
        <w:rPr>
          <w:b/>
          <w:bCs/>
          <w:color w:val="FF0000"/>
          <w:u w:val="single"/>
          <w:lang w:val="es-ES_tradnl"/>
        </w:rPr>
        <w:t>—</w:t>
      </w:r>
      <w:r w:rsidRPr="00E8200F">
        <w:rPr>
          <w:b/>
          <w:bCs/>
          <w:color w:val="FF0000"/>
          <w:u w:val="single"/>
          <w:lang w:val="es-ES_tradnl"/>
        </w:rPr>
        <w:t>cualquier grasa</w:t>
      </w:r>
      <w:r w:rsidR="00E8200F">
        <w:rPr>
          <w:b/>
          <w:bCs/>
          <w:color w:val="FF0000"/>
          <w:u w:val="single"/>
          <w:lang w:val="es-ES_tradnl"/>
        </w:rPr>
        <w:t>—</w:t>
      </w:r>
      <w:r w:rsidRPr="00E8200F">
        <w:rPr>
          <w:b/>
          <w:bCs/>
          <w:color w:val="FF0000"/>
          <w:u w:val="single"/>
          <w:lang w:val="es-ES_tradnl"/>
        </w:rPr>
        <w:t>de</w:t>
      </w:r>
      <w:r w:rsidRPr="003038B3">
        <w:rPr>
          <w:lang w:val="es-ES_tradnl"/>
        </w:rPr>
        <w:t xml:space="preserve"> la </w:t>
      </w:r>
      <w:r w:rsidRPr="00E8200F">
        <w:rPr>
          <w:b/>
          <w:bCs/>
          <w:color w:val="FF0000"/>
          <w:u w:val="single"/>
          <w:lang w:val="es-ES_tradnl"/>
        </w:rPr>
        <w:t>superficie</w:t>
      </w:r>
      <w:r w:rsidR="00E8200F">
        <w:rPr>
          <w:b/>
          <w:bCs/>
          <w:color w:val="FF0000"/>
          <w:u w:val="single"/>
          <w:lang w:val="es-ES_tradnl"/>
        </w:rPr>
        <w:t>.</w:t>
      </w:r>
    </w:p>
    <w:p w14:paraId="6F3FAA4A" w14:textId="498E8084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Añada las claras de huevos y bata </w:t>
      </w:r>
      <w:r w:rsidRPr="00E8200F">
        <w:rPr>
          <w:b/>
          <w:bCs/>
          <w:color w:val="FF0000"/>
          <w:u w:val="single"/>
          <w:lang w:val="es-ES_tradnl"/>
        </w:rPr>
        <w:t>enérgicamente</w:t>
      </w:r>
      <w:r w:rsidR="00E8200F" w:rsidRPr="00E8200F">
        <w:rPr>
          <w:b/>
          <w:bCs/>
          <w:color w:val="FF0000"/>
          <w:u w:val="single"/>
          <w:lang w:val="es-ES_tradnl"/>
        </w:rPr>
        <w:t>.</w:t>
      </w:r>
    </w:p>
    <w:p w14:paraId="7874C873" w14:textId="1E522B51" w:rsidR="00371B70" w:rsidRPr="003038B3" w:rsidRDefault="00D572E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Lleve el líquido a </w:t>
      </w:r>
      <w:r w:rsidRPr="00E8200F">
        <w:rPr>
          <w:b/>
          <w:bCs/>
          <w:color w:val="FF0000"/>
          <w:u w:val="single"/>
          <w:lang w:val="es-ES_tradnl"/>
        </w:rPr>
        <w:t>hervir</w:t>
      </w:r>
      <w:r w:rsidR="00E8200F" w:rsidRPr="00E8200F">
        <w:rPr>
          <w:b/>
          <w:bCs/>
          <w:color w:val="FF0000"/>
          <w:u w:val="single"/>
          <w:lang w:val="es-ES_tradnl"/>
        </w:rPr>
        <w:t>—</w:t>
      </w:r>
      <w:r w:rsidRPr="00E8200F">
        <w:rPr>
          <w:b/>
          <w:bCs/>
          <w:color w:val="FF0000"/>
          <w:u w:val="single"/>
          <w:lang w:val="es-ES_tradnl"/>
        </w:rPr>
        <w:t>continue batiendo</w:t>
      </w:r>
      <w:r w:rsidR="00E8200F">
        <w:rPr>
          <w:b/>
          <w:bCs/>
          <w:color w:val="FF0000"/>
          <w:u w:val="single"/>
          <w:lang w:val="es-ES_tradnl"/>
        </w:rPr>
        <w:t>.</w:t>
      </w:r>
    </w:p>
    <w:p w14:paraId="333ACF73" w14:textId="14178054" w:rsidR="00371B70" w:rsidRPr="003038B3" w:rsidRDefault="00D572E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Cocer a fuego lento sin remover durante 15 minutos hasta que las claras formen una </w:t>
      </w:r>
      <w:r w:rsidRPr="00BA5CD9">
        <w:rPr>
          <w:b/>
          <w:bCs/>
          <w:color w:val="FF0000"/>
          <w:u w:val="single"/>
          <w:lang w:val="es-ES_tradnl"/>
        </w:rPr>
        <w:t>balsa</w:t>
      </w:r>
      <w:r w:rsidR="00BA5CD9" w:rsidRPr="00BA5CD9">
        <w:rPr>
          <w:b/>
          <w:bCs/>
          <w:color w:val="FF0000"/>
          <w:u w:val="single"/>
          <w:lang w:val="es-ES_tradnl"/>
        </w:rPr>
        <w:t>—</w:t>
      </w:r>
      <w:r w:rsidRPr="00BA5CD9">
        <w:rPr>
          <w:b/>
          <w:bCs/>
          <w:color w:val="FF0000"/>
          <w:u w:val="single"/>
          <w:lang w:val="es-ES_tradnl"/>
        </w:rPr>
        <w:t>es</w:t>
      </w:r>
      <w:r w:rsidRPr="003038B3">
        <w:rPr>
          <w:lang w:val="es-ES_tradnl"/>
        </w:rPr>
        <w:t xml:space="preserve"> decir una corteza en la </w:t>
      </w:r>
      <w:r w:rsidRPr="00BA5CD9">
        <w:rPr>
          <w:b/>
          <w:bCs/>
          <w:color w:val="FF0000"/>
          <w:u w:val="single"/>
          <w:lang w:val="es-ES_tradnl"/>
        </w:rPr>
        <w:t>superficie</w:t>
      </w:r>
      <w:r w:rsidR="00BA5CD9" w:rsidRPr="00BA5CD9">
        <w:rPr>
          <w:b/>
          <w:bCs/>
          <w:color w:val="FF0000"/>
          <w:u w:val="single"/>
          <w:lang w:val="es-ES_tradnl"/>
        </w:rPr>
        <w:t>.</w:t>
      </w:r>
    </w:p>
    <w:p w14:paraId="7235495D" w14:textId="1244A8CC" w:rsidR="00371B70" w:rsidRPr="003038B3" w:rsidRDefault="00D572E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Forre un colador con un trozo de muselina limpia y sin </w:t>
      </w:r>
      <w:r w:rsidRPr="00BA5CD9">
        <w:rPr>
          <w:b/>
          <w:bCs/>
          <w:color w:val="FF0000"/>
          <w:u w:val="single"/>
          <w:lang w:val="es-ES_tradnl"/>
        </w:rPr>
        <w:t>usar</w:t>
      </w:r>
      <w:r w:rsidR="00BA5CD9">
        <w:rPr>
          <w:b/>
          <w:bCs/>
          <w:color w:val="FF0000"/>
          <w:u w:val="single"/>
          <w:lang w:val="es-ES_tradnl"/>
        </w:rPr>
        <w:t>.</w:t>
      </w:r>
      <w:r w:rsidRPr="00BA5CD9">
        <w:rPr>
          <w:b/>
          <w:bCs/>
          <w:color w:val="FF0000"/>
          <w:u w:val="single"/>
          <w:lang w:val="es-ES_tradnl"/>
        </w:rPr>
        <w:t xml:space="preserve"> </w:t>
      </w:r>
      <w:r w:rsidR="00BA5CD9">
        <w:rPr>
          <w:b/>
          <w:bCs/>
          <w:color w:val="FF0000"/>
          <w:u w:val="single"/>
          <w:lang w:val="es-ES_tradnl"/>
        </w:rPr>
        <w:t>V</w:t>
      </w:r>
      <w:r w:rsidRPr="00BA5CD9">
        <w:rPr>
          <w:b/>
          <w:bCs/>
          <w:color w:val="FF0000"/>
          <w:u w:val="single"/>
          <w:lang w:val="es-ES_tradnl"/>
        </w:rPr>
        <w:t>ierta</w:t>
      </w:r>
      <w:r w:rsidRPr="003038B3">
        <w:rPr>
          <w:lang w:val="es-ES_tradnl"/>
        </w:rPr>
        <w:t xml:space="preserve"> suavemente la costra en el </w:t>
      </w:r>
      <w:r w:rsidRPr="00BA5CD9">
        <w:rPr>
          <w:b/>
          <w:bCs/>
          <w:color w:val="FF0000"/>
          <w:u w:val="single"/>
          <w:lang w:val="es-ES_tradnl"/>
        </w:rPr>
        <w:t>colador</w:t>
      </w:r>
      <w:r w:rsidR="00BA5CD9" w:rsidRPr="00BA5CD9">
        <w:rPr>
          <w:b/>
          <w:bCs/>
          <w:color w:val="FF0000"/>
          <w:u w:val="single"/>
          <w:lang w:val="es-ES_tradnl"/>
        </w:rPr>
        <w:t>.</w:t>
      </w:r>
    </w:p>
    <w:p w14:paraId="6AE959D5" w14:textId="241C65A4" w:rsidR="00371B70" w:rsidRPr="003038B3" w:rsidRDefault="00182541" w:rsidP="00597367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lastRenderedPageBreak/>
        <w:t xml:space="preserve">Vierta lentamente el líquido sobre la </w:t>
      </w:r>
      <w:r w:rsidRPr="000B5A25">
        <w:rPr>
          <w:b/>
          <w:bCs/>
          <w:color w:val="FF0000"/>
          <w:u w:val="single"/>
          <w:lang w:val="es-ES_tradnl"/>
        </w:rPr>
        <w:t>corteza</w:t>
      </w:r>
      <w:r w:rsidR="000B5A25">
        <w:rPr>
          <w:b/>
          <w:bCs/>
          <w:color w:val="FF0000"/>
          <w:u w:val="single"/>
          <w:lang w:val="es-ES_tradnl"/>
        </w:rPr>
        <w:t>—</w:t>
      </w:r>
      <w:r w:rsidRPr="000B5A25">
        <w:rPr>
          <w:b/>
          <w:bCs/>
          <w:color w:val="FF0000"/>
          <w:u w:val="single"/>
          <w:lang w:val="es-ES_tradnl"/>
        </w:rPr>
        <w:t>deje</w:t>
      </w:r>
      <w:r w:rsidRPr="003038B3">
        <w:rPr>
          <w:lang w:val="es-ES_tradnl"/>
        </w:rPr>
        <w:t xml:space="preserve"> tiempo para que el líquido pase a través de la corteza y el </w:t>
      </w:r>
      <w:r w:rsidRPr="000B5A25">
        <w:rPr>
          <w:b/>
          <w:bCs/>
          <w:color w:val="FF0000"/>
          <w:u w:val="single"/>
          <w:lang w:val="es-ES_tradnl"/>
        </w:rPr>
        <w:t>colador</w:t>
      </w:r>
      <w:r w:rsidR="000B5A25">
        <w:rPr>
          <w:b/>
          <w:bCs/>
          <w:color w:val="FF0000"/>
          <w:u w:val="single"/>
          <w:lang w:val="es-ES_tradnl"/>
        </w:rPr>
        <w:t>.</w:t>
      </w:r>
      <w:r w:rsidRPr="000B5A25">
        <w:rPr>
          <w:b/>
          <w:bCs/>
          <w:color w:val="FF0000"/>
          <w:u w:val="single"/>
          <w:lang w:val="es-ES_tradnl"/>
        </w:rPr>
        <w:t xml:space="preserve"> </w:t>
      </w:r>
      <w:r w:rsidR="000B5A25">
        <w:rPr>
          <w:b/>
          <w:bCs/>
          <w:color w:val="FF0000"/>
          <w:u w:val="single"/>
          <w:lang w:val="es-ES_tradnl"/>
        </w:rPr>
        <w:t>N</w:t>
      </w:r>
      <w:r w:rsidRPr="000B5A25">
        <w:rPr>
          <w:b/>
          <w:bCs/>
          <w:color w:val="FF0000"/>
          <w:u w:val="single"/>
          <w:lang w:val="es-ES_tradnl"/>
        </w:rPr>
        <w:t>o</w:t>
      </w:r>
      <w:r w:rsidRPr="003038B3">
        <w:rPr>
          <w:lang w:val="es-ES_tradnl"/>
        </w:rPr>
        <w:t xml:space="preserve"> empuje el caldo a través del </w:t>
      </w:r>
      <w:r w:rsidRPr="000B5A25">
        <w:rPr>
          <w:b/>
          <w:bCs/>
          <w:color w:val="FF0000"/>
          <w:u w:val="single"/>
          <w:lang w:val="es-ES_tradnl"/>
        </w:rPr>
        <w:t>colador</w:t>
      </w:r>
      <w:r w:rsidR="000B5A25" w:rsidRPr="000B5A25">
        <w:rPr>
          <w:b/>
          <w:bCs/>
          <w:color w:val="FF0000"/>
          <w:u w:val="single"/>
          <w:lang w:val="es-ES_tradnl"/>
        </w:rPr>
        <w:t>—</w:t>
      </w:r>
      <w:r w:rsidRPr="000B5A25">
        <w:rPr>
          <w:b/>
          <w:bCs/>
          <w:color w:val="FF0000"/>
          <w:u w:val="single"/>
          <w:lang w:val="es-ES_tradnl"/>
        </w:rPr>
        <w:t>enturbiará</w:t>
      </w:r>
      <w:r w:rsidRPr="003038B3">
        <w:rPr>
          <w:lang w:val="es-ES_tradnl"/>
        </w:rPr>
        <w:t xml:space="preserve"> el </w:t>
      </w:r>
      <w:r w:rsidRPr="000B5A25">
        <w:rPr>
          <w:b/>
          <w:bCs/>
          <w:color w:val="FF0000"/>
          <w:u w:val="single"/>
          <w:lang w:val="es-ES_tradnl"/>
        </w:rPr>
        <w:t>consomé</w:t>
      </w:r>
      <w:r w:rsidR="000B5A25" w:rsidRPr="000B5A25">
        <w:rPr>
          <w:b/>
          <w:bCs/>
          <w:color w:val="FF0000"/>
          <w:u w:val="single"/>
          <w:lang w:val="es-ES_tradnl"/>
        </w:rPr>
        <w:t>.</w:t>
      </w:r>
    </w:p>
    <w:p w14:paraId="152838B8" w14:textId="40BCFFDD" w:rsidR="00371B70" w:rsidRPr="003038B3" w:rsidRDefault="00182541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Devuelva el líquido claro a la </w:t>
      </w:r>
      <w:r w:rsidRPr="00D84C6A">
        <w:rPr>
          <w:b/>
          <w:bCs/>
          <w:color w:val="FF0000"/>
          <w:u w:val="single"/>
          <w:lang w:val="es-ES_tradnl"/>
        </w:rPr>
        <w:t>olla</w:t>
      </w:r>
      <w:r w:rsidR="00D84C6A" w:rsidRPr="00D84C6A">
        <w:rPr>
          <w:b/>
          <w:bCs/>
          <w:color w:val="FF0000"/>
          <w:u w:val="single"/>
          <w:lang w:val="es-ES_tradnl"/>
        </w:rPr>
        <w:t>.</w:t>
      </w:r>
      <w:r w:rsidRPr="00D84C6A">
        <w:rPr>
          <w:b/>
          <w:bCs/>
          <w:color w:val="FF0000"/>
          <w:u w:val="single"/>
          <w:lang w:val="es-ES_tradnl"/>
        </w:rPr>
        <w:t xml:space="preserve"> </w:t>
      </w:r>
      <w:r w:rsidR="00D84C6A" w:rsidRPr="00D84C6A">
        <w:rPr>
          <w:b/>
          <w:bCs/>
          <w:color w:val="FF0000"/>
          <w:u w:val="single"/>
          <w:lang w:val="es-ES_tradnl"/>
        </w:rPr>
        <w:t>V</w:t>
      </w:r>
      <w:r w:rsidRPr="00D84C6A">
        <w:rPr>
          <w:b/>
          <w:bCs/>
          <w:color w:val="FF0000"/>
          <w:u w:val="single"/>
          <w:lang w:val="es-ES_tradnl"/>
        </w:rPr>
        <w:t>uelva</w:t>
      </w:r>
      <w:r w:rsidRPr="003038B3">
        <w:rPr>
          <w:lang w:val="es-ES_tradnl"/>
        </w:rPr>
        <w:t xml:space="preserve"> a calentar hasta que esté </w:t>
      </w:r>
      <w:r w:rsidRPr="00D84C6A">
        <w:rPr>
          <w:b/>
          <w:bCs/>
          <w:color w:val="FF0000"/>
          <w:u w:val="single"/>
          <w:lang w:val="es-ES_tradnl"/>
        </w:rPr>
        <w:t>caliente</w:t>
      </w:r>
      <w:r w:rsidR="00D84C6A" w:rsidRPr="00D84C6A">
        <w:rPr>
          <w:b/>
          <w:bCs/>
          <w:color w:val="FF0000"/>
          <w:u w:val="single"/>
          <w:lang w:val="es-ES_tradnl"/>
        </w:rPr>
        <w:t>—</w:t>
      </w:r>
      <w:r w:rsidRPr="00D84C6A">
        <w:rPr>
          <w:b/>
          <w:bCs/>
          <w:color w:val="FF0000"/>
          <w:u w:val="single"/>
          <w:lang w:val="es-ES_tradnl"/>
        </w:rPr>
        <w:t>no</w:t>
      </w:r>
      <w:r w:rsidRPr="003038B3">
        <w:rPr>
          <w:lang w:val="es-ES_tradnl"/>
        </w:rPr>
        <w:t xml:space="preserve"> </w:t>
      </w:r>
      <w:r w:rsidRPr="00D84C6A">
        <w:rPr>
          <w:b/>
          <w:bCs/>
          <w:color w:val="FF0000"/>
          <w:u w:val="single"/>
          <w:lang w:val="es-ES_tradnl"/>
        </w:rPr>
        <w:t>hirviendo</w:t>
      </w:r>
      <w:r w:rsidR="00D84C6A">
        <w:rPr>
          <w:b/>
          <w:bCs/>
          <w:color w:val="FF0000"/>
          <w:u w:val="single"/>
          <w:lang w:val="es-ES_tradnl"/>
        </w:rPr>
        <w:t>.</w:t>
      </w:r>
    </w:p>
    <w:p w14:paraId="7EFA2EBE" w14:textId="2DB0A0E5" w:rsidR="00A560A5" w:rsidRPr="003038B3" w:rsidRDefault="006F5941" w:rsidP="000D5BED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Sazone con sal y pimienta al gusto y sirva </w:t>
      </w:r>
      <w:r w:rsidRPr="00D84C6A">
        <w:rPr>
          <w:b/>
          <w:bCs/>
          <w:color w:val="FF0000"/>
          <w:u w:val="single"/>
          <w:lang w:val="es-ES_tradnl"/>
        </w:rPr>
        <w:t>caliente</w:t>
      </w:r>
      <w:r w:rsidR="00D84C6A" w:rsidRPr="00D84C6A">
        <w:rPr>
          <w:b/>
          <w:bCs/>
          <w:color w:val="FF0000"/>
          <w:u w:val="single"/>
          <w:lang w:val="es-ES_tradnl"/>
        </w:rPr>
        <w:t>.</w:t>
      </w:r>
    </w:p>
    <w:sectPr w:rsidR="00A560A5" w:rsidRPr="003038B3" w:rsidSect="00300B86">
      <w:type w:val="continuous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96CA" w14:textId="77777777" w:rsidR="00300B86" w:rsidRDefault="00300B86" w:rsidP="00293785">
      <w:pPr>
        <w:spacing w:after="0" w:line="240" w:lineRule="auto"/>
      </w:pPr>
      <w:r>
        <w:separator/>
      </w:r>
    </w:p>
  </w:endnote>
  <w:endnote w:type="continuationSeparator" w:id="0">
    <w:p w14:paraId="47478FE9" w14:textId="77777777" w:rsidR="00300B86" w:rsidRDefault="00300B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8682" w14:textId="77777777" w:rsidR="00E82AB1" w:rsidRDefault="00E8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3E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B40F15" wp14:editId="1DB35E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0419B" w14:textId="39BBE37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F68CF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40F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120419B" w14:textId="39BBE37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F68CF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38D9EE" wp14:editId="710D2A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42BA" w14:textId="77777777" w:rsidR="00E82AB1" w:rsidRDefault="00E82A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0591" w14:textId="77777777" w:rsidR="002A221B" w:rsidRDefault="002A221B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2C5F51" wp14:editId="4F5187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877529036" name="Text Box 877529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B596D" w14:textId="2B17D3CE" w:rsidR="002A221B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69697889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221B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C5F51" id="_x0000_t202" coordsize="21600,21600" o:spt="202" path="m,l,21600r21600,l21600,xe">
              <v:stroke joinstyle="miter"/>
              <v:path gradientshapeok="t" o:connecttype="rect"/>
            </v:shapetype>
            <v:shape id="Text Box 877529036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68BB596D" w14:textId="2B17D3CE" w:rsidR="002A221B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69697889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221B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5B536BD" wp14:editId="1401B0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657526985" name="Picture 657526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2649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69823A" wp14:editId="39B5B3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348617064" name="Text Box 348617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C4E2E" w14:textId="05E0D9D2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278137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9823A" id="_x0000_t202" coordsize="21600,21600" o:spt="202" path="m,l,21600r21600,l21600,xe">
              <v:stroke joinstyle="miter"/>
              <v:path gradientshapeok="t" o:connecttype="rect"/>
            </v:shapetype>
            <v:shape id="Text Box 348617064" o:spid="_x0000_s1028" type="#_x0000_t202" style="position:absolute;margin-left:90pt;margin-top:-20.6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wyGZA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cOrGvp8rKHfU&#13;&#10;Zg/dBgQn7yrqxUIEfBSeRp7aR2uMD3RoA03Boac4W4P/+Td+1KdJJClnDa1QwcOPjfCKM/PV0ox+&#13;&#10;Go7HcefSYzy5GNHDn0pWpxK7qW+AujKkD8PJREZ9NHtSe6hfaNvnMSqJhJUUu+C4J2+wW2z6LaSa&#13;&#10;z5MSbZkTuLBLJ6PriHKctOf2RXjXjyPSIN/DftnE9GwqO91oaWG+QdBVGtmIc4dqjz9taJrk/jeJ&#13;&#10;X8DpO2kd/7zZLwA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CzSwyG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18DC4E2E" w14:textId="05E0D9D2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27813785"/>
                        <w:placeholder>
                          <w:docPart w:val="760BC961FD0CA247A9485B7A298178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2576" behindDoc="1" locked="0" layoutInCell="1" allowOverlap="1" wp14:anchorId="0AC36DAD" wp14:editId="065347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820301442" name="Picture 182030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581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B66C78" wp14:editId="696C21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543842483" name="Text Box 15438424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91388" w14:textId="16280F25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9152450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66C78" id="_x0000_t202" coordsize="21600,21600" o:spt="202" path="m,l,21600r21600,l21600,xe">
              <v:stroke joinstyle="miter"/>
              <v:path gradientshapeok="t" o:connecttype="rect"/>
            </v:shapetype>
            <v:shape id="Text Box 1543842483" o:spid="_x0000_s1029" type="#_x0000_t202" style="position:absolute;margin-left:90pt;margin-top:-20.6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DM+UNT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05C91388" w14:textId="16280F25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915245075"/>
                        <w:placeholder>
                          <w:docPart w:val="EE3EF29BC95E32488307410CEB4C3BA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5648" behindDoc="1" locked="0" layoutInCell="1" allowOverlap="1" wp14:anchorId="743B8618" wp14:editId="2A9439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1705867" name="Picture 31705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D990" w14:textId="77777777" w:rsidR="00300B86" w:rsidRDefault="00300B86" w:rsidP="00293785">
      <w:pPr>
        <w:spacing w:after="0" w:line="240" w:lineRule="auto"/>
      </w:pPr>
      <w:r>
        <w:separator/>
      </w:r>
    </w:p>
  </w:footnote>
  <w:footnote w:type="continuationSeparator" w:id="0">
    <w:p w14:paraId="36D9C8DC" w14:textId="77777777" w:rsidR="00300B86" w:rsidRDefault="00300B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ECC" w14:textId="77777777" w:rsidR="00E82AB1" w:rsidRDefault="00E8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6EB2" w14:textId="77777777" w:rsidR="00E82AB1" w:rsidRDefault="00E82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4FA" w14:textId="77777777" w:rsidR="00E82AB1" w:rsidRDefault="00E82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EB2"/>
    <w:multiLevelType w:val="hybridMultilevel"/>
    <w:tmpl w:val="AF2A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B47E7"/>
    <w:multiLevelType w:val="hybridMultilevel"/>
    <w:tmpl w:val="D9B20F36"/>
    <w:lvl w:ilvl="0" w:tplc="0B2E5322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  <w:lang w:val="es-ES_tradn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CFB"/>
    <w:multiLevelType w:val="hybridMultilevel"/>
    <w:tmpl w:val="158A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31C72"/>
    <w:multiLevelType w:val="hybridMultilevel"/>
    <w:tmpl w:val="8C80A282"/>
    <w:lvl w:ilvl="0" w:tplc="E598B72C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234"/>
    <w:multiLevelType w:val="hybridMultilevel"/>
    <w:tmpl w:val="1786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5172A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8C4"/>
    <w:multiLevelType w:val="hybridMultilevel"/>
    <w:tmpl w:val="38B6E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39C"/>
    <w:multiLevelType w:val="multilevel"/>
    <w:tmpl w:val="620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E0D1AD7"/>
    <w:multiLevelType w:val="hybridMultilevel"/>
    <w:tmpl w:val="D226A22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A2"/>
    <w:multiLevelType w:val="hybridMultilevel"/>
    <w:tmpl w:val="E50A52DE"/>
    <w:lvl w:ilvl="0" w:tplc="7AA6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A24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35EB"/>
    <w:multiLevelType w:val="hybridMultilevel"/>
    <w:tmpl w:val="90BE6298"/>
    <w:lvl w:ilvl="0" w:tplc="CF86C8A8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1118F"/>
    <w:multiLevelType w:val="hybridMultilevel"/>
    <w:tmpl w:val="A5765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777040">
    <w:abstractNumId w:val="18"/>
  </w:num>
  <w:num w:numId="2" w16cid:durableId="423377479">
    <w:abstractNumId w:val="19"/>
  </w:num>
  <w:num w:numId="3" w16cid:durableId="1940983082">
    <w:abstractNumId w:val="6"/>
  </w:num>
  <w:num w:numId="4" w16cid:durableId="1907370695">
    <w:abstractNumId w:val="9"/>
  </w:num>
  <w:num w:numId="5" w16cid:durableId="1661272868">
    <w:abstractNumId w:val="12"/>
  </w:num>
  <w:num w:numId="6" w16cid:durableId="269313573">
    <w:abstractNumId w:val="16"/>
  </w:num>
  <w:num w:numId="7" w16cid:durableId="1755784865">
    <w:abstractNumId w:val="14"/>
  </w:num>
  <w:num w:numId="8" w16cid:durableId="755396628">
    <w:abstractNumId w:val="20"/>
  </w:num>
  <w:num w:numId="9" w16cid:durableId="953904108">
    <w:abstractNumId w:val="21"/>
  </w:num>
  <w:num w:numId="10" w16cid:durableId="92827108">
    <w:abstractNumId w:val="22"/>
  </w:num>
  <w:num w:numId="11" w16cid:durableId="985205858">
    <w:abstractNumId w:val="8"/>
  </w:num>
  <w:num w:numId="12" w16cid:durableId="2143188819">
    <w:abstractNumId w:val="2"/>
  </w:num>
  <w:num w:numId="13" w16cid:durableId="29648444">
    <w:abstractNumId w:val="13"/>
  </w:num>
  <w:num w:numId="14" w16cid:durableId="1711149053">
    <w:abstractNumId w:val="4"/>
  </w:num>
  <w:num w:numId="15" w16cid:durableId="1577278882">
    <w:abstractNumId w:val="17"/>
  </w:num>
  <w:num w:numId="16" w16cid:durableId="131683170">
    <w:abstractNumId w:val="3"/>
  </w:num>
  <w:num w:numId="17" w16cid:durableId="2077431792">
    <w:abstractNumId w:val="23"/>
  </w:num>
  <w:num w:numId="18" w16cid:durableId="875779347">
    <w:abstractNumId w:val="15"/>
  </w:num>
  <w:num w:numId="19" w16cid:durableId="1409883877">
    <w:abstractNumId w:val="5"/>
  </w:num>
  <w:num w:numId="20" w16cid:durableId="1843007618">
    <w:abstractNumId w:val="10"/>
  </w:num>
  <w:num w:numId="21" w16cid:durableId="1548419958">
    <w:abstractNumId w:val="0"/>
  </w:num>
  <w:num w:numId="22" w16cid:durableId="1031417362">
    <w:abstractNumId w:val="7"/>
  </w:num>
  <w:num w:numId="23" w16cid:durableId="954559684">
    <w:abstractNumId w:val="1"/>
  </w:num>
  <w:num w:numId="24" w16cid:durableId="1928339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E"/>
    <w:rsid w:val="000336B6"/>
    <w:rsid w:val="000336EB"/>
    <w:rsid w:val="000378F5"/>
    <w:rsid w:val="0004006F"/>
    <w:rsid w:val="000440FB"/>
    <w:rsid w:val="00050E6C"/>
    <w:rsid w:val="000516E8"/>
    <w:rsid w:val="00053775"/>
    <w:rsid w:val="0005619A"/>
    <w:rsid w:val="00074A8E"/>
    <w:rsid w:val="0008589D"/>
    <w:rsid w:val="000B5A25"/>
    <w:rsid w:val="000C0D52"/>
    <w:rsid w:val="000C14F3"/>
    <w:rsid w:val="000F1A1C"/>
    <w:rsid w:val="001003AA"/>
    <w:rsid w:val="00101892"/>
    <w:rsid w:val="0011259B"/>
    <w:rsid w:val="00112E29"/>
    <w:rsid w:val="00116FDD"/>
    <w:rsid w:val="0012478F"/>
    <w:rsid w:val="00125621"/>
    <w:rsid w:val="00127C76"/>
    <w:rsid w:val="001419E6"/>
    <w:rsid w:val="00143D6F"/>
    <w:rsid w:val="00162B98"/>
    <w:rsid w:val="00182541"/>
    <w:rsid w:val="001D0BBF"/>
    <w:rsid w:val="001E1F85"/>
    <w:rsid w:val="001E4F2B"/>
    <w:rsid w:val="001F125D"/>
    <w:rsid w:val="002134C0"/>
    <w:rsid w:val="002345CC"/>
    <w:rsid w:val="00244E93"/>
    <w:rsid w:val="00246FD4"/>
    <w:rsid w:val="0026459C"/>
    <w:rsid w:val="00293785"/>
    <w:rsid w:val="002A08A3"/>
    <w:rsid w:val="002A221B"/>
    <w:rsid w:val="002A3B7B"/>
    <w:rsid w:val="002B0F8A"/>
    <w:rsid w:val="002C0879"/>
    <w:rsid w:val="002C37B4"/>
    <w:rsid w:val="002E58AF"/>
    <w:rsid w:val="00300B86"/>
    <w:rsid w:val="00302FF1"/>
    <w:rsid w:val="003038B3"/>
    <w:rsid w:val="0030572F"/>
    <w:rsid w:val="003173CA"/>
    <w:rsid w:val="00331A67"/>
    <w:rsid w:val="003472B4"/>
    <w:rsid w:val="0036040A"/>
    <w:rsid w:val="003639B4"/>
    <w:rsid w:val="00370E66"/>
    <w:rsid w:val="00371B70"/>
    <w:rsid w:val="00397FA9"/>
    <w:rsid w:val="003C3C2F"/>
    <w:rsid w:val="003D064A"/>
    <w:rsid w:val="003E7ACA"/>
    <w:rsid w:val="003F0BF3"/>
    <w:rsid w:val="00400616"/>
    <w:rsid w:val="00436619"/>
    <w:rsid w:val="00436757"/>
    <w:rsid w:val="00446C13"/>
    <w:rsid w:val="00496CC7"/>
    <w:rsid w:val="004A0F41"/>
    <w:rsid w:val="004A643E"/>
    <w:rsid w:val="004D59D1"/>
    <w:rsid w:val="004F2258"/>
    <w:rsid w:val="004F2ECD"/>
    <w:rsid w:val="0050015A"/>
    <w:rsid w:val="005078B4"/>
    <w:rsid w:val="00532122"/>
    <w:rsid w:val="0053328A"/>
    <w:rsid w:val="005337C6"/>
    <w:rsid w:val="00540FC6"/>
    <w:rsid w:val="005511B6"/>
    <w:rsid w:val="00553C98"/>
    <w:rsid w:val="00572AFF"/>
    <w:rsid w:val="00581185"/>
    <w:rsid w:val="00587E1C"/>
    <w:rsid w:val="0059445D"/>
    <w:rsid w:val="005A55B6"/>
    <w:rsid w:val="005A7635"/>
    <w:rsid w:val="005B42FC"/>
    <w:rsid w:val="005C4246"/>
    <w:rsid w:val="005C62E9"/>
    <w:rsid w:val="005E4549"/>
    <w:rsid w:val="006022BE"/>
    <w:rsid w:val="006054E9"/>
    <w:rsid w:val="00645D7F"/>
    <w:rsid w:val="006537F5"/>
    <w:rsid w:val="00654369"/>
    <w:rsid w:val="00656940"/>
    <w:rsid w:val="00665274"/>
    <w:rsid w:val="00666C03"/>
    <w:rsid w:val="00686DAB"/>
    <w:rsid w:val="006930E2"/>
    <w:rsid w:val="006B4CC2"/>
    <w:rsid w:val="006E1542"/>
    <w:rsid w:val="006E1E89"/>
    <w:rsid w:val="006F5941"/>
    <w:rsid w:val="00721EA4"/>
    <w:rsid w:val="007443AD"/>
    <w:rsid w:val="00760170"/>
    <w:rsid w:val="007604B0"/>
    <w:rsid w:val="00775716"/>
    <w:rsid w:val="007854F5"/>
    <w:rsid w:val="00797CB5"/>
    <w:rsid w:val="007A1558"/>
    <w:rsid w:val="007B055F"/>
    <w:rsid w:val="007B594B"/>
    <w:rsid w:val="007C7A98"/>
    <w:rsid w:val="007D303A"/>
    <w:rsid w:val="007D39D5"/>
    <w:rsid w:val="007D78A8"/>
    <w:rsid w:val="007E1115"/>
    <w:rsid w:val="007E6156"/>
    <w:rsid w:val="007E6F1D"/>
    <w:rsid w:val="0080189B"/>
    <w:rsid w:val="008510CD"/>
    <w:rsid w:val="008558D4"/>
    <w:rsid w:val="00855C7D"/>
    <w:rsid w:val="0086322B"/>
    <w:rsid w:val="0086533C"/>
    <w:rsid w:val="00873C3B"/>
    <w:rsid w:val="00880013"/>
    <w:rsid w:val="008920A4"/>
    <w:rsid w:val="008B0CF3"/>
    <w:rsid w:val="008C1B37"/>
    <w:rsid w:val="008F5386"/>
    <w:rsid w:val="00904DDA"/>
    <w:rsid w:val="00907492"/>
    <w:rsid w:val="00913172"/>
    <w:rsid w:val="00917EAF"/>
    <w:rsid w:val="00920265"/>
    <w:rsid w:val="0093487F"/>
    <w:rsid w:val="0093620F"/>
    <w:rsid w:val="00957EE6"/>
    <w:rsid w:val="009727EF"/>
    <w:rsid w:val="0098172C"/>
    <w:rsid w:val="00981E19"/>
    <w:rsid w:val="009936E3"/>
    <w:rsid w:val="009A6AB9"/>
    <w:rsid w:val="009A6C92"/>
    <w:rsid w:val="009B52E4"/>
    <w:rsid w:val="009D6E8D"/>
    <w:rsid w:val="00A101E8"/>
    <w:rsid w:val="00A11577"/>
    <w:rsid w:val="00A34EBD"/>
    <w:rsid w:val="00A44397"/>
    <w:rsid w:val="00A560A5"/>
    <w:rsid w:val="00A82C04"/>
    <w:rsid w:val="00A9290A"/>
    <w:rsid w:val="00AB28F6"/>
    <w:rsid w:val="00AB343E"/>
    <w:rsid w:val="00AC2B78"/>
    <w:rsid w:val="00AC349E"/>
    <w:rsid w:val="00AE484E"/>
    <w:rsid w:val="00B20D1F"/>
    <w:rsid w:val="00B57E4C"/>
    <w:rsid w:val="00B86B63"/>
    <w:rsid w:val="00B92DBF"/>
    <w:rsid w:val="00BA1609"/>
    <w:rsid w:val="00BA5CD9"/>
    <w:rsid w:val="00BA6914"/>
    <w:rsid w:val="00BC5BB1"/>
    <w:rsid w:val="00BD119F"/>
    <w:rsid w:val="00BE1EEE"/>
    <w:rsid w:val="00BF68CF"/>
    <w:rsid w:val="00C450DF"/>
    <w:rsid w:val="00C62411"/>
    <w:rsid w:val="00C6720D"/>
    <w:rsid w:val="00C73EA1"/>
    <w:rsid w:val="00C8524A"/>
    <w:rsid w:val="00C922B5"/>
    <w:rsid w:val="00CA739A"/>
    <w:rsid w:val="00CC2836"/>
    <w:rsid w:val="00CC4F77"/>
    <w:rsid w:val="00CD3CF6"/>
    <w:rsid w:val="00CE336D"/>
    <w:rsid w:val="00CF25A6"/>
    <w:rsid w:val="00CF3FBD"/>
    <w:rsid w:val="00D0101A"/>
    <w:rsid w:val="00D106FF"/>
    <w:rsid w:val="00D147AB"/>
    <w:rsid w:val="00D16765"/>
    <w:rsid w:val="00D26264"/>
    <w:rsid w:val="00D269D8"/>
    <w:rsid w:val="00D301A1"/>
    <w:rsid w:val="00D35DC1"/>
    <w:rsid w:val="00D572E9"/>
    <w:rsid w:val="00D626EB"/>
    <w:rsid w:val="00D84C6A"/>
    <w:rsid w:val="00DC7A6D"/>
    <w:rsid w:val="00DE7C17"/>
    <w:rsid w:val="00E06B84"/>
    <w:rsid w:val="00E154E9"/>
    <w:rsid w:val="00E155FC"/>
    <w:rsid w:val="00E2265B"/>
    <w:rsid w:val="00E46BFB"/>
    <w:rsid w:val="00E70E53"/>
    <w:rsid w:val="00E8200F"/>
    <w:rsid w:val="00E82AB1"/>
    <w:rsid w:val="00E8543E"/>
    <w:rsid w:val="00E86939"/>
    <w:rsid w:val="00EA01F0"/>
    <w:rsid w:val="00EA74D2"/>
    <w:rsid w:val="00EB3C13"/>
    <w:rsid w:val="00ED24C8"/>
    <w:rsid w:val="00EE7363"/>
    <w:rsid w:val="00F3258B"/>
    <w:rsid w:val="00F377E2"/>
    <w:rsid w:val="00F50748"/>
    <w:rsid w:val="00F530DD"/>
    <w:rsid w:val="00F54149"/>
    <w:rsid w:val="00F64ED7"/>
    <w:rsid w:val="00F729D9"/>
    <w:rsid w:val="00F72D02"/>
    <w:rsid w:val="00F75A91"/>
    <w:rsid w:val="00F86C1D"/>
    <w:rsid w:val="00F972D9"/>
    <w:rsid w:val="00FA7B9D"/>
    <w:rsid w:val="00FC25C1"/>
    <w:rsid w:val="00FE0BC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8519A"/>
  <w15:docId w15:val="{7F3D8C84-4685-434F-B11D-078C471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560A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DBEADBBC1484689D873C4F61A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D709-A0EC-4137-8B41-2178FD021A28}"/>
      </w:docPartPr>
      <w:docPartBody>
        <w:p w:rsidR="0048420C" w:rsidRDefault="0048420C">
          <w:pPr>
            <w:pStyle w:val="2B7DBEADBBC1484689D873C4F61AAEA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E"/>
    <w:rsid w:val="00244C25"/>
    <w:rsid w:val="003430A9"/>
    <w:rsid w:val="0046316A"/>
    <w:rsid w:val="0048420C"/>
    <w:rsid w:val="00496C08"/>
    <w:rsid w:val="00813C56"/>
    <w:rsid w:val="00901E76"/>
    <w:rsid w:val="00C60F98"/>
    <w:rsid w:val="00CF38DE"/>
    <w:rsid w:val="00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16A"/>
    <w:rPr>
      <w:color w:val="808080"/>
    </w:rPr>
  </w:style>
  <w:style w:type="paragraph" w:customStyle="1" w:styleId="2B7DBEADBBC1484689D873C4F61AAEAD">
    <w:name w:val="2B7DBEADBBC1484689D873C4F61AA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123</TotalTime>
  <Pages>5</Pages>
  <Words>1297</Words>
  <Characters>5681</Characters>
  <Application>Microsoft Office Word</Application>
  <DocSecurity>0</DocSecurity>
  <Lines>378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6889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Lopez, Araceli</cp:lastModifiedBy>
  <cp:revision>26</cp:revision>
  <cp:lastPrinted>2024-03-04T20:13:00Z</cp:lastPrinted>
  <dcterms:created xsi:type="dcterms:W3CDTF">2024-04-24T21:41:00Z</dcterms:created>
  <dcterms:modified xsi:type="dcterms:W3CDTF">2024-04-25T13:24:00Z</dcterms:modified>
  <cp:category/>
</cp:coreProperties>
</file>