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0818E78" w14:textId="6F571945" w:rsidR="00446C13" w:rsidRPr="003038B3" w:rsidRDefault="006022BE" w:rsidP="007C7A98">
      <w:pPr>
        <w:pStyle w:val="Title"/>
        <w:spacing w:after="120"/>
        <w:rPr>
          <w:lang w:val="es-ES_tradnl"/>
        </w:rPr>
      </w:pPr>
      <w:r w:rsidRPr="003038B3">
        <w:rPr>
          <w:lang w:val="es-ES_tradnl"/>
        </w:rPr>
        <w:t>Rec</w:t>
      </w:r>
      <w:r w:rsidR="00CC2836" w:rsidRPr="003038B3">
        <w:rPr>
          <w:lang w:val="es-ES_tradnl"/>
        </w:rPr>
        <w:t>etas</w:t>
      </w:r>
      <w:r w:rsidRPr="003038B3">
        <w:rPr>
          <w:lang w:val="es-ES_tradnl"/>
        </w:rPr>
        <w:t>: Sarson ka Saag</w:t>
      </w:r>
      <w:r w:rsidR="0059445D" w:rsidRPr="003038B3">
        <w:rPr>
          <w:lang w:val="es-ES_tradnl"/>
        </w:rPr>
        <w:drawing>
          <wp:anchor distT="0" distB="0" distL="114300" distR="114300" simplePos="0" relativeHeight="251666432" behindDoc="1" locked="0" layoutInCell="1" allowOverlap="1" wp14:anchorId="2268652E" wp14:editId="15779B28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1792858330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6022BE" w:rsidRPr="003038B3" w14:paraId="6BFB180D" w14:textId="77777777" w:rsidTr="0026459C">
        <w:trPr>
          <w:trHeight w:val="1080"/>
        </w:trPr>
        <w:tc>
          <w:tcPr>
            <w:tcW w:w="3842" w:type="pct"/>
            <w:vAlign w:val="center"/>
          </w:tcPr>
          <w:p w14:paraId="7D96FE84" w14:textId="3C27E1CA" w:rsidR="006022BE" w:rsidRPr="003038B3" w:rsidRDefault="00907492" w:rsidP="00907492">
            <w:pPr>
              <w:pStyle w:val="TableData"/>
              <w:spacing w:line="360" w:lineRule="auto"/>
              <w:rPr>
                <w:lang w:val="es-ES_tradnl"/>
              </w:rPr>
            </w:pPr>
            <w:proofErr w:type="spellStart"/>
            <w:r w:rsidRPr="003038B3">
              <w:rPr>
                <w:lang w:val="es-ES_tradnl"/>
              </w:rPr>
              <w:t>Sarson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ka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saag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r w:rsidR="00CC2836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 xml:space="preserve">s </w:t>
            </w:r>
            <w:r w:rsidR="00CC2836" w:rsidRPr="003038B3">
              <w:rPr>
                <w:lang w:val="es-ES_tradnl"/>
              </w:rPr>
              <w:t>un</w:t>
            </w:r>
            <w:r w:rsidRPr="003038B3">
              <w:rPr>
                <w:lang w:val="es-ES_tradnl"/>
              </w:rPr>
              <w:t xml:space="preserve"> curry </w:t>
            </w:r>
            <w:proofErr w:type="spellStart"/>
            <w:r w:rsidR="00CC2836" w:rsidRPr="003038B3">
              <w:rPr>
                <w:lang w:val="es-ES_tradnl"/>
              </w:rPr>
              <w:t>asi</w:t>
            </w:r>
            <w:proofErr w:type="spellEnd"/>
            <w:r w:rsidR="00CC2836" w:rsidRPr="003038B3">
              <w:rPr>
                <w:lang w:val="es-ES_tradnl"/>
              </w:rPr>
              <w:t xml:space="preserve"> que es cremoso y picante tradicionalmente se sirve con un pan sin levadura a base de maíz es un plato laborioso pero ningunos de los pasos es difícil</w:t>
            </w:r>
          </w:p>
        </w:tc>
        <w:tc>
          <w:tcPr>
            <w:tcW w:w="1158" w:type="pct"/>
            <w:vAlign w:val="center"/>
          </w:tcPr>
          <w:p w14:paraId="24AF1666" w14:textId="36DDB20A" w:rsidR="006022BE" w:rsidRPr="003038B3" w:rsidRDefault="006022BE" w:rsidP="006022BE">
            <w:pPr>
              <w:pStyle w:val="TableData"/>
              <w:rPr>
                <w:lang w:val="es-ES_tradnl"/>
              </w:rPr>
            </w:pPr>
          </w:p>
        </w:tc>
      </w:tr>
    </w:tbl>
    <w:p w14:paraId="5C317799" w14:textId="1C95E074" w:rsidR="006022BE" w:rsidRPr="003038B3" w:rsidRDefault="006022BE" w:rsidP="007C7A98">
      <w:pPr>
        <w:pStyle w:val="Heading1"/>
        <w:spacing w:after="0"/>
        <w:rPr>
          <w:lang w:val="es-ES_tradnl"/>
        </w:rPr>
      </w:pPr>
      <w:r w:rsidRPr="003038B3">
        <w:rPr>
          <w:lang w:val="es-ES_tradnl"/>
        </w:rPr>
        <w:t>Ingredient</w:t>
      </w:r>
      <w:r w:rsidR="003C3C2F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1A9B2A9E" w14:textId="77777777" w:rsidR="006022BE" w:rsidRPr="003038B3" w:rsidRDefault="006022BE" w:rsidP="007C7A98">
      <w:pPr>
        <w:pStyle w:val="ListParagraph"/>
        <w:numPr>
          <w:ilvl w:val="0"/>
          <w:numId w:val="13"/>
        </w:numPr>
        <w:spacing w:after="0"/>
        <w:rPr>
          <w:lang w:val="es-ES_tradnl"/>
        </w:rPr>
        <w:sectPr w:rsidR="006022BE" w:rsidRPr="003038B3" w:rsidSect="00865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70C60018" w14:textId="55C409AB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C3C2F" w:rsidRPr="003038B3">
        <w:rPr>
          <w:lang w:val="es-ES_tradnl"/>
        </w:rPr>
        <w:t>manojo</w:t>
      </w:r>
      <w:r w:rsidRPr="003038B3">
        <w:rPr>
          <w:lang w:val="es-ES_tradnl"/>
        </w:rPr>
        <w:t xml:space="preserve"> — </w:t>
      </w:r>
      <w:r w:rsidR="003C3C2F" w:rsidRPr="003038B3">
        <w:rPr>
          <w:lang w:val="es-ES_tradnl"/>
        </w:rPr>
        <w:t>hojas de mostaza</w:t>
      </w:r>
    </w:p>
    <w:p w14:paraId="22472C54" w14:textId="7B9980D5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C3C2F" w:rsidRPr="003038B3">
        <w:rPr>
          <w:lang w:val="es-ES_tradnl"/>
        </w:rPr>
        <w:t>manojo</w:t>
      </w:r>
      <w:r w:rsidRPr="003038B3">
        <w:rPr>
          <w:lang w:val="es-ES_tradnl"/>
        </w:rPr>
        <w:t xml:space="preserve"> — </w:t>
      </w:r>
      <w:r w:rsidR="003C3C2F" w:rsidRPr="003038B3">
        <w:rPr>
          <w:lang w:val="es-ES_tradnl"/>
        </w:rPr>
        <w:t xml:space="preserve">hojas de </w:t>
      </w:r>
      <w:proofErr w:type="spellStart"/>
      <w:r w:rsidRPr="003038B3">
        <w:rPr>
          <w:lang w:val="es-ES_tradnl"/>
        </w:rPr>
        <w:t>batua</w:t>
      </w:r>
      <w:proofErr w:type="spellEnd"/>
    </w:p>
    <w:p w14:paraId="1F7C5A00" w14:textId="24553934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½ </w:t>
      </w:r>
      <w:r w:rsidR="00CA739A" w:rsidRPr="003038B3">
        <w:rPr>
          <w:lang w:val="es-ES_tradnl"/>
        </w:rPr>
        <w:t>manojo</w:t>
      </w:r>
      <w:r w:rsidRPr="003038B3">
        <w:rPr>
          <w:lang w:val="es-ES_tradnl"/>
        </w:rPr>
        <w:t xml:space="preserve"> — </w:t>
      </w:r>
      <w:r w:rsidR="00CA739A" w:rsidRPr="003038B3">
        <w:rPr>
          <w:lang w:val="es-ES_tradnl"/>
        </w:rPr>
        <w:t>hojas de espinacas</w:t>
      </w:r>
    </w:p>
    <w:p w14:paraId="0095706B" w14:textId="0A3FE0EA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BA6914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 </w:t>
      </w:r>
      <w:r w:rsidR="00BA6914" w:rsidRPr="003038B3">
        <w:rPr>
          <w:lang w:val="es-ES_tradnl"/>
        </w:rPr>
        <w:t>hojas de rábano</w:t>
      </w:r>
      <w:r w:rsidRPr="003038B3">
        <w:rPr>
          <w:lang w:val="es-ES_tradnl"/>
        </w:rPr>
        <w:t xml:space="preserve"> (us</w:t>
      </w:r>
      <w:r w:rsidR="00BA6914" w:rsidRPr="003038B3">
        <w:rPr>
          <w:lang w:val="es-ES_tradnl"/>
        </w:rPr>
        <w:t>a hojas tiernas</w:t>
      </w:r>
      <w:r w:rsidRPr="003038B3">
        <w:rPr>
          <w:lang w:val="es-ES_tradnl"/>
        </w:rPr>
        <w:t>)</w:t>
      </w:r>
    </w:p>
    <w:p w14:paraId="0006781D" w14:textId="3BBD9DF1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3</w:t>
      </w:r>
      <w:r w:rsidR="002A3B7B" w:rsidRPr="003038B3">
        <w:rPr>
          <w:lang w:val="es-ES_tradnl"/>
        </w:rPr>
        <w:t>–</w:t>
      </w:r>
      <w:r w:rsidRPr="003038B3">
        <w:rPr>
          <w:lang w:val="es-ES_tradnl"/>
        </w:rPr>
        <w:t xml:space="preserve">4 </w:t>
      </w:r>
      <w:r w:rsidR="00BA6914" w:rsidRPr="003038B3">
        <w:rPr>
          <w:lang w:val="es-ES_tradnl"/>
        </w:rPr>
        <w:t>pulgadas</w:t>
      </w:r>
      <w:r w:rsidRPr="003038B3">
        <w:rPr>
          <w:lang w:val="es-ES_tradnl"/>
        </w:rPr>
        <w:t xml:space="preserve"> — </w:t>
      </w:r>
      <w:r w:rsidR="00BA6914" w:rsidRPr="003038B3">
        <w:rPr>
          <w:lang w:val="es-ES_tradnl"/>
        </w:rPr>
        <w:t>raíz de rábano blanco (picado)</w:t>
      </w:r>
    </w:p>
    <w:p w14:paraId="133AAFB4" w14:textId="095B176B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BA6914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</w:t>
      </w:r>
      <w:r w:rsidR="002B0F8A" w:rsidRPr="003038B3">
        <w:rPr>
          <w:lang w:val="es-ES_tradnl"/>
        </w:rPr>
        <w:t xml:space="preserve">hojas de </w:t>
      </w:r>
      <w:r w:rsidRPr="003038B3">
        <w:rPr>
          <w:lang w:val="es-ES_tradnl"/>
        </w:rPr>
        <w:t>fen</w:t>
      </w:r>
      <w:r w:rsidR="002B0F8A" w:rsidRPr="003038B3">
        <w:rPr>
          <w:lang w:val="es-ES_tradnl"/>
        </w:rPr>
        <w:t>ogreco</w:t>
      </w:r>
      <w:r w:rsidRPr="003038B3">
        <w:rPr>
          <w:lang w:val="es-ES_tradnl"/>
        </w:rPr>
        <w:t xml:space="preserve"> (</w:t>
      </w:r>
      <w:r w:rsidR="002B0F8A" w:rsidRPr="003038B3">
        <w:rPr>
          <w:lang w:val="es-ES_tradnl"/>
        </w:rPr>
        <w:t>picadas</w:t>
      </w:r>
      <w:r w:rsidRPr="003038B3">
        <w:rPr>
          <w:lang w:val="es-ES_tradnl"/>
        </w:rPr>
        <w:t>)</w:t>
      </w:r>
    </w:p>
    <w:p w14:paraId="4D735016" w14:textId="39F73FD4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BA6914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 </w:t>
      </w:r>
      <w:r w:rsidR="00BA6914" w:rsidRPr="003038B3">
        <w:rPr>
          <w:lang w:val="es-ES_tradnl"/>
        </w:rPr>
        <w:t>cebollas</w:t>
      </w:r>
      <w:r w:rsidRPr="003038B3">
        <w:rPr>
          <w:lang w:val="es-ES_tradnl"/>
        </w:rPr>
        <w:t xml:space="preserve"> (</w:t>
      </w:r>
      <w:r w:rsidR="00BA6914" w:rsidRPr="003038B3">
        <w:rPr>
          <w:lang w:val="es-ES_tradnl"/>
        </w:rPr>
        <w:t>picadas</w:t>
      </w:r>
      <w:r w:rsidRPr="003038B3">
        <w:rPr>
          <w:lang w:val="es-ES_tradnl"/>
        </w:rPr>
        <w:t>)</w:t>
      </w:r>
    </w:p>
    <w:p w14:paraId="5BD43879" w14:textId="2A5CC4E8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1½ </w:t>
      </w:r>
      <w:r w:rsidR="00A44397" w:rsidRPr="003038B3">
        <w:rPr>
          <w:lang w:val="es-ES_tradnl"/>
        </w:rPr>
        <w:t>taza</w:t>
      </w:r>
      <w:r w:rsidRPr="003038B3">
        <w:rPr>
          <w:lang w:val="es-ES_tradnl"/>
        </w:rPr>
        <w:t xml:space="preserve"> — tomates (</w:t>
      </w:r>
      <w:r w:rsidR="00A44397" w:rsidRPr="003038B3">
        <w:rPr>
          <w:lang w:val="es-ES_tradnl"/>
        </w:rPr>
        <w:t>picados finos</w:t>
      </w:r>
      <w:r w:rsidRPr="003038B3">
        <w:rPr>
          <w:lang w:val="es-ES_tradnl"/>
        </w:rPr>
        <w:t>)</w:t>
      </w:r>
    </w:p>
    <w:p w14:paraId="77875178" w14:textId="7CA5C300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</w:t>
      </w:r>
      <w:r w:rsidR="00E155FC" w:rsidRPr="003038B3">
        <w:rPr>
          <w:lang w:val="es-ES_tradnl"/>
        </w:rPr>
        <w:t>pulgadas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raíz de jengibre</w:t>
      </w:r>
      <w:r w:rsidRPr="003038B3">
        <w:rPr>
          <w:lang w:val="es-ES_tradnl"/>
        </w:rPr>
        <w:t xml:space="preserve"> (</w:t>
      </w:r>
      <w:r w:rsidR="00E155FC" w:rsidRPr="003038B3">
        <w:rPr>
          <w:lang w:val="es-ES_tradnl"/>
        </w:rPr>
        <w:t>picado</w:t>
      </w:r>
      <w:r w:rsidRPr="003038B3">
        <w:rPr>
          <w:lang w:val="es-ES_tradnl"/>
        </w:rPr>
        <w:t>)</w:t>
      </w:r>
    </w:p>
    <w:p w14:paraId="1D4D6ECB" w14:textId="21DD8875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— </w:t>
      </w:r>
      <w:r w:rsidR="00E155FC" w:rsidRPr="003038B3">
        <w:rPr>
          <w:lang w:val="es-ES_tradnl"/>
        </w:rPr>
        <w:t>chiles verdes</w:t>
      </w:r>
      <w:r w:rsidRPr="003038B3">
        <w:rPr>
          <w:lang w:val="es-ES_tradnl"/>
        </w:rPr>
        <w:t xml:space="preserve"> (</w:t>
      </w:r>
      <w:r w:rsidR="00E155FC" w:rsidRPr="003038B3">
        <w:rPr>
          <w:lang w:val="es-ES_tradnl"/>
        </w:rPr>
        <w:t>picados</w:t>
      </w:r>
      <w:r w:rsidRPr="003038B3">
        <w:rPr>
          <w:lang w:val="es-ES_tradnl"/>
        </w:rPr>
        <w:t>)</w:t>
      </w:r>
    </w:p>
    <w:p w14:paraId="3EA02183" w14:textId="1D88477B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½ </w:t>
      </w:r>
      <w:r w:rsidR="00E155FC" w:rsidRPr="003038B3">
        <w:rPr>
          <w:lang w:val="es-ES_tradnl"/>
        </w:rPr>
        <w:t>cucharadita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chile rojo en polvo</w:t>
      </w:r>
    </w:p>
    <w:p w14:paraId="2032682C" w14:textId="6808FAC9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2</w:t>
      </w:r>
      <w:r w:rsidR="002A3B7B" w:rsidRPr="003038B3">
        <w:rPr>
          <w:lang w:val="es-ES_tradnl"/>
        </w:rPr>
        <w:t>–</w:t>
      </w:r>
      <w:r w:rsidRPr="003038B3">
        <w:rPr>
          <w:lang w:val="es-ES_tradnl"/>
        </w:rPr>
        <w:t xml:space="preserve">3 </w:t>
      </w:r>
      <w:r w:rsidR="00E155FC" w:rsidRPr="003038B3">
        <w:rPr>
          <w:lang w:val="es-ES_tradnl"/>
        </w:rPr>
        <w:t>pizcas</w:t>
      </w:r>
      <w:r w:rsidRPr="003038B3">
        <w:rPr>
          <w:lang w:val="es-ES_tradnl"/>
        </w:rPr>
        <w:t xml:space="preserve"> — asaf</w:t>
      </w:r>
      <w:r w:rsidR="00E155FC" w:rsidRPr="003038B3">
        <w:rPr>
          <w:lang w:val="es-ES_tradnl"/>
        </w:rPr>
        <w:t>é</w:t>
      </w:r>
      <w:r w:rsidRPr="003038B3">
        <w:rPr>
          <w:lang w:val="es-ES_tradnl"/>
        </w:rPr>
        <w:t>tida</w:t>
      </w:r>
    </w:p>
    <w:p w14:paraId="48D321B2" w14:textId="772A9706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2</w:t>
      </w:r>
      <w:r w:rsidR="002A3B7B" w:rsidRPr="003038B3">
        <w:rPr>
          <w:lang w:val="es-ES_tradnl"/>
        </w:rPr>
        <w:t>–</w:t>
      </w:r>
      <w:r w:rsidRPr="003038B3">
        <w:rPr>
          <w:lang w:val="es-ES_tradnl"/>
        </w:rPr>
        <w:t xml:space="preserve">3 </w:t>
      </w:r>
      <w:r w:rsidR="00E155FC" w:rsidRPr="003038B3">
        <w:rPr>
          <w:lang w:val="es-ES_tradnl"/>
        </w:rPr>
        <w:t>tazas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agua</w:t>
      </w:r>
      <w:r w:rsidRPr="003038B3">
        <w:rPr>
          <w:lang w:val="es-ES_tradnl"/>
        </w:rPr>
        <w:t xml:space="preserve"> (</w:t>
      </w:r>
      <w:r w:rsidR="00E155FC" w:rsidRPr="003038B3">
        <w:rPr>
          <w:lang w:val="es-ES_tradnl"/>
        </w:rPr>
        <w:t>añadir según sea necesario</w:t>
      </w:r>
      <w:r w:rsidRPr="003038B3">
        <w:rPr>
          <w:lang w:val="es-ES_tradnl"/>
        </w:rPr>
        <w:t>)</w:t>
      </w:r>
    </w:p>
    <w:p w14:paraId="4DBEBA2D" w14:textId="3B698E05" w:rsidR="006022BE" w:rsidRPr="003038B3" w:rsidRDefault="006022BE" w:rsidP="00E86939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6022BE" w:rsidRPr="003038B3" w:rsidSect="0086533C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3038B3">
        <w:rPr>
          <w:lang w:val="es-ES_tradnl"/>
        </w:rPr>
        <w:t xml:space="preserve">2 </w:t>
      </w:r>
      <w:r w:rsidR="00E155FC" w:rsidRPr="003038B3">
        <w:rPr>
          <w:lang w:val="es-ES_tradnl"/>
        </w:rPr>
        <w:t>cucharadas</w:t>
      </w:r>
      <w:r w:rsidRPr="003038B3">
        <w:rPr>
          <w:lang w:val="es-ES_tradnl"/>
        </w:rPr>
        <w:t xml:space="preserve"> — </w:t>
      </w:r>
      <w:r w:rsidR="00E155FC" w:rsidRPr="003038B3">
        <w:rPr>
          <w:lang w:val="es-ES_tradnl"/>
        </w:rPr>
        <w:t>harina de maíz fina</w:t>
      </w:r>
    </w:p>
    <w:p w14:paraId="5C7E8346" w14:textId="47FAD436" w:rsidR="00E86939" w:rsidRPr="003038B3" w:rsidRDefault="007E6156" w:rsidP="00E86939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E86939" w:rsidRPr="003038B3">
        <w:rPr>
          <w:lang w:val="es-ES_tradnl"/>
        </w:rPr>
        <w:t>:</w:t>
      </w:r>
    </w:p>
    <w:p w14:paraId="37B22FC7" w14:textId="6E976D53" w:rsidR="00E86939" w:rsidRPr="003038B3" w:rsidRDefault="00587E1C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Limpie y pique todas las verduras y lávelas </w:t>
      </w:r>
      <w:r w:rsidR="00B20D1F" w:rsidRPr="003038B3">
        <w:rPr>
          <w:lang w:val="es-ES_tradnl"/>
        </w:rPr>
        <w:t>con cuidado bajo agua</w:t>
      </w:r>
    </w:p>
    <w:p w14:paraId="49DFAC66" w14:textId="3F834A68" w:rsidR="00E86939" w:rsidRPr="003038B3" w:rsidRDefault="005C62E9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 xml:space="preserve">Añada </w:t>
      </w:r>
      <w:r w:rsidR="008C1B37" w:rsidRPr="003038B3">
        <w:rPr>
          <w:lang w:val="es-ES_tradnl"/>
        </w:rPr>
        <w:t xml:space="preserve">las hojas y las demás verduras picadas a una olla a presión de </w:t>
      </w:r>
      <w:r w:rsidR="00E86939" w:rsidRPr="003038B3">
        <w:rPr>
          <w:lang w:val="es-ES_tradnl"/>
        </w:rPr>
        <w:t>1.5</w:t>
      </w:r>
      <w:r w:rsidR="00B86B63" w:rsidRPr="003038B3">
        <w:rPr>
          <w:lang w:val="es-ES_tradnl"/>
        </w:rPr>
        <w:t xml:space="preserve"> </w:t>
      </w:r>
      <w:r w:rsidR="00E86939" w:rsidRPr="003038B3">
        <w:rPr>
          <w:lang w:val="es-ES_tradnl"/>
        </w:rPr>
        <w:t>galon</w:t>
      </w:r>
      <w:r w:rsidR="008C1B37" w:rsidRPr="003038B3">
        <w:rPr>
          <w:lang w:val="es-ES_tradnl"/>
        </w:rPr>
        <w:t>es</w:t>
      </w:r>
    </w:p>
    <w:p w14:paraId="7D5E3492" w14:textId="094008DE" w:rsidR="00E86939" w:rsidRPr="003038B3" w:rsidRDefault="000516E8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>Sazone la olla</w:t>
      </w:r>
      <w:r w:rsidR="00B86B63" w:rsidRPr="003038B3">
        <w:rPr>
          <w:lang w:val="es-ES_tradnl"/>
        </w:rPr>
        <w:t xml:space="preserve"> </w:t>
      </w:r>
      <w:r w:rsidR="00E86939" w:rsidRPr="003038B3">
        <w:rPr>
          <w:lang w:val="es-ES_tradnl"/>
        </w:rPr>
        <w:t xml:space="preserve">use </w:t>
      </w:r>
      <w:r w:rsidRPr="003038B3">
        <w:rPr>
          <w:lang w:val="es-ES_tradnl"/>
        </w:rPr>
        <w:t>dos chiles verdes</w:t>
      </w:r>
      <w:r w:rsidR="00B86B63" w:rsidRPr="003038B3">
        <w:rPr>
          <w:lang w:val="es-ES_tradnl"/>
        </w:rPr>
        <w:t xml:space="preserve"> </w:t>
      </w:r>
      <w:r w:rsidR="00E86939" w:rsidRPr="003038B3">
        <w:rPr>
          <w:lang w:val="es-ES_tradnl"/>
        </w:rPr>
        <w:t xml:space="preserve">½ </w:t>
      </w:r>
      <w:r w:rsidRPr="003038B3">
        <w:rPr>
          <w:lang w:val="es-ES_tradnl"/>
        </w:rPr>
        <w:t>cucharadita de chile rojo en polvo</w:t>
      </w:r>
      <w:r w:rsidR="00E86939" w:rsidRPr="003038B3">
        <w:rPr>
          <w:lang w:val="es-ES_tradnl"/>
        </w:rPr>
        <w:t xml:space="preserve"> 2–3 pi</w:t>
      </w:r>
      <w:r w:rsidRPr="003038B3">
        <w:rPr>
          <w:lang w:val="es-ES_tradnl"/>
        </w:rPr>
        <w:t xml:space="preserve">zcas de </w:t>
      </w:r>
      <w:r w:rsidR="00E86939" w:rsidRPr="003038B3">
        <w:rPr>
          <w:lang w:val="es-ES_tradnl"/>
        </w:rPr>
        <w:t>asaf</w:t>
      </w:r>
      <w:r w:rsidRPr="003038B3">
        <w:rPr>
          <w:lang w:val="es-ES_tradnl"/>
        </w:rPr>
        <w:t>é</w:t>
      </w:r>
      <w:r w:rsidR="00E86939" w:rsidRPr="003038B3">
        <w:rPr>
          <w:lang w:val="es-ES_tradnl"/>
        </w:rPr>
        <w:t>tida sal</w:t>
      </w:r>
      <w:r w:rsidRPr="003038B3">
        <w:rPr>
          <w:lang w:val="es-ES_tradnl"/>
        </w:rPr>
        <w:t xml:space="preserve"> según sea necesario luego añada </w:t>
      </w:r>
      <w:r w:rsidR="000336B6" w:rsidRPr="003038B3">
        <w:rPr>
          <w:lang w:val="es-ES_tradnl"/>
        </w:rPr>
        <w:t>luego añada</w:t>
      </w:r>
      <w:r w:rsidR="00E86939" w:rsidRPr="003038B3">
        <w:rPr>
          <w:lang w:val="es-ES_tradnl"/>
        </w:rPr>
        <w:t xml:space="preserve"> 2</w:t>
      </w:r>
      <w:r w:rsidR="00B86B63" w:rsidRPr="003038B3">
        <w:rPr>
          <w:lang w:val="es-ES_tradnl"/>
        </w:rPr>
        <w:t xml:space="preserve"> </w:t>
      </w:r>
      <w:r w:rsidR="00E86939" w:rsidRPr="003038B3">
        <w:rPr>
          <w:lang w:val="es-ES_tradnl"/>
        </w:rPr>
        <w:t xml:space="preserve">3 </w:t>
      </w:r>
      <w:r w:rsidR="000336B6" w:rsidRPr="003038B3">
        <w:rPr>
          <w:lang w:val="es-ES_tradnl"/>
        </w:rPr>
        <w:t>tazas de agua o más según sea necesario</w:t>
      </w:r>
    </w:p>
    <w:p w14:paraId="2213B535" w14:textId="6BDB51CA" w:rsidR="00E86939" w:rsidRPr="003038B3" w:rsidRDefault="00C6720D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>Cubra la olla a presión cocine por</w:t>
      </w:r>
      <w:r w:rsidR="00E86939" w:rsidRPr="003038B3">
        <w:rPr>
          <w:lang w:val="es-ES_tradnl"/>
        </w:rPr>
        <w:t xml:space="preserve"> 6</w:t>
      </w:r>
      <w:r w:rsidR="00B86B63" w:rsidRPr="003038B3">
        <w:rPr>
          <w:lang w:val="es-ES_tradnl"/>
        </w:rPr>
        <w:t xml:space="preserve"> </w:t>
      </w:r>
      <w:r w:rsidR="00E86939" w:rsidRPr="003038B3">
        <w:rPr>
          <w:lang w:val="es-ES_tradnl"/>
        </w:rPr>
        <w:t>7 minut</w:t>
      </w:r>
      <w:r w:rsidRPr="003038B3">
        <w:rPr>
          <w:lang w:val="es-ES_tradnl"/>
        </w:rPr>
        <w:t>o</w:t>
      </w:r>
      <w:r w:rsidR="00E86939" w:rsidRPr="003038B3">
        <w:rPr>
          <w:lang w:val="es-ES_tradnl"/>
        </w:rPr>
        <w:t xml:space="preserve">s </w:t>
      </w:r>
      <w:r w:rsidRPr="003038B3">
        <w:rPr>
          <w:lang w:val="es-ES_tradnl"/>
        </w:rPr>
        <w:t>a fuego medio hasta que las hojas ablanden</w:t>
      </w:r>
    </w:p>
    <w:p w14:paraId="60618BD2" w14:textId="26F0DEC9" w:rsidR="00E86939" w:rsidRPr="003038B3" w:rsidRDefault="00F729D9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>Espere a que la presión disminuya de forma natural</w:t>
      </w:r>
      <w:r w:rsidR="00855C7D" w:rsidRPr="003038B3">
        <w:rPr>
          <w:lang w:val="es-ES_tradnl"/>
        </w:rPr>
        <w:t xml:space="preserve"> y solo entonces abra la tapa</w:t>
      </w:r>
      <w:r w:rsidR="00B86B63" w:rsidRPr="003038B3">
        <w:rPr>
          <w:lang w:val="es-ES_tradnl"/>
        </w:rPr>
        <w:t xml:space="preserve"> </w:t>
      </w:r>
      <w:r w:rsidR="008510CD" w:rsidRPr="003038B3">
        <w:rPr>
          <w:lang w:val="es-ES_tradnl"/>
        </w:rPr>
        <w:t xml:space="preserve">cuando abra la tapa </w:t>
      </w:r>
      <w:r w:rsidR="0050015A" w:rsidRPr="003038B3">
        <w:rPr>
          <w:lang w:val="es-ES_tradnl"/>
        </w:rPr>
        <w:t>las hojas las cebollas los tomates y los tubérculos se habrán cocinado bien</w:t>
      </w:r>
    </w:p>
    <w:p w14:paraId="193DE450" w14:textId="40FB27EA" w:rsidR="00E86939" w:rsidRPr="003038B3" w:rsidRDefault="00957EE6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>Deje que la mezcla se enfríe a temperatura ambiente</w:t>
      </w:r>
    </w:p>
    <w:p w14:paraId="3DCC00CB" w14:textId="4DD38430" w:rsidR="00E86939" w:rsidRPr="003038B3" w:rsidRDefault="00920265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>En una batidora añada algunas de las verduras su líquido de cocción y 2 cucharadas de harina de maíz fina</w:t>
      </w:r>
    </w:p>
    <w:p w14:paraId="56474D3A" w14:textId="54D6FC9E" w:rsidR="00E86939" w:rsidRPr="003038B3" w:rsidRDefault="00436619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lang w:val="es-ES_tradnl"/>
        </w:rPr>
      </w:pPr>
      <w:r w:rsidRPr="003038B3">
        <w:rPr>
          <w:lang w:val="es-ES_tradnl"/>
        </w:rPr>
        <w:t>Por tandas bata hasta obtener un puré suave</w:t>
      </w:r>
    </w:p>
    <w:p w14:paraId="086A8FFA" w14:textId="7CAE93F7" w:rsidR="00E86939" w:rsidRPr="003038B3" w:rsidRDefault="00D35DC1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lang w:val="es-ES_tradnl"/>
        </w:rPr>
        <w:t>Vierta el puré de verduras en una olla honda</w:t>
      </w:r>
    </w:p>
    <w:p w14:paraId="7B221E7E" w14:textId="374D6DED" w:rsidR="00E86939" w:rsidRPr="003038B3" w:rsidRDefault="00D35DC1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rFonts w:ascii="Calibri" w:hAnsi="Calibri" w:cs="Calibri"/>
          <w:lang w:val="es-ES_tradnl"/>
        </w:rPr>
        <w:t xml:space="preserve">Cocer a fuego lento durante </w:t>
      </w:r>
      <w:r w:rsidR="00E86939" w:rsidRPr="003038B3">
        <w:rPr>
          <w:rFonts w:ascii="Calibri" w:hAnsi="Calibri" w:cs="Calibri"/>
          <w:lang w:val="es-ES_tradnl"/>
        </w:rPr>
        <w:t>25</w:t>
      </w:r>
      <w:r w:rsidR="00B86B63" w:rsidRPr="003038B3">
        <w:rPr>
          <w:rFonts w:ascii="Calibri" w:hAnsi="Calibri" w:cs="Calibri"/>
          <w:lang w:val="es-ES_tradnl"/>
        </w:rPr>
        <w:t xml:space="preserve"> </w:t>
      </w:r>
      <w:r w:rsidR="00E86939" w:rsidRPr="003038B3">
        <w:rPr>
          <w:rFonts w:ascii="Calibri" w:hAnsi="Calibri" w:cs="Calibri"/>
          <w:lang w:val="es-ES_tradnl"/>
        </w:rPr>
        <w:t>30 minut</w:t>
      </w:r>
      <w:r w:rsidR="00FE0BC6" w:rsidRPr="003038B3">
        <w:rPr>
          <w:rFonts w:ascii="Calibri" w:hAnsi="Calibri" w:cs="Calibri"/>
          <w:lang w:val="es-ES_tradnl"/>
        </w:rPr>
        <w:t>o</w:t>
      </w:r>
      <w:r w:rsidR="00E86939" w:rsidRPr="003038B3">
        <w:rPr>
          <w:rFonts w:ascii="Calibri" w:hAnsi="Calibri" w:cs="Calibri"/>
          <w:lang w:val="es-ES_tradnl"/>
        </w:rPr>
        <w:t>s</w:t>
      </w:r>
      <w:r w:rsidR="00B86B63" w:rsidRPr="003038B3">
        <w:rPr>
          <w:rFonts w:ascii="Calibri" w:hAnsi="Calibri" w:cs="Calibri"/>
          <w:lang w:val="es-ES_tradnl"/>
        </w:rPr>
        <w:t xml:space="preserve"> </w:t>
      </w:r>
      <w:r w:rsidR="004F2ECD" w:rsidRPr="003038B3">
        <w:rPr>
          <w:rFonts w:ascii="Calibri" w:hAnsi="Calibri" w:cs="Calibri"/>
          <w:lang w:val="es-ES_tradnl"/>
        </w:rPr>
        <w:t>mezcle a menudo para que las verduras no se peguen</w:t>
      </w:r>
    </w:p>
    <w:p w14:paraId="66F8BC36" w14:textId="1883AE4B" w:rsidR="00E86939" w:rsidRPr="003038B3" w:rsidRDefault="00F64ED7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rFonts w:ascii="Calibri" w:hAnsi="Calibri" w:cs="Calibri"/>
          <w:lang w:val="es-ES_tradnl"/>
        </w:rPr>
        <w:t xml:space="preserve">Revise </w:t>
      </w:r>
      <w:r w:rsidR="007C7A98" w:rsidRPr="003038B3">
        <w:rPr>
          <w:rFonts w:ascii="Calibri" w:hAnsi="Calibri" w:cs="Calibri"/>
          <w:lang w:val="es-ES_tradnl"/>
        </w:rPr>
        <w:t>las sazones</w:t>
      </w:r>
      <w:r w:rsidRPr="003038B3">
        <w:rPr>
          <w:rFonts w:ascii="Calibri" w:hAnsi="Calibri" w:cs="Calibri"/>
          <w:lang w:val="es-ES_tradnl"/>
        </w:rPr>
        <w:t xml:space="preserve"> añada más sal si es necesario deje enfriar</w:t>
      </w:r>
    </w:p>
    <w:p w14:paraId="4107B3F5" w14:textId="67CAC1FB" w:rsidR="004F2258" w:rsidRPr="003038B3" w:rsidRDefault="004F2258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="Calibri" w:hAnsi="Calibri" w:cs="Calibri"/>
          <w:lang w:val="es-ES_tradnl"/>
        </w:rPr>
      </w:pPr>
      <w:r w:rsidRPr="003038B3">
        <w:rPr>
          <w:rFonts w:ascii="Calibri" w:hAnsi="Calibri" w:cs="Calibri"/>
          <w:lang w:val="es-ES_tradnl"/>
        </w:rPr>
        <w:t>En una olla aparte atempere el puré dorando un poco las cebollas</w:t>
      </w:r>
    </w:p>
    <w:p w14:paraId="74963E86" w14:textId="02961A8B" w:rsidR="00907492" w:rsidRPr="003038B3" w:rsidRDefault="00AC2B78" w:rsidP="007C7A98">
      <w:pPr>
        <w:pStyle w:val="ListParagraph"/>
        <w:numPr>
          <w:ilvl w:val="0"/>
          <w:numId w:val="15"/>
        </w:numPr>
        <w:spacing w:line="312" w:lineRule="auto"/>
        <w:ind w:left="547" w:hanging="187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s-ES_tradnl"/>
        </w:rPr>
      </w:pPr>
      <w:r w:rsidRPr="003038B3">
        <w:rPr>
          <w:rFonts w:ascii="Calibri" w:hAnsi="Calibri" w:cs="Calibri"/>
          <w:lang w:val="es-ES_tradnl"/>
        </w:rPr>
        <w:t xml:space="preserve">Añada unas 2 tazas de las verduras cocidas al atemperado </w:t>
      </w:r>
      <w:r w:rsidR="000336EB" w:rsidRPr="003038B3">
        <w:rPr>
          <w:rFonts w:ascii="Calibri" w:hAnsi="Calibri" w:cs="Calibri"/>
          <w:lang w:val="es-ES_tradnl"/>
        </w:rPr>
        <w:t>hierva a fuego lento durante unos minutos hasta que las verduras se calienten</w:t>
      </w:r>
      <w:r w:rsidR="000336EB" w:rsidRPr="003038B3">
        <w:rPr>
          <w:lang w:val="es-ES_tradnl"/>
        </w:rPr>
        <w:t xml:space="preserve"> </w:t>
      </w:r>
      <w:r w:rsidR="00907492" w:rsidRPr="003038B3">
        <w:rPr>
          <w:lang w:val="es-ES_tradnl"/>
        </w:rPr>
        <w:br w:type="page"/>
      </w:r>
    </w:p>
    <w:p w14:paraId="52057921" w14:textId="2D3FA91E" w:rsidR="002A221B" w:rsidRPr="003038B3" w:rsidRDefault="002A221B" w:rsidP="002A221B">
      <w:pPr>
        <w:pStyle w:val="Title"/>
        <w:rPr>
          <w:lang w:val="es-ES_tradnl"/>
        </w:rPr>
      </w:pPr>
      <w:r w:rsidRPr="003038B3">
        <w:rPr>
          <w:lang w:val="es-ES_tradnl"/>
        </w:rPr>
        <w:lastRenderedPageBreak/>
        <w:t>Rec</w:t>
      </w:r>
      <w:r w:rsidR="007C7A98" w:rsidRPr="003038B3">
        <w:rPr>
          <w:lang w:val="es-ES_tradnl"/>
        </w:rPr>
        <w:t>etas</w:t>
      </w:r>
      <w:r w:rsidRPr="003038B3">
        <w:rPr>
          <w:lang w:val="es-ES_tradnl"/>
        </w:rPr>
        <w:t>: Makki ki Roti</w:t>
      </w:r>
      <w:r w:rsidR="00371B70" w:rsidRPr="003038B3">
        <w:rPr>
          <w:lang w:val="es-ES_tradnl"/>
        </w:rPr>
        <w:t xml:space="preserve"> </w:t>
      </w:r>
      <w:r w:rsidR="0059445D" w:rsidRPr="003038B3">
        <w:rPr>
          <w:lang w:val="es-ES_tradnl"/>
        </w:rPr>
        <w:drawing>
          <wp:anchor distT="0" distB="0" distL="114300" distR="114300" simplePos="0" relativeHeight="251668480" behindDoc="1" locked="0" layoutInCell="1" allowOverlap="1" wp14:anchorId="62524584" wp14:editId="71383C8B">
            <wp:simplePos x="0" y="0"/>
            <wp:positionH relativeFrom="column">
              <wp:posOffset>4756785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2135857883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907492" w:rsidRPr="003038B3" w14:paraId="15A02F4C" w14:textId="77777777" w:rsidTr="00371B70">
        <w:trPr>
          <w:trHeight w:val="1080"/>
        </w:trPr>
        <w:tc>
          <w:tcPr>
            <w:tcW w:w="3842" w:type="pct"/>
            <w:vAlign w:val="center"/>
          </w:tcPr>
          <w:p w14:paraId="2765D120" w14:textId="669672B3" w:rsidR="00907492" w:rsidRPr="003038B3" w:rsidRDefault="00907492" w:rsidP="00C62411">
            <w:pPr>
              <w:pStyle w:val="TableData"/>
              <w:spacing w:line="360" w:lineRule="auto"/>
              <w:rPr>
                <w:lang w:val="es-ES_tradnl"/>
              </w:rPr>
            </w:pPr>
            <w:proofErr w:type="spellStart"/>
            <w:r w:rsidRPr="003038B3">
              <w:rPr>
                <w:lang w:val="es-ES_tradnl"/>
              </w:rPr>
              <w:t>Makki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ki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Roti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r w:rsidR="009A6C92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 xml:space="preserve">s </w:t>
            </w:r>
            <w:r w:rsidR="009A6C92" w:rsidRPr="003038B3">
              <w:rPr>
                <w:lang w:val="es-ES_tradnl"/>
              </w:rPr>
              <w:t>u</w:t>
            </w:r>
            <w:r w:rsidRPr="003038B3">
              <w:rPr>
                <w:lang w:val="es-ES_tradnl"/>
              </w:rPr>
              <w:t xml:space="preserve">n </w:t>
            </w:r>
            <w:r w:rsidR="007854F5" w:rsidRPr="003038B3">
              <w:rPr>
                <w:lang w:val="es-ES_tradnl"/>
              </w:rPr>
              <w:t xml:space="preserve">pan sin levadura que puede hacerse </w:t>
            </w:r>
            <w:r w:rsidR="006537F5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 xml:space="preserve">n </w:t>
            </w:r>
            <w:r w:rsidR="006537F5" w:rsidRPr="003038B3">
              <w:rPr>
                <w:lang w:val="es-ES_tradnl"/>
              </w:rPr>
              <w:t>el</w:t>
            </w:r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tandoor</w:t>
            </w:r>
            <w:proofErr w:type="spellEnd"/>
            <w:r w:rsidRPr="003038B3">
              <w:rPr>
                <w:lang w:val="es-ES_tradnl"/>
              </w:rPr>
              <w:t xml:space="preserve"> o </w:t>
            </w:r>
            <w:r w:rsidR="006537F5" w:rsidRPr="003038B3">
              <w:rPr>
                <w:lang w:val="es-ES_tradnl"/>
              </w:rPr>
              <w:t>e</w:t>
            </w:r>
            <w:r w:rsidRPr="003038B3">
              <w:rPr>
                <w:lang w:val="es-ES_tradnl"/>
              </w:rPr>
              <w:t>n</w:t>
            </w:r>
            <w:r w:rsidR="007604B0" w:rsidRPr="003038B3">
              <w:rPr>
                <w:lang w:val="es-ES_tradnl"/>
              </w:rPr>
              <w:t xml:space="preserve"> un comal de hierro fundido</w:t>
            </w:r>
            <w:r w:rsidR="00B86B63"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Makki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ki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proofErr w:type="spellStart"/>
            <w:r w:rsidRPr="003038B3">
              <w:rPr>
                <w:lang w:val="es-ES_tradnl"/>
              </w:rPr>
              <w:t>Roti</w:t>
            </w:r>
            <w:proofErr w:type="spellEnd"/>
            <w:r w:rsidRPr="003038B3">
              <w:rPr>
                <w:lang w:val="es-ES_tradnl"/>
              </w:rPr>
              <w:t xml:space="preserve"> </w:t>
            </w:r>
            <w:r w:rsidR="0012478F" w:rsidRPr="003038B3">
              <w:rPr>
                <w:lang w:val="es-ES_tradnl"/>
              </w:rPr>
              <w:t>se hace con harina de maíz molida muy fina</w:t>
            </w:r>
          </w:p>
        </w:tc>
        <w:tc>
          <w:tcPr>
            <w:tcW w:w="1158" w:type="pct"/>
            <w:vAlign w:val="center"/>
          </w:tcPr>
          <w:p w14:paraId="081480DC" w14:textId="77777777" w:rsidR="00907492" w:rsidRPr="003038B3" w:rsidRDefault="00907492" w:rsidP="00BA5064">
            <w:pPr>
              <w:pStyle w:val="TableData"/>
              <w:rPr>
                <w:lang w:val="es-ES_tradnl"/>
              </w:rPr>
            </w:pPr>
          </w:p>
        </w:tc>
      </w:tr>
    </w:tbl>
    <w:p w14:paraId="54DBC442" w14:textId="3C16F92F" w:rsidR="002A221B" w:rsidRPr="003038B3" w:rsidRDefault="002A221B" w:rsidP="002A221B">
      <w:pPr>
        <w:pStyle w:val="Heading1"/>
        <w:rPr>
          <w:lang w:val="es-ES_tradnl"/>
        </w:rPr>
      </w:pPr>
      <w:r w:rsidRPr="003038B3">
        <w:rPr>
          <w:lang w:val="es-ES_tradnl"/>
        </w:rPr>
        <w:t>Ingredient</w:t>
      </w:r>
      <w:r w:rsidR="003472B4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0E04EC59" w14:textId="77777777" w:rsidR="002A221B" w:rsidRPr="003038B3" w:rsidRDefault="002A221B" w:rsidP="002A221B">
      <w:pPr>
        <w:pStyle w:val="ListParagraph"/>
        <w:numPr>
          <w:ilvl w:val="0"/>
          <w:numId w:val="13"/>
        </w:numPr>
        <w:rPr>
          <w:lang w:val="es-ES_tradnl"/>
        </w:rPr>
        <w:sectPr w:rsidR="002A221B" w:rsidRPr="003038B3" w:rsidSect="0086533C">
          <w:footerReference w:type="default" r:id="rId15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6DEBDA09" w14:textId="2ACE729C" w:rsidR="002A221B" w:rsidRPr="003038B3" w:rsidRDefault="000378F5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2</w:t>
      </w:r>
      <w:r w:rsidR="002A221B" w:rsidRPr="003038B3">
        <w:rPr>
          <w:lang w:val="es-ES_tradnl"/>
        </w:rPr>
        <w:t xml:space="preserve"> </w:t>
      </w:r>
      <w:r w:rsidR="003472B4" w:rsidRPr="003038B3">
        <w:rPr>
          <w:lang w:val="es-ES_tradnl"/>
        </w:rPr>
        <w:t>tazas</w:t>
      </w:r>
      <w:r w:rsidR="002A221B"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 xml:space="preserve">harina de </w:t>
      </w:r>
      <w:r w:rsidRPr="003038B3">
        <w:rPr>
          <w:lang w:val="es-ES_tradnl"/>
        </w:rPr>
        <w:t>ma</w:t>
      </w:r>
      <w:r w:rsidR="003472B4" w:rsidRPr="003038B3">
        <w:rPr>
          <w:lang w:val="es-ES_tradnl"/>
        </w:rPr>
        <w:t>í</w:t>
      </w:r>
      <w:r w:rsidRPr="003038B3">
        <w:rPr>
          <w:lang w:val="es-ES_tradnl"/>
        </w:rPr>
        <w:t>z</w:t>
      </w:r>
      <w:r w:rsidR="005B42FC" w:rsidRPr="003038B3">
        <w:rPr>
          <w:lang w:val="es-ES_tradnl"/>
        </w:rPr>
        <w:t xml:space="preserve"> </w:t>
      </w:r>
    </w:p>
    <w:p w14:paraId="31191E48" w14:textId="5C5CF0E2" w:rsidR="002A221B" w:rsidRPr="003038B3" w:rsidRDefault="002A221B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472B4" w:rsidRPr="003038B3">
        <w:rPr>
          <w:lang w:val="es-ES_tradnl"/>
        </w:rPr>
        <w:t>tazas</w:t>
      </w:r>
      <w:r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>agua</w:t>
      </w:r>
      <w:r w:rsidR="000378F5" w:rsidRPr="003038B3">
        <w:rPr>
          <w:lang w:val="es-ES_tradnl"/>
        </w:rPr>
        <w:t xml:space="preserve"> (</w:t>
      </w:r>
      <w:r w:rsidR="003472B4" w:rsidRPr="003038B3">
        <w:rPr>
          <w:lang w:val="es-ES_tradnl"/>
        </w:rPr>
        <w:t>caliente</w:t>
      </w:r>
      <w:r w:rsidR="000378F5" w:rsidRPr="003038B3">
        <w:rPr>
          <w:lang w:val="es-ES_tradnl"/>
        </w:rPr>
        <w:t>)</w:t>
      </w:r>
    </w:p>
    <w:p w14:paraId="3DDC407B" w14:textId="5BD99FA1" w:rsidR="002A221B" w:rsidRPr="003038B3" w:rsidRDefault="002A221B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3472B4" w:rsidRPr="003038B3">
        <w:rPr>
          <w:lang w:val="es-ES_tradnl"/>
        </w:rPr>
        <w:t>cucharadita</w:t>
      </w:r>
      <w:r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 xml:space="preserve">semillas de </w:t>
      </w:r>
      <w:r w:rsidR="003038B3" w:rsidRPr="003038B3">
        <w:rPr>
          <w:lang w:val="es-ES_tradnl"/>
        </w:rPr>
        <w:t>carambola</w:t>
      </w:r>
    </w:p>
    <w:p w14:paraId="7C7FF65B" w14:textId="1B1551A3" w:rsidR="002A221B" w:rsidRPr="003038B3" w:rsidRDefault="000378F5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5–6</w:t>
      </w:r>
      <w:r w:rsidR="002A221B" w:rsidRPr="003038B3">
        <w:rPr>
          <w:lang w:val="es-ES_tradnl"/>
        </w:rPr>
        <w:t xml:space="preserve"> </w:t>
      </w:r>
      <w:r w:rsidR="003472B4" w:rsidRPr="003038B3">
        <w:rPr>
          <w:lang w:val="es-ES_tradnl"/>
        </w:rPr>
        <w:t>cucharadas</w:t>
      </w:r>
      <w:r w:rsidR="002A221B" w:rsidRPr="003038B3">
        <w:rPr>
          <w:lang w:val="es-ES_tradnl"/>
        </w:rPr>
        <w:t xml:space="preserve"> — </w:t>
      </w:r>
      <w:r w:rsidR="003472B4" w:rsidRPr="003038B3">
        <w:rPr>
          <w:lang w:val="es-ES_tradnl"/>
        </w:rPr>
        <w:t>mantequilla</w:t>
      </w:r>
      <w:r w:rsidRPr="003038B3">
        <w:rPr>
          <w:lang w:val="es-ES_tradnl"/>
        </w:rPr>
        <w:t xml:space="preserve"> (o </w:t>
      </w:r>
      <w:r w:rsidR="003472B4" w:rsidRPr="003038B3">
        <w:rPr>
          <w:lang w:val="es-ES_tradnl"/>
        </w:rPr>
        <w:t>aceite</w:t>
      </w:r>
      <w:r w:rsidRPr="003038B3">
        <w:rPr>
          <w:lang w:val="es-ES_tradnl"/>
        </w:rPr>
        <w:t>)</w:t>
      </w:r>
    </w:p>
    <w:p w14:paraId="260768A2" w14:textId="48260B86" w:rsidR="002A221B" w:rsidRPr="003038B3" w:rsidRDefault="002A221B" w:rsidP="00CA0010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¼ </w:t>
      </w:r>
      <w:r w:rsidR="003472B4" w:rsidRPr="003038B3">
        <w:rPr>
          <w:lang w:val="es-ES_tradnl"/>
        </w:rPr>
        <w:t>cucharadita</w:t>
      </w:r>
      <w:r w:rsidRPr="003038B3">
        <w:rPr>
          <w:lang w:val="es-ES_tradnl"/>
        </w:rPr>
        <w:t xml:space="preserve"> — </w:t>
      </w:r>
      <w:r w:rsidR="00D16765" w:rsidRPr="003038B3">
        <w:rPr>
          <w:lang w:val="es-ES_tradnl"/>
        </w:rPr>
        <w:t>s</w:t>
      </w:r>
      <w:r w:rsidRPr="003038B3">
        <w:rPr>
          <w:lang w:val="es-ES_tradnl"/>
        </w:rPr>
        <w:t>al</w:t>
      </w:r>
    </w:p>
    <w:p w14:paraId="7EF3190B" w14:textId="0C3072AF" w:rsidR="002A221B" w:rsidRPr="003038B3" w:rsidRDefault="002A221B" w:rsidP="002A221B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2A221B" w:rsidRPr="003038B3" w:rsidSect="0086533C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</w:p>
    <w:p w14:paraId="4F14B4AE" w14:textId="57EB208E" w:rsidR="002A221B" w:rsidRPr="003038B3" w:rsidRDefault="007E6156" w:rsidP="002A221B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2A221B" w:rsidRPr="003038B3">
        <w:rPr>
          <w:lang w:val="es-ES_tradnl"/>
        </w:rPr>
        <w:t>:</w:t>
      </w:r>
    </w:p>
    <w:p w14:paraId="36D4E511" w14:textId="1FEDF17C" w:rsidR="00873C3B" w:rsidRPr="003038B3" w:rsidRDefault="00D0101A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En un recipiente grande combin</w:t>
      </w:r>
      <w:r w:rsidR="00F530DD" w:rsidRPr="003038B3">
        <w:rPr>
          <w:lang w:val="es-ES_tradnl"/>
        </w:rPr>
        <w:t>e</w:t>
      </w:r>
      <w:r w:rsidRPr="003038B3">
        <w:rPr>
          <w:lang w:val="es-ES_tradnl"/>
        </w:rPr>
        <w:t xml:space="preserve"> </w:t>
      </w:r>
      <w:r w:rsidR="00436757" w:rsidRPr="003038B3">
        <w:rPr>
          <w:lang w:val="es-ES_tradnl"/>
        </w:rPr>
        <w:t>la harina de maíz las semillas de carambola y la sal</w:t>
      </w:r>
    </w:p>
    <w:p w14:paraId="169DA9FD" w14:textId="2A6833C1" w:rsidR="009936E3" w:rsidRPr="003038B3" w:rsidRDefault="00C450DF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Amas</w:t>
      </w:r>
      <w:r w:rsidR="00F530DD" w:rsidRPr="003038B3">
        <w:rPr>
          <w:lang w:val="es-ES_tradnl"/>
        </w:rPr>
        <w:t>e</w:t>
      </w:r>
      <w:r w:rsidRPr="003038B3">
        <w:rPr>
          <w:lang w:val="es-ES_tradnl"/>
        </w:rPr>
        <w:t xml:space="preserve"> añadiendo un poco de agua caliente cada vez hasta obtener una masa firme y lisa</w:t>
      </w:r>
    </w:p>
    <w:p w14:paraId="398F1412" w14:textId="16AC0A12" w:rsidR="009936E3" w:rsidRPr="003038B3" w:rsidRDefault="00F530DD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Añada 1 cucharadita de aceite para cubrir la masa y amase de nuevo cubra y deje reposar la masa por 15 minutos</w:t>
      </w:r>
    </w:p>
    <w:p w14:paraId="4101C31E" w14:textId="3FB6C71C" w:rsidR="009936E3" w:rsidRPr="003038B3" w:rsidRDefault="009936E3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Divid</w:t>
      </w:r>
      <w:r w:rsidR="00E06B84" w:rsidRPr="003038B3">
        <w:rPr>
          <w:lang w:val="es-ES_tradnl"/>
        </w:rPr>
        <w:t>a la masa en 8 porciones precaliente un comal a fuego medio</w:t>
      </w:r>
    </w:p>
    <w:p w14:paraId="20518C34" w14:textId="7FB8613D" w:rsidR="00873C3B" w:rsidRPr="003038B3" w:rsidRDefault="00AB343E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Forme bolas con las porciones de masa aplánelas con la palma de la mano o con un rodillo páselas por harina y extiéndalas en círculos de unas 3 pulgadas de diámetro</w:t>
      </w:r>
    </w:p>
    <w:p w14:paraId="1698986C" w14:textId="0CEFA4CC" w:rsidR="009936E3" w:rsidRPr="003038B3" w:rsidRDefault="00D147AB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Ponga</w:t>
      </w:r>
      <w:r w:rsidR="009936E3" w:rsidRPr="003038B3">
        <w:rPr>
          <w:lang w:val="es-ES_tradnl"/>
        </w:rPr>
        <w:t xml:space="preserve"> ¼ </w:t>
      </w:r>
      <w:r w:rsidRPr="003038B3">
        <w:rPr>
          <w:lang w:val="es-ES_tradnl"/>
        </w:rPr>
        <w:t xml:space="preserve">de cucharadita de aceite en la palma de la mano y úntelo en la masa enrollada </w:t>
      </w:r>
      <w:r w:rsidR="00FF6D29" w:rsidRPr="003038B3">
        <w:rPr>
          <w:lang w:val="es-ES_tradnl"/>
        </w:rPr>
        <w:t>conocida como</w:t>
      </w:r>
      <w:r w:rsidR="00873C3B" w:rsidRPr="003038B3">
        <w:rPr>
          <w:lang w:val="es-ES_tradnl"/>
        </w:rPr>
        <w:t xml:space="preserve"> </w:t>
      </w:r>
      <w:proofErr w:type="spellStart"/>
      <w:r w:rsidR="00873C3B" w:rsidRPr="003038B3">
        <w:rPr>
          <w:lang w:val="es-ES_tradnl"/>
        </w:rPr>
        <w:t>paratha</w:t>
      </w:r>
      <w:proofErr w:type="spellEnd"/>
    </w:p>
    <w:p w14:paraId="5D656896" w14:textId="3A43B618" w:rsidR="009936E3" w:rsidRPr="003038B3" w:rsidRDefault="007D39D5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Con un comal a fuego medio alto coloque una parata desenrollada </w:t>
      </w:r>
      <w:r w:rsidR="00E8543E" w:rsidRPr="003038B3">
        <w:rPr>
          <w:lang w:val="es-ES_tradnl"/>
        </w:rPr>
        <w:t xml:space="preserve">en el comal después de unos segundos </w:t>
      </w:r>
      <w:r w:rsidR="005C4246" w:rsidRPr="003038B3">
        <w:rPr>
          <w:lang w:val="es-ES_tradnl"/>
        </w:rPr>
        <w:t>notará que sale una bolsa de aire</w:t>
      </w:r>
    </w:p>
    <w:p w14:paraId="166A2686" w14:textId="4DF67629" w:rsidR="009936E3" w:rsidRPr="003038B3" w:rsidRDefault="00F972D9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En este momento dé la vuelta a la </w:t>
      </w:r>
      <w:proofErr w:type="spellStart"/>
      <w:r w:rsidRPr="003038B3">
        <w:rPr>
          <w:lang w:val="es-ES_tradnl"/>
        </w:rPr>
        <w:t>paratha</w:t>
      </w:r>
      <w:proofErr w:type="spellEnd"/>
      <w:r w:rsidRPr="003038B3">
        <w:rPr>
          <w:lang w:val="es-ES_tradnl"/>
        </w:rPr>
        <w:t xml:space="preserve"> y unte como</w:t>
      </w:r>
      <w:r w:rsidR="009936E3" w:rsidRPr="003038B3">
        <w:rPr>
          <w:lang w:val="es-ES_tradnl"/>
        </w:rPr>
        <w:t xml:space="preserve"> ½ </w:t>
      </w:r>
      <w:r w:rsidRPr="003038B3">
        <w:rPr>
          <w:lang w:val="es-ES_tradnl"/>
        </w:rPr>
        <w:t>cucharadita de mantequilla</w:t>
      </w:r>
    </w:p>
    <w:p w14:paraId="0154A8F7" w14:textId="391C78A4" w:rsidR="009936E3" w:rsidRPr="003038B3" w:rsidRDefault="006054E9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Notará manchas caf</w:t>
      </w:r>
      <w:r w:rsidR="004A643E" w:rsidRPr="003038B3">
        <w:rPr>
          <w:lang w:val="es-ES_tradnl"/>
        </w:rPr>
        <w:t>é</w:t>
      </w:r>
      <w:r w:rsidRPr="003038B3">
        <w:rPr>
          <w:lang w:val="es-ES_tradnl"/>
        </w:rPr>
        <w:t xml:space="preserve">s alrededor de la </w:t>
      </w:r>
      <w:proofErr w:type="spellStart"/>
      <w:r w:rsidRPr="003038B3">
        <w:rPr>
          <w:lang w:val="es-ES_tradnl"/>
        </w:rPr>
        <w:t>paratha</w:t>
      </w:r>
      <w:proofErr w:type="spellEnd"/>
      <w:r w:rsidRPr="003038B3">
        <w:rPr>
          <w:lang w:val="es-ES_tradnl"/>
        </w:rPr>
        <w:t xml:space="preserve"> e idealmente estará un poco crujiente </w:t>
      </w:r>
      <w:r w:rsidR="004A643E" w:rsidRPr="003038B3">
        <w:rPr>
          <w:lang w:val="es-ES_tradnl"/>
        </w:rPr>
        <w:t>siga dándole la vuelta hasta que esté cocinada</w:t>
      </w:r>
    </w:p>
    <w:p w14:paraId="27E2CDBE" w14:textId="6684BE2A" w:rsidR="009936E3" w:rsidRPr="003038B3" w:rsidRDefault="009727EF" w:rsidP="009936E3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Retire del fuego y coloque en una bandeja para servir</w:t>
      </w:r>
    </w:p>
    <w:p w14:paraId="3AD879FD" w14:textId="089C3CEE" w:rsidR="00873C3B" w:rsidRPr="003038B3" w:rsidRDefault="009936E3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Contin</w:t>
      </w:r>
      <w:r w:rsidR="00AB28F6" w:rsidRPr="003038B3">
        <w:rPr>
          <w:lang w:val="es-ES_tradnl"/>
        </w:rPr>
        <w:t>ú</w:t>
      </w:r>
      <w:r w:rsidRPr="003038B3">
        <w:rPr>
          <w:lang w:val="es-ES_tradnl"/>
        </w:rPr>
        <w:t xml:space="preserve">e </w:t>
      </w:r>
      <w:r w:rsidR="00AB28F6" w:rsidRPr="003038B3">
        <w:rPr>
          <w:lang w:val="es-ES_tradnl"/>
        </w:rPr>
        <w:t xml:space="preserve">el proceso con el resto de las porciones enrolladas y apile las </w:t>
      </w:r>
      <w:proofErr w:type="spellStart"/>
      <w:r w:rsidR="00AB28F6" w:rsidRPr="003038B3">
        <w:rPr>
          <w:lang w:val="es-ES_tradnl"/>
        </w:rPr>
        <w:t>parathas</w:t>
      </w:r>
      <w:proofErr w:type="spellEnd"/>
      <w:r w:rsidR="00AB28F6" w:rsidRPr="003038B3">
        <w:rPr>
          <w:lang w:val="es-ES_tradnl"/>
        </w:rPr>
        <w:t xml:space="preserve"> cocidas una encima de la otra</w:t>
      </w:r>
    </w:p>
    <w:p w14:paraId="7BFE1480" w14:textId="5B8DC651" w:rsidR="009936E3" w:rsidRPr="003038B3" w:rsidRDefault="007D303A" w:rsidP="00873C3B">
      <w:pPr>
        <w:pStyle w:val="ListParagraph"/>
        <w:numPr>
          <w:ilvl w:val="0"/>
          <w:numId w:val="23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Cubra con un paño de cocina para evitar que se sequen</w:t>
      </w:r>
    </w:p>
    <w:p w14:paraId="7AB7C8B3" w14:textId="77777777" w:rsidR="009936E3" w:rsidRPr="003038B3" w:rsidRDefault="009936E3" w:rsidP="009936E3">
      <w:pPr>
        <w:pStyle w:val="BodyText"/>
        <w:rPr>
          <w:lang w:val="es-ES_tradnl"/>
        </w:rPr>
      </w:pPr>
    </w:p>
    <w:p w14:paraId="2C5E30BF" w14:textId="0B50F8EE" w:rsidR="00A560A5" w:rsidRPr="003038B3" w:rsidRDefault="00A560A5" w:rsidP="00A560A5">
      <w:pPr>
        <w:pStyle w:val="Title"/>
        <w:rPr>
          <w:lang w:val="es-ES_tradnl"/>
        </w:rPr>
      </w:pPr>
      <w:r w:rsidRPr="003038B3">
        <w:rPr>
          <w:lang w:val="es-ES_tradnl"/>
        </w:rPr>
        <w:lastRenderedPageBreak/>
        <w:t>Rec</w:t>
      </w:r>
      <w:r w:rsidR="00572AFF" w:rsidRPr="003038B3">
        <w:rPr>
          <w:lang w:val="es-ES_tradnl"/>
        </w:rPr>
        <w:t>etas</w:t>
      </w:r>
      <w:r w:rsidRPr="003038B3">
        <w:rPr>
          <w:lang w:val="es-ES_tradnl"/>
        </w:rPr>
        <w:t>: Langues de Chat</w:t>
      </w:r>
      <w:r w:rsidR="0059445D" w:rsidRPr="003038B3">
        <w:rPr>
          <w:lang w:val="es-ES_tradnl"/>
        </w:rPr>
        <w:drawing>
          <wp:anchor distT="0" distB="0" distL="114300" distR="114300" simplePos="0" relativeHeight="251670528" behindDoc="1" locked="0" layoutInCell="1" allowOverlap="1" wp14:anchorId="6B1ABAE1" wp14:editId="2A8CA8E6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932379815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EB3C13" w14:paraId="31025022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480CA95" w14:textId="2B195807" w:rsidR="00A560A5" w:rsidRPr="00EB3C13" w:rsidRDefault="00A560A5" w:rsidP="00A560A5">
            <w:pPr>
              <w:pStyle w:val="TableData"/>
              <w:spacing w:line="360" w:lineRule="auto"/>
              <w:rPr>
                <w:lang w:val="es-ES_tradnl"/>
              </w:rPr>
            </w:pPr>
            <w:proofErr w:type="spellStart"/>
            <w:r w:rsidRPr="00EB3C13">
              <w:rPr>
                <w:lang w:val="es-ES_tradnl"/>
              </w:rPr>
              <w:t>Langue</w:t>
            </w:r>
            <w:proofErr w:type="spellEnd"/>
            <w:r w:rsidRPr="00EB3C13">
              <w:rPr>
                <w:lang w:val="es-ES_tradnl"/>
              </w:rPr>
              <w:t xml:space="preserve"> de chat</w:t>
            </w:r>
            <w:r w:rsidR="00EB3C13" w:rsidRPr="00EB3C13">
              <w:rPr>
                <w:lang w:val="es-ES_tradnl"/>
              </w:rPr>
              <w:t xml:space="preserve"> que en</w:t>
            </w:r>
            <w:r w:rsidR="002134C0" w:rsidRPr="00EB3C13">
              <w:rPr>
                <w:lang w:val="es-ES_tradnl"/>
              </w:rPr>
              <w:t xml:space="preserve"> francés </w:t>
            </w:r>
            <w:r w:rsidR="00EB3C13" w:rsidRPr="00EB3C13">
              <w:rPr>
                <w:lang w:val="es-ES_tradnl"/>
              </w:rPr>
              <w:t>significa “lengua de gato” es una galleta dulce y delgada esta galleta alargada</w:t>
            </w:r>
            <w:r w:rsidR="00EB3C13">
              <w:rPr>
                <w:lang w:val="es-ES_tradnl"/>
              </w:rPr>
              <w:t xml:space="preserve"> </w:t>
            </w:r>
            <w:r w:rsidR="00EB3C13" w:rsidRPr="00EB3C13">
              <w:rPr>
                <w:lang w:val="es-ES_tradnl"/>
              </w:rPr>
              <w:t>se parece</w:t>
            </w:r>
            <w:r w:rsidR="00EB3C13">
              <w:rPr>
                <w:lang w:val="es-ES_tradnl"/>
              </w:rPr>
              <w:t xml:space="preserve"> a un bizcocho de </w:t>
            </w:r>
            <w:proofErr w:type="gramStart"/>
            <w:r w:rsidR="00EB3C13">
              <w:rPr>
                <w:lang w:val="es-ES_tradnl"/>
              </w:rPr>
              <w:t>soletilla</w:t>
            </w:r>
            <w:proofErr w:type="gramEnd"/>
            <w:r w:rsidR="00EB3C13">
              <w:rPr>
                <w:lang w:val="es-ES_tradnl"/>
              </w:rPr>
              <w:t xml:space="preserve"> aunque la receta es muy sencilla se le pueden añadir muchos ingredientes para personalizar a los bizcochos.</w:t>
            </w:r>
          </w:p>
        </w:tc>
        <w:tc>
          <w:tcPr>
            <w:tcW w:w="1158" w:type="pct"/>
            <w:vAlign w:val="center"/>
          </w:tcPr>
          <w:p w14:paraId="4BE87CA3" w14:textId="77777777" w:rsidR="00A560A5" w:rsidRPr="00EB3C13" w:rsidRDefault="00A560A5" w:rsidP="00855B00">
            <w:pPr>
              <w:pStyle w:val="TableData"/>
              <w:rPr>
                <w:lang w:val="es-ES_tradnl"/>
              </w:rPr>
            </w:pPr>
          </w:p>
        </w:tc>
      </w:tr>
    </w:tbl>
    <w:p w14:paraId="40C8F6CD" w14:textId="7CB91565" w:rsidR="00A560A5" w:rsidRPr="003038B3" w:rsidRDefault="00A560A5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Ingredient</w:t>
      </w:r>
      <w:r w:rsidR="002134C0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78B0F721" w14:textId="77777777" w:rsidR="00A560A5" w:rsidRPr="003038B3" w:rsidRDefault="00A560A5" w:rsidP="00A560A5">
      <w:pPr>
        <w:pStyle w:val="ListParagraph"/>
        <w:numPr>
          <w:ilvl w:val="0"/>
          <w:numId w:val="13"/>
        </w:numPr>
        <w:rPr>
          <w:lang w:val="es-ES_tradnl"/>
        </w:rPr>
        <w:sectPr w:rsidR="00A560A5" w:rsidRPr="003038B3" w:rsidSect="0086533C">
          <w:footerReference w:type="default" r:id="rId16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380592F7" w14:textId="361C66B0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9 </w:t>
      </w:r>
      <w:r w:rsidR="002134C0" w:rsidRPr="003038B3">
        <w:rPr>
          <w:lang w:val="es-ES_tradnl"/>
        </w:rPr>
        <w:t xml:space="preserve">cucharadas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>mantequilla</w:t>
      </w:r>
      <w:r w:rsidRPr="003038B3">
        <w:rPr>
          <w:lang w:val="es-ES_tradnl"/>
        </w:rPr>
        <w:t xml:space="preserve"> (</w:t>
      </w:r>
      <w:r w:rsidR="002134C0" w:rsidRPr="003038B3">
        <w:rPr>
          <w:lang w:val="es-ES_tradnl"/>
        </w:rPr>
        <w:t>ablandada</w:t>
      </w:r>
      <w:r w:rsidRPr="003038B3">
        <w:rPr>
          <w:lang w:val="es-ES_tradnl"/>
        </w:rPr>
        <w:t>)</w:t>
      </w:r>
    </w:p>
    <w:p w14:paraId="48E3EFD0" w14:textId="48664117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½ </w:t>
      </w:r>
      <w:r w:rsidR="002134C0" w:rsidRPr="003038B3">
        <w:rPr>
          <w:lang w:val="es-ES_tradnl"/>
        </w:rPr>
        <w:t>taza</w:t>
      </w:r>
      <w:r w:rsidR="00A560A5" w:rsidRPr="003038B3">
        <w:rPr>
          <w:lang w:val="es-ES_tradnl"/>
        </w:rPr>
        <w:t xml:space="preserve"> — </w:t>
      </w:r>
      <w:r w:rsidR="002134C0" w:rsidRPr="003038B3">
        <w:rPr>
          <w:lang w:val="es-ES_tradnl"/>
        </w:rPr>
        <w:t>azúcar de glas</w:t>
      </w:r>
    </w:p>
    <w:p w14:paraId="6B73CF7C" w14:textId="6E6059FE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</w:t>
      </w:r>
      <w:r w:rsidR="002134C0" w:rsidRPr="003038B3">
        <w:rPr>
          <w:lang w:val="es-ES_tradnl"/>
        </w:rPr>
        <w:t>cucharadas</w:t>
      </w:r>
      <w:r w:rsidRPr="003038B3">
        <w:rPr>
          <w:lang w:val="es-ES_tradnl"/>
        </w:rPr>
        <w:t xml:space="preserve">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>azúcar de glas</w:t>
      </w:r>
    </w:p>
    <w:p w14:paraId="54EBA87B" w14:textId="5B102829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3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>claras de huevos</w:t>
      </w:r>
      <w:r w:rsidRPr="003038B3">
        <w:rPr>
          <w:lang w:val="es-ES_tradnl"/>
        </w:rPr>
        <w:t xml:space="preserve"> (</w:t>
      </w:r>
      <w:r w:rsidR="002134C0" w:rsidRPr="003038B3">
        <w:rPr>
          <w:lang w:val="es-ES_tradnl"/>
        </w:rPr>
        <w:t>a temperatura ambiente</w:t>
      </w:r>
      <w:r w:rsidRPr="003038B3">
        <w:rPr>
          <w:lang w:val="es-ES_tradnl"/>
        </w:rPr>
        <w:t>)</w:t>
      </w:r>
    </w:p>
    <w:p w14:paraId="6FAB47D4" w14:textId="73B2B26B" w:rsidR="00A560A5" w:rsidRPr="003038B3" w:rsidRDefault="008B0CF3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1½ </w:t>
      </w:r>
      <w:r w:rsidR="002134C0" w:rsidRPr="003038B3">
        <w:rPr>
          <w:lang w:val="es-ES_tradnl"/>
        </w:rPr>
        <w:t>cucharaditas</w:t>
      </w:r>
      <w:r w:rsidRPr="003038B3">
        <w:rPr>
          <w:lang w:val="es-ES_tradnl"/>
        </w:rPr>
        <w:t xml:space="preserve"> </w:t>
      </w:r>
      <w:r w:rsidR="00A560A5" w:rsidRPr="003038B3">
        <w:rPr>
          <w:lang w:val="es-ES_tradnl"/>
        </w:rPr>
        <w:t xml:space="preserve">— </w:t>
      </w:r>
      <w:r w:rsidR="002134C0" w:rsidRPr="003038B3">
        <w:rPr>
          <w:lang w:val="es-ES_tradnl"/>
        </w:rPr>
        <w:t xml:space="preserve">extracto de </w:t>
      </w:r>
      <w:r w:rsidRPr="003038B3">
        <w:rPr>
          <w:lang w:val="es-ES_tradnl"/>
        </w:rPr>
        <w:t>va</w:t>
      </w:r>
      <w:r w:rsidR="002134C0" w:rsidRPr="003038B3">
        <w:rPr>
          <w:lang w:val="es-ES_tradnl"/>
        </w:rPr>
        <w:t>i</w:t>
      </w:r>
      <w:r w:rsidRPr="003038B3">
        <w:rPr>
          <w:lang w:val="es-ES_tradnl"/>
        </w:rPr>
        <w:t>nilla</w:t>
      </w:r>
    </w:p>
    <w:p w14:paraId="18EF855B" w14:textId="799FE98D" w:rsidR="00A560A5" w:rsidRPr="003038B3" w:rsidRDefault="008B0CF3" w:rsidP="008B0CF3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1½ </w:t>
      </w:r>
      <w:r w:rsidR="002134C0" w:rsidRPr="003038B3">
        <w:rPr>
          <w:lang w:val="es-ES_tradnl"/>
        </w:rPr>
        <w:t>tazas</w:t>
      </w:r>
      <w:r w:rsidR="00A560A5" w:rsidRPr="003038B3">
        <w:rPr>
          <w:lang w:val="es-ES_tradnl"/>
        </w:rPr>
        <w:t xml:space="preserve"> — </w:t>
      </w:r>
      <w:r w:rsidR="002134C0" w:rsidRPr="003038B3">
        <w:rPr>
          <w:lang w:val="es-ES_tradnl"/>
        </w:rPr>
        <w:t>harina multipropósito</w:t>
      </w:r>
    </w:p>
    <w:p w14:paraId="37DBB8EB" w14:textId="4C73E548" w:rsidR="00A560A5" w:rsidRPr="003038B3" w:rsidRDefault="00A560A5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</w:t>
      </w:r>
      <w:r w:rsidR="002134C0" w:rsidRPr="003038B3">
        <w:rPr>
          <w:lang w:val="es-ES_tradnl"/>
        </w:rPr>
        <w:t>onza</w:t>
      </w:r>
      <w:r w:rsidRPr="003038B3">
        <w:rPr>
          <w:lang w:val="es-ES_tradnl"/>
        </w:rPr>
        <w:t xml:space="preserve"> — </w:t>
      </w:r>
      <w:r w:rsidR="002134C0" w:rsidRPr="003038B3">
        <w:rPr>
          <w:lang w:val="es-ES_tradnl"/>
        </w:rPr>
        <w:t>chocolate semidulce</w:t>
      </w:r>
      <w:r w:rsidR="008B0CF3" w:rsidRPr="003038B3">
        <w:rPr>
          <w:lang w:val="es-ES_tradnl"/>
        </w:rPr>
        <w:t xml:space="preserve"> (</w:t>
      </w:r>
      <w:r w:rsidR="002134C0" w:rsidRPr="003038B3">
        <w:rPr>
          <w:lang w:val="es-ES_tradnl"/>
        </w:rPr>
        <w:t>derretido</w:t>
      </w:r>
      <w:r w:rsidR="008B0CF3" w:rsidRPr="003038B3">
        <w:rPr>
          <w:lang w:val="es-ES_tradnl"/>
        </w:rPr>
        <w:t>)</w:t>
      </w:r>
    </w:p>
    <w:p w14:paraId="0351E671" w14:textId="3692F168" w:rsidR="00A560A5" w:rsidRPr="003038B3" w:rsidRDefault="002134C0" w:rsidP="00A560A5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>Piel de 1 limón</w:t>
      </w:r>
    </w:p>
    <w:p w14:paraId="6B2D6741" w14:textId="76BE9B5D" w:rsidR="00A560A5" w:rsidRPr="003038B3" w:rsidRDefault="002134C0" w:rsidP="008B0CF3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A560A5" w:rsidRPr="003038B3" w:rsidSect="0086533C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3038B3">
        <w:rPr>
          <w:lang w:val="es-ES_tradnl"/>
        </w:rPr>
        <w:t xml:space="preserve">Semillas de 1 vaina de </w:t>
      </w:r>
      <w:r w:rsidR="008B0CF3" w:rsidRPr="003038B3">
        <w:rPr>
          <w:lang w:val="es-ES_tradnl"/>
        </w:rPr>
        <w:t>va</w:t>
      </w:r>
      <w:r w:rsidRPr="003038B3">
        <w:rPr>
          <w:lang w:val="es-ES_tradnl"/>
        </w:rPr>
        <w:t>i</w:t>
      </w:r>
      <w:r w:rsidR="008B0CF3" w:rsidRPr="003038B3">
        <w:rPr>
          <w:lang w:val="es-ES_tradnl"/>
        </w:rPr>
        <w:t>nilla</w:t>
      </w:r>
    </w:p>
    <w:p w14:paraId="47DF1855" w14:textId="72C53BD3" w:rsidR="00A560A5" w:rsidRPr="003038B3" w:rsidRDefault="007E6156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A560A5" w:rsidRPr="003038B3">
        <w:rPr>
          <w:lang w:val="es-ES_tradnl"/>
        </w:rPr>
        <w:t>:</w:t>
      </w:r>
    </w:p>
    <w:p w14:paraId="5F30FFE1" w14:textId="384608AB" w:rsidR="00A82C04" w:rsidRPr="003038B3" w:rsidRDefault="00A82C0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Pre</w:t>
      </w:r>
      <w:r w:rsidR="00302FF1" w:rsidRPr="003038B3">
        <w:rPr>
          <w:lang w:val="es-ES_tradnl"/>
        </w:rPr>
        <w:t xml:space="preserve">caliente </w:t>
      </w:r>
      <w:r w:rsidR="00101892" w:rsidRPr="003038B3">
        <w:rPr>
          <w:lang w:val="es-ES_tradnl"/>
        </w:rPr>
        <w:t>el horno a</w:t>
      </w:r>
      <w:r w:rsidRPr="003038B3">
        <w:rPr>
          <w:lang w:val="es-ES_tradnl"/>
        </w:rPr>
        <w:t xml:space="preserve"> 400° F</w:t>
      </w:r>
    </w:p>
    <w:p w14:paraId="75D5540B" w14:textId="7C77D070" w:rsidR="00A82C04" w:rsidRPr="003038B3" w:rsidRDefault="00101892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Engrase ligeramente las bandejas para hornear</w:t>
      </w:r>
    </w:p>
    <w:p w14:paraId="14062D20" w14:textId="3B555F2D" w:rsidR="00A82C04" w:rsidRPr="003038B3" w:rsidRDefault="00101892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En un recipiente mediano bata la mantequilla y</w:t>
      </w:r>
      <w:r w:rsidR="00A82C04" w:rsidRPr="003038B3">
        <w:rPr>
          <w:lang w:val="es-ES_tradnl"/>
        </w:rPr>
        <w:t xml:space="preserve"> ½ </w:t>
      </w:r>
      <w:r w:rsidRPr="003038B3">
        <w:rPr>
          <w:lang w:val="es-ES_tradnl"/>
        </w:rPr>
        <w:t>taza de azúcar más</w:t>
      </w:r>
      <w:r w:rsidR="00A82C04" w:rsidRPr="003038B3">
        <w:rPr>
          <w:lang w:val="es-ES_tradnl"/>
        </w:rPr>
        <w:t xml:space="preserve"> 2 </w:t>
      </w:r>
      <w:r w:rsidRPr="003038B3">
        <w:rPr>
          <w:lang w:val="es-ES_tradnl"/>
        </w:rPr>
        <w:t>cucharadas hasta obtener una crema suave</w:t>
      </w:r>
    </w:p>
    <w:p w14:paraId="4BFDD34E" w14:textId="615C29C6" w:rsidR="00A82C04" w:rsidRPr="00EB3C13" w:rsidRDefault="00EB3C13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EB3C13">
        <w:rPr>
          <w:lang w:val="es-ES_tradnl"/>
        </w:rPr>
        <w:t>Bata</w:t>
      </w:r>
      <w:r w:rsidR="00246FD4" w:rsidRPr="00EB3C13">
        <w:rPr>
          <w:lang w:val="es-ES_tradnl"/>
        </w:rPr>
        <w:t xml:space="preserve"> las claras de huevos </w:t>
      </w:r>
      <w:r w:rsidRPr="00EB3C13">
        <w:rPr>
          <w:lang w:val="es-ES_tradnl"/>
        </w:rPr>
        <w:t xml:space="preserve">una a una hasta que </w:t>
      </w:r>
      <w:r>
        <w:rPr>
          <w:lang w:val="es-ES_tradnl"/>
        </w:rPr>
        <w:t>la masa esté ligera y esponjosa</w:t>
      </w:r>
    </w:p>
    <w:p w14:paraId="63A03764" w14:textId="5504756A" w:rsidR="00A82C04" w:rsidRPr="003038B3" w:rsidRDefault="00246FD4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Incorpore el extracto de vainilla y las semillas</w:t>
      </w:r>
      <w:r w:rsidR="00162B98" w:rsidRPr="003038B3">
        <w:rPr>
          <w:lang w:val="es-ES_tradnl"/>
        </w:rPr>
        <w:t xml:space="preserve"> raspadas de la vaina de vainilla</w:t>
      </w:r>
    </w:p>
    <w:p w14:paraId="1479F24A" w14:textId="37C0A36B" w:rsidR="00A82C04" w:rsidRPr="003038B3" w:rsidRDefault="00162B98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Incorpore la harina hasta que la masa esté un poco dura</w:t>
      </w:r>
    </w:p>
    <w:p w14:paraId="2550B722" w14:textId="1B17F235" w:rsidR="00A82C04" w:rsidRPr="003038B3" w:rsidRDefault="00162B98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Presione la masa usando una prensa para galletas o una manga pastelera con una boquilla de estrella mediana sobre la bandeja para hornear e</w:t>
      </w:r>
      <w:r w:rsidR="00A82C04" w:rsidRPr="003038B3">
        <w:rPr>
          <w:lang w:val="es-ES_tradnl"/>
        </w:rPr>
        <w:t>n</w:t>
      </w:r>
      <w:r w:rsidRPr="003038B3">
        <w:rPr>
          <w:lang w:val="es-ES_tradnl"/>
        </w:rPr>
        <w:t xml:space="preserve"> longitudes de</w:t>
      </w:r>
      <w:r w:rsidR="00A82C04" w:rsidRPr="003038B3">
        <w:rPr>
          <w:lang w:val="es-ES_tradnl"/>
        </w:rPr>
        <w:t xml:space="preserve"> 3</w:t>
      </w:r>
      <w:r w:rsidR="00B86B63" w:rsidRPr="003038B3">
        <w:rPr>
          <w:lang w:val="es-ES_tradnl"/>
        </w:rPr>
        <w:t xml:space="preserve"> </w:t>
      </w:r>
      <w:r w:rsidRPr="003038B3">
        <w:rPr>
          <w:lang w:val="es-ES_tradnl"/>
        </w:rPr>
        <w:t>pulgadas com</w:t>
      </w:r>
      <w:r w:rsidR="00917EAF" w:rsidRPr="003038B3">
        <w:rPr>
          <w:lang w:val="es-ES_tradnl"/>
        </w:rPr>
        <w:t>o un bizcocho de soletilla</w:t>
      </w:r>
    </w:p>
    <w:p w14:paraId="51472A82" w14:textId="38DA44FC" w:rsidR="00A82C04" w:rsidRPr="003038B3" w:rsidRDefault="00917EAF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Hornee las galletas en el horno precalentado hasta que tengan un color pajizo unos 10 minutos</w:t>
      </w:r>
    </w:p>
    <w:p w14:paraId="248E5A50" w14:textId="6F449842" w:rsidR="00A82C04" w:rsidRPr="003038B3" w:rsidRDefault="00917EAF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Deje enfriar sobre una rejilla</w:t>
      </w:r>
    </w:p>
    <w:p w14:paraId="042B6311" w14:textId="33CF8109" w:rsidR="00A82C04" w:rsidRPr="003038B3" w:rsidRDefault="00E154E9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Cuando las galletas estén frías sumerja un extremo</w:t>
      </w:r>
      <w:r w:rsidR="00917EAF" w:rsidRPr="003038B3">
        <w:rPr>
          <w:lang w:val="es-ES_tradnl"/>
        </w:rPr>
        <w:t xml:space="preserve"> de cada galleta en chocolate derretido y colóquelas sobre papel encerado hasta que el chocolate se endurezca</w:t>
      </w:r>
    </w:p>
    <w:p w14:paraId="3D63DC4B" w14:textId="63E2E547" w:rsidR="00A560A5" w:rsidRPr="003038B3" w:rsidRDefault="00E46BFB" w:rsidP="00A82C04">
      <w:pPr>
        <w:pStyle w:val="ListParagraph"/>
        <w:numPr>
          <w:ilvl w:val="0"/>
          <w:numId w:val="18"/>
        </w:numPr>
        <w:spacing w:line="360" w:lineRule="auto"/>
        <w:ind w:left="540" w:hanging="180"/>
        <w:rPr>
          <w:rFonts w:asciiTheme="majorHAnsi" w:eastAsiaTheme="majorEastAsia" w:hAnsiTheme="majorHAnsi" w:cstheme="majorBidi"/>
          <w:b/>
          <w:caps/>
          <w:kern w:val="28"/>
          <w:sz w:val="32"/>
          <w:szCs w:val="56"/>
          <w:lang w:val="es-ES_tradnl"/>
        </w:rPr>
      </w:pPr>
      <w:r w:rsidRPr="003038B3">
        <w:rPr>
          <w:lang w:val="es-ES_tradnl"/>
        </w:rPr>
        <w:t xml:space="preserve">Guarde en un lugar fresco </w:t>
      </w:r>
      <w:r w:rsidR="00A560A5" w:rsidRPr="003038B3">
        <w:rPr>
          <w:lang w:val="es-ES_tradnl"/>
        </w:rPr>
        <w:br w:type="page"/>
      </w:r>
    </w:p>
    <w:p w14:paraId="2DE1348E" w14:textId="7C9334D3" w:rsidR="00A560A5" w:rsidRPr="003038B3" w:rsidRDefault="00A560A5" w:rsidP="00A560A5">
      <w:pPr>
        <w:pStyle w:val="Title"/>
        <w:rPr>
          <w:lang w:val="es-ES_tradnl"/>
        </w:rPr>
      </w:pPr>
      <w:r w:rsidRPr="003038B3">
        <w:rPr>
          <w:lang w:val="es-ES_tradnl"/>
        </w:rPr>
        <w:lastRenderedPageBreak/>
        <w:t>Rec</w:t>
      </w:r>
      <w:r w:rsidR="00BE1EEE" w:rsidRPr="003038B3">
        <w:rPr>
          <w:lang w:val="es-ES_tradnl"/>
        </w:rPr>
        <w:t>etas</w:t>
      </w:r>
      <w:r w:rsidRPr="003038B3">
        <w:rPr>
          <w:lang w:val="es-ES_tradnl"/>
        </w:rPr>
        <w:t xml:space="preserve">: </w:t>
      </w:r>
      <w:r w:rsidR="00F86C1D" w:rsidRPr="003038B3">
        <w:rPr>
          <w:lang w:val="es-ES_tradnl"/>
        </w:rPr>
        <w:t>Consom</w:t>
      </w:r>
      <w:r w:rsidR="00F86C1D" w:rsidRPr="003038B3">
        <w:rPr>
          <w:rFonts w:ascii="Calibri" w:hAnsi="Calibri" w:cs="Calibri"/>
          <w:lang w:val="es-ES_tradnl"/>
        </w:rPr>
        <w:t>é</w:t>
      </w:r>
      <w:r w:rsidR="0059445D" w:rsidRPr="003038B3">
        <w:rPr>
          <w:lang w:val="es-ES_tradnl"/>
        </w:rPr>
        <w:drawing>
          <wp:anchor distT="0" distB="0" distL="114300" distR="114300" simplePos="0" relativeHeight="251672576" behindDoc="1" locked="0" layoutInCell="1" allowOverlap="1" wp14:anchorId="40D1F1CB" wp14:editId="1B085AB6">
            <wp:simplePos x="0" y="0"/>
            <wp:positionH relativeFrom="column">
              <wp:posOffset>4753610</wp:posOffset>
            </wp:positionH>
            <wp:positionV relativeFrom="paragraph">
              <wp:posOffset>-426085</wp:posOffset>
            </wp:positionV>
            <wp:extent cx="1631315" cy="1828800"/>
            <wp:effectExtent l="0" t="0" r="6985" b="0"/>
            <wp:wrapNone/>
            <wp:docPr id="348873601" name="Picture 1" descr="A cartoon of a salt shak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2858330" name="Picture 1" descr="A cartoon of a salt shak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EEE" w:rsidRPr="003038B3">
        <w:rPr>
          <w:rFonts w:ascii="Calibri" w:hAnsi="Calibri" w:cs="Calibri"/>
          <w:lang w:val="es-ES_tradnl"/>
        </w:rPr>
        <w:t xml:space="preserve"> de codorniz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745"/>
        <w:gridCol w:w="2335"/>
      </w:tblGrid>
      <w:tr w:rsidR="00A560A5" w:rsidRPr="003038B3" w14:paraId="5AF811CF" w14:textId="77777777" w:rsidTr="00855B00">
        <w:trPr>
          <w:trHeight w:val="1080"/>
        </w:trPr>
        <w:tc>
          <w:tcPr>
            <w:tcW w:w="3842" w:type="pct"/>
            <w:vAlign w:val="center"/>
          </w:tcPr>
          <w:p w14:paraId="33A9F82A" w14:textId="463DE6BB" w:rsidR="00F86C1D" w:rsidRPr="003038B3" w:rsidRDefault="00BE1EEE" w:rsidP="00CF25A6">
            <w:pPr>
              <w:pStyle w:val="TableData"/>
              <w:spacing w:line="360" w:lineRule="auto"/>
              <w:rPr>
                <w:lang w:val="es-ES_tradnl"/>
              </w:rPr>
            </w:pPr>
            <w:r w:rsidRPr="003038B3">
              <w:rPr>
                <w:rFonts w:ascii="Calibri" w:hAnsi="Calibri" w:cs="Calibri"/>
                <w:lang w:val="es-ES_tradnl"/>
              </w:rPr>
              <w:t>El c</w:t>
            </w:r>
            <w:r w:rsidR="00F86C1D" w:rsidRPr="003038B3">
              <w:rPr>
                <w:rFonts w:ascii="Calibri" w:hAnsi="Calibri" w:cs="Calibri"/>
                <w:lang w:val="es-ES_tradnl"/>
              </w:rPr>
              <w:t>onsomé</w:t>
            </w:r>
            <w:r w:rsidR="00CF25A6" w:rsidRPr="003038B3">
              <w:rPr>
                <w:rFonts w:ascii="Calibri" w:hAnsi="Calibri" w:cs="Calibri"/>
                <w:lang w:val="es-ES_tradnl"/>
              </w:rPr>
              <w:t xml:space="preserve"> </w:t>
            </w:r>
            <w:r w:rsidRPr="003038B3">
              <w:rPr>
                <w:rFonts w:ascii="Calibri" w:hAnsi="Calibri" w:cs="Calibri"/>
                <w:lang w:val="es-ES_tradnl"/>
              </w:rPr>
              <w:t>e</w:t>
            </w:r>
            <w:r w:rsidR="00CF25A6" w:rsidRPr="003038B3">
              <w:rPr>
                <w:rFonts w:ascii="Calibri" w:hAnsi="Calibri" w:cs="Calibri"/>
                <w:lang w:val="es-ES_tradnl"/>
              </w:rPr>
              <w:t>s</w:t>
            </w:r>
            <w:r w:rsidRPr="003038B3">
              <w:rPr>
                <w:rFonts w:ascii="Calibri" w:hAnsi="Calibri" w:cs="Calibri"/>
                <w:lang w:val="es-ES_tradnl"/>
              </w:rPr>
              <w:t xml:space="preserve"> un caldo claro que se sirve como sopa fría o caliente tradicionalmente se ha asociado con el lujo ya que es una comida que requiere mucho trabajo este plato suele servirse al principio de la cena</w:t>
            </w:r>
          </w:p>
        </w:tc>
        <w:tc>
          <w:tcPr>
            <w:tcW w:w="1158" w:type="pct"/>
            <w:vAlign w:val="center"/>
          </w:tcPr>
          <w:p w14:paraId="1AA22F2A" w14:textId="77777777" w:rsidR="00A560A5" w:rsidRPr="003038B3" w:rsidRDefault="00A560A5" w:rsidP="00855B00">
            <w:pPr>
              <w:pStyle w:val="TableData"/>
              <w:rPr>
                <w:highlight w:val="yellow"/>
                <w:lang w:val="es-ES_tradnl"/>
              </w:rPr>
            </w:pPr>
          </w:p>
        </w:tc>
      </w:tr>
    </w:tbl>
    <w:p w14:paraId="79D00AD6" w14:textId="4FC96FDF" w:rsidR="00A560A5" w:rsidRPr="003038B3" w:rsidRDefault="00A560A5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Ingredient</w:t>
      </w:r>
      <w:r w:rsidR="00BE1EEE" w:rsidRPr="003038B3">
        <w:rPr>
          <w:lang w:val="es-ES_tradnl"/>
        </w:rPr>
        <w:t>e</w:t>
      </w:r>
      <w:r w:rsidRPr="003038B3">
        <w:rPr>
          <w:lang w:val="es-ES_tradnl"/>
        </w:rPr>
        <w:t>s</w:t>
      </w:r>
    </w:p>
    <w:p w14:paraId="3D3CAF60" w14:textId="77777777" w:rsidR="00A560A5" w:rsidRPr="003038B3" w:rsidRDefault="00A560A5" w:rsidP="00BE1EEE">
      <w:pPr>
        <w:pStyle w:val="ListParagraph"/>
        <w:rPr>
          <w:lang w:val="es-ES_tradnl"/>
        </w:rPr>
        <w:sectPr w:rsidR="00A560A5" w:rsidRPr="003038B3" w:rsidSect="0086533C">
          <w:footerReference w:type="default" r:id="rId17"/>
          <w:type w:val="continuous"/>
          <w:pgSz w:w="12240" w:h="15840"/>
          <w:pgMar w:top="1440" w:right="720" w:bottom="1440" w:left="1440" w:header="720" w:footer="720" w:gutter="0"/>
          <w:pgNumType w:start="1"/>
          <w:cols w:space="720"/>
        </w:sectPr>
      </w:pPr>
    </w:p>
    <w:p w14:paraId="252B76A5" w14:textId="5A5B36C9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codorniz cocida</w:t>
      </w:r>
      <w:r w:rsidRPr="003038B3">
        <w:rPr>
          <w:lang w:val="es-ES_tradnl"/>
        </w:rPr>
        <w:t xml:space="preserve"> (</w:t>
      </w:r>
      <w:r w:rsidR="00BE1EEE" w:rsidRPr="003038B3">
        <w:rPr>
          <w:lang w:val="es-ES_tradnl"/>
        </w:rPr>
        <w:t>sin piel ni grasa</w:t>
      </w:r>
      <w:r w:rsidRPr="003038B3">
        <w:rPr>
          <w:lang w:val="es-ES_tradnl"/>
        </w:rPr>
        <w:t>)</w:t>
      </w:r>
    </w:p>
    <w:p w14:paraId="0F736918" w14:textId="00E3F2F5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</w:t>
      </w:r>
      <w:r w:rsidR="00BE1EEE" w:rsidRPr="003038B3">
        <w:rPr>
          <w:lang w:val="es-ES_tradnl"/>
        </w:rPr>
        <w:t>cucharadas</w:t>
      </w:r>
      <w:r w:rsidRPr="003038B3">
        <w:rPr>
          <w:lang w:val="es-ES_tradnl"/>
        </w:rPr>
        <w:t xml:space="preserve"> — </w:t>
      </w:r>
      <w:r w:rsidR="00BE1EEE" w:rsidRPr="003038B3">
        <w:rPr>
          <w:lang w:val="es-ES_tradnl"/>
        </w:rPr>
        <w:t>aceite</w:t>
      </w:r>
    </w:p>
    <w:p w14:paraId="59936654" w14:textId="018E6CDA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cebolla mediana</w:t>
      </w:r>
      <w:r w:rsidRPr="003038B3">
        <w:rPr>
          <w:lang w:val="es-ES_tradnl"/>
        </w:rPr>
        <w:t xml:space="preserve"> (</w:t>
      </w:r>
      <w:r w:rsidR="00BE1EEE" w:rsidRPr="003038B3">
        <w:rPr>
          <w:lang w:val="es-ES_tradnl"/>
        </w:rPr>
        <w:t>con piel</w:t>
      </w:r>
      <w:r w:rsidRPr="003038B3">
        <w:rPr>
          <w:lang w:val="es-ES_tradnl"/>
        </w:rPr>
        <w:t xml:space="preserve">; </w:t>
      </w:r>
      <w:r w:rsidR="00BE1EEE" w:rsidRPr="003038B3">
        <w:rPr>
          <w:lang w:val="es-ES_tradnl"/>
        </w:rPr>
        <w:t>a la mitad</w:t>
      </w:r>
      <w:r w:rsidRPr="003038B3">
        <w:rPr>
          <w:lang w:val="es-ES_tradnl"/>
        </w:rPr>
        <w:t>)</w:t>
      </w:r>
    </w:p>
    <w:p w14:paraId="06C98F98" w14:textId="41F3077B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zanahoria grande</w:t>
      </w:r>
      <w:r w:rsidRPr="003038B3">
        <w:rPr>
          <w:lang w:val="es-ES_tradnl"/>
        </w:rPr>
        <w:t xml:space="preserve"> (</w:t>
      </w:r>
      <w:r w:rsidR="00BE1EEE" w:rsidRPr="003038B3">
        <w:rPr>
          <w:lang w:val="es-ES_tradnl"/>
        </w:rPr>
        <w:t>en trozos grandes</w:t>
      </w:r>
      <w:r w:rsidRPr="003038B3">
        <w:rPr>
          <w:lang w:val="es-ES_tradnl"/>
        </w:rPr>
        <w:t>)</w:t>
      </w:r>
    </w:p>
    <w:p w14:paraId="7D965CFB" w14:textId="73BB5812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E1EEE" w:rsidRPr="003038B3">
        <w:rPr>
          <w:lang w:val="es-ES_tradnl"/>
        </w:rPr>
        <w:t>tallo de apio</w:t>
      </w:r>
      <w:r w:rsidRPr="003038B3">
        <w:rPr>
          <w:lang w:val="es-ES_tradnl"/>
        </w:rPr>
        <w:t xml:space="preserve"> (</w:t>
      </w:r>
      <w:r w:rsidR="005337C6">
        <w:rPr>
          <w:lang w:val="es-ES_tradnl"/>
        </w:rPr>
        <w:t>picado grande</w:t>
      </w:r>
      <w:r w:rsidRPr="003038B3">
        <w:rPr>
          <w:lang w:val="es-ES_tradnl"/>
        </w:rPr>
        <w:t>)</w:t>
      </w:r>
    </w:p>
    <w:p w14:paraId="0C7A142E" w14:textId="1AAA81CB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143D6F" w:rsidRPr="003038B3">
        <w:rPr>
          <w:lang w:val="es-ES_tradnl"/>
        </w:rPr>
        <w:t>diente de ajo</w:t>
      </w:r>
      <w:r w:rsidRPr="003038B3">
        <w:rPr>
          <w:lang w:val="es-ES_tradnl"/>
        </w:rPr>
        <w:t xml:space="preserve"> (</w:t>
      </w:r>
      <w:r w:rsidR="00143D6F" w:rsidRPr="003038B3">
        <w:rPr>
          <w:lang w:val="es-ES_tradnl"/>
        </w:rPr>
        <w:t>sin pelar</w:t>
      </w:r>
      <w:r w:rsidRPr="003038B3">
        <w:rPr>
          <w:lang w:val="es-ES_tradnl"/>
        </w:rPr>
        <w:t>)</w:t>
      </w:r>
    </w:p>
    <w:p w14:paraId="4264DA17" w14:textId="3CE714AC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2 — </w:t>
      </w:r>
      <w:r w:rsidR="00143D6F" w:rsidRPr="003038B3">
        <w:rPr>
          <w:lang w:val="es-ES_tradnl"/>
        </w:rPr>
        <w:t>ramitas de estragón fresco</w:t>
      </w:r>
    </w:p>
    <w:p w14:paraId="320F72BB" w14:textId="292916E5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5 — </w:t>
      </w:r>
      <w:r w:rsidR="00143D6F" w:rsidRPr="003038B3">
        <w:rPr>
          <w:lang w:val="es-ES_tradnl"/>
        </w:rPr>
        <w:t>ramitas de perejil</w:t>
      </w:r>
      <w:r w:rsidRPr="003038B3">
        <w:rPr>
          <w:lang w:val="es-ES_tradnl"/>
        </w:rPr>
        <w:t xml:space="preserve"> (</w:t>
      </w:r>
      <w:r w:rsidR="00143D6F" w:rsidRPr="003038B3">
        <w:rPr>
          <w:lang w:val="es-ES_tradnl"/>
        </w:rPr>
        <w:t>hojas y tallos</w:t>
      </w:r>
      <w:r w:rsidRPr="003038B3">
        <w:rPr>
          <w:lang w:val="es-ES_tradnl"/>
        </w:rPr>
        <w:t>)</w:t>
      </w:r>
    </w:p>
    <w:p w14:paraId="15B149A0" w14:textId="06CAA3B4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1 — </w:t>
      </w:r>
      <w:r w:rsidR="00B57E4C" w:rsidRPr="003038B3">
        <w:rPr>
          <w:lang w:val="es-ES_tradnl"/>
        </w:rPr>
        <w:t>hoja de laurel</w:t>
      </w:r>
    </w:p>
    <w:p w14:paraId="4D6242DC" w14:textId="2D9970BA" w:rsidR="00F86C1D" w:rsidRPr="003038B3" w:rsidRDefault="00F86C1D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3 — </w:t>
      </w:r>
      <w:r w:rsidR="00B57E4C" w:rsidRPr="003038B3">
        <w:rPr>
          <w:lang w:val="es-ES_tradnl"/>
        </w:rPr>
        <w:t>claras de huevos grandes</w:t>
      </w:r>
      <w:r w:rsidRPr="003038B3">
        <w:rPr>
          <w:lang w:val="es-ES_tradnl"/>
        </w:rPr>
        <w:t xml:space="preserve"> (</w:t>
      </w:r>
      <w:r w:rsidR="00B57E4C" w:rsidRPr="003038B3">
        <w:rPr>
          <w:lang w:val="es-ES_tradnl"/>
        </w:rPr>
        <w:t>a temperatura ambiente</w:t>
      </w:r>
      <w:r w:rsidRPr="003038B3">
        <w:rPr>
          <w:lang w:val="es-ES_tradnl"/>
        </w:rPr>
        <w:t>)</w:t>
      </w:r>
    </w:p>
    <w:p w14:paraId="4DABD38E" w14:textId="2788E94F" w:rsidR="00F86C1D" w:rsidRPr="003038B3" w:rsidRDefault="00B57E4C" w:rsidP="00F86C1D">
      <w:pPr>
        <w:pStyle w:val="ListParagraph"/>
        <w:numPr>
          <w:ilvl w:val="0"/>
          <w:numId w:val="13"/>
        </w:numPr>
        <w:ind w:left="360"/>
        <w:rPr>
          <w:lang w:val="es-ES_tradnl"/>
        </w:rPr>
      </w:pPr>
      <w:r w:rsidRPr="003038B3">
        <w:rPr>
          <w:lang w:val="es-ES_tradnl"/>
        </w:rPr>
        <w:t xml:space="preserve">Sal </w:t>
      </w:r>
      <w:r w:rsidR="00371B70" w:rsidRPr="003038B3">
        <w:rPr>
          <w:lang w:val="es-ES_tradnl"/>
        </w:rPr>
        <w:t>(</w:t>
      </w:r>
      <w:r w:rsidRPr="003038B3">
        <w:rPr>
          <w:lang w:val="es-ES_tradnl"/>
        </w:rPr>
        <w:t>al gusto</w:t>
      </w:r>
      <w:r w:rsidR="00371B70" w:rsidRPr="003038B3">
        <w:rPr>
          <w:lang w:val="es-ES_tradnl"/>
        </w:rPr>
        <w:t>)</w:t>
      </w:r>
    </w:p>
    <w:p w14:paraId="31855F5B" w14:textId="29022651" w:rsidR="00A560A5" w:rsidRPr="003038B3" w:rsidRDefault="00B57E4C" w:rsidP="009256F5">
      <w:pPr>
        <w:pStyle w:val="ListParagraph"/>
        <w:numPr>
          <w:ilvl w:val="0"/>
          <w:numId w:val="13"/>
        </w:numPr>
        <w:ind w:left="360"/>
        <w:rPr>
          <w:lang w:val="es-ES_tradnl"/>
        </w:rPr>
        <w:sectPr w:rsidR="00A560A5" w:rsidRPr="003038B3" w:rsidSect="0086533C">
          <w:type w:val="continuous"/>
          <w:pgSz w:w="12240" w:h="15840"/>
          <w:pgMar w:top="1440" w:right="720" w:bottom="1440" w:left="1440" w:header="720" w:footer="720" w:gutter="0"/>
          <w:pgNumType w:start="1"/>
          <w:cols w:num="2" w:space="720"/>
        </w:sectPr>
      </w:pPr>
      <w:r w:rsidRPr="003038B3">
        <w:rPr>
          <w:lang w:val="es-ES_tradnl"/>
        </w:rPr>
        <w:t>Pimienta negra recién molida</w:t>
      </w:r>
      <w:r w:rsidR="00F86C1D" w:rsidRPr="003038B3">
        <w:rPr>
          <w:lang w:val="es-ES_tradnl"/>
        </w:rPr>
        <w:t xml:space="preserve"> </w:t>
      </w:r>
      <w:r w:rsidR="00371B70" w:rsidRPr="003038B3">
        <w:rPr>
          <w:lang w:val="es-ES_tradnl"/>
        </w:rPr>
        <w:t>(</w:t>
      </w:r>
      <w:r w:rsidRPr="003038B3">
        <w:rPr>
          <w:lang w:val="es-ES_tradnl"/>
        </w:rPr>
        <w:t>al gusto</w:t>
      </w:r>
      <w:r w:rsidR="00371B70" w:rsidRPr="003038B3">
        <w:rPr>
          <w:lang w:val="es-ES_tradnl"/>
        </w:rPr>
        <w:t>)</w:t>
      </w:r>
    </w:p>
    <w:p w14:paraId="64A7E417" w14:textId="41BA138F" w:rsidR="00A560A5" w:rsidRPr="003038B3" w:rsidRDefault="007E6156" w:rsidP="00A560A5">
      <w:pPr>
        <w:pStyle w:val="Heading1"/>
        <w:rPr>
          <w:lang w:val="es-ES_tradnl"/>
        </w:rPr>
      </w:pPr>
      <w:r w:rsidRPr="003038B3">
        <w:rPr>
          <w:lang w:val="es-ES_tradnl"/>
        </w:rPr>
        <w:t>Preparación</w:t>
      </w:r>
      <w:r w:rsidR="00A560A5" w:rsidRPr="003038B3">
        <w:rPr>
          <w:lang w:val="es-ES_tradnl"/>
        </w:rPr>
        <w:t>:</w:t>
      </w:r>
    </w:p>
    <w:p w14:paraId="640B678F" w14:textId="7A27CA8A" w:rsidR="00371B70" w:rsidRPr="003038B3" w:rsidRDefault="00D26264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Ponga todos los ingredientes excepto las claras de huevo la sal y la pimienta negra en una olla grande</w:t>
      </w:r>
    </w:p>
    <w:p w14:paraId="2490C7EC" w14:textId="3D0B01BE" w:rsidR="00371B70" w:rsidRPr="003038B3" w:rsidRDefault="00D26264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Cubra con agua y hierva</w:t>
      </w:r>
    </w:p>
    <w:p w14:paraId="2FB6B4A5" w14:textId="6EEB4083" w:rsidR="00371B70" w:rsidRPr="003038B3" w:rsidRDefault="004A0F41" w:rsidP="00A4376E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Cueza a fuego lento p</w:t>
      </w:r>
      <w:r w:rsidR="00371B70" w:rsidRPr="003038B3">
        <w:rPr>
          <w:lang w:val="es-ES_tradnl"/>
        </w:rPr>
        <w:t>or 1½</w:t>
      </w:r>
      <w:r w:rsidR="00B86B63" w:rsidRPr="003038B3">
        <w:rPr>
          <w:lang w:val="es-ES_tradnl"/>
        </w:rPr>
        <w:t xml:space="preserve"> </w:t>
      </w:r>
      <w:r w:rsidR="00371B70" w:rsidRPr="003038B3">
        <w:rPr>
          <w:lang w:val="es-ES_tradnl"/>
        </w:rPr>
        <w:t>2 hor</w:t>
      </w:r>
      <w:r w:rsidRPr="003038B3">
        <w:rPr>
          <w:lang w:val="es-ES_tradnl"/>
        </w:rPr>
        <w:t>a</w:t>
      </w:r>
      <w:r w:rsidR="00371B70" w:rsidRPr="003038B3">
        <w:rPr>
          <w:lang w:val="es-ES_tradnl"/>
        </w:rPr>
        <w:t>s</w:t>
      </w:r>
      <w:r w:rsidR="00B86B63" w:rsidRPr="003038B3">
        <w:rPr>
          <w:lang w:val="es-ES_tradnl"/>
        </w:rPr>
        <w:t xml:space="preserve"> </w:t>
      </w:r>
      <w:r w:rsidRPr="003038B3">
        <w:rPr>
          <w:lang w:val="es-ES_tradnl"/>
        </w:rPr>
        <w:t>añadiendo más agua si es necesario para</w:t>
      </w:r>
      <w:r w:rsidR="00371B70" w:rsidRPr="003038B3">
        <w:rPr>
          <w:lang w:val="es-ES_tradnl"/>
        </w:rPr>
        <w:t xml:space="preserve"> </w:t>
      </w:r>
      <w:r w:rsidRPr="003038B3">
        <w:rPr>
          <w:lang w:val="es-ES_tradnl"/>
        </w:rPr>
        <w:t xml:space="preserve">mantener los ingredientes cubiertos </w:t>
      </w:r>
      <w:r w:rsidR="00496CC7" w:rsidRPr="003038B3">
        <w:rPr>
          <w:lang w:val="es-ES_tradnl"/>
        </w:rPr>
        <w:t>mientras se cocinan</w:t>
      </w:r>
      <w:r w:rsidR="00050E6C" w:rsidRPr="003038B3">
        <w:rPr>
          <w:lang w:val="es-ES_tradnl"/>
        </w:rPr>
        <w:t xml:space="preserve"> pruebe para obtener el sabor deseado cocine más tiempo si es necesario</w:t>
      </w:r>
    </w:p>
    <w:p w14:paraId="0F3CE2BB" w14:textId="38E8C61F" w:rsidR="00371B70" w:rsidRPr="003038B3" w:rsidRDefault="006E1E8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Pase el caldo por un colador grande deseche los sólidos</w:t>
      </w:r>
    </w:p>
    <w:p w14:paraId="2DD2C9AC" w14:textId="7558731E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Regrese el líquido a la olla vuelva a hervir reduzca la cantidad por una cuarta parte </w:t>
      </w:r>
    </w:p>
    <w:p w14:paraId="0A8F85A2" w14:textId="0698C755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Deje enfriar el </w:t>
      </w:r>
      <w:proofErr w:type="spellStart"/>
      <w:r w:rsidRPr="003038B3">
        <w:rPr>
          <w:lang w:val="es-ES_tradnl"/>
        </w:rPr>
        <w:t>liquid</w:t>
      </w:r>
      <w:r w:rsidR="00EA01F0" w:rsidRPr="003038B3">
        <w:rPr>
          <w:lang w:val="es-ES_tradnl"/>
        </w:rPr>
        <w:t>o</w:t>
      </w:r>
      <w:proofErr w:type="spellEnd"/>
      <w:r w:rsidRPr="003038B3">
        <w:rPr>
          <w:lang w:val="es-ES_tradnl"/>
        </w:rPr>
        <w:t xml:space="preserve"> refrigere por 1 hora</w:t>
      </w:r>
    </w:p>
    <w:p w14:paraId="3F064988" w14:textId="6658F913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Quite la grasa cualquier grasa de la superficie</w:t>
      </w:r>
    </w:p>
    <w:p w14:paraId="6F3FAA4A" w14:textId="639271FC" w:rsidR="00371B70" w:rsidRPr="003038B3" w:rsidRDefault="00127C76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Añada las claras de huevos y bata enérgicamente</w:t>
      </w:r>
    </w:p>
    <w:p w14:paraId="7874C873" w14:textId="6EE32DF0" w:rsidR="00371B70" w:rsidRPr="003038B3" w:rsidRDefault="00D572E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Lleve el líquido a hervir </w:t>
      </w:r>
      <w:r w:rsidRPr="003038B3">
        <w:rPr>
          <w:lang w:val="es-ES_tradnl"/>
        </w:rPr>
        <w:t>continue batiendo</w:t>
      </w:r>
    </w:p>
    <w:p w14:paraId="333ACF73" w14:textId="17EB3622" w:rsidR="00371B70" w:rsidRPr="003038B3" w:rsidRDefault="00D572E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Cocer a fuego lento sin remover durante 15 minutos hasta que las claras formen una balsa es decir una co</w:t>
      </w:r>
      <w:r w:rsidRPr="003038B3">
        <w:rPr>
          <w:lang w:val="es-ES_tradnl"/>
        </w:rPr>
        <w:t>rteza</w:t>
      </w:r>
      <w:r w:rsidRPr="003038B3">
        <w:rPr>
          <w:lang w:val="es-ES_tradnl"/>
        </w:rPr>
        <w:t xml:space="preserve"> en la superficie</w:t>
      </w:r>
    </w:p>
    <w:p w14:paraId="7235495D" w14:textId="5C560905" w:rsidR="00371B70" w:rsidRPr="003038B3" w:rsidRDefault="00D572E9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 xml:space="preserve">Forre un colador con un trozo de muselina limpia y sin usar </w:t>
      </w:r>
      <w:r w:rsidRPr="003038B3">
        <w:rPr>
          <w:lang w:val="es-ES_tradnl"/>
        </w:rPr>
        <w:t>v</w:t>
      </w:r>
      <w:r w:rsidRPr="003038B3">
        <w:rPr>
          <w:lang w:val="es-ES_tradnl"/>
        </w:rPr>
        <w:t>ierta suavemente la costra en el colador</w:t>
      </w:r>
    </w:p>
    <w:p w14:paraId="6AE959D5" w14:textId="3D87556A" w:rsidR="00371B70" w:rsidRPr="003038B3" w:rsidRDefault="00182541" w:rsidP="00597367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lastRenderedPageBreak/>
        <w:t xml:space="preserve">Vierta lentamente el líquido sobre la corteza deje tiempo para que el líquido pase a través de la corteza y el </w:t>
      </w:r>
      <w:r w:rsidRPr="003038B3">
        <w:rPr>
          <w:lang w:val="es-ES_tradnl"/>
        </w:rPr>
        <w:t>colador n</w:t>
      </w:r>
      <w:r w:rsidRPr="003038B3">
        <w:rPr>
          <w:lang w:val="es-ES_tradnl"/>
        </w:rPr>
        <w:t xml:space="preserve">o empuje el caldo a través del </w:t>
      </w:r>
      <w:r w:rsidRPr="003038B3">
        <w:rPr>
          <w:lang w:val="es-ES_tradnl"/>
        </w:rPr>
        <w:t>colador</w:t>
      </w:r>
      <w:r w:rsidRPr="003038B3">
        <w:rPr>
          <w:lang w:val="es-ES_tradnl"/>
        </w:rPr>
        <w:t xml:space="preserve"> enturbiará el consomé</w:t>
      </w:r>
    </w:p>
    <w:p w14:paraId="152838B8" w14:textId="5D0C31C2" w:rsidR="00371B70" w:rsidRPr="003038B3" w:rsidRDefault="00182541" w:rsidP="00371B70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Devuelva el líquido claro a la olla</w:t>
      </w:r>
      <w:r w:rsidRPr="003038B3">
        <w:rPr>
          <w:lang w:val="es-ES_tradnl"/>
        </w:rPr>
        <w:t xml:space="preserve"> vuelva</w:t>
      </w:r>
      <w:r w:rsidRPr="003038B3">
        <w:rPr>
          <w:lang w:val="es-ES_tradnl"/>
        </w:rPr>
        <w:t xml:space="preserve"> a calentar hasta que esté caliente no hirviendo</w:t>
      </w:r>
    </w:p>
    <w:p w14:paraId="7EFA2EBE" w14:textId="30F6705D" w:rsidR="00A560A5" w:rsidRPr="003038B3" w:rsidRDefault="006F5941" w:rsidP="000D5BED">
      <w:pPr>
        <w:pStyle w:val="ListParagraph"/>
        <w:numPr>
          <w:ilvl w:val="0"/>
          <w:numId w:val="19"/>
        </w:numPr>
        <w:spacing w:line="360" w:lineRule="auto"/>
        <w:ind w:left="540" w:hanging="180"/>
        <w:rPr>
          <w:lang w:val="es-ES_tradnl"/>
        </w:rPr>
      </w:pPr>
      <w:r w:rsidRPr="003038B3">
        <w:rPr>
          <w:lang w:val="es-ES_tradnl"/>
        </w:rPr>
        <w:t>Sazone con sal y pimienta al gusto y sirva caliente</w:t>
      </w:r>
    </w:p>
    <w:sectPr w:rsidR="00A560A5" w:rsidRPr="003038B3" w:rsidSect="0086533C">
      <w:type w:val="continuous"/>
      <w:pgSz w:w="12240" w:h="15840"/>
      <w:pgMar w:top="1440" w:right="72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CFE1" w14:textId="77777777" w:rsidR="0086533C" w:rsidRDefault="0086533C" w:rsidP="00293785">
      <w:pPr>
        <w:spacing w:after="0" w:line="240" w:lineRule="auto"/>
      </w:pPr>
      <w:r>
        <w:separator/>
      </w:r>
    </w:p>
  </w:endnote>
  <w:endnote w:type="continuationSeparator" w:id="0">
    <w:p w14:paraId="6D4A03E6" w14:textId="77777777" w:rsidR="0086533C" w:rsidRDefault="0086533C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8682" w14:textId="77777777" w:rsidR="00E82AB1" w:rsidRDefault="00E82A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3EB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B40F15" wp14:editId="1DB35E6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20419B" w14:textId="39BBE376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BF68CF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B40F1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120419B" w14:textId="39BBE376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BF68CF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0538D9EE" wp14:editId="710D2A64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E42BA" w14:textId="77777777" w:rsidR="00E82AB1" w:rsidRDefault="00E82A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30591" w14:textId="77777777" w:rsidR="002A221B" w:rsidRDefault="002A221B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2C5F51" wp14:editId="4F518702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877529036" name="Text Box 8775290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BB596D" w14:textId="2B17D3CE" w:rsidR="002A221B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369697889"/>
                              <w:placeholder>
                                <w:docPart w:val="2B7DBEADBBC1484689D873C4F61AAEAD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2A221B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2C5F51" id="_x0000_t202" coordsize="21600,21600" o:spt="202" path="m,l,21600r21600,l21600,xe">
              <v:stroke joinstyle="miter"/>
              <v:path gradientshapeok="t" o:connecttype="rect"/>
            </v:shapetype>
            <v:shape id="Text Box 877529036" o:spid="_x0000_s1027" type="#_x0000_t202" style="position:absolute;margin-left:90pt;margin-top:-20.6pt;width:31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m60iYg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" filled="f" stroked="f">
              <v:textbox>
                <w:txbxContent>
                  <w:p w14:paraId="68BB596D" w14:textId="2B17D3CE" w:rsidR="002A221B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369697889"/>
                        <w:placeholder>
                          <w:docPart w:val="2B7DBEADBBC1484689D873C4F61AAEAD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2A221B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69504" behindDoc="1" locked="0" layoutInCell="1" allowOverlap="1" wp14:anchorId="05B536BD" wp14:editId="1401B06D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657526985" name="Picture 6575269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2649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B69823A" wp14:editId="39B5B3E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348617064" name="Text Box 3486170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DC4E2E" w14:textId="05E0D9D2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227813785"/>
                              <w:placeholder>
                                <w:docPart w:val="760BC961FD0CA247A9485B7A2981782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69823A" id="_x0000_t202" coordsize="21600,21600" o:spt="202" path="m,l,21600r21600,l21600,xe">
              <v:stroke joinstyle="miter"/>
              <v:path gradientshapeok="t" o:connecttype="rect"/>
            </v:shapetype>
            <v:shape id="Text Box 348617064" o:spid="_x0000_s1028" type="#_x0000_t202" style="position:absolute;margin-left:90pt;margin-top:-20.6pt;width:31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wyGZAIAADs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qpcOrGvp8rKHfU&#13;&#10;Zg/dBgQn7yrqxUIEfBSeRp7aR2uMD3RoA03Boac4W4P/+Td+1KdJJClnDa1QwcOPjfCKM/PV0ox+&#13;&#10;Go7HcefSYzy5GNHDn0pWpxK7qW+AujKkD8PJREZ9NHtSe6hfaNvnMSqJhJUUu+C4J2+wW2z6LaSa&#13;&#10;z5MSbZkTuLBLJ6PriHKctOf2RXjXjyPSIN/DftnE9GwqO91oaWG+QdBVGtmIc4dqjz9taJrk/jeJ&#13;&#10;X8DpO2kd/7zZLwA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CzSwyG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18DC4E2E" w14:textId="05E0D9D2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227813785"/>
                        <w:placeholder>
                          <w:docPart w:val="760BC961FD0CA247A9485B7A29817829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2576" behindDoc="1" locked="0" layoutInCell="1" allowOverlap="1" wp14:anchorId="0AC36DAD" wp14:editId="065347A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820301442" name="Picture 18203014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6581" w14:textId="77777777" w:rsidR="00A560A5" w:rsidRDefault="00A560A5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8B66C78" wp14:editId="696C210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1543842483" name="Text Box 154384248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91388" w14:textId="16280F25" w:rsidR="00A560A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-915245075"/>
                              <w:placeholder>
                                <w:docPart w:val="EE3EF29BC95E32488307410CEB4C3BAE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A560A5">
                                <w:t>Just a Dash of Punctuation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66C78" id="_x0000_t202" coordsize="21600,21600" o:spt="202" path="m,l,21600r21600,l21600,xe">
              <v:stroke joinstyle="miter"/>
              <v:path gradientshapeok="t" o:connecttype="rect"/>
            </v:shapetype>
            <v:shape id="Text Box 1543842483" o:spid="_x0000_s1029" type="#_x0000_t202" style="position:absolute;margin-left:90pt;margin-top:-20.6pt;width:31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" filled="f" stroked="f">
              <v:textbox>
                <w:txbxContent>
                  <w:p w14:paraId="05C91388" w14:textId="16280F25" w:rsidR="00A560A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-915245075"/>
                        <w:placeholder>
                          <w:docPart w:val="EE3EF29BC95E32488307410CEB4C3BAE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A560A5">
                          <w:t>Just a Dash of Punctuation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75648" behindDoc="1" locked="0" layoutInCell="1" allowOverlap="1" wp14:anchorId="743B8618" wp14:editId="2A94394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31705867" name="Picture 317058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476AA" w14:textId="77777777" w:rsidR="0086533C" w:rsidRDefault="0086533C" w:rsidP="00293785">
      <w:pPr>
        <w:spacing w:after="0" w:line="240" w:lineRule="auto"/>
      </w:pPr>
      <w:r>
        <w:separator/>
      </w:r>
    </w:p>
  </w:footnote>
  <w:footnote w:type="continuationSeparator" w:id="0">
    <w:p w14:paraId="2E43151B" w14:textId="77777777" w:rsidR="0086533C" w:rsidRDefault="0086533C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55ECC" w14:textId="77777777" w:rsidR="00E82AB1" w:rsidRDefault="00E82A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6EB2" w14:textId="77777777" w:rsidR="00E82AB1" w:rsidRDefault="00E82A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C94FA" w14:textId="77777777" w:rsidR="00E82AB1" w:rsidRDefault="00E82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7EB2"/>
    <w:multiLevelType w:val="hybridMultilevel"/>
    <w:tmpl w:val="AF2A6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B47E7"/>
    <w:multiLevelType w:val="hybridMultilevel"/>
    <w:tmpl w:val="D9B20F36"/>
    <w:lvl w:ilvl="0" w:tplc="0B2E5322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  <w:lang w:val="es-ES_tradn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E6CFB"/>
    <w:multiLevelType w:val="hybridMultilevel"/>
    <w:tmpl w:val="158AA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31C72"/>
    <w:multiLevelType w:val="hybridMultilevel"/>
    <w:tmpl w:val="8C80A282"/>
    <w:lvl w:ilvl="0" w:tplc="E598B72C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31234"/>
    <w:multiLevelType w:val="hybridMultilevel"/>
    <w:tmpl w:val="1786B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15172A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8C4"/>
    <w:multiLevelType w:val="hybridMultilevel"/>
    <w:tmpl w:val="38B6EC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BF639C"/>
    <w:multiLevelType w:val="multilevel"/>
    <w:tmpl w:val="62001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E0D1AD7"/>
    <w:multiLevelType w:val="hybridMultilevel"/>
    <w:tmpl w:val="D226A22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522A2"/>
    <w:multiLevelType w:val="hybridMultilevel"/>
    <w:tmpl w:val="E50A52DE"/>
    <w:lvl w:ilvl="0" w:tplc="7AA69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D3A24"/>
    <w:multiLevelType w:val="hybridMultilevel"/>
    <w:tmpl w:val="90BE6298"/>
    <w:lvl w:ilvl="0" w:tplc="FFFFFFFF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A135EB"/>
    <w:multiLevelType w:val="hybridMultilevel"/>
    <w:tmpl w:val="90BE6298"/>
    <w:lvl w:ilvl="0" w:tplc="CF86C8A8">
      <w:start w:val="1"/>
      <w:numFmt w:val="decimal"/>
      <w:lvlText w:val="(%1)"/>
      <w:lvlJc w:val="righ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1118F"/>
    <w:multiLevelType w:val="hybridMultilevel"/>
    <w:tmpl w:val="A57650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40777040">
    <w:abstractNumId w:val="18"/>
  </w:num>
  <w:num w:numId="2" w16cid:durableId="423377479">
    <w:abstractNumId w:val="19"/>
  </w:num>
  <w:num w:numId="3" w16cid:durableId="1940983082">
    <w:abstractNumId w:val="6"/>
  </w:num>
  <w:num w:numId="4" w16cid:durableId="1907370695">
    <w:abstractNumId w:val="9"/>
  </w:num>
  <w:num w:numId="5" w16cid:durableId="1661272868">
    <w:abstractNumId w:val="12"/>
  </w:num>
  <w:num w:numId="6" w16cid:durableId="269313573">
    <w:abstractNumId w:val="16"/>
  </w:num>
  <w:num w:numId="7" w16cid:durableId="1755784865">
    <w:abstractNumId w:val="14"/>
  </w:num>
  <w:num w:numId="8" w16cid:durableId="755396628">
    <w:abstractNumId w:val="20"/>
  </w:num>
  <w:num w:numId="9" w16cid:durableId="953904108">
    <w:abstractNumId w:val="21"/>
  </w:num>
  <w:num w:numId="10" w16cid:durableId="92827108">
    <w:abstractNumId w:val="22"/>
  </w:num>
  <w:num w:numId="11" w16cid:durableId="985205858">
    <w:abstractNumId w:val="8"/>
  </w:num>
  <w:num w:numId="12" w16cid:durableId="2143188819">
    <w:abstractNumId w:val="2"/>
  </w:num>
  <w:num w:numId="13" w16cid:durableId="29648444">
    <w:abstractNumId w:val="13"/>
  </w:num>
  <w:num w:numId="14" w16cid:durableId="1711149053">
    <w:abstractNumId w:val="4"/>
  </w:num>
  <w:num w:numId="15" w16cid:durableId="1577278882">
    <w:abstractNumId w:val="17"/>
  </w:num>
  <w:num w:numId="16" w16cid:durableId="131683170">
    <w:abstractNumId w:val="3"/>
  </w:num>
  <w:num w:numId="17" w16cid:durableId="2077431792">
    <w:abstractNumId w:val="23"/>
  </w:num>
  <w:num w:numId="18" w16cid:durableId="875779347">
    <w:abstractNumId w:val="15"/>
  </w:num>
  <w:num w:numId="19" w16cid:durableId="1409883877">
    <w:abstractNumId w:val="5"/>
  </w:num>
  <w:num w:numId="20" w16cid:durableId="1843007618">
    <w:abstractNumId w:val="10"/>
  </w:num>
  <w:num w:numId="21" w16cid:durableId="1548419958">
    <w:abstractNumId w:val="0"/>
  </w:num>
  <w:num w:numId="22" w16cid:durableId="1031417362">
    <w:abstractNumId w:val="7"/>
  </w:num>
  <w:num w:numId="23" w16cid:durableId="954559684">
    <w:abstractNumId w:val="1"/>
  </w:num>
  <w:num w:numId="24" w16cid:durableId="19283396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BE"/>
    <w:rsid w:val="000336B6"/>
    <w:rsid w:val="000336EB"/>
    <w:rsid w:val="000378F5"/>
    <w:rsid w:val="0004006F"/>
    <w:rsid w:val="000440FB"/>
    <w:rsid w:val="00050E6C"/>
    <w:rsid w:val="000516E8"/>
    <w:rsid w:val="00053775"/>
    <w:rsid w:val="0005619A"/>
    <w:rsid w:val="0008589D"/>
    <w:rsid w:val="001003AA"/>
    <w:rsid w:val="00101892"/>
    <w:rsid w:val="0011259B"/>
    <w:rsid w:val="00112E29"/>
    <w:rsid w:val="00116FDD"/>
    <w:rsid w:val="0012478F"/>
    <w:rsid w:val="00125621"/>
    <w:rsid w:val="00127C76"/>
    <w:rsid w:val="00143D6F"/>
    <w:rsid w:val="00162B98"/>
    <w:rsid w:val="00182541"/>
    <w:rsid w:val="001D0BBF"/>
    <w:rsid w:val="001E1F85"/>
    <w:rsid w:val="001E4F2B"/>
    <w:rsid w:val="001F125D"/>
    <w:rsid w:val="002134C0"/>
    <w:rsid w:val="002345CC"/>
    <w:rsid w:val="00244E93"/>
    <w:rsid w:val="00246FD4"/>
    <w:rsid w:val="0026459C"/>
    <w:rsid w:val="00293785"/>
    <w:rsid w:val="002A221B"/>
    <w:rsid w:val="002A3B7B"/>
    <w:rsid w:val="002B0F8A"/>
    <w:rsid w:val="002C0879"/>
    <w:rsid w:val="002C37B4"/>
    <w:rsid w:val="002E58AF"/>
    <w:rsid w:val="00302FF1"/>
    <w:rsid w:val="003038B3"/>
    <w:rsid w:val="003173CA"/>
    <w:rsid w:val="003472B4"/>
    <w:rsid w:val="0036040A"/>
    <w:rsid w:val="00371B70"/>
    <w:rsid w:val="00397FA9"/>
    <w:rsid w:val="003C3C2F"/>
    <w:rsid w:val="003D064A"/>
    <w:rsid w:val="003E7ACA"/>
    <w:rsid w:val="00400616"/>
    <w:rsid w:val="00436619"/>
    <w:rsid w:val="00436757"/>
    <w:rsid w:val="00446C13"/>
    <w:rsid w:val="00496CC7"/>
    <w:rsid w:val="004A0F41"/>
    <w:rsid w:val="004A643E"/>
    <w:rsid w:val="004D59D1"/>
    <w:rsid w:val="004F2258"/>
    <w:rsid w:val="004F2ECD"/>
    <w:rsid w:val="0050015A"/>
    <w:rsid w:val="005078B4"/>
    <w:rsid w:val="00532122"/>
    <w:rsid w:val="0053328A"/>
    <w:rsid w:val="005337C6"/>
    <w:rsid w:val="00540FC6"/>
    <w:rsid w:val="005511B6"/>
    <w:rsid w:val="00553C98"/>
    <w:rsid w:val="00572AFF"/>
    <w:rsid w:val="00581185"/>
    <w:rsid w:val="00587E1C"/>
    <w:rsid w:val="0059445D"/>
    <w:rsid w:val="005A55B6"/>
    <w:rsid w:val="005A7635"/>
    <w:rsid w:val="005B42FC"/>
    <w:rsid w:val="005C4246"/>
    <w:rsid w:val="005C62E9"/>
    <w:rsid w:val="005E4549"/>
    <w:rsid w:val="006022BE"/>
    <w:rsid w:val="006054E9"/>
    <w:rsid w:val="00645D7F"/>
    <w:rsid w:val="006537F5"/>
    <w:rsid w:val="00654369"/>
    <w:rsid w:val="00656940"/>
    <w:rsid w:val="00665274"/>
    <w:rsid w:val="00666C03"/>
    <w:rsid w:val="00686DAB"/>
    <w:rsid w:val="006B4CC2"/>
    <w:rsid w:val="006E1542"/>
    <w:rsid w:val="006E1E89"/>
    <w:rsid w:val="006F5941"/>
    <w:rsid w:val="00721EA4"/>
    <w:rsid w:val="007443AD"/>
    <w:rsid w:val="00760170"/>
    <w:rsid w:val="007604B0"/>
    <w:rsid w:val="00775716"/>
    <w:rsid w:val="007854F5"/>
    <w:rsid w:val="00797CB5"/>
    <w:rsid w:val="007B055F"/>
    <w:rsid w:val="007B594B"/>
    <w:rsid w:val="007C7A98"/>
    <w:rsid w:val="007D303A"/>
    <w:rsid w:val="007D39D5"/>
    <w:rsid w:val="007D78A8"/>
    <w:rsid w:val="007E1115"/>
    <w:rsid w:val="007E6156"/>
    <w:rsid w:val="007E6F1D"/>
    <w:rsid w:val="0080189B"/>
    <w:rsid w:val="008510CD"/>
    <w:rsid w:val="008558D4"/>
    <w:rsid w:val="00855C7D"/>
    <w:rsid w:val="0086322B"/>
    <w:rsid w:val="0086533C"/>
    <w:rsid w:val="00873C3B"/>
    <w:rsid w:val="00880013"/>
    <w:rsid w:val="008920A4"/>
    <w:rsid w:val="008B0CF3"/>
    <w:rsid w:val="008C1B37"/>
    <w:rsid w:val="008F5386"/>
    <w:rsid w:val="00904DDA"/>
    <w:rsid w:val="00907492"/>
    <w:rsid w:val="00913172"/>
    <w:rsid w:val="00917EAF"/>
    <w:rsid w:val="00920265"/>
    <w:rsid w:val="00957EE6"/>
    <w:rsid w:val="009727EF"/>
    <w:rsid w:val="0098172C"/>
    <w:rsid w:val="00981E19"/>
    <w:rsid w:val="009936E3"/>
    <w:rsid w:val="009A6C92"/>
    <w:rsid w:val="009B52E4"/>
    <w:rsid w:val="009D6E8D"/>
    <w:rsid w:val="00A101E8"/>
    <w:rsid w:val="00A34EBD"/>
    <w:rsid w:val="00A44397"/>
    <w:rsid w:val="00A560A5"/>
    <w:rsid w:val="00A82C04"/>
    <w:rsid w:val="00A9290A"/>
    <w:rsid w:val="00AB28F6"/>
    <w:rsid w:val="00AB343E"/>
    <w:rsid w:val="00AC2B78"/>
    <w:rsid w:val="00AC349E"/>
    <w:rsid w:val="00AE484E"/>
    <w:rsid w:val="00B20D1F"/>
    <w:rsid w:val="00B57E4C"/>
    <w:rsid w:val="00B86B63"/>
    <w:rsid w:val="00B92DBF"/>
    <w:rsid w:val="00BA1609"/>
    <w:rsid w:val="00BA6914"/>
    <w:rsid w:val="00BC5BB1"/>
    <w:rsid w:val="00BD119F"/>
    <w:rsid w:val="00BE1EEE"/>
    <w:rsid w:val="00BF68CF"/>
    <w:rsid w:val="00C450DF"/>
    <w:rsid w:val="00C62411"/>
    <w:rsid w:val="00C6720D"/>
    <w:rsid w:val="00C73EA1"/>
    <w:rsid w:val="00C8524A"/>
    <w:rsid w:val="00C922B5"/>
    <w:rsid w:val="00CA739A"/>
    <w:rsid w:val="00CC2836"/>
    <w:rsid w:val="00CC4F77"/>
    <w:rsid w:val="00CD3CF6"/>
    <w:rsid w:val="00CE336D"/>
    <w:rsid w:val="00CF25A6"/>
    <w:rsid w:val="00CF3FBD"/>
    <w:rsid w:val="00D0101A"/>
    <w:rsid w:val="00D106FF"/>
    <w:rsid w:val="00D147AB"/>
    <w:rsid w:val="00D16765"/>
    <w:rsid w:val="00D26264"/>
    <w:rsid w:val="00D269D8"/>
    <w:rsid w:val="00D301A1"/>
    <w:rsid w:val="00D35DC1"/>
    <w:rsid w:val="00D572E9"/>
    <w:rsid w:val="00D626EB"/>
    <w:rsid w:val="00DC7A6D"/>
    <w:rsid w:val="00DE7C17"/>
    <w:rsid w:val="00E06B84"/>
    <w:rsid w:val="00E154E9"/>
    <w:rsid w:val="00E155FC"/>
    <w:rsid w:val="00E2265B"/>
    <w:rsid w:val="00E46BFB"/>
    <w:rsid w:val="00E70E53"/>
    <w:rsid w:val="00E82AB1"/>
    <w:rsid w:val="00E8543E"/>
    <w:rsid w:val="00E86939"/>
    <w:rsid w:val="00EA01F0"/>
    <w:rsid w:val="00EA74D2"/>
    <w:rsid w:val="00EB3C13"/>
    <w:rsid w:val="00ED24C8"/>
    <w:rsid w:val="00EE7363"/>
    <w:rsid w:val="00F377E2"/>
    <w:rsid w:val="00F50748"/>
    <w:rsid w:val="00F530DD"/>
    <w:rsid w:val="00F54149"/>
    <w:rsid w:val="00F64ED7"/>
    <w:rsid w:val="00F729D9"/>
    <w:rsid w:val="00F72D02"/>
    <w:rsid w:val="00F75A91"/>
    <w:rsid w:val="00F86C1D"/>
    <w:rsid w:val="00F972D9"/>
    <w:rsid w:val="00FE0BC6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98519A"/>
  <w15:docId w15:val="{7F3D8C84-4685-434F-B11D-078C471D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560A5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7DBEADBBC1484689D873C4F61AA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FD709-A0EC-4137-8B41-2178FD021A28}"/>
      </w:docPartPr>
      <w:docPartBody>
        <w:p w:rsidR="0048420C" w:rsidRDefault="0048420C">
          <w:pPr>
            <w:pStyle w:val="2B7DBEADBBC1484689D873C4F61AAEAD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DE"/>
    <w:rsid w:val="00244C25"/>
    <w:rsid w:val="003430A9"/>
    <w:rsid w:val="0046316A"/>
    <w:rsid w:val="0048420C"/>
    <w:rsid w:val="00813C56"/>
    <w:rsid w:val="00901E76"/>
    <w:rsid w:val="00C60F98"/>
    <w:rsid w:val="00CF38DE"/>
    <w:rsid w:val="00E7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316A"/>
    <w:rPr>
      <w:color w:val="808080"/>
    </w:rPr>
  </w:style>
  <w:style w:type="paragraph" w:customStyle="1" w:styleId="2B7DBEADBBC1484689D873C4F61AAEAD">
    <w:name w:val="2B7DBEADBBC1484689D873C4F61AAEAD"/>
  </w:style>
  <w:style w:type="paragraph" w:customStyle="1" w:styleId="760BC961FD0CA247A9485B7A29817829">
    <w:name w:val="760BC961FD0CA247A9485B7A29817829"/>
    <w:rsid w:val="0046316A"/>
  </w:style>
  <w:style w:type="paragraph" w:customStyle="1" w:styleId="EE3EF29BC95E32488307410CEB4C3BAE">
    <w:name w:val="EE3EF29BC95E32488307410CEB4C3BAE"/>
    <w:rsid w:val="004631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C:\Users\Michell\Documents\Custom Office Templates\Vertical LEARN Document Attachment.dotx</Template>
  <TotalTime>306</TotalTime>
  <Pages>5</Pages>
  <Words>1279</Words>
  <Characters>5606</Characters>
  <Application>Microsoft Office Word</Application>
  <DocSecurity>0</DocSecurity>
  <Lines>373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 a Dash of Punctuation</vt:lpstr>
    </vt:vector>
  </TitlesOfParts>
  <Manager/>
  <Company/>
  <LinksUpToDate>false</LinksUpToDate>
  <CharactersWithSpaces>6797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 a Dash of Punctuation</dc:title>
  <dc:subject/>
  <dc:creator>K20 Center</dc:creator>
  <cp:keywords/>
  <dc:description/>
  <cp:lastModifiedBy>Lopez, Araceli</cp:lastModifiedBy>
  <cp:revision>80</cp:revision>
  <cp:lastPrinted>2024-03-04T20:13:00Z</cp:lastPrinted>
  <dcterms:created xsi:type="dcterms:W3CDTF">2024-03-20T19:44:00Z</dcterms:created>
  <dcterms:modified xsi:type="dcterms:W3CDTF">2024-04-24T21:34:00Z</dcterms:modified>
  <cp:category/>
</cp:coreProperties>
</file>