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18E78" w14:textId="7DCA8B86" w:rsidR="00446C13" w:rsidRPr="00DC7A6D" w:rsidRDefault="006022BE" w:rsidP="00DC7A6D">
      <w:pPr>
        <w:pStyle w:val="Title"/>
      </w:pPr>
      <w:r>
        <w:t>Recipes: Sarson ka Saag</w:t>
      </w:r>
      <w:r w:rsidR="0059445D">
        <w:rPr>
          <w:noProof/>
        </w:rPr>
        <w:drawing>
          <wp:anchor distT="0" distB="0" distL="114300" distR="114300" simplePos="0" relativeHeight="251666432" behindDoc="1" locked="0" layoutInCell="1" allowOverlap="1" wp14:anchorId="2268652E" wp14:editId="15779B28">
            <wp:simplePos x="0" y="0"/>
            <wp:positionH relativeFrom="column">
              <wp:posOffset>4753610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1792858330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6022BE" w14:paraId="6BFB180D" w14:textId="77777777" w:rsidTr="0026459C">
        <w:trPr>
          <w:trHeight w:val="1080"/>
        </w:trPr>
        <w:tc>
          <w:tcPr>
            <w:tcW w:w="3842" w:type="pct"/>
            <w:vAlign w:val="center"/>
          </w:tcPr>
          <w:p w14:paraId="7D96FE84" w14:textId="6D5A6AB9" w:rsidR="006022BE" w:rsidRPr="00B86B63" w:rsidRDefault="00907492" w:rsidP="00907492">
            <w:pPr>
              <w:pStyle w:val="TableData"/>
              <w:spacing w:line="360" w:lineRule="auto"/>
            </w:pPr>
            <w:r w:rsidRPr="00B86B63">
              <w:t xml:space="preserve">Sarson ka saag is a curry so it is creamy and spicy </w:t>
            </w:r>
            <w:r w:rsidR="00B86B63" w:rsidRPr="00B86B63">
              <w:t>t</w:t>
            </w:r>
            <w:r w:rsidRPr="00B86B63">
              <w:t xml:space="preserve">raditionally it is served with an unleavened </w:t>
            </w:r>
            <w:proofErr w:type="gramStart"/>
            <w:r w:rsidRPr="00B86B63">
              <w:t>corn</w:t>
            </w:r>
            <w:r w:rsidR="00B86B63" w:rsidRPr="00B86B63">
              <w:t xml:space="preserve"> </w:t>
            </w:r>
            <w:r w:rsidRPr="00B86B63">
              <w:t>based</w:t>
            </w:r>
            <w:proofErr w:type="gramEnd"/>
            <w:r w:rsidRPr="00B86B63">
              <w:t xml:space="preserve"> flatbread</w:t>
            </w:r>
            <w:r w:rsidR="00B86B63" w:rsidRPr="00B86B63">
              <w:t xml:space="preserve"> it </w:t>
            </w:r>
            <w:r w:rsidR="00C62411" w:rsidRPr="00B86B63">
              <w:t>is a labor</w:t>
            </w:r>
            <w:r w:rsidR="00B86B63" w:rsidRPr="00B86B63">
              <w:t xml:space="preserve"> </w:t>
            </w:r>
            <w:r w:rsidR="00C62411" w:rsidRPr="00B86B63">
              <w:t>intensive dish but</w:t>
            </w:r>
            <w:r w:rsidR="00B86B63">
              <w:br/>
            </w:r>
            <w:r w:rsidR="00C62411" w:rsidRPr="00B86B63">
              <w:t>none of the steps are difficult</w:t>
            </w:r>
          </w:p>
        </w:tc>
        <w:tc>
          <w:tcPr>
            <w:tcW w:w="1158" w:type="pct"/>
            <w:vAlign w:val="center"/>
          </w:tcPr>
          <w:p w14:paraId="24AF1666" w14:textId="36DDB20A" w:rsidR="006022BE" w:rsidRDefault="006022BE" w:rsidP="006022BE">
            <w:pPr>
              <w:pStyle w:val="TableData"/>
            </w:pPr>
          </w:p>
        </w:tc>
      </w:tr>
    </w:tbl>
    <w:p w14:paraId="5C317799" w14:textId="1FAB412E" w:rsidR="006022BE" w:rsidRDefault="006022BE" w:rsidP="006022BE">
      <w:pPr>
        <w:pStyle w:val="Heading1"/>
      </w:pPr>
      <w:r>
        <w:t>Ingredients</w:t>
      </w:r>
    </w:p>
    <w:p w14:paraId="1A9B2A9E" w14:textId="77777777" w:rsidR="006022BE" w:rsidRDefault="006022BE" w:rsidP="006022BE">
      <w:pPr>
        <w:pStyle w:val="ListParagraph"/>
        <w:numPr>
          <w:ilvl w:val="0"/>
          <w:numId w:val="13"/>
        </w:numPr>
        <w:sectPr w:rsidR="006022BE" w:rsidSect="002E58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70C60018" w14:textId="498ABB16" w:rsidR="006022BE" w:rsidRPr="006022BE" w:rsidRDefault="006022BE" w:rsidP="00E86939">
      <w:pPr>
        <w:pStyle w:val="ListParagraph"/>
        <w:numPr>
          <w:ilvl w:val="0"/>
          <w:numId w:val="13"/>
        </w:numPr>
        <w:ind w:left="360"/>
      </w:pPr>
      <w:r w:rsidRPr="006022BE">
        <w:t>1 bunch — mustard greens</w:t>
      </w:r>
    </w:p>
    <w:p w14:paraId="22472C54" w14:textId="6A380F22" w:rsidR="006022BE" w:rsidRPr="006022BE" w:rsidRDefault="006022BE" w:rsidP="00E86939">
      <w:pPr>
        <w:pStyle w:val="ListParagraph"/>
        <w:numPr>
          <w:ilvl w:val="0"/>
          <w:numId w:val="13"/>
        </w:numPr>
        <w:ind w:left="360"/>
      </w:pPr>
      <w:r w:rsidRPr="006022BE">
        <w:t xml:space="preserve">1 bunch — </w:t>
      </w:r>
      <w:proofErr w:type="spellStart"/>
      <w:r w:rsidRPr="006022BE">
        <w:t>bathua</w:t>
      </w:r>
      <w:proofErr w:type="spellEnd"/>
      <w:r>
        <w:t xml:space="preserve"> </w:t>
      </w:r>
      <w:r w:rsidR="002A221B">
        <w:t>leaves</w:t>
      </w:r>
    </w:p>
    <w:p w14:paraId="1F7C5A00" w14:textId="7489122A" w:rsidR="006022BE" w:rsidRPr="006022BE" w:rsidRDefault="006022BE" w:rsidP="00E86939">
      <w:pPr>
        <w:pStyle w:val="ListParagraph"/>
        <w:numPr>
          <w:ilvl w:val="0"/>
          <w:numId w:val="13"/>
        </w:numPr>
        <w:ind w:left="360"/>
      </w:pPr>
      <w:r w:rsidRPr="006022BE">
        <w:t>½ bunch — spinach</w:t>
      </w:r>
      <w:r w:rsidR="002A221B">
        <w:t xml:space="preserve"> leaves</w:t>
      </w:r>
    </w:p>
    <w:p w14:paraId="0095706B" w14:textId="03A98AE2" w:rsidR="006022BE" w:rsidRPr="003D064A" w:rsidRDefault="006022BE" w:rsidP="00E86939">
      <w:pPr>
        <w:pStyle w:val="ListParagraph"/>
        <w:numPr>
          <w:ilvl w:val="0"/>
          <w:numId w:val="13"/>
        </w:numPr>
        <w:ind w:left="360"/>
      </w:pPr>
      <w:r w:rsidRPr="006022BE">
        <w:t>1 cup — radish leaves</w:t>
      </w:r>
      <w:r>
        <w:t xml:space="preserve"> (</w:t>
      </w:r>
      <w:r w:rsidRPr="006022BE">
        <w:t xml:space="preserve">use </w:t>
      </w:r>
      <w:r w:rsidRPr="002A221B">
        <w:t>tender leaves</w:t>
      </w:r>
      <w:r w:rsidRPr="003D064A">
        <w:t>)</w:t>
      </w:r>
    </w:p>
    <w:p w14:paraId="0006781D" w14:textId="040F64E0" w:rsidR="006022BE" w:rsidRPr="003D064A" w:rsidRDefault="006022BE" w:rsidP="00E86939">
      <w:pPr>
        <w:pStyle w:val="ListParagraph"/>
        <w:numPr>
          <w:ilvl w:val="0"/>
          <w:numId w:val="13"/>
        </w:numPr>
        <w:ind w:left="360"/>
      </w:pPr>
      <w:r w:rsidRPr="003D064A">
        <w:t>3</w:t>
      </w:r>
      <w:r w:rsidR="002A3B7B">
        <w:t>–</w:t>
      </w:r>
      <w:r w:rsidRPr="003D064A">
        <w:t>4 inches — white radish root</w:t>
      </w:r>
      <w:r w:rsidR="00C62411" w:rsidRPr="003D064A">
        <w:t xml:space="preserve"> (chopped)</w:t>
      </w:r>
    </w:p>
    <w:p w14:paraId="133AAFB4" w14:textId="679FFD23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1 cup — fenugreek leaves (chopped)</w:t>
      </w:r>
    </w:p>
    <w:p w14:paraId="4D735016" w14:textId="59B96859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1 cup — onions (chopped)</w:t>
      </w:r>
    </w:p>
    <w:p w14:paraId="5BD43879" w14:textId="05D6E411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1½ c</w:t>
      </w:r>
      <w:r w:rsidR="002A221B">
        <w:t>up</w:t>
      </w:r>
      <w:r w:rsidRPr="002A221B">
        <w:t xml:space="preserve"> — tomatoes (chopped finely)</w:t>
      </w:r>
    </w:p>
    <w:p w14:paraId="77875178" w14:textId="7DCC7BDD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2 inches — ginger root (chopped)</w:t>
      </w:r>
    </w:p>
    <w:p w14:paraId="1D4D6ECB" w14:textId="3260485E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2 — green chilies (chopped)</w:t>
      </w:r>
    </w:p>
    <w:p w14:paraId="3EA02183" w14:textId="750C0ABD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½ teaspoon — red chili powder</w:t>
      </w:r>
    </w:p>
    <w:p w14:paraId="2032682C" w14:textId="35637CBF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2</w:t>
      </w:r>
      <w:r w:rsidR="002A3B7B">
        <w:t>–</w:t>
      </w:r>
      <w:r w:rsidRPr="002A221B">
        <w:t>3 pinches — asafetida</w:t>
      </w:r>
    </w:p>
    <w:p w14:paraId="48D321B2" w14:textId="5583FA33" w:rsidR="006022BE" w:rsidRPr="007D78A8" w:rsidRDefault="006022BE" w:rsidP="00E86939">
      <w:pPr>
        <w:pStyle w:val="ListParagraph"/>
        <w:numPr>
          <w:ilvl w:val="0"/>
          <w:numId w:val="13"/>
        </w:numPr>
        <w:ind w:left="360"/>
      </w:pPr>
      <w:r w:rsidRPr="007D78A8">
        <w:t>2</w:t>
      </w:r>
      <w:r w:rsidR="002A3B7B" w:rsidRPr="007D78A8">
        <w:t>–</w:t>
      </w:r>
      <w:r w:rsidRPr="007D78A8">
        <w:t>3 cups — water (</w:t>
      </w:r>
      <w:r w:rsidR="007D78A8" w:rsidRPr="007D78A8">
        <w:t>add</w:t>
      </w:r>
      <w:r w:rsidRPr="007D78A8">
        <w:t xml:space="preserve"> as needed)</w:t>
      </w:r>
    </w:p>
    <w:p w14:paraId="4DBEBA2D" w14:textId="37E2F9D8" w:rsidR="006022BE" w:rsidRPr="007D78A8" w:rsidRDefault="006022BE" w:rsidP="00E86939">
      <w:pPr>
        <w:pStyle w:val="ListParagraph"/>
        <w:numPr>
          <w:ilvl w:val="0"/>
          <w:numId w:val="13"/>
        </w:numPr>
        <w:ind w:left="360"/>
        <w:sectPr w:rsidR="006022BE" w:rsidRPr="007D78A8" w:rsidSect="002E58AF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7D78A8">
        <w:t>2 tablespoons — fine cornmeal</w:t>
      </w:r>
    </w:p>
    <w:p w14:paraId="5C7E8346" w14:textId="6223E080" w:rsidR="00E86939" w:rsidRDefault="00E86939" w:rsidP="00E86939">
      <w:pPr>
        <w:pStyle w:val="Heading1"/>
      </w:pPr>
      <w:r>
        <w:t>Directions:</w:t>
      </w:r>
    </w:p>
    <w:p w14:paraId="37B22FC7" w14:textId="59C6D364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B86B63">
        <w:t xml:space="preserve">Clean and chop all greens then wash the greens carefully in running </w:t>
      </w:r>
      <w:proofErr w:type="gramStart"/>
      <w:r w:rsidRPr="00B86B63">
        <w:t>water</w:t>
      </w:r>
      <w:proofErr w:type="gramEnd"/>
    </w:p>
    <w:p w14:paraId="49DFAC66" w14:textId="1BA80813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B86B63">
        <w:t xml:space="preserve">Add greens and other chopped vegetables to a </w:t>
      </w:r>
      <w:proofErr w:type="gramStart"/>
      <w:r w:rsidRPr="00B86B63">
        <w:t>1.5</w:t>
      </w:r>
      <w:r w:rsidR="00B86B63" w:rsidRPr="00B86B63">
        <w:t xml:space="preserve"> </w:t>
      </w:r>
      <w:r w:rsidRPr="00B86B63">
        <w:t>gallon</w:t>
      </w:r>
      <w:proofErr w:type="gramEnd"/>
      <w:r w:rsidRPr="00B86B63">
        <w:t xml:space="preserve"> pressure cooker</w:t>
      </w:r>
    </w:p>
    <w:p w14:paraId="7D5E3492" w14:textId="637DD6A6" w:rsidR="00E86939" w:rsidRPr="00B86B63" w:rsidRDefault="00E86939" w:rsidP="005A55B6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B86B63">
        <w:t>Season the pot</w:t>
      </w:r>
      <w:r w:rsidR="00B86B63" w:rsidRPr="00B86B63">
        <w:t xml:space="preserve"> </w:t>
      </w:r>
      <w:r w:rsidRPr="00B86B63">
        <w:t>use two green chilies</w:t>
      </w:r>
      <w:r w:rsidR="00B86B63" w:rsidRPr="00B86B63">
        <w:t xml:space="preserve"> </w:t>
      </w:r>
      <w:r w:rsidRPr="00B86B63">
        <w:t>½ teaspoon red chili powder 2–3 pinches asafetida salt</w:t>
      </w:r>
      <w:r w:rsidR="00B86B63">
        <w:br/>
      </w:r>
      <w:r w:rsidRPr="00B86B63">
        <w:t>as needed</w:t>
      </w:r>
      <w:r w:rsidR="005A55B6" w:rsidRPr="00B86B63">
        <w:t xml:space="preserve"> then a</w:t>
      </w:r>
      <w:r w:rsidRPr="00B86B63">
        <w:t>dd 2</w:t>
      </w:r>
      <w:r w:rsidR="00B86B63" w:rsidRPr="00B86B63">
        <w:t xml:space="preserve"> </w:t>
      </w:r>
      <w:r w:rsidRPr="00B86B63">
        <w:t>3 cups</w:t>
      </w:r>
      <w:r w:rsidR="005A55B6" w:rsidRPr="00B86B63">
        <w:t xml:space="preserve"> of</w:t>
      </w:r>
      <w:r w:rsidRPr="00B86B63">
        <w:t xml:space="preserve"> water</w:t>
      </w:r>
      <w:r w:rsidR="007D78A8" w:rsidRPr="00B86B63">
        <w:t xml:space="preserve"> or more as </w:t>
      </w:r>
      <w:proofErr w:type="gramStart"/>
      <w:r w:rsidR="007D78A8" w:rsidRPr="00B86B63">
        <w:t>needed</w:t>
      </w:r>
      <w:proofErr w:type="gramEnd"/>
    </w:p>
    <w:p w14:paraId="2213B535" w14:textId="63E6BC03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B86B63">
        <w:t>Cover the pressure cooker</w:t>
      </w:r>
      <w:r w:rsidR="00B86B63" w:rsidRPr="00B86B63">
        <w:t xml:space="preserve"> </w:t>
      </w:r>
      <w:r w:rsidRPr="00B86B63">
        <w:t>cook for 6</w:t>
      </w:r>
      <w:r w:rsidR="00B86B63" w:rsidRPr="00B86B63">
        <w:t xml:space="preserve"> </w:t>
      </w:r>
      <w:r w:rsidRPr="00B86B63">
        <w:t xml:space="preserve">7 minutes on medium heat until the greens become </w:t>
      </w:r>
      <w:proofErr w:type="gramStart"/>
      <w:r w:rsidRPr="00B86B63">
        <w:t>soft</w:t>
      </w:r>
      <w:proofErr w:type="gramEnd"/>
    </w:p>
    <w:p w14:paraId="60618BD2" w14:textId="5362C76B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B86B63">
        <w:t>Wait for the pressure to fall naturally and then</w:t>
      </w:r>
      <w:r w:rsidR="00B86B63" w:rsidRPr="00B86B63">
        <w:t xml:space="preserve"> </w:t>
      </w:r>
      <w:r w:rsidRPr="00B86B63">
        <w:t>and only then</w:t>
      </w:r>
      <w:r w:rsidR="00B86B63" w:rsidRPr="00B86B63">
        <w:t xml:space="preserve"> </w:t>
      </w:r>
      <w:r w:rsidRPr="00B86B63">
        <w:t>open the lid</w:t>
      </w:r>
      <w:r w:rsidR="00B86B63" w:rsidRPr="00B86B63">
        <w:t xml:space="preserve"> </w:t>
      </w:r>
      <w:r w:rsidR="00B86B63">
        <w:t>w</w:t>
      </w:r>
      <w:r w:rsidRPr="00B86B63">
        <w:t>hen you open</w:t>
      </w:r>
      <w:r w:rsidR="00B86B63">
        <w:br/>
      </w:r>
      <w:r w:rsidRPr="00B86B63">
        <w:t>the lid</w:t>
      </w:r>
      <w:r w:rsidR="00B86B63" w:rsidRPr="00B86B63">
        <w:t xml:space="preserve"> </w:t>
      </w:r>
      <w:r w:rsidRPr="00B86B63">
        <w:t xml:space="preserve">the greens onions tomatoes and the root vegetables will have cooked </w:t>
      </w:r>
      <w:proofErr w:type="gramStart"/>
      <w:r w:rsidRPr="00B86B63">
        <w:t>well</w:t>
      </w:r>
      <w:proofErr w:type="gramEnd"/>
    </w:p>
    <w:p w14:paraId="193DE450" w14:textId="658442D4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B86B63">
        <w:t xml:space="preserve">Let the mixture cool to room </w:t>
      </w:r>
      <w:proofErr w:type="gramStart"/>
      <w:r w:rsidRPr="00B86B63">
        <w:t>temperature</w:t>
      </w:r>
      <w:proofErr w:type="gramEnd"/>
    </w:p>
    <w:p w14:paraId="3DCC00CB" w14:textId="6F8561C1" w:rsidR="00E86939" w:rsidRPr="00B86B63" w:rsidRDefault="005A55B6" w:rsidP="005A55B6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B86B63">
        <w:t>In a blender a</w:t>
      </w:r>
      <w:r w:rsidR="00E86939" w:rsidRPr="00B86B63">
        <w:t>dd some of the greens</w:t>
      </w:r>
      <w:r w:rsidRPr="00B86B63">
        <w:t xml:space="preserve"> </w:t>
      </w:r>
      <w:r w:rsidR="00E86939" w:rsidRPr="00B86B63">
        <w:t>their cooking liquid</w:t>
      </w:r>
      <w:r w:rsidRPr="00B86B63">
        <w:t xml:space="preserve"> and </w:t>
      </w:r>
      <w:r w:rsidR="00E86939" w:rsidRPr="00B86B63">
        <w:t xml:space="preserve">2 tablespoons </w:t>
      </w:r>
      <w:r w:rsidR="00BF68CF" w:rsidRPr="00B86B63">
        <w:t xml:space="preserve">of </w:t>
      </w:r>
      <w:r w:rsidR="00E86939" w:rsidRPr="00B86B63">
        <w:t>fine cornmeal</w:t>
      </w:r>
    </w:p>
    <w:p w14:paraId="56474D3A" w14:textId="19FC96D0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B86B63">
        <w:t>Working in batches blend into a smooth purée</w:t>
      </w:r>
    </w:p>
    <w:p w14:paraId="086A8FFA" w14:textId="33E23A84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="Calibri" w:hAnsi="Calibri" w:cs="Calibri"/>
        </w:rPr>
      </w:pPr>
      <w:r w:rsidRPr="00B86B63">
        <w:t xml:space="preserve">Pour the greens </w:t>
      </w:r>
      <w:r w:rsidRPr="00B86B63">
        <w:rPr>
          <w:rFonts w:ascii="Calibri" w:hAnsi="Calibri" w:cs="Calibri"/>
        </w:rPr>
        <w:t>purée into a deep</w:t>
      </w:r>
      <w:r w:rsidR="00B86B63" w:rsidRPr="00B86B63">
        <w:rPr>
          <w:rFonts w:ascii="Calibri" w:hAnsi="Calibri" w:cs="Calibri"/>
        </w:rPr>
        <w:t xml:space="preserve"> </w:t>
      </w:r>
      <w:r w:rsidRPr="00B86B63">
        <w:rPr>
          <w:rFonts w:ascii="Calibri" w:hAnsi="Calibri" w:cs="Calibri"/>
        </w:rPr>
        <w:t xml:space="preserve">sided </w:t>
      </w:r>
      <w:proofErr w:type="gramStart"/>
      <w:r w:rsidRPr="00B86B63">
        <w:rPr>
          <w:rFonts w:ascii="Calibri" w:hAnsi="Calibri" w:cs="Calibri"/>
        </w:rPr>
        <w:t>pot</w:t>
      </w:r>
      <w:proofErr w:type="gramEnd"/>
    </w:p>
    <w:p w14:paraId="7B221E7E" w14:textId="5B1ABC5D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="Calibri" w:hAnsi="Calibri" w:cs="Calibri"/>
        </w:rPr>
      </w:pPr>
      <w:r w:rsidRPr="00B86B63">
        <w:rPr>
          <w:rFonts w:ascii="Calibri" w:hAnsi="Calibri" w:cs="Calibri"/>
        </w:rPr>
        <w:t>Simmer for 25</w:t>
      </w:r>
      <w:r w:rsidR="00B86B63" w:rsidRPr="00B86B63">
        <w:rPr>
          <w:rFonts w:ascii="Calibri" w:hAnsi="Calibri" w:cs="Calibri"/>
        </w:rPr>
        <w:t xml:space="preserve"> </w:t>
      </w:r>
      <w:r w:rsidRPr="00B86B63">
        <w:rPr>
          <w:rFonts w:ascii="Calibri" w:hAnsi="Calibri" w:cs="Calibri"/>
        </w:rPr>
        <w:t>30 minutes</w:t>
      </w:r>
      <w:r w:rsidR="00B86B63" w:rsidRPr="00B86B63">
        <w:rPr>
          <w:rFonts w:ascii="Calibri" w:hAnsi="Calibri" w:cs="Calibri"/>
        </w:rPr>
        <w:t xml:space="preserve"> s</w:t>
      </w:r>
      <w:r w:rsidRPr="00B86B63">
        <w:rPr>
          <w:rFonts w:ascii="Calibri" w:hAnsi="Calibri" w:cs="Calibri"/>
        </w:rPr>
        <w:t xml:space="preserve">tir occasionally so that the greens do not </w:t>
      </w:r>
      <w:proofErr w:type="gramStart"/>
      <w:r w:rsidRPr="00B86B63">
        <w:rPr>
          <w:rFonts w:ascii="Calibri" w:hAnsi="Calibri" w:cs="Calibri"/>
        </w:rPr>
        <w:t>stick</w:t>
      </w:r>
      <w:proofErr w:type="gramEnd"/>
    </w:p>
    <w:p w14:paraId="66F8BC36" w14:textId="568AEAE1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="Calibri" w:hAnsi="Calibri" w:cs="Calibri"/>
        </w:rPr>
      </w:pPr>
      <w:r w:rsidRPr="00B86B63">
        <w:rPr>
          <w:rFonts w:ascii="Calibri" w:hAnsi="Calibri" w:cs="Calibri"/>
        </w:rPr>
        <w:t>Check the seasonings</w:t>
      </w:r>
      <w:r w:rsidR="00B86B63" w:rsidRPr="00B86B63">
        <w:rPr>
          <w:rFonts w:ascii="Calibri" w:hAnsi="Calibri" w:cs="Calibri"/>
        </w:rPr>
        <w:t xml:space="preserve"> </w:t>
      </w:r>
      <w:r w:rsidRPr="00B86B63">
        <w:rPr>
          <w:rFonts w:ascii="Calibri" w:hAnsi="Calibri" w:cs="Calibri"/>
        </w:rPr>
        <w:t>add more salt if needed</w:t>
      </w:r>
      <w:r w:rsidR="00B86B63" w:rsidRPr="00B86B63">
        <w:rPr>
          <w:rFonts w:ascii="Calibri" w:hAnsi="Calibri" w:cs="Calibri"/>
        </w:rPr>
        <w:t xml:space="preserve"> s</w:t>
      </w:r>
      <w:r w:rsidRPr="00B86B63">
        <w:rPr>
          <w:rFonts w:ascii="Calibri" w:hAnsi="Calibri" w:cs="Calibri"/>
        </w:rPr>
        <w:t xml:space="preserve">et aside to </w:t>
      </w:r>
      <w:proofErr w:type="gramStart"/>
      <w:r w:rsidRPr="00B86B63">
        <w:rPr>
          <w:rFonts w:ascii="Calibri" w:hAnsi="Calibri" w:cs="Calibri"/>
        </w:rPr>
        <w:t>cool</w:t>
      </w:r>
      <w:proofErr w:type="gramEnd"/>
    </w:p>
    <w:p w14:paraId="6F5947F2" w14:textId="7CC3624C" w:rsidR="00E86939" w:rsidRPr="00B86B63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="Calibri" w:hAnsi="Calibri" w:cs="Calibri"/>
        </w:rPr>
      </w:pPr>
      <w:r w:rsidRPr="00B86B63">
        <w:rPr>
          <w:rFonts w:ascii="Calibri" w:hAnsi="Calibri" w:cs="Calibri"/>
        </w:rPr>
        <w:t xml:space="preserve">In a separate pot </w:t>
      </w:r>
      <w:proofErr w:type="gramStart"/>
      <w:r w:rsidRPr="00B86B63">
        <w:rPr>
          <w:rFonts w:ascii="Calibri" w:hAnsi="Calibri" w:cs="Calibri"/>
        </w:rPr>
        <w:t>temper</w:t>
      </w:r>
      <w:proofErr w:type="gramEnd"/>
      <w:r w:rsidRPr="00B86B63">
        <w:rPr>
          <w:rFonts w:ascii="Calibri" w:hAnsi="Calibri" w:cs="Calibri"/>
        </w:rPr>
        <w:t xml:space="preserve"> the</w:t>
      </w:r>
      <w:r w:rsidRPr="00B86B63">
        <w:t xml:space="preserve"> </w:t>
      </w:r>
      <w:r w:rsidRPr="00B86B63">
        <w:rPr>
          <w:rFonts w:ascii="Calibri" w:hAnsi="Calibri" w:cs="Calibri"/>
        </w:rPr>
        <w:t>purée by lightly browning the onions</w:t>
      </w:r>
    </w:p>
    <w:p w14:paraId="74963E86" w14:textId="1FBBEBCA" w:rsidR="00907492" w:rsidRDefault="00E86939" w:rsidP="00C922B5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B86B63">
        <w:rPr>
          <w:rFonts w:ascii="Calibri" w:hAnsi="Calibri" w:cs="Calibri"/>
        </w:rPr>
        <w:t>Add about 2 cups of the cooked greens to the tempering</w:t>
      </w:r>
      <w:r w:rsidR="00B86B63" w:rsidRPr="00B86B63">
        <w:rPr>
          <w:rFonts w:ascii="Calibri" w:hAnsi="Calibri" w:cs="Calibri"/>
        </w:rPr>
        <w:t xml:space="preserve"> s</w:t>
      </w:r>
      <w:r w:rsidRPr="00B86B63">
        <w:rPr>
          <w:rFonts w:ascii="Calibri" w:hAnsi="Calibri" w:cs="Calibri"/>
        </w:rPr>
        <w:t>immer for a few minutes until the greens become hot</w:t>
      </w:r>
      <w:r w:rsidR="00907492">
        <w:br w:type="page"/>
      </w:r>
    </w:p>
    <w:p w14:paraId="52057921" w14:textId="18665B9B" w:rsidR="002A221B" w:rsidRPr="000378F5" w:rsidRDefault="002A221B" w:rsidP="002A221B">
      <w:pPr>
        <w:pStyle w:val="Title"/>
      </w:pPr>
      <w:r w:rsidRPr="00371B70">
        <w:lastRenderedPageBreak/>
        <w:t>Reci</w:t>
      </w:r>
      <w:r w:rsidRPr="000378F5">
        <w:t>pes: Makki ki Roti</w:t>
      </w:r>
      <w:r w:rsidR="00371B70" w:rsidRPr="000378F5">
        <w:rPr>
          <w:noProof/>
        </w:rPr>
        <w:t xml:space="preserve"> </w:t>
      </w:r>
      <w:r w:rsidR="0059445D">
        <w:rPr>
          <w:noProof/>
        </w:rPr>
        <w:drawing>
          <wp:anchor distT="0" distB="0" distL="114300" distR="114300" simplePos="0" relativeHeight="251668480" behindDoc="1" locked="0" layoutInCell="1" allowOverlap="1" wp14:anchorId="62524584" wp14:editId="71383C8B">
            <wp:simplePos x="0" y="0"/>
            <wp:positionH relativeFrom="column">
              <wp:posOffset>4756785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2135857883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907492" w:rsidRPr="00A560A5" w14:paraId="15A02F4C" w14:textId="77777777" w:rsidTr="00371B70">
        <w:trPr>
          <w:trHeight w:val="1080"/>
        </w:trPr>
        <w:tc>
          <w:tcPr>
            <w:tcW w:w="3842" w:type="pct"/>
            <w:vAlign w:val="center"/>
          </w:tcPr>
          <w:p w14:paraId="2765D120" w14:textId="5D59C509" w:rsidR="00907492" w:rsidRPr="00B86B63" w:rsidRDefault="00907492" w:rsidP="00C62411">
            <w:pPr>
              <w:pStyle w:val="TableData"/>
              <w:spacing w:line="360" w:lineRule="auto"/>
            </w:pPr>
            <w:r w:rsidRPr="00B86B63">
              <w:t>Makki ki Roti is an unleavened bread that can be made in the tandoor or in a flat cast iron skillet</w:t>
            </w:r>
            <w:r w:rsidR="00B86B63" w:rsidRPr="00B86B63">
              <w:t xml:space="preserve"> </w:t>
            </w:r>
            <w:r w:rsidRPr="00B86B63">
              <w:t>Makki ki Roti is made with a very finely ground corn</w:t>
            </w:r>
            <w:r w:rsidR="00B86B63" w:rsidRPr="00B86B63">
              <w:br/>
            </w:r>
            <w:r w:rsidRPr="00B86B63">
              <w:t>flour</w:t>
            </w:r>
          </w:p>
        </w:tc>
        <w:tc>
          <w:tcPr>
            <w:tcW w:w="1158" w:type="pct"/>
            <w:vAlign w:val="center"/>
          </w:tcPr>
          <w:p w14:paraId="081480DC" w14:textId="77777777" w:rsidR="00907492" w:rsidRPr="000378F5" w:rsidRDefault="00907492" w:rsidP="00BA5064">
            <w:pPr>
              <w:pStyle w:val="TableData"/>
            </w:pPr>
          </w:p>
        </w:tc>
      </w:tr>
    </w:tbl>
    <w:p w14:paraId="54DBC442" w14:textId="77777777" w:rsidR="002A221B" w:rsidRPr="000378F5" w:rsidRDefault="002A221B" w:rsidP="002A221B">
      <w:pPr>
        <w:pStyle w:val="Heading1"/>
      </w:pPr>
      <w:r w:rsidRPr="000378F5">
        <w:t>Ingredients</w:t>
      </w:r>
    </w:p>
    <w:p w14:paraId="0E04EC59" w14:textId="77777777" w:rsidR="002A221B" w:rsidRPr="000378F5" w:rsidRDefault="002A221B" w:rsidP="002A221B">
      <w:pPr>
        <w:pStyle w:val="ListParagraph"/>
        <w:numPr>
          <w:ilvl w:val="0"/>
          <w:numId w:val="13"/>
        </w:numPr>
        <w:sectPr w:rsidR="002A221B" w:rsidRPr="000378F5" w:rsidSect="002E58AF">
          <w:footerReference w:type="default" r:id="rId15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6DEBDA09" w14:textId="5DA731BA" w:rsidR="002A221B" w:rsidRPr="00873C3B" w:rsidRDefault="000378F5" w:rsidP="002A221B">
      <w:pPr>
        <w:pStyle w:val="ListParagraph"/>
        <w:numPr>
          <w:ilvl w:val="0"/>
          <w:numId w:val="13"/>
        </w:numPr>
        <w:ind w:left="360"/>
      </w:pPr>
      <w:r w:rsidRPr="000378F5">
        <w:t>2</w:t>
      </w:r>
      <w:r w:rsidR="002A221B" w:rsidRPr="000378F5">
        <w:t xml:space="preserve"> cup</w:t>
      </w:r>
      <w:r w:rsidRPr="000378F5">
        <w:t>s</w:t>
      </w:r>
      <w:r w:rsidR="002A221B" w:rsidRPr="000378F5">
        <w:t xml:space="preserve"> — </w:t>
      </w:r>
      <w:r w:rsidRPr="000378F5">
        <w:t xml:space="preserve">maize </w:t>
      </w:r>
      <w:r w:rsidRPr="00873C3B">
        <w:t>flour (or cornmeal)</w:t>
      </w:r>
    </w:p>
    <w:p w14:paraId="31191E48" w14:textId="16A6B419" w:rsidR="002A221B" w:rsidRPr="00873C3B" w:rsidRDefault="002A221B" w:rsidP="002A221B">
      <w:pPr>
        <w:pStyle w:val="ListParagraph"/>
        <w:numPr>
          <w:ilvl w:val="0"/>
          <w:numId w:val="13"/>
        </w:numPr>
        <w:ind w:left="360"/>
      </w:pPr>
      <w:r w:rsidRPr="00873C3B">
        <w:t xml:space="preserve">1 cup — </w:t>
      </w:r>
      <w:r w:rsidR="000378F5" w:rsidRPr="00873C3B">
        <w:t>water (hot)</w:t>
      </w:r>
    </w:p>
    <w:p w14:paraId="3DDC407B" w14:textId="120AE382" w:rsidR="002A221B" w:rsidRPr="000378F5" w:rsidRDefault="002A221B" w:rsidP="002A221B">
      <w:pPr>
        <w:pStyle w:val="ListParagraph"/>
        <w:numPr>
          <w:ilvl w:val="0"/>
          <w:numId w:val="13"/>
        </w:numPr>
        <w:ind w:left="360"/>
      </w:pPr>
      <w:r w:rsidRPr="000378F5">
        <w:t xml:space="preserve">1 teaspoon — </w:t>
      </w:r>
      <w:r w:rsidR="000378F5" w:rsidRPr="000378F5">
        <w:t xml:space="preserve">carom </w:t>
      </w:r>
      <w:r w:rsidRPr="000378F5">
        <w:t>seeds</w:t>
      </w:r>
    </w:p>
    <w:p w14:paraId="7C7FF65B" w14:textId="64FB0F2A" w:rsidR="002A221B" w:rsidRPr="000378F5" w:rsidRDefault="000378F5" w:rsidP="002A221B">
      <w:pPr>
        <w:pStyle w:val="ListParagraph"/>
        <w:numPr>
          <w:ilvl w:val="0"/>
          <w:numId w:val="13"/>
        </w:numPr>
        <w:ind w:left="360"/>
      </w:pPr>
      <w:r w:rsidRPr="000378F5">
        <w:t>5–6</w:t>
      </w:r>
      <w:r w:rsidR="002A221B" w:rsidRPr="000378F5">
        <w:t xml:space="preserve"> tablespoons — </w:t>
      </w:r>
      <w:r w:rsidRPr="000378F5">
        <w:t>butter (or oil)</w:t>
      </w:r>
    </w:p>
    <w:p w14:paraId="260768A2" w14:textId="524AEDBA" w:rsidR="002A221B" w:rsidRPr="000378F5" w:rsidRDefault="002A221B" w:rsidP="00CA0010">
      <w:pPr>
        <w:pStyle w:val="ListParagraph"/>
        <w:numPr>
          <w:ilvl w:val="0"/>
          <w:numId w:val="13"/>
        </w:numPr>
        <w:ind w:left="360"/>
      </w:pPr>
      <w:r w:rsidRPr="000378F5">
        <w:t xml:space="preserve">¼ teaspoon — </w:t>
      </w:r>
      <w:r w:rsidR="00D16765" w:rsidRPr="000378F5">
        <w:t>s</w:t>
      </w:r>
      <w:r w:rsidRPr="000378F5">
        <w:t>alt</w:t>
      </w:r>
    </w:p>
    <w:p w14:paraId="7EF3190B" w14:textId="0C3072AF" w:rsidR="002A221B" w:rsidRPr="000378F5" w:rsidRDefault="002A221B" w:rsidP="002A221B">
      <w:pPr>
        <w:pStyle w:val="ListParagraph"/>
        <w:numPr>
          <w:ilvl w:val="0"/>
          <w:numId w:val="13"/>
        </w:numPr>
        <w:ind w:left="360"/>
        <w:sectPr w:rsidR="002A221B" w:rsidRPr="000378F5" w:rsidSect="002E58AF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</w:p>
    <w:p w14:paraId="4F14B4AE" w14:textId="77777777" w:rsidR="002A221B" w:rsidRPr="000378F5" w:rsidRDefault="002A221B" w:rsidP="002A221B">
      <w:pPr>
        <w:pStyle w:val="Heading1"/>
      </w:pPr>
      <w:r w:rsidRPr="000378F5">
        <w:t>Directions:</w:t>
      </w:r>
    </w:p>
    <w:p w14:paraId="36D4E511" w14:textId="271E94A1" w:rsidR="00873C3B" w:rsidRPr="00B86B63" w:rsidRDefault="00873C3B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>In a large bowl combine the maize flour carom seeds and salt</w:t>
      </w:r>
    </w:p>
    <w:p w14:paraId="169DA9FD" w14:textId="22A0BE95" w:rsidR="009936E3" w:rsidRPr="00B86B63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>Knead</w:t>
      </w:r>
      <w:r w:rsidR="00B86B63" w:rsidRPr="00B86B63">
        <w:t xml:space="preserve"> </w:t>
      </w:r>
      <w:r w:rsidRPr="00B86B63">
        <w:t xml:space="preserve">adding a little </w:t>
      </w:r>
      <w:r w:rsidR="00873C3B" w:rsidRPr="00B86B63">
        <w:t xml:space="preserve">hot </w:t>
      </w:r>
      <w:r w:rsidRPr="00B86B63">
        <w:t xml:space="preserve">water at a time to make firm and smooth </w:t>
      </w:r>
      <w:proofErr w:type="gramStart"/>
      <w:r w:rsidRPr="00B86B63">
        <w:t>dough</w:t>
      </w:r>
      <w:proofErr w:type="gramEnd"/>
    </w:p>
    <w:p w14:paraId="398F1412" w14:textId="65DBCF5C" w:rsidR="009936E3" w:rsidRPr="00B86B63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 xml:space="preserve">Add 1 teaspoon </w:t>
      </w:r>
      <w:r w:rsidR="00873C3B" w:rsidRPr="00B86B63">
        <w:t xml:space="preserve">of </w:t>
      </w:r>
      <w:r w:rsidRPr="00B86B63">
        <w:t xml:space="preserve">oil to coat the dough and knead again </w:t>
      </w:r>
      <w:r w:rsidR="00B86B63" w:rsidRPr="00B86B63">
        <w:t>c</w:t>
      </w:r>
      <w:r w:rsidRPr="00B86B63">
        <w:t xml:space="preserve">over and set the dough aside for 15 </w:t>
      </w:r>
      <w:proofErr w:type="gramStart"/>
      <w:r w:rsidRPr="00B86B63">
        <w:t>minutes</w:t>
      </w:r>
      <w:proofErr w:type="gramEnd"/>
    </w:p>
    <w:p w14:paraId="4101C31E" w14:textId="34E40F9C" w:rsidR="009936E3" w:rsidRPr="00B86B63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>Divide the dough into 8 portions</w:t>
      </w:r>
      <w:r w:rsidR="00B86B63" w:rsidRPr="00B86B63">
        <w:t xml:space="preserve"> p</w:t>
      </w:r>
      <w:r w:rsidRPr="00B86B63">
        <w:t xml:space="preserve">reheat an iron skillet over medium </w:t>
      </w:r>
      <w:proofErr w:type="gramStart"/>
      <w:r w:rsidRPr="00B86B63">
        <w:t>heat</w:t>
      </w:r>
      <w:proofErr w:type="gramEnd"/>
    </w:p>
    <w:p w14:paraId="20518C34" w14:textId="0A528BA8" w:rsidR="00873C3B" w:rsidRPr="00B86B63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>Roll the dough portions into balls</w:t>
      </w:r>
      <w:r w:rsidR="00B86B63" w:rsidRPr="00B86B63">
        <w:t xml:space="preserve"> f</w:t>
      </w:r>
      <w:r w:rsidRPr="00B86B63">
        <w:t>latten them with the palm of your hand</w:t>
      </w:r>
      <w:r w:rsidR="00873C3B" w:rsidRPr="00B86B63">
        <w:t xml:space="preserve"> or a rolling pin</w:t>
      </w:r>
      <w:r w:rsidRPr="00B86B63">
        <w:t xml:space="preserve"> </w:t>
      </w:r>
      <w:r w:rsidR="00B86B63" w:rsidRPr="00B86B63">
        <w:t>t</w:t>
      </w:r>
      <w:r w:rsidRPr="00B86B63">
        <w:t>oss them in flour and roll them out into circles</w:t>
      </w:r>
      <w:r w:rsidR="00B86B63" w:rsidRPr="00B86B63">
        <w:t xml:space="preserve"> </w:t>
      </w:r>
      <w:r w:rsidRPr="00B86B63">
        <w:t xml:space="preserve">approximately 3 inches in </w:t>
      </w:r>
      <w:proofErr w:type="gramStart"/>
      <w:r w:rsidRPr="00B86B63">
        <w:t>diameter</w:t>
      </w:r>
      <w:proofErr w:type="gramEnd"/>
    </w:p>
    <w:p w14:paraId="1698986C" w14:textId="5A8D6D7F" w:rsidR="009936E3" w:rsidRPr="00B86B63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>Put ¼ teaspoon oil on your palm and spread it on the rolled dough</w:t>
      </w:r>
      <w:r w:rsidR="0080189B" w:rsidRPr="00B86B63">
        <w:t xml:space="preserve"> known as</w:t>
      </w:r>
      <w:r w:rsidR="00873C3B" w:rsidRPr="00B86B63">
        <w:t xml:space="preserve"> </w:t>
      </w:r>
      <w:proofErr w:type="gramStart"/>
      <w:r w:rsidR="00873C3B" w:rsidRPr="00B86B63">
        <w:t>paratha</w:t>
      </w:r>
      <w:proofErr w:type="gramEnd"/>
    </w:p>
    <w:p w14:paraId="5D656896" w14:textId="52D94DE4" w:rsidR="009936E3" w:rsidRPr="00B86B63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>With skillet on medium</w:t>
      </w:r>
      <w:r w:rsidR="00B86B63" w:rsidRPr="00B86B63">
        <w:t xml:space="preserve"> </w:t>
      </w:r>
      <w:r w:rsidRPr="00B86B63">
        <w:t xml:space="preserve">high heat </w:t>
      </w:r>
      <w:proofErr w:type="gramStart"/>
      <w:r w:rsidRPr="00B86B63">
        <w:t>place</w:t>
      </w:r>
      <w:proofErr w:type="gramEnd"/>
      <w:r w:rsidRPr="00B86B63">
        <w:t xml:space="preserve"> one rolled out paratha on the skillet</w:t>
      </w:r>
      <w:r w:rsidR="00B86B63" w:rsidRPr="00B86B63">
        <w:t xml:space="preserve"> a</w:t>
      </w:r>
      <w:r w:rsidRPr="00B86B63">
        <w:t>fter a few</w:t>
      </w:r>
      <w:r w:rsidR="00B86B63" w:rsidRPr="00B86B63">
        <w:br/>
      </w:r>
      <w:r w:rsidRPr="00B86B63">
        <w:t>seconds you will notice an air pocket popping out</w:t>
      </w:r>
    </w:p>
    <w:p w14:paraId="166A2686" w14:textId="63353BB2" w:rsidR="009936E3" w:rsidRPr="00B86B63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>At this point flip the paratha and smear about ½ teaspoon butter on it</w:t>
      </w:r>
    </w:p>
    <w:p w14:paraId="0154A8F7" w14:textId="43AC5165" w:rsidR="009936E3" w:rsidRPr="00B86B63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>You will notice brown spots around the paratha</w:t>
      </w:r>
      <w:r w:rsidR="00B86B63" w:rsidRPr="00B86B63">
        <w:t xml:space="preserve"> </w:t>
      </w:r>
      <w:r w:rsidRPr="00B86B63">
        <w:t>and ideally it will be lightly crispy</w:t>
      </w:r>
      <w:r w:rsidR="00B86B63" w:rsidRPr="00B86B63">
        <w:t xml:space="preserve"> c</w:t>
      </w:r>
      <w:r w:rsidR="00873C3B" w:rsidRPr="00B86B63">
        <w:t xml:space="preserve">ontinue flipping until </w:t>
      </w:r>
      <w:proofErr w:type="gramStart"/>
      <w:r w:rsidR="00873C3B" w:rsidRPr="00B86B63">
        <w:t>cooked</w:t>
      </w:r>
      <w:proofErr w:type="gramEnd"/>
    </w:p>
    <w:p w14:paraId="27E2CDBE" w14:textId="44BB6DF4" w:rsidR="009936E3" w:rsidRPr="00B86B63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 xml:space="preserve">Remove from heat and place on platter to </w:t>
      </w:r>
      <w:proofErr w:type="gramStart"/>
      <w:r w:rsidRPr="00B86B63">
        <w:t>serve</w:t>
      </w:r>
      <w:proofErr w:type="gramEnd"/>
    </w:p>
    <w:p w14:paraId="3AD879FD" w14:textId="072FFF0B" w:rsidR="00873C3B" w:rsidRPr="00B86B63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>Continue the process with the remaining rolled portions</w:t>
      </w:r>
      <w:r w:rsidR="00B86B63" w:rsidRPr="00B86B63">
        <w:t xml:space="preserve"> s</w:t>
      </w:r>
      <w:r w:rsidRPr="00B86B63">
        <w:t>tack the cooked paratha one above</w:t>
      </w:r>
      <w:r w:rsidR="00B86B63" w:rsidRPr="00B86B63">
        <w:br/>
      </w:r>
      <w:r w:rsidRPr="00B86B63">
        <w:t xml:space="preserve">the </w:t>
      </w:r>
      <w:proofErr w:type="gramStart"/>
      <w:r w:rsidRPr="00B86B63">
        <w:t>other</w:t>
      </w:r>
      <w:proofErr w:type="gramEnd"/>
    </w:p>
    <w:p w14:paraId="7BFE1480" w14:textId="2EC9F83B" w:rsidR="009936E3" w:rsidRPr="00B86B63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86B63">
        <w:t xml:space="preserve">Cover with a kitchen towel to keep them from drying </w:t>
      </w:r>
      <w:proofErr w:type="gramStart"/>
      <w:r w:rsidRPr="00B86B63">
        <w:t>out</w:t>
      </w:r>
      <w:proofErr w:type="gramEnd"/>
    </w:p>
    <w:p w14:paraId="0B95BCAA" w14:textId="77777777" w:rsidR="009936E3" w:rsidRDefault="009936E3" w:rsidP="009936E3">
      <w:pPr>
        <w:spacing w:line="360" w:lineRule="auto"/>
      </w:pPr>
    </w:p>
    <w:p w14:paraId="7AB7C8B3" w14:textId="77777777" w:rsidR="009936E3" w:rsidRPr="009936E3" w:rsidRDefault="009936E3" w:rsidP="009936E3">
      <w:pPr>
        <w:pStyle w:val="BodyText"/>
      </w:pPr>
    </w:p>
    <w:p w14:paraId="2C5E30BF" w14:textId="2F8F1470" w:rsidR="00A560A5" w:rsidRPr="00A560A5" w:rsidRDefault="00A560A5" w:rsidP="00A560A5">
      <w:pPr>
        <w:pStyle w:val="Title"/>
      </w:pPr>
      <w:r w:rsidRPr="00A560A5">
        <w:lastRenderedPageBreak/>
        <w:t>Recipes: Langues de Chat</w:t>
      </w:r>
      <w:r w:rsidR="0059445D">
        <w:rPr>
          <w:noProof/>
        </w:rPr>
        <w:drawing>
          <wp:anchor distT="0" distB="0" distL="114300" distR="114300" simplePos="0" relativeHeight="251670528" behindDoc="1" locked="0" layoutInCell="1" allowOverlap="1" wp14:anchorId="6B1ABAE1" wp14:editId="2A8CA8E6">
            <wp:simplePos x="0" y="0"/>
            <wp:positionH relativeFrom="column">
              <wp:posOffset>4753610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932379815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A560A5" w:rsidRPr="00A560A5" w14:paraId="31025022" w14:textId="77777777" w:rsidTr="00855B00">
        <w:trPr>
          <w:trHeight w:val="1080"/>
        </w:trPr>
        <w:tc>
          <w:tcPr>
            <w:tcW w:w="3842" w:type="pct"/>
            <w:vAlign w:val="center"/>
          </w:tcPr>
          <w:p w14:paraId="3480CA95" w14:textId="7593D201" w:rsidR="00A560A5" w:rsidRPr="00A560A5" w:rsidRDefault="00A560A5" w:rsidP="00A560A5">
            <w:pPr>
              <w:pStyle w:val="TableData"/>
              <w:spacing w:line="360" w:lineRule="auto"/>
            </w:pPr>
            <w:r w:rsidRPr="00A560A5">
              <w:t>L</w:t>
            </w:r>
            <w:r w:rsidRPr="00B86B63">
              <w:t>angue de chat</w:t>
            </w:r>
            <w:r w:rsidR="00B86B63" w:rsidRPr="00B86B63">
              <w:t xml:space="preserve"> </w:t>
            </w:r>
            <w:r w:rsidRPr="00B86B63">
              <w:t>French for “cat's tongue”</w:t>
            </w:r>
            <w:r w:rsidR="00B86B63" w:rsidRPr="00B86B63">
              <w:t xml:space="preserve"> </w:t>
            </w:r>
            <w:r w:rsidRPr="00B86B63">
              <w:t xml:space="preserve">is a sweet </w:t>
            </w:r>
            <w:proofErr w:type="gramStart"/>
            <w:r w:rsidRPr="00B86B63">
              <w:t>wafer</w:t>
            </w:r>
            <w:r w:rsidR="00B86B63" w:rsidRPr="00B86B63">
              <w:t xml:space="preserve"> </w:t>
            </w:r>
            <w:r w:rsidRPr="00B86B63">
              <w:t>thin</w:t>
            </w:r>
            <w:proofErr w:type="gramEnd"/>
            <w:r w:rsidRPr="00B86B63">
              <w:t xml:space="preserve"> biscuit</w:t>
            </w:r>
            <w:r w:rsidR="00B86B63">
              <w:br/>
            </w:r>
            <w:r w:rsidR="00B86B63" w:rsidRPr="00B86B63">
              <w:t>t</w:t>
            </w:r>
            <w:r w:rsidRPr="00B86B63">
              <w:t>his long narrow cookie resembles a ladyfinger</w:t>
            </w:r>
            <w:r w:rsidR="00B86B63" w:rsidRPr="00B86B63">
              <w:t xml:space="preserve"> w</w:t>
            </w:r>
            <w:r w:rsidRPr="00B86B63">
              <w:t>hile the recipe is very simple you can add an array of toppings to customize the treat</w:t>
            </w:r>
          </w:p>
        </w:tc>
        <w:tc>
          <w:tcPr>
            <w:tcW w:w="1158" w:type="pct"/>
            <w:vAlign w:val="center"/>
          </w:tcPr>
          <w:p w14:paraId="4BE87CA3" w14:textId="77777777" w:rsidR="00A560A5" w:rsidRPr="00A560A5" w:rsidRDefault="00A560A5" w:rsidP="00855B00">
            <w:pPr>
              <w:pStyle w:val="TableData"/>
            </w:pPr>
          </w:p>
        </w:tc>
      </w:tr>
    </w:tbl>
    <w:p w14:paraId="40C8F6CD" w14:textId="77777777" w:rsidR="00A560A5" w:rsidRPr="008B0CF3" w:rsidRDefault="00A560A5" w:rsidP="00A560A5">
      <w:pPr>
        <w:pStyle w:val="Heading1"/>
      </w:pPr>
      <w:r w:rsidRPr="008B0CF3">
        <w:t>Ingredients</w:t>
      </w:r>
    </w:p>
    <w:p w14:paraId="78B0F721" w14:textId="77777777" w:rsidR="00A560A5" w:rsidRPr="008B0CF3" w:rsidRDefault="00A560A5" w:rsidP="00A560A5">
      <w:pPr>
        <w:pStyle w:val="ListParagraph"/>
        <w:numPr>
          <w:ilvl w:val="0"/>
          <w:numId w:val="13"/>
        </w:numPr>
        <w:sectPr w:rsidR="00A560A5" w:rsidRPr="008B0CF3" w:rsidSect="002E58AF">
          <w:footerReference w:type="default" r:id="rId16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380592F7" w14:textId="054D0BBB" w:rsidR="00A560A5" w:rsidRPr="00A82C04" w:rsidRDefault="008B0CF3" w:rsidP="00A560A5">
      <w:pPr>
        <w:pStyle w:val="ListParagraph"/>
        <w:numPr>
          <w:ilvl w:val="0"/>
          <w:numId w:val="13"/>
        </w:numPr>
        <w:ind w:left="360"/>
      </w:pPr>
      <w:r w:rsidRPr="008B0CF3">
        <w:t>9 tablespoons</w:t>
      </w:r>
      <w:r w:rsidR="00A560A5" w:rsidRPr="00A82C04">
        <w:t xml:space="preserve">— </w:t>
      </w:r>
      <w:r w:rsidRPr="00A82C04">
        <w:t>butter (softened)</w:t>
      </w:r>
    </w:p>
    <w:p w14:paraId="48E3EFD0" w14:textId="0FB05445" w:rsidR="00A560A5" w:rsidRPr="00A82C04" w:rsidRDefault="008B0CF3" w:rsidP="00A560A5">
      <w:pPr>
        <w:pStyle w:val="ListParagraph"/>
        <w:numPr>
          <w:ilvl w:val="0"/>
          <w:numId w:val="13"/>
        </w:numPr>
        <w:ind w:left="360"/>
      </w:pPr>
      <w:r w:rsidRPr="00A82C04">
        <w:t>½ cup</w:t>
      </w:r>
      <w:r w:rsidR="00A560A5" w:rsidRPr="00A82C04">
        <w:t xml:space="preserve"> — </w:t>
      </w:r>
      <w:r w:rsidRPr="00A82C04">
        <w:t>confectioner’s sugar</w:t>
      </w:r>
    </w:p>
    <w:p w14:paraId="6B73CF7C" w14:textId="1535F2D8" w:rsidR="00A560A5" w:rsidRPr="00A82C04" w:rsidRDefault="008B0CF3" w:rsidP="00A560A5">
      <w:pPr>
        <w:pStyle w:val="ListParagraph"/>
        <w:numPr>
          <w:ilvl w:val="0"/>
          <w:numId w:val="13"/>
        </w:numPr>
        <w:ind w:left="360"/>
      </w:pPr>
      <w:r w:rsidRPr="00A82C04">
        <w:t xml:space="preserve">2 tablespoons </w:t>
      </w:r>
      <w:r w:rsidR="00A560A5" w:rsidRPr="00A82C04">
        <w:t xml:space="preserve">— </w:t>
      </w:r>
      <w:r w:rsidR="00A82C04" w:rsidRPr="00A82C04">
        <w:t>confectioner’s sugar</w:t>
      </w:r>
    </w:p>
    <w:p w14:paraId="54EBA87B" w14:textId="4974411D" w:rsidR="00A560A5" w:rsidRPr="008B0CF3" w:rsidRDefault="008B0CF3" w:rsidP="00A560A5">
      <w:pPr>
        <w:pStyle w:val="ListParagraph"/>
        <w:numPr>
          <w:ilvl w:val="0"/>
          <w:numId w:val="13"/>
        </w:numPr>
        <w:ind w:left="360"/>
      </w:pPr>
      <w:r w:rsidRPr="00A82C04">
        <w:t xml:space="preserve">3 </w:t>
      </w:r>
      <w:r w:rsidR="00A560A5" w:rsidRPr="00A82C04">
        <w:t xml:space="preserve">— </w:t>
      </w:r>
      <w:r w:rsidRPr="00A82C04">
        <w:t>egg whites (</w:t>
      </w:r>
      <w:r w:rsidRPr="008B0CF3">
        <w:t>room temperature)</w:t>
      </w:r>
    </w:p>
    <w:p w14:paraId="6FAB47D4" w14:textId="2C934336" w:rsidR="00A560A5" w:rsidRPr="008B0CF3" w:rsidRDefault="008B0CF3" w:rsidP="00A560A5">
      <w:pPr>
        <w:pStyle w:val="ListParagraph"/>
        <w:numPr>
          <w:ilvl w:val="0"/>
          <w:numId w:val="13"/>
        </w:numPr>
        <w:ind w:left="360"/>
      </w:pPr>
      <w:r w:rsidRPr="008B0CF3">
        <w:t xml:space="preserve">1½ teaspoons </w:t>
      </w:r>
      <w:r w:rsidR="00A560A5" w:rsidRPr="008B0CF3">
        <w:t xml:space="preserve">— </w:t>
      </w:r>
      <w:r w:rsidRPr="008B0CF3">
        <w:t>vanilla extract</w:t>
      </w:r>
    </w:p>
    <w:p w14:paraId="18EF855B" w14:textId="7A563F0B" w:rsidR="00A560A5" w:rsidRPr="008B0CF3" w:rsidRDefault="008B0CF3" w:rsidP="008B0CF3">
      <w:pPr>
        <w:pStyle w:val="ListParagraph"/>
        <w:numPr>
          <w:ilvl w:val="0"/>
          <w:numId w:val="13"/>
        </w:numPr>
        <w:ind w:left="360"/>
      </w:pPr>
      <w:r w:rsidRPr="008B0CF3">
        <w:t>1½ cups</w:t>
      </w:r>
      <w:r w:rsidR="00A560A5" w:rsidRPr="008B0CF3">
        <w:t xml:space="preserve"> — </w:t>
      </w:r>
      <w:r w:rsidRPr="008B0CF3">
        <w:t>all-purpose flour</w:t>
      </w:r>
    </w:p>
    <w:p w14:paraId="37DBB8EB" w14:textId="2DEFBBBE" w:rsidR="00A560A5" w:rsidRPr="008B0CF3" w:rsidRDefault="00A560A5" w:rsidP="00A560A5">
      <w:pPr>
        <w:pStyle w:val="ListParagraph"/>
        <w:numPr>
          <w:ilvl w:val="0"/>
          <w:numId w:val="13"/>
        </w:numPr>
        <w:ind w:left="360"/>
      </w:pPr>
      <w:r w:rsidRPr="008B0CF3">
        <w:t xml:space="preserve">1 </w:t>
      </w:r>
      <w:r w:rsidR="008B0CF3" w:rsidRPr="008B0CF3">
        <w:t>ounce</w:t>
      </w:r>
      <w:r w:rsidRPr="008B0CF3">
        <w:t xml:space="preserve"> — </w:t>
      </w:r>
      <w:r w:rsidR="008B0CF3" w:rsidRPr="008B0CF3">
        <w:t>semisweet chocolate (melted)</w:t>
      </w:r>
    </w:p>
    <w:p w14:paraId="0351E671" w14:textId="0D1F9594" w:rsidR="00A560A5" w:rsidRPr="008B0CF3" w:rsidRDefault="008B0CF3" w:rsidP="00A560A5">
      <w:pPr>
        <w:pStyle w:val="ListParagraph"/>
        <w:numPr>
          <w:ilvl w:val="0"/>
          <w:numId w:val="13"/>
        </w:numPr>
        <w:ind w:left="360"/>
      </w:pPr>
      <w:r w:rsidRPr="008B0CF3">
        <w:t>Zest of 1 lemon</w:t>
      </w:r>
    </w:p>
    <w:p w14:paraId="6B2D6741" w14:textId="0916975F" w:rsidR="00A560A5" w:rsidRPr="008B0CF3" w:rsidRDefault="008B0CF3" w:rsidP="008B0CF3">
      <w:pPr>
        <w:pStyle w:val="ListParagraph"/>
        <w:numPr>
          <w:ilvl w:val="0"/>
          <w:numId w:val="13"/>
        </w:numPr>
        <w:ind w:left="360"/>
        <w:sectPr w:rsidR="00A560A5" w:rsidRPr="008B0CF3" w:rsidSect="002E58AF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8B0CF3">
        <w:t>Seeds of 1 vanilla bean</w:t>
      </w:r>
    </w:p>
    <w:p w14:paraId="47DF1855" w14:textId="77777777" w:rsidR="00A560A5" w:rsidRPr="00A82C04" w:rsidRDefault="00A560A5" w:rsidP="00A560A5">
      <w:pPr>
        <w:pStyle w:val="Heading1"/>
      </w:pPr>
      <w:r w:rsidRPr="00A82C04">
        <w:t>Directions:</w:t>
      </w:r>
    </w:p>
    <w:p w14:paraId="5F30FFE1" w14:textId="0334419A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>Preheat th</w:t>
      </w:r>
      <w:r w:rsidRPr="00B86B63">
        <w:t xml:space="preserve">e oven to 400° </w:t>
      </w:r>
      <w:proofErr w:type="gramStart"/>
      <w:r w:rsidRPr="00B86B63">
        <w:t>F</w:t>
      </w:r>
      <w:proofErr w:type="gramEnd"/>
    </w:p>
    <w:p w14:paraId="75D5540B" w14:textId="15842E62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B86B63">
        <w:t>Lightly grease baking sheets</w:t>
      </w:r>
    </w:p>
    <w:p w14:paraId="14062D20" w14:textId="2362711A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B86B63">
        <w:t>In a medium bowl cream together butter and ½ cup sugar</w:t>
      </w:r>
      <w:r w:rsidR="00B86B63" w:rsidRPr="00B86B63">
        <w:t xml:space="preserve"> </w:t>
      </w:r>
      <w:r w:rsidRPr="00B86B63">
        <w:t>plus 2 tablespoons</w:t>
      </w:r>
      <w:r w:rsidR="00B86B63" w:rsidRPr="00B86B63">
        <w:t xml:space="preserve"> </w:t>
      </w:r>
      <w:r w:rsidRPr="00B86B63">
        <w:t>until smooth</w:t>
      </w:r>
    </w:p>
    <w:p w14:paraId="4BFDD34E" w14:textId="65B56457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B86B63">
        <w:t>Beat in the egg whites</w:t>
      </w:r>
      <w:r w:rsidR="00B86B63" w:rsidRPr="00B86B63">
        <w:t xml:space="preserve"> </w:t>
      </w:r>
      <w:r w:rsidRPr="00B86B63">
        <w:t>one</w:t>
      </w:r>
      <w:r w:rsidR="00B86B63" w:rsidRPr="00B86B63">
        <w:t xml:space="preserve"> </w:t>
      </w:r>
      <w:r w:rsidRPr="00B86B63">
        <w:t>at</w:t>
      </w:r>
      <w:r w:rsidR="00B86B63" w:rsidRPr="00B86B63">
        <w:t xml:space="preserve"> </w:t>
      </w:r>
      <w:r w:rsidRPr="00B86B63">
        <w:t>a</w:t>
      </w:r>
      <w:r w:rsidR="00B86B63" w:rsidRPr="00B86B63">
        <w:t xml:space="preserve"> </w:t>
      </w:r>
      <w:r w:rsidRPr="00B86B63">
        <w:t>time</w:t>
      </w:r>
      <w:r w:rsidR="00B86B63" w:rsidRPr="00B86B63">
        <w:t xml:space="preserve"> </w:t>
      </w:r>
      <w:r w:rsidRPr="00B86B63">
        <w:t xml:space="preserve">until batter is light and </w:t>
      </w:r>
      <w:proofErr w:type="gramStart"/>
      <w:r w:rsidRPr="00B86B63">
        <w:t>fluffy</w:t>
      </w:r>
      <w:proofErr w:type="gramEnd"/>
    </w:p>
    <w:p w14:paraId="63A03764" w14:textId="7AD750EB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B86B63">
        <w:t xml:space="preserve">Stir in the vanilla extract and the scraped-out seeds from the vanilla </w:t>
      </w:r>
      <w:proofErr w:type="gramStart"/>
      <w:r w:rsidRPr="00B86B63">
        <w:t>bean</w:t>
      </w:r>
      <w:proofErr w:type="gramEnd"/>
    </w:p>
    <w:p w14:paraId="1479F24A" w14:textId="32EEF5A3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B86B63">
        <w:t>Mix into the flour</w:t>
      </w:r>
      <w:r w:rsidR="00B86B63" w:rsidRPr="00B86B63">
        <w:t xml:space="preserve"> </w:t>
      </w:r>
      <w:r w:rsidRPr="00B86B63">
        <w:t>just until blended</w:t>
      </w:r>
      <w:r w:rsidR="00B86B63" w:rsidRPr="00B86B63">
        <w:t xml:space="preserve"> d</w:t>
      </w:r>
      <w:r w:rsidRPr="00B86B63">
        <w:t xml:space="preserve">ough will be a little </w:t>
      </w:r>
      <w:proofErr w:type="gramStart"/>
      <w:r w:rsidRPr="00B86B63">
        <w:t>stiff</w:t>
      </w:r>
      <w:proofErr w:type="gramEnd"/>
    </w:p>
    <w:p w14:paraId="2550B722" w14:textId="66FB64DA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B86B63">
        <w:t>Press dough</w:t>
      </w:r>
      <w:r w:rsidR="00B86B63" w:rsidRPr="00B86B63">
        <w:t xml:space="preserve"> </w:t>
      </w:r>
      <w:r w:rsidRPr="00B86B63">
        <w:t>using a cookie press or a pastry bag with a medium star tip</w:t>
      </w:r>
      <w:r w:rsidR="00B86B63" w:rsidRPr="00B86B63">
        <w:t xml:space="preserve"> </w:t>
      </w:r>
      <w:r w:rsidRPr="00B86B63">
        <w:t xml:space="preserve">onto prepared baking sheet in </w:t>
      </w:r>
      <w:proofErr w:type="gramStart"/>
      <w:r w:rsidRPr="00B86B63">
        <w:t>3</w:t>
      </w:r>
      <w:r w:rsidR="00B86B63" w:rsidRPr="00B86B63">
        <w:t xml:space="preserve"> </w:t>
      </w:r>
      <w:r w:rsidRPr="00B86B63">
        <w:t>inch</w:t>
      </w:r>
      <w:proofErr w:type="gramEnd"/>
      <w:r w:rsidRPr="00B86B63">
        <w:t xml:space="preserve"> lengths like a ladyfinger</w:t>
      </w:r>
    </w:p>
    <w:p w14:paraId="51472A82" w14:textId="26A5DDBB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B86B63">
        <w:t>Bake cookies in preheated oven until straw</w:t>
      </w:r>
      <w:r w:rsidR="00B86B63" w:rsidRPr="00B86B63">
        <w:t xml:space="preserve"> </w:t>
      </w:r>
      <w:r w:rsidRPr="00B86B63">
        <w:t>colored</w:t>
      </w:r>
      <w:r w:rsidR="00B86B63" w:rsidRPr="00B86B63">
        <w:t xml:space="preserve"> </w:t>
      </w:r>
      <w:r w:rsidRPr="00B86B63">
        <w:t xml:space="preserve">about 10 </w:t>
      </w:r>
      <w:proofErr w:type="gramStart"/>
      <w:r w:rsidRPr="00B86B63">
        <w:t>minutes</w:t>
      </w:r>
      <w:proofErr w:type="gramEnd"/>
    </w:p>
    <w:p w14:paraId="248E5A50" w14:textId="443803AF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B86B63">
        <w:t>Cool on wire rack</w:t>
      </w:r>
    </w:p>
    <w:p w14:paraId="042B6311" w14:textId="6B99FE74" w:rsidR="00A82C04" w:rsidRPr="00B86B6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B86B63">
        <w:t>When cookies are cool dip one end of each cookie in melted chocolate and place on wax paper until chocolate hardens</w:t>
      </w:r>
    </w:p>
    <w:p w14:paraId="3D63DC4B" w14:textId="0DC3A31A" w:rsidR="00A560A5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B86B63">
        <w:t>Store in a cool place</w:t>
      </w:r>
      <w:r w:rsidR="00A560A5" w:rsidRPr="00A82C04">
        <w:br w:type="page"/>
      </w:r>
    </w:p>
    <w:p w14:paraId="2DE1348E" w14:textId="5E05AE9B" w:rsidR="00A560A5" w:rsidRPr="00F86C1D" w:rsidRDefault="00A560A5" w:rsidP="00A560A5">
      <w:pPr>
        <w:pStyle w:val="Title"/>
      </w:pPr>
      <w:r w:rsidRPr="00F86C1D">
        <w:lastRenderedPageBreak/>
        <w:t xml:space="preserve">Recipes: </w:t>
      </w:r>
      <w:r w:rsidR="00F86C1D" w:rsidRPr="00F86C1D">
        <w:t>Quail Consomm</w:t>
      </w:r>
      <w:r w:rsidR="00F86C1D" w:rsidRPr="00F86C1D">
        <w:rPr>
          <w:rFonts w:ascii="Calibri" w:hAnsi="Calibri" w:cs="Calibri"/>
        </w:rPr>
        <w:t>é</w:t>
      </w:r>
      <w:r w:rsidR="0059445D">
        <w:rPr>
          <w:noProof/>
        </w:rPr>
        <w:drawing>
          <wp:anchor distT="0" distB="0" distL="114300" distR="114300" simplePos="0" relativeHeight="251672576" behindDoc="1" locked="0" layoutInCell="1" allowOverlap="1" wp14:anchorId="40D1F1CB" wp14:editId="1B085AB6">
            <wp:simplePos x="0" y="0"/>
            <wp:positionH relativeFrom="column">
              <wp:posOffset>4753610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348873601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A560A5" w:rsidRPr="00A560A5" w14:paraId="5AF811CF" w14:textId="77777777" w:rsidTr="00855B00">
        <w:trPr>
          <w:trHeight w:val="1080"/>
        </w:trPr>
        <w:tc>
          <w:tcPr>
            <w:tcW w:w="3842" w:type="pct"/>
            <w:vAlign w:val="center"/>
          </w:tcPr>
          <w:p w14:paraId="33A9F82A" w14:textId="22845F14" w:rsidR="00F86C1D" w:rsidRPr="00B86B63" w:rsidRDefault="00F86C1D" w:rsidP="00CF25A6">
            <w:pPr>
              <w:pStyle w:val="TableData"/>
              <w:spacing w:line="360" w:lineRule="auto"/>
            </w:pPr>
            <w:r w:rsidRPr="00B86B63">
              <w:rPr>
                <w:rFonts w:ascii="Calibri" w:hAnsi="Calibri" w:cs="Calibri"/>
              </w:rPr>
              <w:t>Consommé</w:t>
            </w:r>
            <w:r w:rsidR="00CF25A6" w:rsidRPr="00B86B63">
              <w:rPr>
                <w:rFonts w:ascii="Calibri" w:hAnsi="Calibri" w:cs="Calibri"/>
              </w:rPr>
              <w:t xml:space="preserve"> is a clear broth that is served as a cold or hot soup</w:t>
            </w:r>
            <w:r w:rsidR="00B86B63" w:rsidRPr="00B86B63">
              <w:rPr>
                <w:rFonts w:ascii="Calibri" w:hAnsi="Calibri" w:cs="Calibri"/>
              </w:rPr>
              <w:t xml:space="preserve"> i</w:t>
            </w:r>
            <w:r w:rsidR="00CF25A6" w:rsidRPr="00B86B63">
              <w:rPr>
                <w:rFonts w:ascii="Calibri" w:hAnsi="Calibri" w:cs="Calibri"/>
              </w:rPr>
              <w:t xml:space="preserve">t has </w:t>
            </w:r>
            <w:r w:rsidRPr="00B86B63">
              <w:rPr>
                <w:rFonts w:ascii="Calibri" w:hAnsi="Calibri" w:cs="Calibri"/>
              </w:rPr>
              <w:t>traditionally been associated with luxury</w:t>
            </w:r>
            <w:r w:rsidR="00B86B63" w:rsidRPr="00B86B63">
              <w:rPr>
                <w:rFonts w:ascii="Calibri" w:hAnsi="Calibri" w:cs="Calibri"/>
              </w:rPr>
              <w:t xml:space="preserve"> </w:t>
            </w:r>
            <w:r w:rsidR="00CF25A6" w:rsidRPr="00B86B63">
              <w:rPr>
                <w:rFonts w:ascii="Calibri" w:hAnsi="Calibri" w:cs="Calibri"/>
              </w:rPr>
              <w:t xml:space="preserve">as it is a </w:t>
            </w:r>
            <w:proofErr w:type="gramStart"/>
            <w:r w:rsidR="00CF25A6" w:rsidRPr="00B86B63">
              <w:rPr>
                <w:rFonts w:ascii="Calibri" w:hAnsi="Calibri" w:cs="Calibri"/>
              </w:rPr>
              <w:t>labor</w:t>
            </w:r>
            <w:r w:rsidR="00B86B63" w:rsidRPr="00B86B63">
              <w:rPr>
                <w:rFonts w:ascii="Calibri" w:hAnsi="Calibri" w:cs="Calibri"/>
              </w:rPr>
              <w:t xml:space="preserve"> </w:t>
            </w:r>
            <w:r w:rsidR="00CF25A6" w:rsidRPr="00B86B63">
              <w:rPr>
                <w:rFonts w:ascii="Calibri" w:hAnsi="Calibri" w:cs="Calibri"/>
              </w:rPr>
              <w:t>intensive</w:t>
            </w:r>
            <w:proofErr w:type="gramEnd"/>
            <w:r w:rsidR="00CF25A6" w:rsidRPr="00B86B63">
              <w:rPr>
                <w:rFonts w:ascii="Calibri" w:hAnsi="Calibri" w:cs="Calibri"/>
              </w:rPr>
              <w:t xml:space="preserve"> meal</w:t>
            </w:r>
            <w:r w:rsidR="00B86B63">
              <w:rPr>
                <w:rFonts w:ascii="Calibri" w:hAnsi="Calibri" w:cs="Calibri"/>
              </w:rPr>
              <w:br/>
            </w:r>
            <w:r w:rsidR="00B86B63" w:rsidRPr="00B86B63">
              <w:rPr>
                <w:rFonts w:ascii="Calibri" w:hAnsi="Calibri" w:cs="Calibri"/>
              </w:rPr>
              <w:t>t</w:t>
            </w:r>
            <w:r w:rsidR="00CF25A6" w:rsidRPr="00B86B63">
              <w:rPr>
                <w:rFonts w:ascii="Calibri" w:hAnsi="Calibri" w:cs="Calibri"/>
              </w:rPr>
              <w:t xml:space="preserve">his dish is usually served at dinner </w:t>
            </w:r>
            <w:r w:rsidRPr="00B86B63">
              <w:rPr>
                <w:rFonts w:ascii="Calibri" w:hAnsi="Calibri" w:cs="Calibri"/>
              </w:rPr>
              <w:t>at the beginning of the meal</w:t>
            </w:r>
          </w:p>
        </w:tc>
        <w:tc>
          <w:tcPr>
            <w:tcW w:w="1158" w:type="pct"/>
            <w:vAlign w:val="center"/>
          </w:tcPr>
          <w:p w14:paraId="1AA22F2A" w14:textId="77777777" w:rsidR="00A560A5" w:rsidRPr="00A560A5" w:rsidRDefault="00A560A5" w:rsidP="00855B00">
            <w:pPr>
              <w:pStyle w:val="TableData"/>
              <w:rPr>
                <w:highlight w:val="yellow"/>
              </w:rPr>
            </w:pPr>
          </w:p>
        </w:tc>
      </w:tr>
    </w:tbl>
    <w:p w14:paraId="79D00AD6" w14:textId="77777777" w:rsidR="00A560A5" w:rsidRPr="00F86C1D" w:rsidRDefault="00A560A5" w:rsidP="00A560A5">
      <w:pPr>
        <w:pStyle w:val="Heading1"/>
      </w:pPr>
      <w:r w:rsidRPr="00F86C1D">
        <w:t>Ingredients</w:t>
      </w:r>
    </w:p>
    <w:p w14:paraId="3D3CAF60" w14:textId="77777777" w:rsidR="00A560A5" w:rsidRPr="00F86C1D" w:rsidRDefault="00A560A5" w:rsidP="00A560A5">
      <w:pPr>
        <w:pStyle w:val="ListParagraph"/>
        <w:numPr>
          <w:ilvl w:val="0"/>
          <w:numId w:val="13"/>
        </w:numPr>
        <w:sectPr w:rsidR="00A560A5" w:rsidRPr="00F86C1D" w:rsidSect="002E58AF">
          <w:footerReference w:type="default" r:id="rId17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252B76A5" w14:textId="51A9BA78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cooked quail (skinned and fat removed)</w:t>
      </w:r>
    </w:p>
    <w:p w14:paraId="0F736918" w14:textId="49DA7C8F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2 tablespoons — oil</w:t>
      </w:r>
    </w:p>
    <w:p w14:paraId="59936654" w14:textId="3D4C0BC4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medium onion (skin on; cut in half)</w:t>
      </w:r>
    </w:p>
    <w:p w14:paraId="06C98F98" w14:textId="3F91BFA8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large carrot (roughly chopped)</w:t>
      </w:r>
    </w:p>
    <w:p w14:paraId="7D965CFB" w14:textId="605A7FCF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stalk celery (roughly chopped)</w:t>
      </w:r>
    </w:p>
    <w:p w14:paraId="0C7A142E" w14:textId="04A6772B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clove garlic (unpeeled)</w:t>
      </w:r>
    </w:p>
    <w:p w14:paraId="4264DA17" w14:textId="202DD871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2 — sprigs fresh tarragon</w:t>
      </w:r>
    </w:p>
    <w:p w14:paraId="320F72BB" w14:textId="03AC2C10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 xml:space="preserve">5 — sprigs parsley </w:t>
      </w:r>
      <w:r>
        <w:t>(</w:t>
      </w:r>
      <w:r w:rsidRPr="00F86C1D">
        <w:t>leaves and stalks</w:t>
      </w:r>
      <w:r>
        <w:t>)</w:t>
      </w:r>
    </w:p>
    <w:p w14:paraId="15B149A0" w14:textId="59A29FBB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bay leaf</w:t>
      </w:r>
    </w:p>
    <w:p w14:paraId="4D6242DC" w14:textId="750F13BA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3 — large egg whites (room temperature)</w:t>
      </w:r>
    </w:p>
    <w:p w14:paraId="4DABD38E" w14:textId="79FAA2CD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 xml:space="preserve">Kosher salt </w:t>
      </w:r>
      <w:r w:rsidR="00371B70">
        <w:t>(</w:t>
      </w:r>
      <w:r w:rsidRPr="00F86C1D">
        <w:t>to taste</w:t>
      </w:r>
      <w:r w:rsidR="00371B70">
        <w:t>)</w:t>
      </w:r>
    </w:p>
    <w:p w14:paraId="31855F5B" w14:textId="265F75B7" w:rsidR="00A560A5" w:rsidRPr="00F86C1D" w:rsidRDefault="00F86C1D" w:rsidP="009256F5">
      <w:pPr>
        <w:pStyle w:val="ListParagraph"/>
        <w:numPr>
          <w:ilvl w:val="0"/>
          <w:numId w:val="13"/>
        </w:numPr>
        <w:ind w:left="360"/>
        <w:sectPr w:rsidR="00A560A5" w:rsidRPr="00F86C1D" w:rsidSect="002E58AF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F86C1D">
        <w:t xml:space="preserve">Freshly ground black pepper </w:t>
      </w:r>
      <w:r w:rsidR="00371B70">
        <w:t>(</w:t>
      </w:r>
      <w:r w:rsidRPr="00F86C1D">
        <w:t>to taste</w:t>
      </w:r>
      <w:r w:rsidR="00371B70">
        <w:t>)</w:t>
      </w:r>
    </w:p>
    <w:p w14:paraId="64A7E417" w14:textId="77777777" w:rsidR="00A560A5" w:rsidRPr="00371B70" w:rsidRDefault="00A560A5" w:rsidP="00A560A5">
      <w:pPr>
        <w:pStyle w:val="Heading1"/>
      </w:pPr>
      <w:r w:rsidRPr="00371B70">
        <w:t>Directions:</w:t>
      </w:r>
    </w:p>
    <w:p w14:paraId="640B678F" w14:textId="0A4007C7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>Plac</w:t>
      </w:r>
      <w:r w:rsidRPr="007B594B">
        <w:t>e all ingredients</w:t>
      </w:r>
      <w:r w:rsidR="00B86B63" w:rsidRPr="007B594B">
        <w:t xml:space="preserve"> </w:t>
      </w:r>
      <w:r w:rsidRPr="007B594B">
        <w:t>except egg whites salt and black pepper</w:t>
      </w:r>
      <w:r w:rsidR="00B86B63" w:rsidRPr="007B594B">
        <w:t xml:space="preserve"> </w:t>
      </w:r>
      <w:r w:rsidRPr="007B594B">
        <w:t xml:space="preserve">in a large stock </w:t>
      </w:r>
      <w:proofErr w:type="gramStart"/>
      <w:r w:rsidRPr="007B594B">
        <w:t>pot</w:t>
      </w:r>
      <w:proofErr w:type="gramEnd"/>
    </w:p>
    <w:p w14:paraId="2490C7EC" w14:textId="52F0B111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 xml:space="preserve">Cover with water and bring to a gentle roiling </w:t>
      </w:r>
      <w:proofErr w:type="gramStart"/>
      <w:r w:rsidRPr="007B594B">
        <w:t>boil</w:t>
      </w:r>
      <w:proofErr w:type="gramEnd"/>
    </w:p>
    <w:p w14:paraId="2FB6B4A5" w14:textId="3CAE21A1" w:rsidR="00371B70" w:rsidRPr="007B594B" w:rsidRDefault="00371B70" w:rsidP="00A4376E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Simmer at a gentle boil for 1½</w:t>
      </w:r>
      <w:r w:rsidR="00B86B63" w:rsidRPr="007B594B">
        <w:t xml:space="preserve"> </w:t>
      </w:r>
      <w:r w:rsidRPr="007B594B">
        <w:t>2 hours</w:t>
      </w:r>
      <w:r w:rsidR="00B86B63" w:rsidRPr="007B594B">
        <w:t xml:space="preserve"> a</w:t>
      </w:r>
      <w:r w:rsidRPr="007B594B">
        <w:t>dd more water</w:t>
      </w:r>
      <w:r w:rsidR="00B86B63" w:rsidRPr="007B594B">
        <w:t xml:space="preserve"> </w:t>
      </w:r>
      <w:r w:rsidRPr="007B594B">
        <w:t>as needed</w:t>
      </w:r>
      <w:r w:rsidR="00B86B63" w:rsidRPr="007B594B">
        <w:t xml:space="preserve"> </w:t>
      </w:r>
      <w:r w:rsidRPr="007B594B">
        <w:t xml:space="preserve">to </w:t>
      </w:r>
      <w:r w:rsidR="00581185" w:rsidRPr="007B594B">
        <w:t>keep ingredients</w:t>
      </w:r>
      <w:r w:rsidR="007B594B">
        <w:br/>
      </w:r>
      <w:r w:rsidR="00581185" w:rsidRPr="007B594B">
        <w:t xml:space="preserve">covered while cooking </w:t>
      </w:r>
      <w:r w:rsidR="00B86B63" w:rsidRPr="007B594B">
        <w:t>t</w:t>
      </w:r>
      <w:r w:rsidR="00581185" w:rsidRPr="007B594B">
        <w:t>aste for desired flavor</w:t>
      </w:r>
      <w:r w:rsidR="00B86B63" w:rsidRPr="007B594B">
        <w:t xml:space="preserve"> c</w:t>
      </w:r>
      <w:r w:rsidR="00581185" w:rsidRPr="007B594B">
        <w:t xml:space="preserve">ook longer if </w:t>
      </w:r>
      <w:proofErr w:type="gramStart"/>
      <w:r w:rsidR="00581185" w:rsidRPr="007B594B">
        <w:t>necessary</w:t>
      </w:r>
      <w:proofErr w:type="gramEnd"/>
    </w:p>
    <w:p w14:paraId="0F3CE2BB" w14:textId="789C0A76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Strain the stock through a large colander</w:t>
      </w:r>
      <w:r w:rsidR="00B86B63" w:rsidRPr="007B594B">
        <w:t xml:space="preserve"> d</w:t>
      </w:r>
      <w:r w:rsidRPr="007B594B">
        <w:t xml:space="preserve">iscard the </w:t>
      </w:r>
      <w:proofErr w:type="gramStart"/>
      <w:r w:rsidRPr="007B594B">
        <w:t>solids</w:t>
      </w:r>
      <w:proofErr w:type="gramEnd"/>
    </w:p>
    <w:p w14:paraId="2DD2C9AC" w14:textId="320E604B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Return the liquid to the pot</w:t>
      </w:r>
      <w:r w:rsidR="00B86B63" w:rsidRPr="007B594B">
        <w:t xml:space="preserve"> b</w:t>
      </w:r>
      <w:r w:rsidRPr="007B594B">
        <w:t>ring back to a boil</w:t>
      </w:r>
      <w:r w:rsidR="00B86B63" w:rsidRPr="007B594B">
        <w:t xml:space="preserve"> r</w:t>
      </w:r>
      <w:r w:rsidRPr="007B594B">
        <w:t>educe quantity by one</w:t>
      </w:r>
      <w:r w:rsidR="00B86B63" w:rsidRPr="007B594B">
        <w:t xml:space="preserve"> </w:t>
      </w:r>
      <w:proofErr w:type="gramStart"/>
      <w:r w:rsidRPr="007B594B">
        <w:t>quarter</w:t>
      </w:r>
      <w:proofErr w:type="gramEnd"/>
    </w:p>
    <w:p w14:paraId="0A8F85A2" w14:textId="01581835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Allow liquid to cool</w:t>
      </w:r>
      <w:r w:rsidR="00B86B63" w:rsidRPr="007B594B">
        <w:t xml:space="preserve"> r</w:t>
      </w:r>
      <w:r w:rsidRPr="007B594B">
        <w:t xml:space="preserve">efrigerate for 1 </w:t>
      </w:r>
      <w:proofErr w:type="gramStart"/>
      <w:r w:rsidRPr="007B594B">
        <w:t>hour</w:t>
      </w:r>
      <w:proofErr w:type="gramEnd"/>
    </w:p>
    <w:p w14:paraId="3F064988" w14:textId="76169421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Skim fat any fat at all</w:t>
      </w:r>
      <w:r w:rsidR="00B86B63" w:rsidRPr="007B594B">
        <w:t xml:space="preserve"> </w:t>
      </w:r>
      <w:r w:rsidRPr="007B594B">
        <w:t xml:space="preserve">from </w:t>
      </w:r>
      <w:proofErr w:type="gramStart"/>
      <w:r w:rsidRPr="007B594B">
        <w:t>surface</w:t>
      </w:r>
      <w:proofErr w:type="gramEnd"/>
    </w:p>
    <w:p w14:paraId="6F3FAA4A" w14:textId="5B3DB8ED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 xml:space="preserve">Add egg whites and whisk </w:t>
      </w:r>
      <w:proofErr w:type="gramStart"/>
      <w:r w:rsidRPr="007B594B">
        <w:t>briskly</w:t>
      </w:r>
      <w:proofErr w:type="gramEnd"/>
    </w:p>
    <w:p w14:paraId="7874C873" w14:textId="3A9FB6E7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Bring liquid to a boil</w:t>
      </w:r>
      <w:r w:rsidR="00B86B63" w:rsidRPr="007B594B">
        <w:t xml:space="preserve"> </w:t>
      </w:r>
      <w:r w:rsidRPr="007B594B">
        <w:t xml:space="preserve">continue to whisk the entire </w:t>
      </w:r>
      <w:proofErr w:type="gramStart"/>
      <w:r w:rsidRPr="007B594B">
        <w:t>time</w:t>
      </w:r>
      <w:proofErr w:type="gramEnd"/>
    </w:p>
    <w:p w14:paraId="333ACF73" w14:textId="4734BDA0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Simmer gently without stirring for 15 minutes until the egg whites form a raft</w:t>
      </w:r>
      <w:r w:rsidR="00B86B63" w:rsidRPr="007B594B">
        <w:t xml:space="preserve"> </w:t>
      </w:r>
      <w:r w:rsidRPr="007B594B">
        <w:t>which is a crust</w:t>
      </w:r>
      <w:r w:rsidR="007B594B">
        <w:br/>
      </w:r>
      <w:r w:rsidRPr="007B594B">
        <w:t xml:space="preserve">on the </w:t>
      </w:r>
      <w:proofErr w:type="gramStart"/>
      <w:r w:rsidRPr="007B594B">
        <w:t>surface</w:t>
      </w:r>
      <w:proofErr w:type="gramEnd"/>
    </w:p>
    <w:p w14:paraId="7235495D" w14:textId="7BFFD4A3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Line a sieve with a piece of clean unused muslin</w:t>
      </w:r>
      <w:r w:rsidR="007B594B" w:rsidRPr="007B594B">
        <w:t xml:space="preserve"> g</w:t>
      </w:r>
      <w:r w:rsidRPr="007B594B">
        <w:t xml:space="preserve">ently ladle the crust into the </w:t>
      </w:r>
      <w:proofErr w:type="gramStart"/>
      <w:r w:rsidRPr="007B594B">
        <w:t>sieve</w:t>
      </w:r>
      <w:proofErr w:type="gramEnd"/>
    </w:p>
    <w:p w14:paraId="6AE959D5" w14:textId="4BF808D4" w:rsidR="00371B70" w:rsidRPr="007B594B" w:rsidRDefault="00371B70" w:rsidP="00597367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Slowly ladle the liquid over the crust</w:t>
      </w:r>
      <w:r w:rsidR="007B594B" w:rsidRPr="007B594B">
        <w:t xml:space="preserve"> </w:t>
      </w:r>
      <w:r w:rsidRPr="007B594B">
        <w:t>allow time for the liquid to pass through the crust and</w:t>
      </w:r>
      <w:r w:rsidR="007B594B">
        <w:br/>
      </w:r>
      <w:r w:rsidRPr="007B594B">
        <w:t xml:space="preserve">sieve </w:t>
      </w:r>
      <w:r w:rsidR="007B594B" w:rsidRPr="007B594B">
        <w:t>d</w:t>
      </w:r>
      <w:r w:rsidRPr="007B594B">
        <w:t>o not push the stock through the sieve</w:t>
      </w:r>
      <w:r w:rsidR="007B594B" w:rsidRPr="007B594B">
        <w:t xml:space="preserve"> </w:t>
      </w:r>
      <w:r w:rsidRPr="007B594B">
        <w:t xml:space="preserve">it will make the consommé </w:t>
      </w:r>
      <w:proofErr w:type="gramStart"/>
      <w:r w:rsidRPr="007B594B">
        <w:t>cloudy</w:t>
      </w:r>
      <w:proofErr w:type="gramEnd"/>
    </w:p>
    <w:p w14:paraId="152838B8" w14:textId="73DB422E" w:rsidR="00371B70" w:rsidRPr="007B594B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Return the clear liquid to the pot</w:t>
      </w:r>
      <w:r w:rsidR="007B594B" w:rsidRPr="007B594B">
        <w:t xml:space="preserve"> r</w:t>
      </w:r>
      <w:r w:rsidRPr="007B594B">
        <w:t>eheat to hot</w:t>
      </w:r>
      <w:r w:rsidR="007B594B" w:rsidRPr="007B594B">
        <w:t xml:space="preserve"> </w:t>
      </w:r>
      <w:r w:rsidRPr="007B594B">
        <w:t xml:space="preserve">not </w:t>
      </w:r>
      <w:proofErr w:type="gramStart"/>
      <w:r w:rsidRPr="007B594B">
        <w:t>boiling</w:t>
      </w:r>
      <w:proofErr w:type="gramEnd"/>
    </w:p>
    <w:p w14:paraId="7EFA2EBE" w14:textId="78B8590C" w:rsidR="00A560A5" w:rsidRPr="007B594B" w:rsidRDefault="00371B70" w:rsidP="000D5BED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7B594B">
        <w:t>Season with salt and pepper as desired then s</w:t>
      </w:r>
      <w:r w:rsidR="00F86C1D" w:rsidRPr="007B594B">
        <w:t xml:space="preserve">erve </w:t>
      </w:r>
      <w:proofErr w:type="gramStart"/>
      <w:r w:rsidR="00F86C1D" w:rsidRPr="007B594B">
        <w:t>warm</w:t>
      </w:r>
      <w:proofErr w:type="gramEnd"/>
    </w:p>
    <w:sectPr w:rsidR="00A560A5" w:rsidRPr="007B594B" w:rsidSect="002E58AF">
      <w:type w:val="continuous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82B1" w14:textId="77777777" w:rsidR="002E58AF" w:rsidRDefault="002E58AF" w:rsidP="00293785">
      <w:pPr>
        <w:spacing w:after="0" w:line="240" w:lineRule="auto"/>
      </w:pPr>
      <w:r>
        <w:separator/>
      </w:r>
    </w:p>
  </w:endnote>
  <w:endnote w:type="continuationSeparator" w:id="0">
    <w:p w14:paraId="79FD776F" w14:textId="77777777" w:rsidR="002E58AF" w:rsidRDefault="002E58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8682" w14:textId="77777777" w:rsidR="00E82AB1" w:rsidRDefault="00E8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3EB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B40F15" wp14:editId="1DB35E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0419B" w14:textId="39BBE37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F68CF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40F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120419B" w14:textId="39BBE37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F68CF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538D9EE" wp14:editId="710D2A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42BA" w14:textId="77777777" w:rsidR="00E82AB1" w:rsidRDefault="00E82A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0591" w14:textId="77777777" w:rsidR="002A221B" w:rsidRDefault="002A221B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2C5F51" wp14:editId="4F5187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877529036" name="Text Box 877529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B596D" w14:textId="2B17D3CE" w:rsidR="002A221B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69697889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221B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C5F51" id="_x0000_t202" coordsize="21600,21600" o:spt="202" path="m,l,21600r21600,l21600,xe">
              <v:stroke joinstyle="miter"/>
              <v:path gradientshapeok="t" o:connecttype="rect"/>
            </v:shapetype>
            <v:shape id="Text Box 877529036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68BB596D" w14:textId="2B17D3CE" w:rsidR="002A221B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69697889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221B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5B536BD" wp14:editId="1401B06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657526985" name="Picture 657526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2649" w14:textId="77777777" w:rsidR="00A560A5" w:rsidRDefault="00A560A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69823A" wp14:editId="39B5B3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348617064" name="Text Box 3486170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C4E2E" w14:textId="05E0D9D2" w:rsidR="00A560A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27813785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560A5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9823A" id="_x0000_t202" coordsize="21600,21600" o:spt="202" path="m,l,21600r21600,l21600,xe">
              <v:stroke joinstyle="miter"/>
              <v:path gradientshapeok="t" o:connecttype="rect"/>
            </v:shapetype>
            <v:shape id="Text Box 348617064" o:spid="_x0000_s1028" type="#_x0000_t202" style="position:absolute;margin-left:90pt;margin-top:-20.6pt;width:3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wyGZA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" filled="f" stroked="f">
              <v:textbox>
                <w:txbxContent>
                  <w:p w14:paraId="18DC4E2E" w14:textId="05E0D9D2" w:rsidR="00A560A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27813785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60A5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2576" behindDoc="1" locked="0" layoutInCell="1" allowOverlap="1" wp14:anchorId="0AC36DAD" wp14:editId="065347A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820301442" name="Picture 182030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581" w14:textId="77777777" w:rsidR="00A560A5" w:rsidRDefault="00A560A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B66C78" wp14:editId="696C21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543842483" name="Text Box 15438424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91388" w14:textId="16280F25" w:rsidR="00A560A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915245075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560A5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66C78" id="_x0000_t202" coordsize="21600,21600" o:spt="202" path="m,l,21600r21600,l21600,xe">
              <v:stroke joinstyle="miter"/>
              <v:path gradientshapeok="t" o:connecttype="rect"/>
            </v:shapetype>
            <v:shape id="Text Box 1543842483" o:spid="_x0000_s1029" type="#_x0000_t202" style="position:absolute;margin-left:90pt;margin-top:-20.6pt;width:3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" filled="f" stroked="f">
              <v:textbox>
                <w:txbxContent>
                  <w:p w14:paraId="05C91388" w14:textId="16280F25" w:rsidR="00A560A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915245075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60A5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5648" behindDoc="1" locked="0" layoutInCell="1" allowOverlap="1" wp14:anchorId="743B8618" wp14:editId="2A9439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1705867" name="Picture 31705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2DB4" w14:textId="77777777" w:rsidR="002E58AF" w:rsidRDefault="002E58AF" w:rsidP="00293785">
      <w:pPr>
        <w:spacing w:after="0" w:line="240" w:lineRule="auto"/>
      </w:pPr>
      <w:r>
        <w:separator/>
      </w:r>
    </w:p>
  </w:footnote>
  <w:footnote w:type="continuationSeparator" w:id="0">
    <w:p w14:paraId="5F9D06A4" w14:textId="77777777" w:rsidR="002E58AF" w:rsidRDefault="002E58A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5ECC" w14:textId="77777777" w:rsidR="00E82AB1" w:rsidRDefault="00E8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6EB2" w14:textId="77777777" w:rsidR="00E82AB1" w:rsidRDefault="00E82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4FA" w14:textId="77777777" w:rsidR="00E82AB1" w:rsidRDefault="00E82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EB2"/>
    <w:multiLevelType w:val="hybridMultilevel"/>
    <w:tmpl w:val="AF2A6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B47E7"/>
    <w:multiLevelType w:val="hybridMultilevel"/>
    <w:tmpl w:val="D226A22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CFB"/>
    <w:multiLevelType w:val="hybridMultilevel"/>
    <w:tmpl w:val="158AA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31C72"/>
    <w:multiLevelType w:val="hybridMultilevel"/>
    <w:tmpl w:val="8C80A282"/>
    <w:lvl w:ilvl="0" w:tplc="E598B72C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234"/>
    <w:multiLevelType w:val="hybridMultilevel"/>
    <w:tmpl w:val="1786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5172A"/>
    <w:multiLevelType w:val="hybridMultilevel"/>
    <w:tmpl w:val="90BE629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8C4"/>
    <w:multiLevelType w:val="hybridMultilevel"/>
    <w:tmpl w:val="38B6E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39C"/>
    <w:multiLevelType w:val="multilevel"/>
    <w:tmpl w:val="6200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E0D1AD7"/>
    <w:multiLevelType w:val="hybridMultilevel"/>
    <w:tmpl w:val="D226A22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22A2"/>
    <w:multiLevelType w:val="hybridMultilevel"/>
    <w:tmpl w:val="C460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3A24"/>
    <w:multiLevelType w:val="hybridMultilevel"/>
    <w:tmpl w:val="90BE629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35EB"/>
    <w:multiLevelType w:val="hybridMultilevel"/>
    <w:tmpl w:val="90BE6298"/>
    <w:lvl w:ilvl="0" w:tplc="CF86C8A8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1118F"/>
    <w:multiLevelType w:val="hybridMultilevel"/>
    <w:tmpl w:val="A5765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0777040">
    <w:abstractNumId w:val="18"/>
  </w:num>
  <w:num w:numId="2" w16cid:durableId="423377479">
    <w:abstractNumId w:val="19"/>
  </w:num>
  <w:num w:numId="3" w16cid:durableId="1940983082">
    <w:abstractNumId w:val="6"/>
  </w:num>
  <w:num w:numId="4" w16cid:durableId="1907370695">
    <w:abstractNumId w:val="9"/>
  </w:num>
  <w:num w:numId="5" w16cid:durableId="1661272868">
    <w:abstractNumId w:val="12"/>
  </w:num>
  <w:num w:numId="6" w16cid:durableId="269313573">
    <w:abstractNumId w:val="16"/>
  </w:num>
  <w:num w:numId="7" w16cid:durableId="1755784865">
    <w:abstractNumId w:val="14"/>
  </w:num>
  <w:num w:numId="8" w16cid:durableId="755396628">
    <w:abstractNumId w:val="20"/>
  </w:num>
  <w:num w:numId="9" w16cid:durableId="953904108">
    <w:abstractNumId w:val="21"/>
  </w:num>
  <w:num w:numId="10" w16cid:durableId="92827108">
    <w:abstractNumId w:val="22"/>
  </w:num>
  <w:num w:numId="11" w16cid:durableId="985205858">
    <w:abstractNumId w:val="8"/>
  </w:num>
  <w:num w:numId="12" w16cid:durableId="2143188819">
    <w:abstractNumId w:val="2"/>
  </w:num>
  <w:num w:numId="13" w16cid:durableId="29648444">
    <w:abstractNumId w:val="13"/>
  </w:num>
  <w:num w:numId="14" w16cid:durableId="1711149053">
    <w:abstractNumId w:val="4"/>
  </w:num>
  <w:num w:numId="15" w16cid:durableId="1577278882">
    <w:abstractNumId w:val="17"/>
  </w:num>
  <w:num w:numId="16" w16cid:durableId="131683170">
    <w:abstractNumId w:val="3"/>
  </w:num>
  <w:num w:numId="17" w16cid:durableId="2077431792">
    <w:abstractNumId w:val="23"/>
  </w:num>
  <w:num w:numId="18" w16cid:durableId="875779347">
    <w:abstractNumId w:val="15"/>
  </w:num>
  <w:num w:numId="19" w16cid:durableId="1409883877">
    <w:abstractNumId w:val="5"/>
  </w:num>
  <w:num w:numId="20" w16cid:durableId="1843007618">
    <w:abstractNumId w:val="10"/>
  </w:num>
  <w:num w:numId="21" w16cid:durableId="1548419958">
    <w:abstractNumId w:val="0"/>
  </w:num>
  <w:num w:numId="22" w16cid:durableId="1031417362">
    <w:abstractNumId w:val="7"/>
  </w:num>
  <w:num w:numId="23" w16cid:durableId="954559684">
    <w:abstractNumId w:val="1"/>
  </w:num>
  <w:num w:numId="24" w16cid:durableId="1928339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E"/>
    <w:rsid w:val="000378F5"/>
    <w:rsid w:val="0004006F"/>
    <w:rsid w:val="00053775"/>
    <w:rsid w:val="0005619A"/>
    <w:rsid w:val="0008589D"/>
    <w:rsid w:val="001003AA"/>
    <w:rsid w:val="0011259B"/>
    <w:rsid w:val="00112E29"/>
    <w:rsid w:val="00116FDD"/>
    <w:rsid w:val="00125621"/>
    <w:rsid w:val="001D0BBF"/>
    <w:rsid w:val="001E1F85"/>
    <w:rsid w:val="001E4F2B"/>
    <w:rsid w:val="001F125D"/>
    <w:rsid w:val="002345CC"/>
    <w:rsid w:val="0026459C"/>
    <w:rsid w:val="00293785"/>
    <w:rsid w:val="002A221B"/>
    <w:rsid w:val="002A3B7B"/>
    <w:rsid w:val="002C0879"/>
    <w:rsid w:val="002C37B4"/>
    <w:rsid w:val="002E58AF"/>
    <w:rsid w:val="003173CA"/>
    <w:rsid w:val="0036040A"/>
    <w:rsid w:val="00371B70"/>
    <w:rsid w:val="00397FA9"/>
    <w:rsid w:val="003D064A"/>
    <w:rsid w:val="00400616"/>
    <w:rsid w:val="00446C13"/>
    <w:rsid w:val="004D59D1"/>
    <w:rsid w:val="005078B4"/>
    <w:rsid w:val="00532122"/>
    <w:rsid w:val="0053328A"/>
    <w:rsid w:val="00540FC6"/>
    <w:rsid w:val="005511B6"/>
    <w:rsid w:val="00553C98"/>
    <w:rsid w:val="00581185"/>
    <w:rsid w:val="0059445D"/>
    <w:rsid w:val="005A55B6"/>
    <w:rsid w:val="005A7635"/>
    <w:rsid w:val="005E4549"/>
    <w:rsid w:val="006022BE"/>
    <w:rsid w:val="00645D7F"/>
    <w:rsid w:val="00654369"/>
    <w:rsid w:val="00656940"/>
    <w:rsid w:val="00665274"/>
    <w:rsid w:val="00666C03"/>
    <w:rsid w:val="00686DAB"/>
    <w:rsid w:val="006B4CC2"/>
    <w:rsid w:val="006E1542"/>
    <w:rsid w:val="00721EA4"/>
    <w:rsid w:val="007443AD"/>
    <w:rsid w:val="00760170"/>
    <w:rsid w:val="00775716"/>
    <w:rsid w:val="00797CB5"/>
    <w:rsid w:val="007B055F"/>
    <w:rsid w:val="007B594B"/>
    <w:rsid w:val="007D78A8"/>
    <w:rsid w:val="007E6F1D"/>
    <w:rsid w:val="0080189B"/>
    <w:rsid w:val="008558D4"/>
    <w:rsid w:val="0086322B"/>
    <w:rsid w:val="00873C3B"/>
    <w:rsid w:val="00880013"/>
    <w:rsid w:val="008920A4"/>
    <w:rsid w:val="008B0CF3"/>
    <w:rsid w:val="008F5386"/>
    <w:rsid w:val="00904DDA"/>
    <w:rsid w:val="00907492"/>
    <w:rsid w:val="00913172"/>
    <w:rsid w:val="0098172C"/>
    <w:rsid w:val="00981E19"/>
    <w:rsid w:val="009936E3"/>
    <w:rsid w:val="009B52E4"/>
    <w:rsid w:val="009D6E8D"/>
    <w:rsid w:val="00A101E8"/>
    <w:rsid w:val="00A34EBD"/>
    <w:rsid w:val="00A560A5"/>
    <w:rsid w:val="00A82C04"/>
    <w:rsid w:val="00AC349E"/>
    <w:rsid w:val="00AE484E"/>
    <w:rsid w:val="00B86B63"/>
    <w:rsid w:val="00B92DBF"/>
    <w:rsid w:val="00BA1609"/>
    <w:rsid w:val="00BC5BB1"/>
    <w:rsid w:val="00BD119F"/>
    <w:rsid w:val="00BF68CF"/>
    <w:rsid w:val="00C62411"/>
    <w:rsid w:val="00C73EA1"/>
    <w:rsid w:val="00C8524A"/>
    <w:rsid w:val="00C922B5"/>
    <w:rsid w:val="00CC4F77"/>
    <w:rsid w:val="00CD3CF6"/>
    <w:rsid w:val="00CE336D"/>
    <w:rsid w:val="00CF25A6"/>
    <w:rsid w:val="00CF3FBD"/>
    <w:rsid w:val="00D106FF"/>
    <w:rsid w:val="00D16765"/>
    <w:rsid w:val="00D269D8"/>
    <w:rsid w:val="00D301A1"/>
    <w:rsid w:val="00D626EB"/>
    <w:rsid w:val="00DC7A6D"/>
    <w:rsid w:val="00DE7C17"/>
    <w:rsid w:val="00E70E53"/>
    <w:rsid w:val="00E82AB1"/>
    <w:rsid w:val="00E86939"/>
    <w:rsid w:val="00EA74D2"/>
    <w:rsid w:val="00ED24C8"/>
    <w:rsid w:val="00F377E2"/>
    <w:rsid w:val="00F50748"/>
    <w:rsid w:val="00F54149"/>
    <w:rsid w:val="00F72D02"/>
    <w:rsid w:val="00F75A91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8519A"/>
  <w15:docId w15:val="{7F3D8C84-4685-434F-B11D-078C471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560A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DBEADBBC1484689D873C4F61A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D709-A0EC-4137-8B41-2178FD021A28}"/>
      </w:docPartPr>
      <w:docPartBody>
        <w:p w:rsidR="0048420C" w:rsidRDefault="0048420C">
          <w:pPr>
            <w:pStyle w:val="2B7DBEADBBC1484689D873C4F61AAEA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DE"/>
    <w:rsid w:val="00244C25"/>
    <w:rsid w:val="0048420C"/>
    <w:rsid w:val="00813C56"/>
    <w:rsid w:val="00CF38DE"/>
    <w:rsid w:val="00E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7DBEADBBC1484689D873C4F61AAEAD">
    <w:name w:val="2B7DBEADBBC1484689D873C4F61AA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4</Pages>
  <Words>1160</Words>
  <Characters>5224</Characters>
  <Application>Microsoft Office Word</Application>
  <DocSecurity>0</DocSecurity>
  <Lines>141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a Dash of Punctuation</vt:lpstr>
    </vt:vector>
  </TitlesOfParts>
  <Manager/>
  <Company/>
  <LinksUpToDate>false</LinksUpToDate>
  <CharactersWithSpaces>6341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a Dash of Punctuation</dc:title>
  <dc:subject/>
  <dc:creator>K20 Center</dc:creator>
  <cp:keywords/>
  <dc:description/>
  <cp:lastModifiedBy>Gracia, Ann M.</cp:lastModifiedBy>
  <cp:revision>3</cp:revision>
  <cp:lastPrinted>2024-03-04T20:13:00Z</cp:lastPrinted>
  <dcterms:created xsi:type="dcterms:W3CDTF">2024-03-20T19:44:00Z</dcterms:created>
  <dcterms:modified xsi:type="dcterms:W3CDTF">2024-03-20T19:44:00Z</dcterms:modified>
  <cp:category/>
</cp:coreProperties>
</file>