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7D313" w14:textId="1F95CED6" w:rsidR="00035038" w:rsidRPr="00A076C8" w:rsidRDefault="00035038" w:rsidP="00035038">
      <w:r w:rsidRPr="00A076C8">
        <w:t xml:space="preserve">Examine the sentences taken from the reading. On the lines below rewrite each sentence omitting the dashes. </w:t>
      </w:r>
      <w:r w:rsidR="00BB4D32">
        <w:t xml:space="preserve"> Remove or u</w:t>
      </w:r>
      <w:r w:rsidRPr="00A076C8">
        <w:t>se any additional words you need to have the sentence make sense without changing the meaning of the sentence.</w:t>
      </w:r>
    </w:p>
    <w:p w14:paraId="405FC1C6" w14:textId="77777777" w:rsidR="004A2DDF" w:rsidRPr="00A076C8" w:rsidRDefault="004A2DDF" w:rsidP="004A2DDF">
      <w:pPr>
        <w:pStyle w:val="BodyText"/>
      </w:pPr>
    </w:p>
    <w:p w14:paraId="6B46634E" w14:textId="5889232A" w:rsidR="00ED0038" w:rsidRPr="00A076C8" w:rsidRDefault="00FF47A6" w:rsidP="002F7A1F"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4A2DDF" w:rsidRPr="00A076C8">
        <w:t xml:space="preserve">It was fifty years since the Dying Out, thirty since the last great food wars, and twenty since </w:t>
      </w:r>
      <w:proofErr w:type="spellStart"/>
      <w:r w:rsidR="004A2DDF" w:rsidRPr="00A076C8">
        <w:t>AgroGlobal</w:t>
      </w:r>
      <w:proofErr w:type="spellEnd"/>
      <w:r w:rsidR="004A2DDF" w:rsidRPr="00A076C8">
        <w:t xml:space="preserve"> crushed the last aquaculture smallholdings, and established itself as the world’s largest — only — manufacturer of artificial food.</w:t>
      </w:r>
    </w:p>
    <w:p w14:paraId="6D7F621E" w14:textId="77777777" w:rsidR="00CD0A39" w:rsidRPr="00A076C8" w:rsidRDefault="002F7A1F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2C2AFBD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6D7A50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D760FB0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3CCBABA" w14:textId="5FD26E20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ED0038" w:rsidRPr="00A076C8">
        <w:t xml:space="preserve">We’re not just talking real </w:t>
      </w:r>
      <w:proofErr w:type="gramStart"/>
      <w:r w:rsidR="00ED0038" w:rsidRPr="00A076C8">
        <w:t>food,</w:t>
      </w:r>
      <w:proofErr w:type="gramEnd"/>
      <w:r w:rsidR="00ED0038" w:rsidRPr="00A076C8">
        <w:t xml:space="preserve"> we’re talking about real cooking — you </w:t>
      </w:r>
      <w:proofErr w:type="spellStart"/>
      <w:r w:rsidR="00ED0038" w:rsidRPr="00A076C8">
        <w:t>gotta</w:t>
      </w:r>
      <w:proofErr w:type="spellEnd"/>
      <w:r w:rsidR="00ED0038" w:rsidRPr="00A076C8">
        <w:t xml:space="preserve"> work for it.</w:t>
      </w:r>
    </w:p>
    <w:p w14:paraId="4DBAFA4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B1DA0EA" w14:textId="31052346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584BFA0" w14:textId="64C810DA" w:rsidR="00143902" w:rsidRPr="00A076C8" w:rsidRDefault="00A076C8" w:rsidP="00143902">
      <w:pPr>
        <w:pStyle w:val="BodyText"/>
      </w:pPr>
      <w:r w:rsidRPr="00A076C8">
        <w:rPr>
          <w:b/>
          <w:bCs/>
          <w:color w:val="910D28" w:themeColor="accent1"/>
        </w:rPr>
        <w:t>3</w:t>
      </w:r>
      <w:r w:rsidR="00143902" w:rsidRPr="00A076C8">
        <w:rPr>
          <w:b/>
          <w:bCs/>
          <w:color w:val="910D28" w:themeColor="accent1"/>
        </w:rPr>
        <w:t>)</w:t>
      </w:r>
      <w:r w:rsidR="00143902" w:rsidRPr="00A076C8">
        <w:t xml:space="preserve">   That my friend — who I saw this morning — was not just dead, but that she must have died a hundred years ago.</w:t>
      </w:r>
    </w:p>
    <w:p w14:paraId="70B831DE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55DFC32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4CC8CD5" w14:textId="2D27097A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proofErr w:type="gramStart"/>
      <w:r w:rsidRPr="00A076C8">
        <w:t xml:space="preserve">   </w:t>
      </w:r>
      <w:r w:rsidR="00ED0038" w:rsidRPr="00A076C8">
        <w:t>“</w:t>
      </w:r>
      <w:proofErr w:type="gramEnd"/>
      <w:r w:rsidR="00ED0038" w:rsidRPr="00A076C8">
        <w:t>Well, surely if something had happened, then, well — I mean, shouldn’t we already know about it by now? …”</w:t>
      </w:r>
    </w:p>
    <w:p w14:paraId="1EA17DCC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120C8187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0F70E6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3F2AA36" w14:textId="77777777" w:rsidR="006E6332" w:rsidRDefault="006E6332" w:rsidP="00A076C8">
      <w:pPr>
        <w:pStyle w:val="Citation"/>
        <w:ind w:left="0" w:firstLine="0"/>
        <w:sectPr w:rsidR="006E6332" w:rsidSect="008852C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F78A239" w14:textId="77777777" w:rsidR="006E6332" w:rsidRDefault="006E6332" w:rsidP="00A076C8">
      <w:pPr>
        <w:pStyle w:val="Citation"/>
        <w:ind w:left="0" w:firstLine="0"/>
        <w:sectPr w:rsidR="006E6332" w:rsidSect="008852C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43AEE484" w14:textId="6C539DC6" w:rsidR="00ED0038" w:rsidRPr="00A076C8" w:rsidRDefault="00ED0038" w:rsidP="00A076C8">
      <w:pPr>
        <w:pStyle w:val="Citation"/>
        <w:ind w:left="0" w:firstLine="0"/>
      </w:pPr>
    </w:p>
    <w:p w14:paraId="294E50BD" w14:textId="0B70114B" w:rsidR="00ED0038" w:rsidRPr="00A076C8" w:rsidRDefault="00ED0038" w:rsidP="00ED0038">
      <w:r w:rsidRPr="00A076C8">
        <w:lastRenderedPageBreak/>
        <w:t xml:space="preserve">Examine the sentences taken from the reading. On the lines below rewrite each sentence </w:t>
      </w:r>
      <w:r w:rsidR="00BB4D32" w:rsidRPr="00A076C8">
        <w:t xml:space="preserve">omitting the dashes. </w:t>
      </w:r>
      <w:r w:rsidR="00BB4D32">
        <w:t xml:space="preserve"> Remove or u</w:t>
      </w:r>
      <w:r w:rsidR="00BB4D32" w:rsidRPr="00A076C8">
        <w:t>se any additional words you need to have the sentence make sense without changing the meaning of the sentence.</w:t>
      </w:r>
    </w:p>
    <w:p w14:paraId="6B7BD04A" w14:textId="77777777" w:rsidR="00ED0038" w:rsidRPr="00A076C8" w:rsidRDefault="00ED0038" w:rsidP="002F7A1F"/>
    <w:p w14:paraId="65662E12" w14:textId="63276FC2" w:rsidR="00ED0038" w:rsidRPr="00A076C8" w:rsidRDefault="00FF47A6" w:rsidP="00FF47A6">
      <w:pPr>
        <w:pStyle w:val="BodyText"/>
      </w:pPr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4A2DDF" w:rsidRPr="00A076C8">
        <w:t xml:space="preserve">We owed everything to </w:t>
      </w:r>
      <w:proofErr w:type="spellStart"/>
      <w:r w:rsidR="004A2DDF" w:rsidRPr="00A076C8">
        <w:t>AgroGlobal</w:t>
      </w:r>
      <w:proofErr w:type="spellEnd"/>
      <w:r w:rsidR="004A2DDF" w:rsidRPr="00A076C8">
        <w:t xml:space="preserve"> — and they owned everything. Governments, armies, energy production, manufacturing, media, health care, communications, travel — temporal and spatial — you name it, they owned it.</w:t>
      </w:r>
    </w:p>
    <w:p w14:paraId="10C91E15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E93BB2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47EE755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37D9BD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027F164" w14:textId="25DFABA8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ED0038" w:rsidRPr="00A076C8">
        <w:t>She didn’t just love it, she was obsessed — she was addicted.</w:t>
      </w:r>
    </w:p>
    <w:p w14:paraId="3BF2CFD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D1B8C5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B6E78CB" w14:textId="50BF8622" w:rsidR="00ED0038" w:rsidRPr="00A076C8" w:rsidRDefault="00FF47A6" w:rsidP="00FF47A6">
      <w:pPr>
        <w:pStyle w:val="BodyText"/>
      </w:pPr>
      <w:r w:rsidRPr="00A076C8">
        <w:rPr>
          <w:b/>
          <w:bCs/>
          <w:color w:val="910D28" w:themeColor="accent1"/>
        </w:rPr>
        <w:t>3)</w:t>
      </w:r>
      <w:r w:rsidRPr="00A076C8">
        <w:t xml:space="preserve">   </w:t>
      </w:r>
      <w:r w:rsidR="00ED0038" w:rsidRPr="00A076C8">
        <w:t>What about the tracker — the implants they had put in all the contestants before they entered the Portal?</w:t>
      </w:r>
    </w:p>
    <w:p w14:paraId="3BA113EE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D866934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9787BF2" w14:textId="477DAEA0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ED0038" w:rsidRPr="00A076C8">
        <w:t xml:space="preserve">People who had money and resources — some of them even (so people said) had kitchens, not that they had much to do in them but play around with different blends of </w:t>
      </w:r>
      <w:proofErr w:type="spellStart"/>
      <w:r w:rsidR="00ED0038" w:rsidRPr="00A076C8">
        <w:t>Newtri</w:t>
      </w:r>
      <w:proofErr w:type="spellEnd"/>
      <w:r w:rsidR="00ED0038" w:rsidRPr="00A076C8">
        <w:t>, but still.</w:t>
      </w:r>
    </w:p>
    <w:p w14:paraId="56A145C4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3FE5057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4BD7A580" w14:textId="77777777" w:rsidR="006E6332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  <w:sectPr w:rsidR="006E6332" w:rsidSect="008852CF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4E5CCECE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</w:p>
    <w:p w14:paraId="6BA53DB7" w14:textId="4581FE4F" w:rsidR="00ED0038" w:rsidRPr="00A076C8" w:rsidRDefault="00ED0038" w:rsidP="00ED0038">
      <w:r w:rsidRPr="00A076C8">
        <w:lastRenderedPageBreak/>
        <w:t xml:space="preserve">Examine the sentences taken from the reading. On the lines below rewrite each sentence </w:t>
      </w:r>
      <w:r w:rsidR="00BB4D32" w:rsidRPr="00A076C8">
        <w:t xml:space="preserve">omitting the dashes. </w:t>
      </w:r>
      <w:r w:rsidR="00BB4D32">
        <w:t xml:space="preserve"> Remove or u</w:t>
      </w:r>
      <w:r w:rsidR="00BB4D32" w:rsidRPr="00A076C8">
        <w:t>se any additional words you need to have the sentence make sense without changing the meaning of the sentence.</w:t>
      </w:r>
    </w:p>
    <w:p w14:paraId="01313149" w14:textId="77777777" w:rsidR="00ED0038" w:rsidRPr="00A076C8" w:rsidRDefault="00ED0038" w:rsidP="00ED0038">
      <w:pPr>
        <w:pStyle w:val="BodyText"/>
      </w:pPr>
    </w:p>
    <w:p w14:paraId="56B818C2" w14:textId="45935DC5" w:rsidR="00ED0038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ED0038" w:rsidRPr="00A076C8">
        <w:t>We used to call her “2D” — turn her sideways and she’d vanish.</w:t>
      </w:r>
    </w:p>
    <w:p w14:paraId="6D0E561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A08F190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357FC0E" w14:textId="6410A171" w:rsidR="00ED0038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ED0038" w:rsidRPr="00A076C8">
        <w:t>Schools closed, offices shut down, factories were silent — the skyways were empty, there wasn’t a single auto on the streets.</w:t>
      </w:r>
    </w:p>
    <w:p w14:paraId="64F8CC2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7BD04C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96D35DC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A7CE833" w14:textId="38EC86B6" w:rsidR="005D20BA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3)</w:t>
      </w:r>
      <w:proofErr w:type="gramStart"/>
      <w:r w:rsidRPr="00A076C8">
        <w:t xml:space="preserve">   </w:t>
      </w:r>
      <w:r w:rsidR="005D20BA" w:rsidRPr="00A076C8">
        <w:t>“</w:t>
      </w:r>
      <w:proofErr w:type="gramEnd"/>
      <w:r w:rsidR="005D20BA" w:rsidRPr="00A076C8">
        <w:t xml:space="preserve">You pick them like this” — she pinched her fingers together and twisted — “and then pop the pods” — she flicked her thumb and index finger together — “and just eat them straight, and... oh... they were </w:t>
      </w:r>
      <w:proofErr w:type="spellStart"/>
      <w:r w:rsidR="005D20BA" w:rsidRPr="00A076C8">
        <w:t>soooo</w:t>
      </w:r>
      <w:proofErr w:type="spellEnd"/>
      <w:r w:rsidR="005D20BA" w:rsidRPr="00A076C8">
        <w:t>...”</w:t>
      </w:r>
    </w:p>
    <w:p w14:paraId="7447AF5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D1DC9F5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AD9AEDE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C166606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3F42B62" w14:textId="1AD4E451" w:rsidR="005D20BA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5D20BA" w:rsidRPr="00A076C8">
        <w:t>I put it down to nerves — I mean, even Mandy has got nerves — but now I’m not so sure.</w:t>
      </w:r>
    </w:p>
    <w:p w14:paraId="1F8A916B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1F981DA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18BA5CD" w14:textId="77777777" w:rsidR="006E6332" w:rsidRDefault="006E6332" w:rsidP="005D20BA">
      <w:pPr>
        <w:sectPr w:rsidR="006E6332" w:rsidSect="008852CF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4CC375D1" w14:textId="77777777" w:rsidR="006E6332" w:rsidRDefault="006E6332" w:rsidP="005D20BA"/>
    <w:p w14:paraId="437B55D5" w14:textId="1F5C6FE5" w:rsidR="005D20BA" w:rsidRPr="00A076C8" w:rsidRDefault="005D20BA" w:rsidP="005D20BA">
      <w:r w:rsidRPr="00A076C8">
        <w:lastRenderedPageBreak/>
        <w:t xml:space="preserve">Examine the sentences taken from the reading. On the lines below rewrite each sentence </w:t>
      </w:r>
      <w:r w:rsidR="00BB4D32" w:rsidRPr="00A076C8">
        <w:t xml:space="preserve">omitting the dashes. </w:t>
      </w:r>
      <w:r w:rsidR="00BB4D32">
        <w:t xml:space="preserve"> Remove or u</w:t>
      </w:r>
      <w:r w:rsidR="00BB4D32" w:rsidRPr="00A076C8">
        <w:t>se any additional words you need to have the sentence make sense without changing the meaning of the sentence.</w:t>
      </w:r>
    </w:p>
    <w:p w14:paraId="1A7B61B3" w14:textId="77777777" w:rsidR="00ED0038" w:rsidRPr="00A076C8" w:rsidRDefault="00ED0038" w:rsidP="00ED0038">
      <w:pPr>
        <w:pStyle w:val="BodyText"/>
      </w:pPr>
    </w:p>
    <w:p w14:paraId="7AB8A5F9" w14:textId="3DDD3CCE" w:rsidR="00ED0038" w:rsidRPr="00A076C8" w:rsidRDefault="002F7A1F" w:rsidP="00CD0A39"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ED0038" w:rsidRPr="00A076C8">
        <w:t xml:space="preserve">Okay, so she had somehow — God alone knows how — managed to collect all these bits and pieces of junk, and she’d read just about everything she could lay her hands on about </w:t>
      </w:r>
      <w:proofErr w:type="gramStart"/>
      <w:r w:rsidR="00ED0038" w:rsidRPr="00A076C8">
        <w:t>cooking, but</w:t>
      </w:r>
      <w:proofErr w:type="gramEnd"/>
      <w:r w:rsidR="00ED0038" w:rsidRPr="00A076C8">
        <w:t xml:space="preserve"> was all just theory.</w:t>
      </w:r>
    </w:p>
    <w:p w14:paraId="01FBF3C9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9C415D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2861526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CE626F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7BABB0A" w14:textId="19DE58A8" w:rsidR="00FF47A6" w:rsidRPr="00A076C8" w:rsidRDefault="002F7A1F" w:rsidP="00CD0A39"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FF47A6" w:rsidRPr="00A076C8">
        <w:t xml:space="preserve">Maybe we would have died out if it hadn’t been for </w:t>
      </w:r>
      <w:proofErr w:type="spellStart"/>
      <w:r w:rsidR="00FF47A6" w:rsidRPr="00A076C8">
        <w:t>Newtri</w:t>
      </w:r>
      <w:proofErr w:type="spellEnd"/>
      <w:r w:rsidR="00FF47A6" w:rsidRPr="00A076C8">
        <w:t>, but we’re still here — you’re still here. I know all about the Chronologic.</w:t>
      </w:r>
    </w:p>
    <w:p w14:paraId="18772D5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F144637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C3A5690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470ACC1D" w14:textId="63503E69" w:rsidR="00FF47A6" w:rsidRPr="00A076C8" w:rsidRDefault="002F7A1F" w:rsidP="00CD0A39">
      <w:r w:rsidRPr="00A076C8">
        <w:rPr>
          <w:b/>
          <w:bCs/>
          <w:color w:val="910D28" w:themeColor="accent1"/>
        </w:rPr>
        <w:t>3)</w:t>
      </w:r>
      <w:r w:rsidRPr="00A076C8">
        <w:t xml:space="preserve">   </w:t>
      </w:r>
      <w:r w:rsidR="00FF47A6" w:rsidRPr="00A076C8">
        <w:t>That’s not to say everyone was happy about it — I mean, look around you, right?</w:t>
      </w:r>
    </w:p>
    <w:p w14:paraId="2A1EBF46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89CBCE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F9612EC" w14:textId="77777777" w:rsidR="00CD0A39" w:rsidRPr="00A076C8" w:rsidRDefault="002F7A1F" w:rsidP="00CD0A39"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CD0A39" w:rsidRPr="00A076C8">
        <w:t>All I do know is that I want to live my life — and if I can’t cook real food, I might survive, but I think I’ll die.</w:t>
      </w:r>
    </w:p>
    <w:p w14:paraId="7B60BCDA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35D0039" w14:textId="77777777" w:rsidR="006E6332" w:rsidRDefault="00CD0A39" w:rsidP="00F7030A">
      <w:pPr>
        <w:pStyle w:val="BodyText"/>
        <w:spacing w:line="480" w:lineRule="auto"/>
        <w:rPr>
          <w:rFonts w:ascii="Times New Roman" w:hAnsi="Times New Roman" w:cs="Times New Roman"/>
        </w:rPr>
        <w:sectPr w:rsidR="006E6332" w:rsidSect="008852CF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DFCA3D9" w14:textId="5A9F7A25" w:rsidR="00CD0A39" w:rsidRPr="00A076C8" w:rsidRDefault="00CD0A39" w:rsidP="00F7030A">
      <w:pPr>
        <w:pStyle w:val="BodyText"/>
        <w:spacing w:line="480" w:lineRule="auto"/>
        <w:rPr>
          <w:rFonts w:ascii="Times New Roman" w:hAnsi="Times New Roman" w:cs="Times New Roman"/>
        </w:rPr>
      </w:pPr>
    </w:p>
    <w:p w14:paraId="1C3DB96D" w14:textId="26F3342D" w:rsidR="00FF47A6" w:rsidRPr="00A076C8" w:rsidRDefault="00FF47A6" w:rsidP="00FF47A6">
      <w:r w:rsidRPr="00A076C8">
        <w:lastRenderedPageBreak/>
        <w:t xml:space="preserve">Examine the sentences taken from the reading. On the lines below rewrite each sentence </w:t>
      </w:r>
      <w:r w:rsidR="00BB4D32" w:rsidRPr="00A076C8">
        <w:t xml:space="preserve">omitting the dashes. </w:t>
      </w:r>
      <w:r w:rsidR="00BB4D32">
        <w:t xml:space="preserve"> Remove or u</w:t>
      </w:r>
      <w:r w:rsidR="00BB4D32" w:rsidRPr="00A076C8">
        <w:t>se any additional words you need to have the sentence make sense without changing the meaning of the sentence.</w:t>
      </w:r>
    </w:p>
    <w:p w14:paraId="06FF3E60" w14:textId="77777777" w:rsidR="00FF47A6" w:rsidRPr="00A076C8" w:rsidRDefault="00FF47A6" w:rsidP="00FF47A6">
      <w:pPr>
        <w:pStyle w:val="BodyText"/>
      </w:pPr>
    </w:p>
    <w:p w14:paraId="13E02007" w14:textId="5D6D0E37" w:rsidR="00143902" w:rsidRPr="00A076C8" w:rsidRDefault="00A076C8" w:rsidP="00143902">
      <w:pPr>
        <w:pStyle w:val="BodyText"/>
      </w:pPr>
      <w:r w:rsidRPr="00A076C8">
        <w:rPr>
          <w:b/>
          <w:bCs/>
          <w:color w:val="910D28" w:themeColor="accent1"/>
        </w:rPr>
        <w:t>1</w:t>
      </w:r>
      <w:r w:rsidR="00143902" w:rsidRPr="00A076C8">
        <w:rPr>
          <w:b/>
          <w:bCs/>
          <w:color w:val="910D28" w:themeColor="accent1"/>
        </w:rPr>
        <w:t>)</w:t>
      </w:r>
      <w:proofErr w:type="gramStart"/>
      <w:r w:rsidR="00143902" w:rsidRPr="00A076C8">
        <w:t xml:space="preserve">   “</w:t>
      </w:r>
      <w:proofErr w:type="gramEnd"/>
      <w:r w:rsidR="00143902" w:rsidRPr="00A076C8">
        <w:t>… The thing is” — he coughed slightly — “she’s disappeared.”</w:t>
      </w:r>
    </w:p>
    <w:p w14:paraId="183955D5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A9E8313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84F17D2" w14:textId="77777777" w:rsidR="00F7030A" w:rsidRPr="00A076C8" w:rsidRDefault="00CD0A39" w:rsidP="00F7030A"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F7030A" w:rsidRPr="00A076C8">
        <w:t xml:space="preserve">Most people haven’t even seen a fish — not outside Planet Ocean Aquarium anyway — but she had that fish deboned </w:t>
      </w:r>
      <w:proofErr w:type="gramStart"/>
      <w:r w:rsidR="00F7030A" w:rsidRPr="00A076C8">
        <w:t>and on the slab</w:t>
      </w:r>
      <w:proofErr w:type="gramEnd"/>
      <w:r w:rsidR="00F7030A" w:rsidRPr="00A076C8">
        <w:t xml:space="preserve"> as if she was born with a — what did she call it? — a lithium-ion fillet knife in her hand.</w:t>
      </w:r>
    </w:p>
    <w:p w14:paraId="6D51A7F5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0A54595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F6B4E68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2ABA734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038D795" w14:textId="1DC63516" w:rsidR="00FF47A6" w:rsidRPr="00A076C8" w:rsidRDefault="00CD0A39" w:rsidP="00CD0A39">
      <w:pPr>
        <w:pStyle w:val="BodyText"/>
      </w:pPr>
      <w:r w:rsidRPr="00A076C8">
        <w:rPr>
          <w:b/>
          <w:bCs/>
          <w:color w:val="910D28" w:themeColor="accent1"/>
        </w:rPr>
        <w:t>3)</w:t>
      </w:r>
      <w:r w:rsidRPr="00A076C8">
        <w:t xml:space="preserve">   </w:t>
      </w:r>
      <w:r w:rsidR="00FF47A6" w:rsidRPr="00A076C8">
        <w:t xml:space="preserve">It was really colorful against her </w:t>
      </w:r>
      <w:proofErr w:type="gramStart"/>
      <w:r w:rsidR="0071297B" w:rsidRPr="00A076C8">
        <w:t>cocoa colored</w:t>
      </w:r>
      <w:proofErr w:type="gramEnd"/>
      <w:r w:rsidR="00FF47A6" w:rsidRPr="00A076C8">
        <w:t xml:space="preserve"> skin and she looked — well, I have to admit that skinny old 2D looked quite beautiful as she stood there listening to Judge Kumar explain the challenge.</w:t>
      </w:r>
    </w:p>
    <w:p w14:paraId="61020D1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6BC836C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12FD208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1BB19D5F" w14:textId="7D41D129" w:rsidR="00FF47A6" w:rsidRPr="00A076C8" w:rsidRDefault="00CD0A39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FF47A6" w:rsidRPr="00A076C8">
        <w:t>Of course I wanted Mandy to win, but — well, it was impossible not to want them all to make it. I glanced back to Mandy’s corner of the screen — and it was empty.</w:t>
      </w:r>
    </w:p>
    <w:p w14:paraId="13EC67C4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F5583F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D3D602E" w14:textId="2C9F8E0F" w:rsidR="00CD0A39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sectPr w:rsidR="00CD0A39" w:rsidSect="008852CF">
      <w:head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CF7F" w14:textId="77777777" w:rsidR="008852CF" w:rsidRDefault="008852CF" w:rsidP="00293785">
      <w:pPr>
        <w:spacing w:after="0" w:line="240" w:lineRule="auto"/>
      </w:pPr>
      <w:r>
        <w:separator/>
      </w:r>
    </w:p>
  </w:endnote>
  <w:endnote w:type="continuationSeparator" w:id="0">
    <w:p w14:paraId="6D10E9C6" w14:textId="77777777" w:rsidR="008852CF" w:rsidRDefault="008852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3F54" w14:textId="28FCAF39" w:rsidR="00293785" w:rsidRDefault="006C508B" w:rsidP="00A076C8">
    <w:pPr>
      <w:pStyle w:val="Citation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1275A" wp14:editId="181B0D51">
              <wp:simplePos x="0" y="0"/>
              <wp:positionH relativeFrom="column">
                <wp:posOffset>1436370</wp:posOffset>
              </wp:positionH>
              <wp:positionV relativeFrom="paragraph">
                <wp:posOffset>24130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774E6" w14:textId="6FEE626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F9A5F488E347A68B146D764273A1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F7A1F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127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3.1pt;margin-top:1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" filled="f" stroked="f">
              <v:textbox>
                <w:txbxContent>
                  <w:p w14:paraId="3BD774E6" w14:textId="6FEE626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F9A5F488E347A68B146D764273A1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F7A1F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9B64604" wp14:editId="468A322E">
          <wp:simplePos x="0" y="0"/>
          <wp:positionH relativeFrom="column">
            <wp:posOffset>1322614</wp:posOffset>
          </wp:positionH>
          <wp:positionV relativeFrom="paragraph">
            <wp:posOffset>73025</wp:posOffset>
          </wp:positionV>
          <wp:extent cx="4572000" cy="316865"/>
          <wp:effectExtent l="0" t="0" r="0" b="0"/>
          <wp:wrapNone/>
          <wp:docPr id="1811454367" name="Picture 1811454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6C8" w:rsidRPr="00A076C8">
      <w:t xml:space="preserve">Roy, A. (2014) Cooking </w:t>
    </w:r>
    <w:proofErr w:type="spellStart"/>
    <w:r w:rsidR="00A076C8" w:rsidRPr="00A076C8">
      <w:t>Time.CommonLit</w:t>
    </w:r>
    <w:proofErr w:type="spellEnd"/>
    <w:r w:rsidR="00A076C8" w:rsidRPr="00A076C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10DA" w14:textId="77777777" w:rsidR="008852CF" w:rsidRDefault="008852CF" w:rsidP="00293785">
      <w:pPr>
        <w:spacing w:after="0" w:line="240" w:lineRule="auto"/>
      </w:pPr>
      <w:r>
        <w:separator/>
      </w:r>
    </w:p>
  </w:footnote>
  <w:footnote w:type="continuationSeparator" w:id="0">
    <w:p w14:paraId="1A7F5271" w14:textId="77777777" w:rsidR="008852CF" w:rsidRDefault="008852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0416" w14:textId="77777777" w:rsidR="006C508B" w:rsidRDefault="006C5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4AFE" w14:textId="4F362C70" w:rsidR="00F7030A" w:rsidRPr="001F2290" w:rsidRDefault="001F2290" w:rsidP="001F2290">
    <w:pPr>
      <w:pStyle w:val="Title"/>
    </w:pPr>
    <w:r w:rsidRPr="00F7030A">
      <w:t>The Weirdest Sentence I’d Ever Heard</w:t>
    </w:r>
    <w:r>
      <w:t xml:space="preserve"> (</w:t>
    </w:r>
    <w:r w:rsidR="006E6332">
      <w:t>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F212" w14:textId="5BD3BE05" w:rsidR="001F2290" w:rsidRPr="001F2290" w:rsidRDefault="001F2290" w:rsidP="001F2290">
    <w:pPr>
      <w:pStyle w:val="Title"/>
    </w:pPr>
    <w:r w:rsidRPr="00F7030A">
      <w:t>The Weirdest Sentence I’d Ever Heard (</w:t>
    </w:r>
    <w:r>
      <w:t>A</w:t>
    </w:r>
    <w:r w:rsidRPr="00F7030A"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EFB" w14:textId="13F2273A" w:rsidR="006E6332" w:rsidRPr="001F2290" w:rsidRDefault="006E6332" w:rsidP="001F2290">
    <w:pPr>
      <w:pStyle w:val="Title"/>
    </w:pPr>
    <w:r w:rsidRPr="00F7030A">
      <w:t>The Weirdest Sentence I’d Ever Heard</w:t>
    </w:r>
    <w:r>
      <w:t xml:space="preserve"> (B)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9355" w14:textId="4F1D5544" w:rsidR="006E6332" w:rsidRPr="001F2290" w:rsidRDefault="006E6332" w:rsidP="001F2290">
    <w:pPr>
      <w:pStyle w:val="Title"/>
    </w:pPr>
    <w:r w:rsidRPr="00F7030A">
      <w:t>The Weirdest Sentence I’d Ever Heard</w:t>
    </w:r>
    <w:r>
      <w:t xml:space="preserve"> (C)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1154" w14:textId="77777777" w:rsidR="006E6332" w:rsidRPr="001F2290" w:rsidRDefault="006E6332" w:rsidP="001F2290">
    <w:pPr>
      <w:pStyle w:val="Title"/>
    </w:pPr>
    <w:r w:rsidRPr="00F7030A">
      <w:t>The Weirdest Sentence I’d Ever Heard</w:t>
    </w:r>
    <w:r>
      <w:t xml:space="preserve"> (D)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52C2" w14:textId="4A322B02" w:rsidR="006E6332" w:rsidRPr="001F2290" w:rsidRDefault="006E6332" w:rsidP="001F2290">
    <w:pPr>
      <w:pStyle w:val="Title"/>
    </w:pPr>
    <w:r w:rsidRPr="00F7030A">
      <w:t>The Weirdest Sentence I’d Ever Heard</w:t>
    </w:r>
    <w:r>
      <w:t xml:space="preserve"> (E)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6820">
    <w:abstractNumId w:val="6"/>
  </w:num>
  <w:num w:numId="2" w16cid:durableId="2136676465">
    <w:abstractNumId w:val="7"/>
  </w:num>
  <w:num w:numId="3" w16cid:durableId="201788276">
    <w:abstractNumId w:val="0"/>
  </w:num>
  <w:num w:numId="4" w16cid:durableId="669140631">
    <w:abstractNumId w:val="2"/>
  </w:num>
  <w:num w:numId="5" w16cid:durableId="92751952">
    <w:abstractNumId w:val="3"/>
  </w:num>
  <w:num w:numId="6" w16cid:durableId="892931462">
    <w:abstractNumId w:val="5"/>
  </w:num>
  <w:num w:numId="7" w16cid:durableId="672149335">
    <w:abstractNumId w:val="4"/>
  </w:num>
  <w:num w:numId="8" w16cid:durableId="2100977276">
    <w:abstractNumId w:val="8"/>
  </w:num>
  <w:num w:numId="9" w16cid:durableId="2023894265">
    <w:abstractNumId w:val="9"/>
  </w:num>
  <w:num w:numId="10" w16cid:durableId="1261796456">
    <w:abstractNumId w:val="10"/>
  </w:num>
  <w:num w:numId="11" w16cid:durableId="42188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DF"/>
    <w:rsid w:val="00035038"/>
    <w:rsid w:val="0004006F"/>
    <w:rsid w:val="00053775"/>
    <w:rsid w:val="0005619A"/>
    <w:rsid w:val="0008589D"/>
    <w:rsid w:val="0011259B"/>
    <w:rsid w:val="00116FDD"/>
    <w:rsid w:val="00125621"/>
    <w:rsid w:val="00143902"/>
    <w:rsid w:val="00183C8B"/>
    <w:rsid w:val="001D0BBF"/>
    <w:rsid w:val="001E1F85"/>
    <w:rsid w:val="001F125D"/>
    <w:rsid w:val="001F2290"/>
    <w:rsid w:val="002345CC"/>
    <w:rsid w:val="0026532A"/>
    <w:rsid w:val="00293785"/>
    <w:rsid w:val="002C0879"/>
    <w:rsid w:val="002C37B4"/>
    <w:rsid w:val="002F7A1F"/>
    <w:rsid w:val="0036040A"/>
    <w:rsid w:val="00397FA9"/>
    <w:rsid w:val="00446C13"/>
    <w:rsid w:val="004A2DDF"/>
    <w:rsid w:val="005078B4"/>
    <w:rsid w:val="0053328A"/>
    <w:rsid w:val="00540FC6"/>
    <w:rsid w:val="005511B6"/>
    <w:rsid w:val="00553C98"/>
    <w:rsid w:val="005A7635"/>
    <w:rsid w:val="005D20BA"/>
    <w:rsid w:val="00645D7F"/>
    <w:rsid w:val="00656940"/>
    <w:rsid w:val="00665274"/>
    <w:rsid w:val="00666C03"/>
    <w:rsid w:val="00686DAB"/>
    <w:rsid w:val="006B4CC2"/>
    <w:rsid w:val="006C508B"/>
    <w:rsid w:val="006E1542"/>
    <w:rsid w:val="006E6332"/>
    <w:rsid w:val="0071297B"/>
    <w:rsid w:val="00721EA4"/>
    <w:rsid w:val="00797CB5"/>
    <w:rsid w:val="007B055F"/>
    <w:rsid w:val="007E6F1D"/>
    <w:rsid w:val="00880013"/>
    <w:rsid w:val="008852CF"/>
    <w:rsid w:val="008920A4"/>
    <w:rsid w:val="008F5386"/>
    <w:rsid w:val="00900D17"/>
    <w:rsid w:val="00913172"/>
    <w:rsid w:val="00981E19"/>
    <w:rsid w:val="009B52E4"/>
    <w:rsid w:val="009D6E8D"/>
    <w:rsid w:val="00A076C8"/>
    <w:rsid w:val="00A101E8"/>
    <w:rsid w:val="00AC349E"/>
    <w:rsid w:val="00AD1B54"/>
    <w:rsid w:val="00AD74AD"/>
    <w:rsid w:val="00B92DBF"/>
    <w:rsid w:val="00BB4D32"/>
    <w:rsid w:val="00BD119F"/>
    <w:rsid w:val="00C73EA1"/>
    <w:rsid w:val="00C8524A"/>
    <w:rsid w:val="00CC4F77"/>
    <w:rsid w:val="00CD0A39"/>
    <w:rsid w:val="00CD3CF6"/>
    <w:rsid w:val="00CE336D"/>
    <w:rsid w:val="00D106FF"/>
    <w:rsid w:val="00D269D8"/>
    <w:rsid w:val="00D626EB"/>
    <w:rsid w:val="00DC7A6D"/>
    <w:rsid w:val="00EA74D2"/>
    <w:rsid w:val="00ED0038"/>
    <w:rsid w:val="00ED24C8"/>
    <w:rsid w:val="00F377E2"/>
    <w:rsid w:val="00F50748"/>
    <w:rsid w:val="00F7030A"/>
    <w:rsid w:val="00F72D0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20C9"/>
  <w15:docId w15:val="{4B6E978F-FFF2-435B-B25C-4E74487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F47A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9A5F488E347A68B146D764273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F1D3-0646-473F-A723-B6F849105CE1}"/>
      </w:docPartPr>
      <w:docPartBody>
        <w:p w:rsidR="00606DAC" w:rsidRDefault="00606DAC">
          <w:pPr>
            <w:pStyle w:val="5FF9A5F488E347A68B146D764273A1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C"/>
    <w:rsid w:val="00606DAC"/>
    <w:rsid w:val="00A5142D"/>
    <w:rsid w:val="00B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F9A5F488E347A68B146D764273A172">
    <w:name w:val="5FF9A5F488E347A68B146D764273A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</TotalTime>
  <Pages>5</Pages>
  <Words>760</Words>
  <Characters>7628</Characters>
  <Application>Microsoft Office Word</Application>
  <DocSecurity>0</DocSecurity>
  <Lines>125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8381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Gracia, Ann M.</cp:lastModifiedBy>
  <cp:revision>3</cp:revision>
  <cp:lastPrinted>2024-02-22T14:47:00Z</cp:lastPrinted>
  <dcterms:created xsi:type="dcterms:W3CDTF">2024-03-15T19:02:00Z</dcterms:created>
  <dcterms:modified xsi:type="dcterms:W3CDTF">2024-03-20T19:43:00Z</dcterms:modified>
  <cp:category/>
</cp:coreProperties>
</file>