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746DCB" w14:textId="4A521EA6" w:rsidR="00446C13" w:rsidRDefault="001D2513" w:rsidP="006E1542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Organizador gráfico de causa y efecto</w:t>
      </w:r>
    </w:p>
    <w:p w14:paraId="11374F01" w14:textId="4D0DA99A" w:rsidR="001D2513" w:rsidRDefault="001D2513" w:rsidP="001D2513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Nombre_______________________________   Hora__________________________</w:t>
      </w:r>
    </w:p>
    <w:p w14:paraId="11DEA56B" w14:textId="790EA49C" w:rsidR="001D2513" w:rsidRDefault="001D2513" w:rsidP="001D2513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3BC41" wp14:editId="41CDF327">
                <wp:simplePos x="0" y="0"/>
                <wp:positionH relativeFrom="column">
                  <wp:posOffset>4200525</wp:posOffset>
                </wp:positionH>
                <wp:positionV relativeFrom="paragraph">
                  <wp:posOffset>13970</wp:posOffset>
                </wp:positionV>
                <wp:extent cx="1860550" cy="466725"/>
                <wp:effectExtent l="0" t="0" r="635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4F33B5" w14:textId="6AF57F7D" w:rsidR="001D2513" w:rsidRPr="002C4A83" w:rsidRDefault="001D2513" w:rsidP="001D2513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Efectos del 11-S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3BC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0.75pt;margin-top:1.1pt;width:146.5pt;height:3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" fillcolor="white [3201]" stroked="f" strokeweight=".5pt">
                <v:textbox>
                  <w:txbxContent>
                    <w:p w14:paraId="564F33B5" w14:textId="6AF57F7D" w:rsidR="001D2513" w:rsidRPr="002C4A83" w:rsidRDefault="001D2513" w:rsidP="001D2513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Efectos del 11-S</w:t>
                      </w:r>
                    </w:p>
                  </w:txbxContent>
                </v:textbox>
              </v:shape>
            </w:pict>
          </mc:Fallback>
        </mc:AlternateContent>
      </w:r>
    </w:p>
    <w:p w14:paraId="257CBB5C" w14:textId="1FC21D4C" w:rsidR="001D2513" w:rsidRDefault="007E685E" w:rsidP="001D2513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98BD9" wp14:editId="1E02178B">
                <wp:simplePos x="0" y="0"/>
                <wp:positionH relativeFrom="column">
                  <wp:posOffset>3405505</wp:posOffset>
                </wp:positionH>
                <wp:positionV relativeFrom="paragraph">
                  <wp:posOffset>229235</wp:posOffset>
                </wp:positionV>
                <wp:extent cx="2880995" cy="1626235"/>
                <wp:effectExtent l="0" t="0" r="14605" b="1206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16262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622288" id="Rectangle: Rounded Corners 3" o:spid="_x0000_s1026" style="position:absolute;margin-left:268.15pt;margin-top:18.05pt;width:226.85pt;height:12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" filled="f" strokecolor="#480613 [1604]" strokeweight="1pt">
                <v:stroke joinstyle="miter"/>
              </v:roundrect>
            </w:pict>
          </mc:Fallback>
        </mc:AlternateContent>
      </w:r>
    </w:p>
    <w:p w14:paraId="3DDB3097" w14:textId="3227D624" w:rsidR="0036040A" w:rsidRPr="0036040A" w:rsidRDefault="007E685E" w:rsidP="001D2513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5A4476" wp14:editId="3AFA3B24">
                <wp:simplePos x="0" y="0"/>
                <wp:positionH relativeFrom="column">
                  <wp:posOffset>1733550</wp:posOffset>
                </wp:positionH>
                <wp:positionV relativeFrom="paragraph">
                  <wp:posOffset>4368165</wp:posOffset>
                </wp:positionV>
                <wp:extent cx="1466850" cy="904875"/>
                <wp:effectExtent l="0" t="0" r="7620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2DA7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36.5pt;margin-top:343.95pt;width:115.5pt;height:7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" strokecolor="#910d28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5B1296" wp14:editId="3D4EDEB9">
                <wp:simplePos x="0" y="0"/>
                <wp:positionH relativeFrom="column">
                  <wp:posOffset>1828800</wp:posOffset>
                </wp:positionH>
                <wp:positionV relativeFrom="paragraph">
                  <wp:posOffset>777239</wp:posOffset>
                </wp:positionV>
                <wp:extent cx="1428750" cy="733425"/>
                <wp:effectExtent l="0" t="38100" r="57150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8B7B" id="Straight Arrow Connector 14" o:spid="_x0000_s1026" type="#_x0000_t32" style="position:absolute;margin-left:2in;margin-top:61.2pt;width:112.5pt;height:57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" strokecolor="#910d28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748382" wp14:editId="1C426175">
                <wp:simplePos x="0" y="0"/>
                <wp:positionH relativeFrom="column">
                  <wp:posOffset>2600325</wp:posOffset>
                </wp:positionH>
                <wp:positionV relativeFrom="paragraph">
                  <wp:posOffset>2920365</wp:posOffset>
                </wp:positionV>
                <wp:extent cx="609600" cy="0"/>
                <wp:effectExtent l="0" t="76200" r="1905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8A932" id="Straight Arrow Connector 13" o:spid="_x0000_s1026" type="#_x0000_t32" style="position:absolute;margin-left:204.75pt;margin-top:229.95pt;width:48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" strokecolor="#910d28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B011A" wp14:editId="44BA24D3">
                <wp:simplePos x="0" y="0"/>
                <wp:positionH relativeFrom="column">
                  <wp:posOffset>-581025</wp:posOffset>
                </wp:positionH>
                <wp:positionV relativeFrom="paragraph">
                  <wp:posOffset>1291590</wp:posOffset>
                </wp:positionV>
                <wp:extent cx="3181350" cy="32480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248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36994" w14:textId="3DE0EDC6" w:rsidR="001D2513" w:rsidRPr="007E685E" w:rsidRDefault="001D2513" w:rsidP="007E685E">
                            <w:pPr>
                              <w:rPr>
                                <w:color w:val="3E5C61" w:themeColor="accent6"/>
                              </w:rPr>
                              <w:bidi w:val="0"/>
                            </w:pPr>
                            <w:r>
                              <w:rPr>
                                <w:color w:val="3E5C61" w:themeColor="accent6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Los actos terroristas del 11 de septiembre de 2001:</w:t>
                            </w:r>
                          </w:p>
                          <w:p w14:paraId="29F63E97" w14:textId="0E0BC4F4" w:rsidR="001D2513" w:rsidRPr="007E685E" w:rsidRDefault="001D2513" w:rsidP="007E68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3E5C61" w:themeColor="accent6"/>
                              </w:rPr>
                              <w:bidi w:val="0"/>
                            </w:pPr>
                            <w:r>
                              <w:rPr>
                                <w:color w:val="3E5C61" w:themeColor="accent6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Estados Unidos Torres del World Trade Center</w:t>
                            </w:r>
                          </w:p>
                          <w:p w14:paraId="66CBE904" w14:textId="048B2F45" w:rsidR="001D2513" w:rsidRPr="007E685E" w:rsidRDefault="001D2513" w:rsidP="007E68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3E5C61" w:themeColor="accent6"/>
                              </w:rPr>
                              <w:bidi w:val="0"/>
                            </w:pPr>
                            <w:r>
                              <w:rPr>
                                <w:color w:val="3E5C61" w:themeColor="accent6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El Pentágono</w:t>
                            </w:r>
                          </w:p>
                          <w:p w14:paraId="37B72734" w14:textId="77777777" w:rsidR="001D2513" w:rsidRPr="007E685E" w:rsidRDefault="001D2513" w:rsidP="007E68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3E5C61" w:themeColor="accent6"/>
                              </w:rPr>
                              <w:bidi w:val="0"/>
                            </w:pPr>
                            <w:r>
                              <w:rPr>
                                <w:color w:val="3E5C61" w:themeColor="accent6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Campo de Pensilvania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BB011A" id="Oval 5" o:spid="_x0000_s1027" style="position:absolute;margin-left:-45.75pt;margin-top:101.7pt;width:250.5pt;height:2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" fillcolor="#f2f2f2 [3052]" strokecolor="#480613 [1604]" strokeweight="1pt">
                <v:stroke joinstyle="miter"/>
                <v:textbox>
                  <w:txbxContent>
                    <w:p w14:paraId="7C036994" w14:textId="3DE0EDC6" w:rsidR="001D2513" w:rsidRPr="007E685E" w:rsidRDefault="001D2513" w:rsidP="007E685E">
                      <w:pPr>
                        <w:rPr>
                          <w:color w:val="3E5C61" w:themeColor="accent6"/>
                        </w:rPr>
                        <w:bidi w:val="0"/>
                      </w:pPr>
                      <w:r>
                        <w:rPr>
                          <w:color w:val="3E5C61" w:themeColor="accent6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Los actos terroristas del 11 de septiembre de 2001:</w:t>
                      </w:r>
                    </w:p>
                    <w:p w14:paraId="29F63E97" w14:textId="0E0BC4F4" w:rsidR="001D2513" w:rsidRPr="007E685E" w:rsidRDefault="001D2513" w:rsidP="007E68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3E5C61" w:themeColor="accent6"/>
                        </w:rPr>
                        <w:bidi w:val="0"/>
                      </w:pPr>
                      <w:r>
                        <w:rPr>
                          <w:color w:val="3E5C61" w:themeColor="accent6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Estados Unidos Torres del World Trade Center</w:t>
                      </w:r>
                    </w:p>
                    <w:p w14:paraId="66CBE904" w14:textId="048B2F45" w:rsidR="001D2513" w:rsidRPr="007E685E" w:rsidRDefault="001D2513" w:rsidP="007E68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3E5C61" w:themeColor="accent6"/>
                        </w:rPr>
                        <w:bidi w:val="0"/>
                      </w:pPr>
                      <w:r>
                        <w:rPr>
                          <w:color w:val="3E5C61" w:themeColor="accent6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El Pentágono</w:t>
                      </w:r>
                    </w:p>
                    <w:p w14:paraId="37B72734" w14:textId="77777777" w:rsidR="001D2513" w:rsidRPr="007E685E" w:rsidRDefault="001D2513" w:rsidP="007E68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3E5C61" w:themeColor="accent6"/>
                        </w:rPr>
                        <w:bidi w:val="0"/>
                      </w:pPr>
                      <w:r>
                        <w:rPr>
                          <w:color w:val="3E5C61" w:themeColor="accent6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Campo de Pensilvania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D9A06" wp14:editId="5C79C8FC">
                <wp:simplePos x="0" y="0"/>
                <wp:positionH relativeFrom="column">
                  <wp:posOffset>3371850</wp:posOffset>
                </wp:positionH>
                <wp:positionV relativeFrom="paragraph">
                  <wp:posOffset>4432935</wp:posOffset>
                </wp:positionV>
                <wp:extent cx="2880995" cy="1626235"/>
                <wp:effectExtent l="0" t="0" r="14605" b="1206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16262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BCDC7C" id="Rectangle: Rounded Corners 11" o:spid="_x0000_s1026" style="position:absolute;margin-left:265.5pt;margin-top:349.05pt;width:226.85pt;height:12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" filled="f" strokecolor="#480613 [1604]" strokeweight="1pt">
                <v:stroke joinstyle="miter"/>
              </v:roundrect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6687F" wp14:editId="636FE031">
                <wp:simplePos x="0" y="0"/>
                <wp:positionH relativeFrom="column">
                  <wp:posOffset>3391535</wp:posOffset>
                </wp:positionH>
                <wp:positionV relativeFrom="paragraph">
                  <wp:posOffset>2104390</wp:posOffset>
                </wp:positionV>
                <wp:extent cx="2880995" cy="1626235"/>
                <wp:effectExtent l="0" t="0" r="14605" b="1206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16262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4D0EC1" id="Rectangle: Rounded Corners 9" o:spid="_x0000_s1026" style="position:absolute;margin-left:267.05pt;margin-top:165.7pt;width:226.85pt;height:128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" filled="f" strokecolor="#480613 [1604]" strokeweight="1pt">
                <v:stroke joinstyle="miter"/>
              </v:roundrect>
            </w:pict>
          </mc:Fallback>
        </mc:AlternateContent>
      </w: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DB9FE" w14:textId="77777777" w:rsidR="001D2513" w:rsidRDefault="001D2513" w:rsidP="00293785">
      <w:pPr>
        <w:spacing w:after="0" w:line="240" w:lineRule="auto"/>
      </w:pPr>
      <w:r>
        <w:separator/>
      </w:r>
    </w:p>
  </w:endnote>
  <w:endnote w:type="continuationSeparator" w:id="0">
    <w:p w14:paraId="33CC08AF" w14:textId="77777777" w:rsidR="001D2513" w:rsidRDefault="001D251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7644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E1E77D" wp14:editId="167A521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E2C005" w14:textId="16E1270C" w:rsidR="00293785" w:rsidRDefault="00A66EB9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34E59D3758B41C3B4B33C636AD7445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Effects of 9/11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1E7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3FE2C005" w14:textId="16E1270C" w:rsidR="00293785" w:rsidRDefault="00A66EB9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34E59D3758B41C3B4B33C636AD7445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Effects of 9/11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6DAC3896" wp14:editId="0303B27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46F78" w14:textId="77777777" w:rsidR="001D2513" w:rsidRDefault="001D2513" w:rsidP="00293785">
      <w:pPr>
        <w:spacing w:after="0" w:line="240" w:lineRule="auto"/>
      </w:pPr>
      <w:r>
        <w:separator/>
      </w:r>
    </w:p>
  </w:footnote>
  <w:footnote w:type="continuationSeparator" w:id="0">
    <w:p w14:paraId="7DF91710" w14:textId="77777777" w:rsidR="001D2513" w:rsidRDefault="001D251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A5C67"/>
    <w:multiLevelType w:val="hybridMultilevel"/>
    <w:tmpl w:val="590C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C80CE8"/>
    <w:multiLevelType w:val="hybridMultilevel"/>
    <w:tmpl w:val="B700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13"/>
    <w:rsid w:val="0004006F"/>
    <w:rsid w:val="00053775"/>
    <w:rsid w:val="0005619A"/>
    <w:rsid w:val="0011259B"/>
    <w:rsid w:val="00116FDD"/>
    <w:rsid w:val="00125621"/>
    <w:rsid w:val="001D0BBF"/>
    <w:rsid w:val="001D2513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7E685E"/>
    <w:rsid w:val="00880013"/>
    <w:rsid w:val="008F5386"/>
    <w:rsid w:val="00913172"/>
    <w:rsid w:val="00981E19"/>
    <w:rsid w:val="009B52E4"/>
    <w:rsid w:val="009D6E8D"/>
    <w:rsid w:val="00A101E8"/>
    <w:rsid w:val="00A66EB9"/>
    <w:rsid w:val="00AC349E"/>
    <w:rsid w:val="00B92DBF"/>
    <w:rsid w:val="00BD119F"/>
    <w:rsid w:val="00C40019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FED92"/>
  <w15:docId w15:val="{88E5C610-D158-4727-ACD6-1735A685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4E59D3758B41C3B4B33C636AD74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5AA55-77DD-4614-B4E7-B6BDED8A2494}"/>
      </w:docPartPr>
      <w:docPartBody>
        <w:p w:rsidR="00000000" w:rsidRDefault="000C72B9">
          <w:pPr>
            <w:pStyle w:val="334E59D3758B41C3B4B33C636AD7445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34E59D3758B41C3B4B33C636AD7445C">
    <w:name w:val="334E59D3758B41C3B4B33C636AD744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3EBA5-31B5-4E24-ACB1-07D5F045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49</TotalTime>
  <Pages>1</Pages>
  <Words>19</Words>
  <Characters>96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Effects of 9/11</dc:title>
  <dc:creator>K20 Center</dc:creator>
  <cp:lastModifiedBy>Kuehn, Elizabeth C.</cp:lastModifiedBy>
  <cp:revision>2</cp:revision>
  <cp:lastPrinted>2016-07-14T14:08:00Z</cp:lastPrinted>
  <dcterms:created xsi:type="dcterms:W3CDTF">2018-11-30T21:05:00Z</dcterms:created>
  <dcterms:modified xsi:type="dcterms:W3CDTF">2018-11-30T21:54:00Z</dcterms:modified>
</cp:coreProperties>
</file>