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746DCB" w14:textId="4A521EA6" w:rsidR="00446C13" w:rsidRDefault="001D2513" w:rsidP="006E1542">
      <w:pPr>
        <w:pStyle w:val="Title"/>
      </w:pPr>
      <w:r>
        <w:t>Cause and Effect Graphic Organizer</w:t>
      </w:r>
    </w:p>
    <w:p w14:paraId="11374F01" w14:textId="4D0DA99A" w:rsidR="001D2513" w:rsidRDefault="001D2513" w:rsidP="001D2513">
      <w:r>
        <w:t>Name_______________________________   Hour__________________________</w:t>
      </w:r>
    </w:p>
    <w:p w14:paraId="11DEA56B" w14:textId="790EA49C" w:rsidR="001D2513" w:rsidRDefault="001D2513" w:rsidP="001D25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3BC41" wp14:editId="41CDF327">
                <wp:simplePos x="0" y="0"/>
                <wp:positionH relativeFrom="column">
                  <wp:posOffset>4200525</wp:posOffset>
                </wp:positionH>
                <wp:positionV relativeFrom="paragraph">
                  <wp:posOffset>13970</wp:posOffset>
                </wp:positionV>
                <wp:extent cx="1860550" cy="466725"/>
                <wp:effectExtent l="0" t="0" r="63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F33B5" w14:textId="6AF57F7D" w:rsidR="001D2513" w:rsidRPr="002C4A83" w:rsidRDefault="001D2513" w:rsidP="001D2513">
                            <w:pPr>
                              <w:pStyle w:val="Heading1"/>
                            </w:pPr>
                            <w:r w:rsidRPr="002C4A83">
                              <w:t>E</w:t>
                            </w:r>
                            <w:r>
                              <w:t>ffects of</w:t>
                            </w:r>
                            <w:r w:rsidRPr="002C4A83">
                              <w:t xml:space="preserve"> 9/11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3BC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75pt;margin-top:1.1pt;width:146.5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" fillcolor="white [3201]" stroked="f" strokeweight=".5pt">
                <v:textbox>
                  <w:txbxContent>
                    <w:p w14:paraId="564F33B5" w14:textId="6AF57F7D" w:rsidR="001D2513" w:rsidRPr="002C4A83" w:rsidRDefault="001D2513" w:rsidP="001D2513">
                      <w:pPr>
                        <w:pStyle w:val="Heading1"/>
                      </w:pPr>
                      <w:r w:rsidRPr="002C4A83">
                        <w:t>E</w:t>
                      </w:r>
                      <w:r>
                        <w:t>ffects of</w:t>
                      </w:r>
                      <w:r w:rsidRPr="002C4A83">
                        <w:t xml:space="preserve"> 9/11</w:t>
                      </w:r>
                    </w:p>
                  </w:txbxContent>
                </v:textbox>
              </v:shape>
            </w:pict>
          </mc:Fallback>
        </mc:AlternateContent>
      </w:r>
    </w:p>
    <w:p w14:paraId="257CBB5C" w14:textId="1FC21D4C" w:rsidR="001D2513" w:rsidRDefault="007E685E" w:rsidP="001D25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98BD9" wp14:editId="1E02178B">
                <wp:simplePos x="0" y="0"/>
                <wp:positionH relativeFrom="column">
                  <wp:posOffset>3405505</wp:posOffset>
                </wp:positionH>
                <wp:positionV relativeFrom="paragraph">
                  <wp:posOffset>229235</wp:posOffset>
                </wp:positionV>
                <wp:extent cx="2880995" cy="1626235"/>
                <wp:effectExtent l="0" t="0" r="14605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62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622288" id="Rectangle: Rounded Corners 3" o:spid="_x0000_s1026" style="position:absolute;margin-left:268.15pt;margin-top:18.05pt;width:226.85pt;height:1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" filled="f" strokecolor="#480613 [1604]" strokeweight="1pt">
                <v:stroke joinstyle="miter"/>
              </v:roundrect>
            </w:pict>
          </mc:Fallback>
        </mc:AlternateContent>
      </w:r>
    </w:p>
    <w:p w14:paraId="3DDB3097" w14:textId="3227D624" w:rsidR="0036040A" w:rsidRPr="0036040A" w:rsidRDefault="007E685E" w:rsidP="001D25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A4476" wp14:editId="3AFA3B24">
                <wp:simplePos x="0" y="0"/>
                <wp:positionH relativeFrom="column">
                  <wp:posOffset>1733550</wp:posOffset>
                </wp:positionH>
                <wp:positionV relativeFrom="paragraph">
                  <wp:posOffset>4368165</wp:posOffset>
                </wp:positionV>
                <wp:extent cx="1466850" cy="904875"/>
                <wp:effectExtent l="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DA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6.5pt;margin-top:343.95pt;width:115.5pt;height:7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" strokecolor="#910d28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B1296" wp14:editId="3D4EDEB9">
                <wp:simplePos x="0" y="0"/>
                <wp:positionH relativeFrom="column">
                  <wp:posOffset>1828800</wp:posOffset>
                </wp:positionH>
                <wp:positionV relativeFrom="paragraph">
                  <wp:posOffset>777239</wp:posOffset>
                </wp:positionV>
                <wp:extent cx="1428750" cy="73342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8B7B" id="Straight Arrow Connector 14" o:spid="_x0000_s1026" type="#_x0000_t32" style="position:absolute;margin-left:2in;margin-top:61.2pt;width:112.5pt;height:57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" strokecolor="#910d28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48382" wp14:editId="1C426175">
                <wp:simplePos x="0" y="0"/>
                <wp:positionH relativeFrom="column">
                  <wp:posOffset>2600325</wp:posOffset>
                </wp:positionH>
                <wp:positionV relativeFrom="paragraph">
                  <wp:posOffset>2920365</wp:posOffset>
                </wp:positionV>
                <wp:extent cx="60960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8A932" id="Straight Arrow Connector 13" o:spid="_x0000_s1026" type="#_x0000_t32" style="position:absolute;margin-left:204.75pt;margin-top:229.95pt;width:4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" strokecolor="#910d28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B011A" wp14:editId="44BA24D3">
                <wp:simplePos x="0" y="0"/>
                <wp:positionH relativeFrom="column">
                  <wp:posOffset>-581025</wp:posOffset>
                </wp:positionH>
                <wp:positionV relativeFrom="paragraph">
                  <wp:posOffset>1291590</wp:posOffset>
                </wp:positionV>
                <wp:extent cx="3181350" cy="3248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48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36994" w14:textId="3DE0EDC6" w:rsidR="001D2513" w:rsidRPr="007E685E" w:rsidRDefault="001D2513" w:rsidP="007E685E">
                            <w:pPr>
                              <w:rPr>
                                <w:color w:val="3E5C61" w:themeColor="accent6"/>
                              </w:rPr>
                            </w:pPr>
                            <w:r w:rsidRPr="007E685E">
                              <w:rPr>
                                <w:color w:val="3E5C61" w:themeColor="accent6"/>
                              </w:rPr>
                              <w:t>September 11, 2001</w:t>
                            </w:r>
                            <w:r w:rsidR="007E685E">
                              <w:rPr>
                                <w:color w:val="3E5C61" w:themeColor="accent6"/>
                              </w:rPr>
                              <w:t xml:space="preserve"> 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>a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 xml:space="preserve">cts of 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>t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>errorism:</w:t>
                            </w:r>
                          </w:p>
                          <w:p w14:paraId="29F63E97" w14:textId="0E0BC4F4" w:rsidR="001D2513" w:rsidRPr="007E685E" w:rsidRDefault="001D2513" w:rsidP="007E68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3E5C61" w:themeColor="accent6"/>
                              </w:rPr>
                            </w:pPr>
                            <w:r w:rsidRPr="007E685E">
                              <w:rPr>
                                <w:color w:val="3E5C61" w:themeColor="accent6"/>
                              </w:rPr>
                              <w:t>U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>.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>S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>.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 xml:space="preserve"> World Trade 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 xml:space="preserve">Center 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>Towers</w:t>
                            </w:r>
                          </w:p>
                          <w:p w14:paraId="66CBE904" w14:textId="048B2F45" w:rsidR="001D2513" w:rsidRPr="007E685E" w:rsidRDefault="001D2513" w:rsidP="007E68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3E5C61" w:themeColor="accent6"/>
                              </w:rPr>
                            </w:pPr>
                            <w:r w:rsidRPr="007E685E">
                              <w:rPr>
                                <w:color w:val="3E5C61" w:themeColor="accent6"/>
                              </w:rPr>
                              <w:t xml:space="preserve">The </w:t>
                            </w:r>
                            <w:r w:rsidRPr="007E685E">
                              <w:rPr>
                                <w:color w:val="3E5C61" w:themeColor="accent6"/>
                              </w:rPr>
                              <w:t>Pentagon</w:t>
                            </w:r>
                          </w:p>
                          <w:p w14:paraId="37B72734" w14:textId="77777777" w:rsidR="001D2513" w:rsidRPr="007E685E" w:rsidRDefault="001D2513" w:rsidP="007E68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3E5C61" w:themeColor="accent6"/>
                              </w:rPr>
                            </w:pPr>
                            <w:r w:rsidRPr="007E685E">
                              <w:rPr>
                                <w:color w:val="3E5C61" w:themeColor="accent6"/>
                              </w:rPr>
                              <w:t>Pennsylvania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B011A" id="Oval 5" o:spid="_x0000_s1027" style="position:absolute;margin-left:-45.75pt;margin-top:101.7pt;width:250.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" fillcolor="#f2f2f2 [3052]" strokecolor="#480613 [1604]" strokeweight="1pt">
                <v:stroke joinstyle="miter"/>
                <v:textbox>
                  <w:txbxContent>
                    <w:p w14:paraId="7C036994" w14:textId="3DE0EDC6" w:rsidR="001D2513" w:rsidRPr="007E685E" w:rsidRDefault="001D2513" w:rsidP="007E685E">
                      <w:pPr>
                        <w:rPr>
                          <w:color w:val="3E5C61" w:themeColor="accent6"/>
                        </w:rPr>
                      </w:pPr>
                      <w:r w:rsidRPr="007E685E">
                        <w:rPr>
                          <w:color w:val="3E5C61" w:themeColor="accent6"/>
                        </w:rPr>
                        <w:t>September 11, 2001</w:t>
                      </w:r>
                      <w:r w:rsidR="007E685E">
                        <w:rPr>
                          <w:color w:val="3E5C61" w:themeColor="accent6"/>
                        </w:rPr>
                        <w:t xml:space="preserve"> </w:t>
                      </w:r>
                      <w:r w:rsidRPr="007E685E">
                        <w:rPr>
                          <w:color w:val="3E5C61" w:themeColor="accent6"/>
                        </w:rPr>
                        <w:t>a</w:t>
                      </w:r>
                      <w:r w:rsidRPr="007E685E">
                        <w:rPr>
                          <w:color w:val="3E5C61" w:themeColor="accent6"/>
                        </w:rPr>
                        <w:t xml:space="preserve">cts of </w:t>
                      </w:r>
                      <w:r w:rsidRPr="007E685E">
                        <w:rPr>
                          <w:color w:val="3E5C61" w:themeColor="accent6"/>
                        </w:rPr>
                        <w:t>t</w:t>
                      </w:r>
                      <w:r w:rsidRPr="007E685E">
                        <w:rPr>
                          <w:color w:val="3E5C61" w:themeColor="accent6"/>
                        </w:rPr>
                        <w:t>errorism:</w:t>
                      </w:r>
                    </w:p>
                    <w:p w14:paraId="29F63E97" w14:textId="0E0BC4F4" w:rsidR="001D2513" w:rsidRPr="007E685E" w:rsidRDefault="001D2513" w:rsidP="007E68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3E5C61" w:themeColor="accent6"/>
                        </w:rPr>
                      </w:pPr>
                      <w:r w:rsidRPr="007E685E">
                        <w:rPr>
                          <w:color w:val="3E5C61" w:themeColor="accent6"/>
                        </w:rPr>
                        <w:t>U</w:t>
                      </w:r>
                      <w:r w:rsidRPr="007E685E">
                        <w:rPr>
                          <w:color w:val="3E5C61" w:themeColor="accent6"/>
                        </w:rPr>
                        <w:t>.</w:t>
                      </w:r>
                      <w:r w:rsidRPr="007E685E">
                        <w:rPr>
                          <w:color w:val="3E5C61" w:themeColor="accent6"/>
                        </w:rPr>
                        <w:t>S</w:t>
                      </w:r>
                      <w:r w:rsidRPr="007E685E">
                        <w:rPr>
                          <w:color w:val="3E5C61" w:themeColor="accent6"/>
                        </w:rPr>
                        <w:t>.</w:t>
                      </w:r>
                      <w:r w:rsidRPr="007E685E">
                        <w:rPr>
                          <w:color w:val="3E5C61" w:themeColor="accent6"/>
                        </w:rPr>
                        <w:t xml:space="preserve"> World Trade </w:t>
                      </w:r>
                      <w:r w:rsidRPr="007E685E">
                        <w:rPr>
                          <w:color w:val="3E5C61" w:themeColor="accent6"/>
                        </w:rPr>
                        <w:t xml:space="preserve">Center </w:t>
                      </w:r>
                      <w:r w:rsidRPr="007E685E">
                        <w:rPr>
                          <w:color w:val="3E5C61" w:themeColor="accent6"/>
                        </w:rPr>
                        <w:t>Towers</w:t>
                      </w:r>
                    </w:p>
                    <w:p w14:paraId="66CBE904" w14:textId="048B2F45" w:rsidR="001D2513" w:rsidRPr="007E685E" w:rsidRDefault="001D2513" w:rsidP="007E68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3E5C61" w:themeColor="accent6"/>
                        </w:rPr>
                      </w:pPr>
                      <w:r w:rsidRPr="007E685E">
                        <w:rPr>
                          <w:color w:val="3E5C61" w:themeColor="accent6"/>
                        </w:rPr>
                        <w:t xml:space="preserve">The </w:t>
                      </w:r>
                      <w:r w:rsidRPr="007E685E">
                        <w:rPr>
                          <w:color w:val="3E5C61" w:themeColor="accent6"/>
                        </w:rPr>
                        <w:t>Pentagon</w:t>
                      </w:r>
                    </w:p>
                    <w:p w14:paraId="37B72734" w14:textId="77777777" w:rsidR="001D2513" w:rsidRPr="007E685E" w:rsidRDefault="001D2513" w:rsidP="007E68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3E5C61" w:themeColor="accent6"/>
                        </w:rPr>
                      </w:pPr>
                      <w:r w:rsidRPr="007E685E">
                        <w:rPr>
                          <w:color w:val="3E5C61" w:themeColor="accent6"/>
                        </w:rPr>
                        <w:t>Pennsylvania Field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D9A06" wp14:editId="5C79C8FC">
                <wp:simplePos x="0" y="0"/>
                <wp:positionH relativeFrom="column">
                  <wp:posOffset>3371850</wp:posOffset>
                </wp:positionH>
                <wp:positionV relativeFrom="paragraph">
                  <wp:posOffset>4432935</wp:posOffset>
                </wp:positionV>
                <wp:extent cx="2880995" cy="1626235"/>
                <wp:effectExtent l="0" t="0" r="14605" b="120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62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BCDC7C" id="Rectangle: Rounded Corners 11" o:spid="_x0000_s1026" style="position:absolute;margin-left:265.5pt;margin-top:349.05pt;width:226.85pt;height:12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" filled="f" strokecolor="#48061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6687F" wp14:editId="636FE031">
                <wp:simplePos x="0" y="0"/>
                <wp:positionH relativeFrom="column">
                  <wp:posOffset>3391535</wp:posOffset>
                </wp:positionH>
                <wp:positionV relativeFrom="paragraph">
                  <wp:posOffset>2104390</wp:posOffset>
                </wp:positionV>
                <wp:extent cx="2880995" cy="1626235"/>
                <wp:effectExtent l="0" t="0" r="14605" b="120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62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4D0EC1" id="Rectangle: Rounded Corners 9" o:spid="_x0000_s1026" style="position:absolute;margin-left:267.05pt;margin-top:165.7pt;width:226.85pt;height:12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" filled="f" strokecolor="#480613 [1604]" strokeweight="1pt">
                <v:stroke joinstyle="miter"/>
              </v:roundrect>
            </w:pict>
          </mc:Fallback>
        </mc:AlternateConten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B9FE" w14:textId="77777777" w:rsidR="001D2513" w:rsidRDefault="001D2513" w:rsidP="00293785">
      <w:pPr>
        <w:spacing w:after="0" w:line="240" w:lineRule="auto"/>
      </w:pPr>
      <w:r>
        <w:separator/>
      </w:r>
    </w:p>
  </w:endnote>
  <w:endnote w:type="continuationSeparator" w:id="0">
    <w:p w14:paraId="33CC08AF" w14:textId="77777777" w:rsidR="001D2513" w:rsidRDefault="001D25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764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E1E77D" wp14:editId="167A521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2C005" w14:textId="16E1270C" w:rsidR="00293785" w:rsidRDefault="00A66EB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34E59D3758B41C3B4B33C636AD7445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Effects of 9/11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1E7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FE2C005" w14:textId="16E1270C" w:rsidR="00293785" w:rsidRDefault="00A66E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34E59D3758B41C3B4B33C636AD7445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Effects of 9/11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AC3896" wp14:editId="0303B27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6F78" w14:textId="77777777" w:rsidR="001D2513" w:rsidRDefault="001D2513" w:rsidP="00293785">
      <w:pPr>
        <w:spacing w:after="0" w:line="240" w:lineRule="auto"/>
      </w:pPr>
      <w:r>
        <w:separator/>
      </w:r>
    </w:p>
  </w:footnote>
  <w:footnote w:type="continuationSeparator" w:id="0">
    <w:p w14:paraId="7DF91710" w14:textId="77777777" w:rsidR="001D2513" w:rsidRDefault="001D251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5C67"/>
    <w:multiLevelType w:val="hybridMultilevel"/>
    <w:tmpl w:val="590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C80CE8"/>
    <w:multiLevelType w:val="hybridMultilevel"/>
    <w:tmpl w:val="B700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13"/>
    <w:rsid w:val="0004006F"/>
    <w:rsid w:val="00053775"/>
    <w:rsid w:val="0005619A"/>
    <w:rsid w:val="0011259B"/>
    <w:rsid w:val="00116FDD"/>
    <w:rsid w:val="00125621"/>
    <w:rsid w:val="001D0BBF"/>
    <w:rsid w:val="001D2513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7E685E"/>
    <w:rsid w:val="00880013"/>
    <w:rsid w:val="008F5386"/>
    <w:rsid w:val="00913172"/>
    <w:rsid w:val="00981E19"/>
    <w:rsid w:val="009B52E4"/>
    <w:rsid w:val="009D6E8D"/>
    <w:rsid w:val="00A101E8"/>
    <w:rsid w:val="00A66EB9"/>
    <w:rsid w:val="00AC349E"/>
    <w:rsid w:val="00B92DBF"/>
    <w:rsid w:val="00BD119F"/>
    <w:rsid w:val="00C40019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ED92"/>
  <w15:docId w15:val="{88E5C610-D158-4727-ACD6-1735A68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E59D3758B41C3B4B33C636AD7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AA55-77DD-4614-B4E7-B6BDED8A2494}"/>
      </w:docPartPr>
      <w:docPartBody>
        <w:p w:rsidR="00000000" w:rsidRDefault="000C72B9">
          <w:pPr>
            <w:pStyle w:val="334E59D3758B41C3B4B33C636AD7445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4E59D3758B41C3B4B33C636AD7445C">
    <w:name w:val="334E59D3758B41C3B4B33C636AD74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EBA5-31B5-4E24-ACB1-07D5F045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49</TotalTime>
  <Pages>1</Pages>
  <Words>19</Words>
  <Characters>96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9/11</dc:title>
  <dc:creator>K20 Center</dc:creator>
  <cp:lastModifiedBy>Kuehn, Elizabeth C.</cp:lastModifiedBy>
  <cp:revision>2</cp:revision>
  <cp:lastPrinted>2016-07-14T14:08:00Z</cp:lastPrinted>
  <dcterms:created xsi:type="dcterms:W3CDTF">2018-11-30T21:05:00Z</dcterms:created>
  <dcterms:modified xsi:type="dcterms:W3CDTF">2018-11-30T21:54:00Z</dcterms:modified>
</cp:coreProperties>
</file>