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8B7296" w14:textId="7C0B0B63" w:rsidR="001A2E6D" w:rsidRDefault="001A2E6D" w:rsidP="001A2E6D">
      <w:pPr>
        <w:pStyle w:val="Title"/>
        <w:bidi w:val="0"/>
      </w:pP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Yo pienso, nosotros pensamos</w:t>
      </w:r>
    </w:p>
    <w:p w14:paraId="45386A01" w14:textId="388C1DDB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  <w:bidi w:val="0"/>
      </w:pP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 pienso</w: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Nosotros pensamos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B7C1" w14:textId="77777777" w:rsidR="007421D3" w:rsidRDefault="007421D3" w:rsidP="00293785">
      <w:pPr>
        <w:spacing w:after="0" w:line="240" w:lineRule="auto"/>
      </w:pPr>
      <w:r>
        <w:separator/>
      </w:r>
    </w:p>
  </w:endnote>
  <w:endnote w:type="continuationSeparator" w:id="0">
    <w:p w14:paraId="6EB622D4" w14:textId="77777777" w:rsidR="007421D3" w:rsidRDefault="007421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72928F5" w:rsidR="00293785" w:rsidRDefault="007421D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672928F5" w:rsidR="00293785" w:rsidRDefault="00A506F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C0BE" w14:textId="77777777" w:rsidR="007421D3" w:rsidRDefault="007421D3" w:rsidP="00293785">
      <w:pPr>
        <w:spacing w:after="0" w:line="240" w:lineRule="auto"/>
      </w:pPr>
      <w:r>
        <w:separator/>
      </w:r>
    </w:p>
  </w:footnote>
  <w:footnote w:type="continuationSeparator" w:id="0">
    <w:p w14:paraId="01FE7C16" w14:textId="77777777" w:rsidR="007421D3" w:rsidRDefault="007421D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64A77"/>
    <w:rsid w:val="00293785"/>
    <w:rsid w:val="002C0879"/>
    <w:rsid w:val="002C37B4"/>
    <w:rsid w:val="002D3E6F"/>
    <w:rsid w:val="0036040A"/>
    <w:rsid w:val="003C3658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421D3"/>
    <w:rsid w:val="007B055F"/>
    <w:rsid w:val="007D502C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506F9"/>
    <w:rsid w:val="00AC349E"/>
    <w:rsid w:val="00AC7C8C"/>
    <w:rsid w:val="00B75A2C"/>
    <w:rsid w:val="00B92DBF"/>
    <w:rsid w:val="00BC30EB"/>
    <w:rsid w:val="00BD119F"/>
    <w:rsid w:val="00C73EA1"/>
    <w:rsid w:val="00CC4F77"/>
    <w:rsid w:val="00CD3CF6"/>
    <w:rsid w:val="00CE336D"/>
    <w:rsid w:val="00D06B10"/>
    <w:rsid w:val="00D106FF"/>
    <w:rsid w:val="00D626EB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581287"/>
    <w:rsid w:val="0084448A"/>
    <w:rsid w:val="00A3073E"/>
    <w:rsid w:val="00BA7369"/>
    <w:rsid w:val="00C46E91"/>
    <w:rsid w:val="00CB22D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E0FA-B08A-4C19-B773-7DFF1801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9/11</dc:title>
  <dc:creator>K20 Center</dc:creator>
  <cp:lastModifiedBy>Kuehn, Elizabeth C.</cp:lastModifiedBy>
  <cp:revision>2</cp:revision>
  <cp:lastPrinted>2016-07-14T14:08:00Z</cp:lastPrinted>
  <dcterms:created xsi:type="dcterms:W3CDTF">2018-11-21T18:15:00Z</dcterms:created>
  <dcterms:modified xsi:type="dcterms:W3CDTF">2018-11-21T18:15:00Z</dcterms:modified>
</cp:coreProperties>
</file>