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716CE0" w14:textId="757B241B" w:rsidR="002474ED" w:rsidRPr="00DC7A6D" w:rsidRDefault="002474ED" w:rsidP="002474E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Preguntas de análisis</w:t>
      </w:r>
    </w:p>
    <w:p w14:paraId="156AAC9D" w14:textId="5E543C2F" w:rsidR="002474ED" w:rsidRDefault="002474ED" w:rsidP="002474ED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Utiliza estas preguntas como guía para ayudarte a analizar el discurso del presidente George W. Bush del 11 de septiembre de 2001.</w:t>
      </w:r>
    </w:p>
    <w:p w14:paraId="386CC858" w14:textId="77777777" w:rsidR="002474ED" w:rsidRDefault="002474ED" w:rsidP="002474ED">
      <w:pPr>
        <w:pStyle w:val="ListParagraph"/>
        <w:numPr>
          <w:ilvl w:val="0"/>
          <w:numId w:val="12"/>
        </w:numPr>
        <w:spacing w:before="240" w:after="200" w:line="120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nos dice el presidente Bush sobre los últimos acontecimientos?</w:t>
      </w:r>
    </w:p>
    <w:p w14:paraId="404EB27C" w14:textId="77777777" w:rsidR="002474ED" w:rsidRDefault="002474ED" w:rsidP="002474ED">
      <w:pPr>
        <w:pStyle w:val="ListParagraph"/>
        <w:numPr>
          <w:ilvl w:val="0"/>
          <w:numId w:val="12"/>
        </w:numPr>
        <w:spacing w:after="200" w:line="120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Según el presidente Bush, ¿cuáles son los objetivos de los atentados?</w:t>
      </w:r>
    </w:p>
    <w:p w14:paraId="262202B6" w14:textId="77777777" w:rsidR="002474ED" w:rsidRDefault="002474ED" w:rsidP="002474ED">
      <w:pPr>
        <w:pStyle w:val="ListParagraph"/>
        <w:numPr>
          <w:ilvl w:val="0"/>
          <w:numId w:val="12"/>
        </w:numPr>
        <w:spacing w:after="200" w:line="120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¿A quiénes afectaron los atentados terroristas?</w:t>
      </w:r>
    </w:p>
    <w:p w14:paraId="01CEB46C" w14:textId="77777777" w:rsidR="002474ED" w:rsidRDefault="002474ED" w:rsidP="002474ED">
      <w:pPr>
        <w:pStyle w:val="ListParagraph"/>
        <w:numPr>
          <w:ilvl w:val="0"/>
          <w:numId w:val="12"/>
        </w:numPr>
        <w:spacing w:after="200" w:line="120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quiere decir el presidente Bush con "los cimientos de los Estados Unidos"?</w:t>
      </w:r>
    </w:p>
    <w:p w14:paraId="71EC3E77" w14:textId="77777777" w:rsidR="002474ED" w:rsidRDefault="002474ED" w:rsidP="002474ED">
      <w:pPr>
        <w:pStyle w:val="ListParagraph"/>
        <w:numPr>
          <w:ilvl w:val="0"/>
          <w:numId w:val="12"/>
        </w:numPr>
        <w:spacing w:after="200" w:line="120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medidas se han tomado desde que se produjeron los atentados?</w:t>
      </w:r>
    </w:p>
    <w:p w14:paraId="0F255405" w14:textId="77777777" w:rsidR="002474ED" w:rsidRDefault="002474ED" w:rsidP="002474ED">
      <w:pPr>
        <w:pStyle w:val="ListParagraph"/>
        <w:numPr>
          <w:ilvl w:val="0"/>
          <w:numId w:val="12"/>
        </w:numPr>
        <w:spacing w:after="200" w:line="120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¿El presidente Bush está declarando una guerra oficial contra el terrorismo?</w:t>
      </w:r>
    </w:p>
    <w:p w14:paraId="01BFD595" w14:textId="6A9A3A25" w:rsidR="002474ED" w:rsidRDefault="002474ED" w:rsidP="006E1542">
      <w:pPr>
        <w:pStyle w:val="ListParagraph"/>
        <w:numPr>
          <w:ilvl w:val="0"/>
          <w:numId w:val="12"/>
        </w:numPr>
        <w:spacing w:after="200" w:line="120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¿Cuál es la petición del presidente Bush al pueblo estadounidense?</w:t>
      </w:r>
    </w:p>
    <w:sectPr w:rsidR="002474E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17038" w14:textId="77777777" w:rsidR="001D584B" w:rsidRDefault="001D584B" w:rsidP="00293785">
      <w:pPr>
        <w:spacing w:after="0" w:line="240" w:lineRule="auto"/>
      </w:pPr>
      <w:r>
        <w:separator/>
      </w:r>
    </w:p>
  </w:endnote>
  <w:endnote w:type="continuationSeparator" w:id="0">
    <w:p w14:paraId="240FF153" w14:textId="77777777" w:rsidR="001D584B" w:rsidRDefault="001D584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372E7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A9242F" wp14:editId="49DE007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F38CA7" w14:textId="73249AD1" w:rsidR="00293785" w:rsidRDefault="001D584B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8C90FA1B0F64758B0E4215D37EC97F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Response to 9/11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9242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1FF38CA7" w14:textId="73249AD1" w:rsidR="00293785" w:rsidRDefault="00360831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8C90FA1B0F64758B0E4215D37EC97F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Response to 9/11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64C54D9E" wp14:editId="003F859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317FE" w14:textId="77777777" w:rsidR="001D584B" w:rsidRDefault="001D584B" w:rsidP="00293785">
      <w:pPr>
        <w:spacing w:after="0" w:line="240" w:lineRule="auto"/>
      </w:pPr>
      <w:r>
        <w:separator/>
      </w:r>
    </w:p>
  </w:footnote>
  <w:footnote w:type="continuationSeparator" w:id="0">
    <w:p w14:paraId="6D405E53" w14:textId="77777777" w:rsidR="001D584B" w:rsidRDefault="001D584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E3AA5"/>
    <w:multiLevelType w:val="hybridMultilevel"/>
    <w:tmpl w:val="2814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ED"/>
    <w:rsid w:val="0004006F"/>
    <w:rsid w:val="00053775"/>
    <w:rsid w:val="0005619A"/>
    <w:rsid w:val="000A1DEA"/>
    <w:rsid w:val="0011259B"/>
    <w:rsid w:val="00116FDD"/>
    <w:rsid w:val="00125621"/>
    <w:rsid w:val="001D0BBF"/>
    <w:rsid w:val="001D584B"/>
    <w:rsid w:val="001E1F85"/>
    <w:rsid w:val="001F125D"/>
    <w:rsid w:val="002345CC"/>
    <w:rsid w:val="002474ED"/>
    <w:rsid w:val="00293785"/>
    <w:rsid w:val="002C0879"/>
    <w:rsid w:val="002C37B4"/>
    <w:rsid w:val="0036040A"/>
    <w:rsid w:val="00360831"/>
    <w:rsid w:val="00446C13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7C5B53"/>
    <w:rsid w:val="00880013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  <w:rsid w:val="00FC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472FE"/>
  <w15:docId w15:val="{4B4C3BEE-0D05-4381-8EEA-AA600F8B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2474E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474ED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C90FA1B0F64758B0E4215D37EC9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9441B-CA43-49C1-A954-2149076CA524}"/>
      </w:docPartPr>
      <w:docPartBody>
        <w:p w:rsidR="003C3BD0" w:rsidRDefault="006D2E18">
          <w:pPr>
            <w:pStyle w:val="28C90FA1B0F64758B0E4215D37EC97F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18"/>
    <w:rsid w:val="003C3BD0"/>
    <w:rsid w:val="006D2E18"/>
    <w:rsid w:val="008C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8C90FA1B0F64758B0E4215D37EC97F3">
    <w:name w:val="28C90FA1B0F64758B0E4215D37EC97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4AE80-1C83-4B4C-81CE-162EEFA4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0</TotalTime>
  <Pages>1</Pages>
  <Words>88</Words>
  <Characters>443</Characters>
  <Application>Microsoft Office Word</Application>
  <DocSecurity>0</DocSecurity>
  <Lines>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to 9/11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9/11</dc:title>
  <dc:creator>K20 Center</dc:creator>
  <cp:lastModifiedBy>Kuehn, Elizabeth C.</cp:lastModifiedBy>
  <cp:revision>2</cp:revision>
  <cp:lastPrinted>2016-07-14T14:08:00Z</cp:lastPrinted>
  <dcterms:created xsi:type="dcterms:W3CDTF">2018-11-30T21:03:00Z</dcterms:created>
  <dcterms:modified xsi:type="dcterms:W3CDTF">2018-11-30T21:03:00Z</dcterms:modified>
</cp:coreProperties>
</file>