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716CE0" w14:textId="757B241B" w:rsidR="002474ED" w:rsidRPr="00DC7A6D" w:rsidRDefault="002474ED" w:rsidP="002474ED">
      <w:pPr>
        <w:pStyle w:val="Title"/>
      </w:pPr>
      <w:r>
        <w:t xml:space="preserve">Analysis </w:t>
      </w:r>
      <w:r w:rsidRPr="002474ED">
        <w:t>Questions</w:t>
      </w:r>
    </w:p>
    <w:p w14:paraId="156AAC9D" w14:textId="5E543C2F" w:rsidR="002474ED" w:rsidRDefault="002474ED" w:rsidP="002474ED">
      <w:r>
        <w:t>Use these questions as a guide to help you analyze President George W. Bush’s September 11, 2001</w:t>
      </w:r>
      <w:r w:rsidR="007C5B53">
        <w:t>,</w:t>
      </w:r>
      <w:r>
        <w:t xml:space="preserve"> speech.</w:t>
      </w:r>
    </w:p>
    <w:p w14:paraId="386CC858" w14:textId="77777777" w:rsidR="002474ED" w:rsidRDefault="002474ED" w:rsidP="002474ED">
      <w:pPr>
        <w:pStyle w:val="ListParagraph"/>
        <w:numPr>
          <w:ilvl w:val="0"/>
          <w:numId w:val="12"/>
        </w:numPr>
        <w:spacing w:before="240" w:after="200" w:line="1200" w:lineRule="auto"/>
      </w:pPr>
      <w:r>
        <w:t>What does President Bush tell us about recent events?</w:t>
      </w:r>
      <w:bookmarkStart w:id="0" w:name="_GoBack"/>
      <w:bookmarkEnd w:id="0"/>
    </w:p>
    <w:p w14:paraId="404EB27C" w14:textId="77777777" w:rsidR="002474ED" w:rsidRDefault="002474ED" w:rsidP="002474ED">
      <w:pPr>
        <w:pStyle w:val="ListParagraph"/>
        <w:numPr>
          <w:ilvl w:val="0"/>
          <w:numId w:val="12"/>
        </w:numPr>
        <w:spacing w:after="200" w:line="1200" w:lineRule="auto"/>
      </w:pPr>
      <w:r>
        <w:t>What does President Bush suggest are the intended purposes of the attacks?</w:t>
      </w:r>
    </w:p>
    <w:p w14:paraId="262202B6" w14:textId="77777777" w:rsidR="002474ED" w:rsidRDefault="002474ED" w:rsidP="002474ED">
      <w:pPr>
        <w:pStyle w:val="ListParagraph"/>
        <w:numPr>
          <w:ilvl w:val="0"/>
          <w:numId w:val="12"/>
        </w:numPr>
        <w:spacing w:after="200" w:line="1200" w:lineRule="auto"/>
      </w:pPr>
      <w:r>
        <w:t>Who was affected by the terrorist attacks?</w:t>
      </w:r>
    </w:p>
    <w:p w14:paraId="01CEB46C" w14:textId="77777777" w:rsidR="002474ED" w:rsidRDefault="002474ED" w:rsidP="002474ED">
      <w:pPr>
        <w:pStyle w:val="ListParagraph"/>
        <w:numPr>
          <w:ilvl w:val="0"/>
          <w:numId w:val="12"/>
        </w:numPr>
        <w:spacing w:after="200" w:line="1200" w:lineRule="auto"/>
      </w:pPr>
      <w:r>
        <w:t>What does President Bush mean by “the foundation of America”?</w:t>
      </w:r>
    </w:p>
    <w:p w14:paraId="71EC3E77" w14:textId="77777777" w:rsidR="002474ED" w:rsidRDefault="002474ED" w:rsidP="002474ED">
      <w:pPr>
        <w:pStyle w:val="ListParagraph"/>
        <w:numPr>
          <w:ilvl w:val="0"/>
          <w:numId w:val="12"/>
        </w:numPr>
        <w:spacing w:after="200" w:line="1200" w:lineRule="auto"/>
      </w:pPr>
      <w:r>
        <w:t>What actions have been taken since the attacks occurred?</w:t>
      </w:r>
    </w:p>
    <w:p w14:paraId="0F255405" w14:textId="77777777" w:rsidR="002474ED" w:rsidRDefault="002474ED" w:rsidP="002474ED">
      <w:pPr>
        <w:pStyle w:val="ListParagraph"/>
        <w:numPr>
          <w:ilvl w:val="0"/>
          <w:numId w:val="12"/>
        </w:numPr>
        <w:spacing w:after="200" w:line="1200" w:lineRule="auto"/>
      </w:pPr>
      <w:r>
        <w:t>Is President Bush declaring an official war on terrorism?</w:t>
      </w:r>
    </w:p>
    <w:p w14:paraId="01BFD595" w14:textId="6A9A3A25" w:rsidR="002474ED" w:rsidRDefault="002474ED" w:rsidP="006E1542">
      <w:pPr>
        <w:pStyle w:val="ListParagraph"/>
        <w:numPr>
          <w:ilvl w:val="0"/>
          <w:numId w:val="12"/>
        </w:numPr>
        <w:spacing w:after="200" w:line="1200" w:lineRule="auto"/>
      </w:pPr>
      <w:r>
        <w:t>What is President Bush’s request of the American people?</w:t>
      </w:r>
    </w:p>
    <w:sectPr w:rsidR="002474E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17038" w14:textId="77777777" w:rsidR="001D584B" w:rsidRDefault="001D584B" w:rsidP="00293785">
      <w:pPr>
        <w:spacing w:after="0" w:line="240" w:lineRule="auto"/>
      </w:pPr>
      <w:r>
        <w:separator/>
      </w:r>
    </w:p>
  </w:endnote>
  <w:endnote w:type="continuationSeparator" w:id="0">
    <w:p w14:paraId="240FF153" w14:textId="77777777" w:rsidR="001D584B" w:rsidRDefault="001D584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72E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A9242F" wp14:editId="49DE007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F38CA7" w14:textId="73249AD1" w:rsidR="00293785" w:rsidRDefault="001D584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8C90FA1B0F64758B0E4215D37EC97F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5B53">
                                <w:t>Response to 9/11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924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1FF38CA7" w14:textId="73249AD1" w:rsidR="00293785" w:rsidRDefault="0036083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8C90FA1B0F64758B0E4215D37EC97F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C5B53">
                          <w:t>Response to 9/11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4C54D9E" wp14:editId="003F859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317FE" w14:textId="77777777" w:rsidR="001D584B" w:rsidRDefault="001D584B" w:rsidP="00293785">
      <w:pPr>
        <w:spacing w:after="0" w:line="240" w:lineRule="auto"/>
      </w:pPr>
      <w:r>
        <w:separator/>
      </w:r>
    </w:p>
  </w:footnote>
  <w:footnote w:type="continuationSeparator" w:id="0">
    <w:p w14:paraId="6D405E53" w14:textId="77777777" w:rsidR="001D584B" w:rsidRDefault="001D584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3AA5"/>
    <w:multiLevelType w:val="hybridMultilevel"/>
    <w:tmpl w:val="2814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ED"/>
    <w:rsid w:val="0004006F"/>
    <w:rsid w:val="00053775"/>
    <w:rsid w:val="0005619A"/>
    <w:rsid w:val="000A1DEA"/>
    <w:rsid w:val="0011259B"/>
    <w:rsid w:val="00116FDD"/>
    <w:rsid w:val="00125621"/>
    <w:rsid w:val="001D0BBF"/>
    <w:rsid w:val="001D584B"/>
    <w:rsid w:val="001E1F85"/>
    <w:rsid w:val="001F125D"/>
    <w:rsid w:val="002345CC"/>
    <w:rsid w:val="002474ED"/>
    <w:rsid w:val="00293785"/>
    <w:rsid w:val="002C0879"/>
    <w:rsid w:val="002C37B4"/>
    <w:rsid w:val="0036040A"/>
    <w:rsid w:val="00360831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7C5B53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472FE"/>
  <w15:docId w15:val="{4B4C3BEE-0D05-4381-8EEA-AA600F8B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474E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474ED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C90FA1B0F64758B0E4215D37EC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441B-CA43-49C1-A954-2149076CA524}"/>
      </w:docPartPr>
      <w:docPartBody>
        <w:p w:rsidR="003C3BD0" w:rsidRDefault="006D2E18">
          <w:pPr>
            <w:pStyle w:val="28C90FA1B0F64758B0E4215D37EC97F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18"/>
    <w:rsid w:val="003C3BD0"/>
    <w:rsid w:val="006D2E18"/>
    <w:rsid w:val="008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C90FA1B0F64758B0E4215D37EC97F3">
    <w:name w:val="28C90FA1B0F64758B0E4215D37EC9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AE80-1C83-4B4C-81CE-162EEFA4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0</TotalTime>
  <Pages>1</Pages>
  <Words>88</Words>
  <Characters>443</Characters>
  <Application>Microsoft Office Word</Application>
  <DocSecurity>0</DocSecurity>
  <Lines>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9/11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9/11</dc:title>
  <dc:creator>K20 Center</dc:creator>
  <cp:lastModifiedBy>Kuehn, Elizabeth C.</cp:lastModifiedBy>
  <cp:revision>2</cp:revision>
  <cp:lastPrinted>2016-07-14T14:08:00Z</cp:lastPrinted>
  <dcterms:created xsi:type="dcterms:W3CDTF">2018-11-30T21:03:00Z</dcterms:created>
  <dcterms:modified xsi:type="dcterms:W3CDTF">2018-11-30T21:03:00Z</dcterms:modified>
</cp:coreProperties>
</file>