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4F6025C" w14:textId="0A4FD3BE" w:rsidR="00A67C83" w:rsidRPr="0041357D" w:rsidRDefault="00134E6D" w:rsidP="00A67C83">
      <w:pPr>
        <w:pStyle w:val="Title"/>
        <w:rPr>
          <w:lang w:val="es-ES_tradnl"/>
        </w:rPr>
      </w:pPr>
      <w:r w:rsidRPr="0041357D">
        <w:rPr>
          <w:lang w:val="es-ES_tradnl"/>
        </w:rPr>
        <w:t>tarjetas de ocupación</w:t>
      </w:r>
      <w:r w:rsidR="00D90533" w:rsidRPr="0041357D">
        <w:rPr>
          <w:lang w:val="es-ES_tradnl"/>
        </w:rPr>
        <w:tab/>
      </w:r>
      <w:r w:rsidR="00D90533" w:rsidRPr="0041357D">
        <w:rPr>
          <w:lang w:val="es-ES_tradnl"/>
        </w:rPr>
        <w:tab/>
      </w:r>
      <w:r w:rsidR="00D90533" w:rsidRPr="0041357D">
        <w:rPr>
          <w:lang w:val="es-ES_tradnl"/>
        </w:rPr>
        <w:tab/>
      </w:r>
      <w:r w:rsidR="00D90533" w:rsidRPr="0041357D">
        <w:rPr>
          <w:lang w:val="es-ES_tradnl"/>
        </w:rPr>
        <w:tab/>
      </w:r>
      <w:r w:rsidR="00D90533" w:rsidRPr="0041357D">
        <w:rPr>
          <w:lang w:val="es-ES_tradnl"/>
        </w:rPr>
        <w:tab/>
      </w:r>
      <w:r w:rsidR="00D90533" w:rsidRPr="0041357D">
        <w:rPr>
          <w:lang w:val="es-ES_tradnl"/>
        </w:rPr>
        <w:tab/>
      </w:r>
      <w:r w:rsidR="00D90533" w:rsidRPr="0041357D">
        <w:rPr>
          <w:lang w:val="es-ES_tradnl"/>
        </w:rPr>
        <w:tab/>
      </w:r>
      <w:r w:rsidR="00D90533" w:rsidRPr="0041357D">
        <w:rPr>
          <w:lang w:val="es-ES_tradnl"/>
        </w:rPr>
        <w:tab/>
      </w:r>
      <w:r w:rsidR="00D90533" w:rsidRPr="0041357D">
        <w:rPr>
          <w:lang w:val="es-ES_tradnl"/>
        </w:rPr>
        <w:tab/>
      </w:r>
    </w:p>
    <w:tbl>
      <w:tblPr>
        <w:tblW w:w="92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255"/>
        <w:gridCol w:w="5970"/>
      </w:tblGrid>
      <w:tr w:rsidR="00A67C83" w:rsidRPr="0041357D" w14:paraId="39A926C0" w14:textId="77777777" w:rsidTr="00102D0D">
        <w:trPr>
          <w:trHeight w:val="620"/>
        </w:trPr>
        <w:tc>
          <w:tcPr>
            <w:tcW w:w="9225" w:type="dxa"/>
            <w:gridSpan w:val="2"/>
            <w:tcBorders>
              <w:top w:val="dashed" w:sz="12" w:space="0" w:color="BED7D3"/>
              <w:left w:val="dashed" w:sz="12" w:space="0" w:color="BED7D3"/>
              <w:bottom w:val="single" w:sz="8" w:space="0" w:color="BED7D3"/>
              <w:right w:val="dashed" w:sz="12" w:space="0" w:color="BED7D3"/>
            </w:tcBorders>
            <w:shd w:val="clear" w:color="auto" w:fill="134F5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C5570A" w14:textId="0423D432" w:rsidR="00A67C83" w:rsidRPr="0041357D" w:rsidRDefault="00134E6D" w:rsidP="00102D0D">
            <w:pPr>
              <w:keepNext/>
              <w:keepLines/>
              <w:spacing w:line="301" w:lineRule="auto"/>
              <w:jc w:val="center"/>
              <w:rPr>
                <w:b/>
                <w:color w:val="FFFFFF"/>
                <w:lang w:val="es-ES_tradnl"/>
              </w:rPr>
            </w:pPr>
            <w:r w:rsidRPr="0041357D">
              <w:rPr>
                <w:b/>
                <w:color w:val="FFFFFF"/>
                <w:lang w:val="es-ES_tradnl"/>
              </w:rPr>
              <w:t>ENFERMERA</w:t>
            </w:r>
          </w:p>
        </w:tc>
      </w:tr>
      <w:tr w:rsidR="00A67C83" w:rsidRPr="0041357D" w14:paraId="7996833E" w14:textId="77777777" w:rsidTr="00102D0D">
        <w:trPr>
          <w:trHeight w:val="3140"/>
        </w:trPr>
        <w:tc>
          <w:tcPr>
            <w:tcW w:w="3255" w:type="dxa"/>
            <w:tcBorders>
              <w:top w:val="nil"/>
              <w:left w:val="dashed" w:sz="12" w:space="0" w:color="BED7D3"/>
              <w:bottom w:val="dashed" w:sz="12" w:space="0" w:color="BED7D3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4060DA" w14:textId="77777777" w:rsidR="00A67C83" w:rsidRPr="0041357D" w:rsidRDefault="00A67C83" w:rsidP="00102D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es-ES_tradnl"/>
              </w:rPr>
            </w:pPr>
            <w:r w:rsidRPr="0041357D">
              <w:rPr>
                <w:noProof/>
                <w:color w:val="000000"/>
                <w:lang w:val="es-ES_tradnl"/>
              </w:rPr>
              <w:drawing>
                <wp:inline distT="114300" distB="114300" distL="114300" distR="114300" wp14:anchorId="4C7496F3" wp14:editId="2FCFC424">
                  <wp:extent cx="2057400" cy="2628900"/>
                  <wp:effectExtent l="0" t="0" r="0" b="0"/>
                  <wp:docPr id="1494842571" name="image9.png" descr="A cartoon of a doctor holding a stethoscope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9.png" descr="A cartoon of a doctor holding a stethoscope&#10;&#10;Description automatically generated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7400" cy="26289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70" w:type="dxa"/>
            <w:tcBorders>
              <w:top w:val="nil"/>
              <w:left w:val="nil"/>
              <w:bottom w:val="dashed" w:sz="12" w:space="0" w:color="BED7D3"/>
              <w:right w:val="dashed" w:sz="12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D06184" w14:textId="7015A610" w:rsidR="00A67C83" w:rsidRPr="0041357D" w:rsidRDefault="00F02EA7" w:rsidP="00A67C83">
            <w:pPr>
              <w:widowControl w:val="0"/>
              <w:numPr>
                <w:ilvl w:val="0"/>
                <w:numId w:val="12"/>
              </w:numPr>
              <w:spacing w:after="0" w:line="240" w:lineRule="auto"/>
              <w:rPr>
                <w:color w:val="000000"/>
                <w:lang w:val="es-ES_tradnl"/>
              </w:rPr>
            </w:pPr>
            <w:r w:rsidRPr="0041357D">
              <w:rPr>
                <w:color w:val="000000"/>
                <w:lang w:val="es-ES_tradnl"/>
              </w:rPr>
              <w:t>El trabajo de una enfermera consiste en cuidar a los pacientes, enseñar a la gente sobre temas de salud y ofrecer</w:t>
            </w:r>
            <w:r w:rsidR="009B4698" w:rsidRPr="0041357D">
              <w:rPr>
                <w:color w:val="000000"/>
                <w:lang w:val="es-ES_tradnl"/>
              </w:rPr>
              <w:t xml:space="preserve"> consejo y consuelo a quienes lo necesiten</w:t>
            </w:r>
            <w:r w:rsidR="00A67C83" w:rsidRPr="0041357D">
              <w:rPr>
                <w:color w:val="000000"/>
                <w:lang w:val="es-ES_tradnl"/>
              </w:rPr>
              <w:t>.</w:t>
            </w:r>
          </w:p>
          <w:p w14:paraId="4639C205" w14:textId="5B6FFB69" w:rsidR="00A67C83" w:rsidRPr="0041357D" w:rsidRDefault="009B4698" w:rsidP="00A67C83">
            <w:pPr>
              <w:widowControl w:val="0"/>
              <w:numPr>
                <w:ilvl w:val="0"/>
                <w:numId w:val="12"/>
              </w:numPr>
              <w:spacing w:after="0" w:line="240" w:lineRule="auto"/>
              <w:rPr>
                <w:b/>
                <w:color w:val="000000"/>
                <w:lang w:val="es-ES_tradnl"/>
              </w:rPr>
            </w:pPr>
            <w:r w:rsidRPr="0041357D">
              <w:rPr>
                <w:b/>
                <w:color w:val="000000"/>
                <w:lang w:val="es-ES_tradnl"/>
              </w:rPr>
              <w:t xml:space="preserve">Salario en </w:t>
            </w:r>
            <w:r w:rsidR="00A67C83" w:rsidRPr="0041357D">
              <w:rPr>
                <w:b/>
                <w:color w:val="000000"/>
                <w:lang w:val="es-ES_tradnl"/>
              </w:rPr>
              <w:t xml:space="preserve">1920 - </w:t>
            </w:r>
            <w:r w:rsidR="00A67C83" w:rsidRPr="0041357D">
              <w:rPr>
                <w:color w:val="000000"/>
                <w:lang w:val="es-ES_tradnl"/>
              </w:rPr>
              <w:t xml:space="preserve">$1,750 </w:t>
            </w:r>
          </w:p>
          <w:p w14:paraId="30D51515" w14:textId="23F9DEB2" w:rsidR="00A67C83" w:rsidRPr="0041357D" w:rsidRDefault="009B4698" w:rsidP="00A67C83">
            <w:pPr>
              <w:widowControl w:val="0"/>
              <w:numPr>
                <w:ilvl w:val="0"/>
                <w:numId w:val="12"/>
              </w:numPr>
              <w:spacing w:after="0" w:line="240" w:lineRule="auto"/>
              <w:rPr>
                <w:b/>
                <w:color w:val="000000"/>
                <w:lang w:val="es-ES_tradnl"/>
              </w:rPr>
            </w:pPr>
            <w:r w:rsidRPr="0041357D">
              <w:rPr>
                <w:b/>
                <w:color w:val="000000"/>
                <w:lang w:val="es-ES_tradnl"/>
              </w:rPr>
              <w:t xml:space="preserve">Salario en </w:t>
            </w:r>
            <w:r w:rsidR="00A67C83" w:rsidRPr="0041357D">
              <w:rPr>
                <w:b/>
                <w:color w:val="000000"/>
                <w:lang w:val="es-ES_tradnl"/>
              </w:rPr>
              <w:t xml:space="preserve">2020 - </w:t>
            </w:r>
            <w:r w:rsidR="00A67C83" w:rsidRPr="0041357D">
              <w:rPr>
                <w:color w:val="000000"/>
                <w:lang w:val="es-ES_tradnl"/>
              </w:rPr>
              <w:t>$81,220</w:t>
            </w:r>
          </w:p>
        </w:tc>
      </w:tr>
    </w:tbl>
    <w:p w14:paraId="1E35DFB4" w14:textId="77777777" w:rsidR="00A67C83" w:rsidRPr="0041357D" w:rsidRDefault="00A67C83" w:rsidP="00A67C83">
      <w:pPr>
        <w:rPr>
          <w:b/>
          <w:bCs/>
          <w:color w:val="990000"/>
          <w:lang w:val="es-ES_tradnl"/>
        </w:rPr>
      </w:pPr>
    </w:p>
    <w:tbl>
      <w:tblPr>
        <w:tblW w:w="92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255"/>
        <w:gridCol w:w="5970"/>
      </w:tblGrid>
      <w:tr w:rsidR="00A67C83" w:rsidRPr="0041357D" w14:paraId="4021EEDE" w14:textId="77777777" w:rsidTr="00102D0D">
        <w:trPr>
          <w:trHeight w:val="620"/>
        </w:trPr>
        <w:tc>
          <w:tcPr>
            <w:tcW w:w="9225" w:type="dxa"/>
            <w:gridSpan w:val="2"/>
            <w:tcBorders>
              <w:top w:val="dashed" w:sz="12" w:space="0" w:color="BED7D3"/>
              <w:left w:val="dashed" w:sz="12" w:space="0" w:color="BED7D3"/>
              <w:bottom w:val="single" w:sz="8" w:space="0" w:color="BED7D3"/>
              <w:right w:val="dashed" w:sz="12" w:space="0" w:color="BED7D3"/>
            </w:tcBorders>
            <w:shd w:val="clear" w:color="auto" w:fill="134F5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D3D1BD" w14:textId="24015E3F" w:rsidR="00A67C83" w:rsidRPr="0041357D" w:rsidRDefault="00A67C83" w:rsidP="00102D0D">
            <w:pPr>
              <w:widowControl w:val="0"/>
              <w:jc w:val="center"/>
              <w:rPr>
                <w:b/>
                <w:color w:val="FFFFFF"/>
                <w:lang w:val="es-ES_tradnl"/>
              </w:rPr>
            </w:pPr>
            <w:r w:rsidRPr="0041357D">
              <w:rPr>
                <w:b/>
                <w:color w:val="FFFFFF"/>
                <w:lang w:val="es-ES_tradnl"/>
              </w:rPr>
              <w:t>BAN</w:t>
            </w:r>
            <w:r w:rsidR="00134E6D" w:rsidRPr="0041357D">
              <w:rPr>
                <w:b/>
                <w:color w:val="FFFFFF"/>
                <w:lang w:val="es-ES_tradnl"/>
              </w:rPr>
              <w:t>QUERO</w:t>
            </w:r>
          </w:p>
        </w:tc>
      </w:tr>
      <w:tr w:rsidR="00A67C83" w:rsidRPr="0041357D" w14:paraId="315CDABE" w14:textId="77777777" w:rsidTr="00102D0D">
        <w:trPr>
          <w:trHeight w:val="3140"/>
        </w:trPr>
        <w:tc>
          <w:tcPr>
            <w:tcW w:w="3255" w:type="dxa"/>
            <w:tcBorders>
              <w:top w:val="nil"/>
              <w:left w:val="dashed" w:sz="12" w:space="0" w:color="BED7D3"/>
              <w:bottom w:val="dashed" w:sz="12" w:space="0" w:color="BED7D3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D57EC1" w14:textId="77777777" w:rsidR="00A67C83" w:rsidRPr="0041357D" w:rsidRDefault="00A67C83" w:rsidP="00102D0D">
            <w:pPr>
              <w:widowControl w:val="0"/>
              <w:ind w:left="720"/>
              <w:rPr>
                <w:color w:val="000000"/>
                <w:lang w:val="es-ES_tradnl"/>
              </w:rPr>
            </w:pPr>
            <w:r w:rsidRPr="0041357D">
              <w:rPr>
                <w:noProof/>
                <w:color w:val="000000"/>
                <w:lang w:val="es-ES_tradnl"/>
              </w:rPr>
              <w:drawing>
                <wp:inline distT="114300" distB="114300" distL="114300" distR="114300" wp14:anchorId="50A46714" wp14:editId="4E13477A">
                  <wp:extent cx="1571625" cy="2604639"/>
                  <wp:effectExtent l="0" t="0" r="0" b="0"/>
                  <wp:docPr id="7" name="image6.png" descr="A cartoon of a person wearing glasses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6.png" descr="A cartoon of a person wearing glasses&#10;&#10;Description automatically generated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1625" cy="260463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70" w:type="dxa"/>
            <w:tcBorders>
              <w:top w:val="nil"/>
              <w:left w:val="nil"/>
              <w:bottom w:val="dashed" w:sz="12" w:space="0" w:color="BED7D3"/>
              <w:right w:val="dashed" w:sz="12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CB696" w14:textId="127BF2EB" w:rsidR="00A67C83" w:rsidRPr="0041357D" w:rsidRDefault="00E37A37" w:rsidP="00A67C83">
            <w:pPr>
              <w:widowControl w:val="0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lang w:val="es-ES_tradnl"/>
              </w:rPr>
            </w:pPr>
            <w:r w:rsidRPr="0041357D">
              <w:rPr>
                <w:color w:val="000000"/>
                <w:lang w:val="es-ES_tradnl"/>
              </w:rPr>
              <w:t xml:space="preserve">El trabajo de un banquero consiste en </w:t>
            </w:r>
            <w:r w:rsidR="00FB3F60" w:rsidRPr="0041357D">
              <w:rPr>
                <w:color w:val="000000"/>
                <w:lang w:val="es-ES_tradnl"/>
              </w:rPr>
              <w:t>a</w:t>
            </w:r>
            <w:r w:rsidRPr="0041357D">
              <w:rPr>
                <w:color w:val="000000"/>
                <w:lang w:val="es-ES_tradnl"/>
              </w:rPr>
              <w:t>yudar a la gente con su dinero</w:t>
            </w:r>
            <w:r w:rsidR="00A67C83" w:rsidRPr="0041357D">
              <w:rPr>
                <w:color w:val="000000"/>
                <w:lang w:val="es-ES_tradnl"/>
              </w:rPr>
              <w:t xml:space="preserve">. </w:t>
            </w:r>
            <w:r w:rsidR="00FB3F60" w:rsidRPr="0041357D">
              <w:rPr>
                <w:color w:val="000000"/>
                <w:lang w:val="es-ES_tradnl"/>
              </w:rPr>
              <w:t>A menudo ayudan a las personas con el ahorro y el préstamo de dinero y la gestión de sus cuentas bancarias</w:t>
            </w:r>
            <w:r w:rsidR="006F46BF" w:rsidRPr="0041357D">
              <w:rPr>
                <w:color w:val="000000"/>
                <w:lang w:val="es-ES_tradnl"/>
              </w:rPr>
              <w:t>. También dan consejos a los clientes sobre cómo manejar sus finanzas sabiamente</w:t>
            </w:r>
            <w:r w:rsidR="00A67C83" w:rsidRPr="0041357D">
              <w:rPr>
                <w:color w:val="000000"/>
                <w:lang w:val="es-ES_tradnl"/>
              </w:rPr>
              <w:t>.</w:t>
            </w:r>
          </w:p>
          <w:p w14:paraId="6AA577B9" w14:textId="4726A9C9" w:rsidR="00A67C83" w:rsidRPr="0041357D" w:rsidRDefault="006F46BF" w:rsidP="00A67C83">
            <w:pPr>
              <w:widowControl w:val="0"/>
              <w:numPr>
                <w:ilvl w:val="0"/>
                <w:numId w:val="13"/>
              </w:numPr>
              <w:spacing w:after="0" w:line="240" w:lineRule="auto"/>
              <w:rPr>
                <w:b/>
                <w:color w:val="000000"/>
                <w:lang w:val="es-ES_tradnl"/>
              </w:rPr>
            </w:pPr>
            <w:r w:rsidRPr="0041357D">
              <w:rPr>
                <w:b/>
                <w:color w:val="000000"/>
                <w:lang w:val="es-ES_tradnl"/>
              </w:rPr>
              <w:t xml:space="preserve">Salario en </w:t>
            </w:r>
            <w:r w:rsidR="00A67C83" w:rsidRPr="0041357D">
              <w:rPr>
                <w:b/>
                <w:color w:val="000000"/>
                <w:lang w:val="es-ES_tradnl"/>
              </w:rPr>
              <w:t xml:space="preserve">1920 - </w:t>
            </w:r>
            <w:r w:rsidR="00A67C83" w:rsidRPr="0041357D">
              <w:rPr>
                <w:color w:val="000000"/>
                <w:lang w:val="es-ES_tradnl"/>
              </w:rPr>
              <w:t>$2,500-$3,500</w:t>
            </w:r>
          </w:p>
          <w:p w14:paraId="68EEEF3D" w14:textId="015D1C44" w:rsidR="00A67C83" w:rsidRPr="0041357D" w:rsidRDefault="006F46BF" w:rsidP="00A67C83">
            <w:pPr>
              <w:widowControl w:val="0"/>
              <w:numPr>
                <w:ilvl w:val="0"/>
                <w:numId w:val="13"/>
              </w:numPr>
              <w:spacing w:after="0" w:line="240" w:lineRule="auto"/>
              <w:rPr>
                <w:rFonts w:ascii="Arial" w:eastAsia="Arial" w:hAnsi="Arial" w:cs="Arial"/>
                <w:b/>
                <w:color w:val="000000"/>
                <w:lang w:val="es-ES_tradnl"/>
              </w:rPr>
            </w:pPr>
            <w:r w:rsidRPr="0041357D">
              <w:rPr>
                <w:b/>
                <w:color w:val="000000"/>
                <w:lang w:val="es-ES_tradnl"/>
              </w:rPr>
              <w:t xml:space="preserve">Salario en </w:t>
            </w:r>
            <w:r w:rsidR="00A67C83" w:rsidRPr="0041357D">
              <w:rPr>
                <w:b/>
                <w:color w:val="000000"/>
                <w:lang w:val="es-ES_tradnl"/>
              </w:rPr>
              <w:t xml:space="preserve">2020 - </w:t>
            </w:r>
            <w:r w:rsidR="00A67C83" w:rsidRPr="0041357D">
              <w:rPr>
                <w:color w:val="000000"/>
                <w:lang w:val="es-ES_tradnl"/>
              </w:rPr>
              <w:t>$67,480</w:t>
            </w:r>
          </w:p>
        </w:tc>
      </w:tr>
    </w:tbl>
    <w:p w14:paraId="52406DDC" w14:textId="77777777" w:rsidR="00A67C83" w:rsidRPr="0041357D" w:rsidRDefault="00A67C83" w:rsidP="00A67C83">
      <w:pPr>
        <w:rPr>
          <w:b/>
          <w:bCs/>
          <w:color w:val="990000"/>
          <w:lang w:val="es-ES_tradnl"/>
        </w:rPr>
      </w:pPr>
    </w:p>
    <w:p w14:paraId="0CC36BAA" w14:textId="77777777" w:rsidR="00A67C83" w:rsidRPr="0041357D" w:rsidRDefault="00A67C83" w:rsidP="00A67C83">
      <w:pPr>
        <w:rPr>
          <w:b/>
          <w:bCs/>
          <w:color w:val="990000"/>
          <w:lang w:val="es-ES_tradnl"/>
        </w:rPr>
      </w:pPr>
    </w:p>
    <w:p w14:paraId="40060AF6" w14:textId="77777777" w:rsidR="00A67C83" w:rsidRPr="0041357D" w:rsidRDefault="00A67C83" w:rsidP="00A67C83">
      <w:pPr>
        <w:rPr>
          <w:b/>
          <w:bCs/>
          <w:color w:val="990000"/>
          <w:lang w:val="es-ES_tradnl"/>
        </w:rPr>
      </w:pPr>
    </w:p>
    <w:tbl>
      <w:tblPr>
        <w:tblW w:w="92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255"/>
        <w:gridCol w:w="5970"/>
      </w:tblGrid>
      <w:tr w:rsidR="00A67C83" w:rsidRPr="0041357D" w14:paraId="0BB36BD8" w14:textId="77777777" w:rsidTr="00102D0D">
        <w:trPr>
          <w:trHeight w:val="620"/>
        </w:trPr>
        <w:tc>
          <w:tcPr>
            <w:tcW w:w="9225" w:type="dxa"/>
            <w:gridSpan w:val="2"/>
            <w:tcBorders>
              <w:top w:val="dashed" w:sz="12" w:space="0" w:color="BED7D3"/>
              <w:left w:val="dashed" w:sz="12" w:space="0" w:color="BED7D3"/>
              <w:bottom w:val="single" w:sz="8" w:space="0" w:color="BED7D3"/>
              <w:right w:val="dashed" w:sz="12" w:space="0" w:color="BED7D3"/>
            </w:tcBorders>
            <w:shd w:val="clear" w:color="auto" w:fill="134F5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DF4DAB" w14:textId="4923267D" w:rsidR="00A67C83" w:rsidRPr="0041357D" w:rsidRDefault="000E1EA5" w:rsidP="00102D0D">
            <w:pPr>
              <w:widowControl w:val="0"/>
              <w:jc w:val="center"/>
              <w:rPr>
                <w:b/>
                <w:color w:val="FFFFFF"/>
                <w:lang w:val="es-ES_tradnl"/>
              </w:rPr>
            </w:pPr>
            <w:r w:rsidRPr="0041357D">
              <w:rPr>
                <w:b/>
                <w:color w:val="FFFFFF"/>
                <w:lang w:val="es-ES_tradnl"/>
              </w:rPr>
              <w:t>PROFESORA</w:t>
            </w:r>
          </w:p>
        </w:tc>
      </w:tr>
      <w:tr w:rsidR="00A67C83" w:rsidRPr="0041357D" w14:paraId="362B36A3" w14:textId="77777777" w:rsidTr="00102D0D">
        <w:trPr>
          <w:trHeight w:val="3140"/>
        </w:trPr>
        <w:tc>
          <w:tcPr>
            <w:tcW w:w="3255" w:type="dxa"/>
            <w:tcBorders>
              <w:top w:val="nil"/>
              <w:left w:val="dashed" w:sz="12" w:space="0" w:color="BED7D3"/>
              <w:bottom w:val="dashed" w:sz="12" w:space="0" w:color="BED7D3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3D0552" w14:textId="77777777" w:rsidR="00A67C83" w:rsidRPr="0041357D" w:rsidRDefault="00A67C83" w:rsidP="00102D0D">
            <w:pPr>
              <w:ind w:left="720"/>
              <w:rPr>
                <w:color w:val="000000"/>
                <w:lang w:val="es-ES_tradnl"/>
              </w:rPr>
            </w:pPr>
            <w:r w:rsidRPr="0041357D">
              <w:rPr>
                <w:noProof/>
                <w:color w:val="000000"/>
                <w:lang w:val="es-ES_tradnl"/>
              </w:rPr>
              <w:drawing>
                <wp:inline distT="114300" distB="114300" distL="114300" distR="114300" wp14:anchorId="54A9EBA9" wp14:editId="15C29228">
                  <wp:extent cx="1524000" cy="2224088"/>
                  <wp:effectExtent l="0" t="0" r="0" b="0"/>
                  <wp:docPr id="10" name="image8.png" descr="A cartoon of a person holding a cigarette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8.png" descr="A cartoon of a person holding a cigarette&#10;&#10;Description automatically generated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0" cy="222408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70" w:type="dxa"/>
            <w:tcBorders>
              <w:top w:val="nil"/>
              <w:left w:val="nil"/>
              <w:bottom w:val="dashed" w:sz="12" w:space="0" w:color="BED7D3"/>
              <w:right w:val="dashed" w:sz="12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022269" w14:textId="11C9B3EA" w:rsidR="00A67C83" w:rsidRPr="0041357D" w:rsidRDefault="003F6A5B" w:rsidP="00A67C83">
            <w:pPr>
              <w:widowControl w:val="0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lang w:val="es-ES_tradnl"/>
              </w:rPr>
            </w:pPr>
            <w:r w:rsidRPr="0041357D">
              <w:rPr>
                <w:color w:val="000000"/>
                <w:lang w:val="es-ES_tradnl"/>
              </w:rPr>
              <w:t xml:space="preserve">Las responsabilidades de </w:t>
            </w:r>
            <w:r w:rsidR="00DC53C4" w:rsidRPr="0041357D">
              <w:rPr>
                <w:color w:val="000000"/>
                <w:lang w:val="es-ES_tradnl"/>
              </w:rPr>
              <w:t xml:space="preserve">una profesora </w:t>
            </w:r>
            <w:r w:rsidR="00F240C0" w:rsidRPr="0041357D">
              <w:rPr>
                <w:color w:val="000000"/>
                <w:lang w:val="es-ES_tradnl"/>
              </w:rPr>
              <w:t>i</w:t>
            </w:r>
            <w:r w:rsidR="00DC53C4" w:rsidRPr="0041357D">
              <w:rPr>
                <w:color w:val="000000"/>
                <w:lang w:val="es-ES_tradnl"/>
              </w:rPr>
              <w:t>ncluyen facilitar el aprendizaje de los estudiantes</w:t>
            </w:r>
            <w:r w:rsidR="00F240C0" w:rsidRPr="0041357D">
              <w:rPr>
                <w:color w:val="000000"/>
                <w:lang w:val="es-ES_tradnl"/>
              </w:rPr>
              <w:t xml:space="preserve"> en materias como lectura, matemáticas, ciencias y estudios sociales</w:t>
            </w:r>
            <w:r w:rsidR="00A67C83" w:rsidRPr="0041357D">
              <w:rPr>
                <w:color w:val="000000"/>
                <w:lang w:val="es-ES_tradnl"/>
              </w:rPr>
              <w:t xml:space="preserve">. </w:t>
            </w:r>
            <w:r w:rsidR="00D55F72" w:rsidRPr="0041357D">
              <w:rPr>
                <w:color w:val="000000"/>
                <w:lang w:val="es-ES_tradnl"/>
              </w:rPr>
              <w:t>También mantienen los registros de calificaciones, planean las clases y se comunican con los padres</w:t>
            </w:r>
            <w:r w:rsidR="00A67C83" w:rsidRPr="0041357D">
              <w:rPr>
                <w:color w:val="000000"/>
                <w:lang w:val="es-ES_tradnl"/>
              </w:rPr>
              <w:t>.</w:t>
            </w:r>
          </w:p>
          <w:p w14:paraId="51EEE724" w14:textId="2077921B" w:rsidR="00A67C83" w:rsidRPr="0041357D" w:rsidRDefault="00A17662" w:rsidP="00A67C83">
            <w:pPr>
              <w:widowControl w:val="0"/>
              <w:numPr>
                <w:ilvl w:val="0"/>
                <w:numId w:val="13"/>
              </w:numPr>
              <w:spacing w:after="0" w:line="240" w:lineRule="auto"/>
              <w:rPr>
                <w:b/>
                <w:color w:val="000000"/>
                <w:lang w:val="es-ES_tradnl"/>
              </w:rPr>
            </w:pPr>
            <w:r w:rsidRPr="0041357D">
              <w:rPr>
                <w:b/>
                <w:color w:val="000000"/>
                <w:lang w:val="es-ES_tradnl"/>
              </w:rPr>
              <w:t xml:space="preserve">Salario en </w:t>
            </w:r>
            <w:r w:rsidR="00A67C83" w:rsidRPr="0041357D">
              <w:rPr>
                <w:b/>
                <w:color w:val="000000"/>
                <w:lang w:val="es-ES_tradnl"/>
              </w:rPr>
              <w:t xml:space="preserve">1920 - </w:t>
            </w:r>
            <w:r w:rsidR="00A67C83" w:rsidRPr="0041357D">
              <w:rPr>
                <w:rFonts w:ascii="Arial" w:eastAsia="Arial" w:hAnsi="Arial" w:cs="Arial"/>
                <w:color w:val="000000"/>
                <w:sz w:val="22"/>
                <w:szCs w:val="22"/>
                <w:lang w:val="es-ES_tradnl"/>
              </w:rPr>
              <w:t>$970</w:t>
            </w:r>
          </w:p>
          <w:p w14:paraId="5526377A" w14:textId="49FB58B2" w:rsidR="00A67C83" w:rsidRPr="0041357D" w:rsidRDefault="00A17662" w:rsidP="00A67C83">
            <w:pPr>
              <w:widowControl w:val="0"/>
              <w:numPr>
                <w:ilvl w:val="0"/>
                <w:numId w:val="13"/>
              </w:numPr>
              <w:spacing w:after="0" w:line="240" w:lineRule="auto"/>
              <w:rPr>
                <w:b/>
                <w:color w:val="000000"/>
                <w:lang w:val="es-ES_tradnl"/>
              </w:rPr>
            </w:pPr>
            <w:r w:rsidRPr="0041357D">
              <w:rPr>
                <w:b/>
                <w:color w:val="000000"/>
                <w:lang w:val="es-ES_tradnl"/>
              </w:rPr>
              <w:t xml:space="preserve">Salario en </w:t>
            </w:r>
            <w:r w:rsidR="00A67C83" w:rsidRPr="0041357D">
              <w:rPr>
                <w:b/>
                <w:color w:val="000000"/>
                <w:lang w:val="es-ES_tradnl"/>
              </w:rPr>
              <w:t xml:space="preserve">2020 - </w:t>
            </w:r>
            <w:r w:rsidR="00A67C83" w:rsidRPr="0041357D">
              <w:rPr>
                <w:color w:val="000000"/>
                <w:lang w:val="es-ES_tradnl"/>
              </w:rPr>
              <w:t>$67,360</w:t>
            </w:r>
          </w:p>
        </w:tc>
      </w:tr>
    </w:tbl>
    <w:p w14:paraId="32DBD399" w14:textId="77777777" w:rsidR="00A67C83" w:rsidRPr="0041357D" w:rsidRDefault="00A67C83" w:rsidP="00A67C83">
      <w:pPr>
        <w:rPr>
          <w:b/>
          <w:bCs/>
          <w:color w:val="990000"/>
          <w:lang w:val="es-ES_tradnl"/>
        </w:rPr>
      </w:pPr>
    </w:p>
    <w:tbl>
      <w:tblPr>
        <w:tblW w:w="92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255"/>
        <w:gridCol w:w="5970"/>
      </w:tblGrid>
      <w:tr w:rsidR="00A67C83" w:rsidRPr="0041357D" w14:paraId="69F25A57" w14:textId="77777777" w:rsidTr="00102D0D">
        <w:trPr>
          <w:trHeight w:val="620"/>
        </w:trPr>
        <w:tc>
          <w:tcPr>
            <w:tcW w:w="9225" w:type="dxa"/>
            <w:gridSpan w:val="2"/>
            <w:tcBorders>
              <w:top w:val="dashed" w:sz="12" w:space="0" w:color="BED7D3"/>
              <w:left w:val="dashed" w:sz="12" w:space="0" w:color="BED7D3"/>
              <w:bottom w:val="single" w:sz="8" w:space="0" w:color="BED7D3"/>
              <w:right w:val="dashed" w:sz="12" w:space="0" w:color="BED7D3"/>
            </w:tcBorders>
            <w:shd w:val="clear" w:color="auto" w:fill="134F5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159E4" w14:textId="41357F5B" w:rsidR="00A67C83" w:rsidRPr="0041357D" w:rsidRDefault="00D92088" w:rsidP="00102D0D">
            <w:pPr>
              <w:widowControl w:val="0"/>
              <w:jc w:val="center"/>
              <w:rPr>
                <w:b/>
                <w:color w:val="FFFFFF"/>
                <w:lang w:val="es-ES_tradnl"/>
              </w:rPr>
            </w:pPr>
            <w:r w:rsidRPr="0041357D">
              <w:rPr>
                <w:b/>
                <w:color w:val="FFFFFF"/>
                <w:lang w:val="es-ES_tradnl"/>
              </w:rPr>
              <w:t>BIBLIOTECARIA</w:t>
            </w:r>
          </w:p>
        </w:tc>
      </w:tr>
      <w:tr w:rsidR="00A67C83" w:rsidRPr="0041357D" w14:paraId="5564E678" w14:textId="77777777" w:rsidTr="00102D0D">
        <w:trPr>
          <w:trHeight w:val="3140"/>
        </w:trPr>
        <w:tc>
          <w:tcPr>
            <w:tcW w:w="3255" w:type="dxa"/>
            <w:tcBorders>
              <w:top w:val="nil"/>
              <w:left w:val="dashed" w:sz="12" w:space="0" w:color="BED7D3"/>
              <w:bottom w:val="dashed" w:sz="12" w:space="0" w:color="BED7D3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80A5A2" w14:textId="77777777" w:rsidR="00A67C83" w:rsidRPr="0041357D" w:rsidRDefault="00A67C83" w:rsidP="00102D0D">
            <w:pPr>
              <w:ind w:left="720"/>
              <w:rPr>
                <w:color w:val="000000"/>
                <w:lang w:val="es-ES_tradnl"/>
              </w:rPr>
            </w:pPr>
            <w:r w:rsidRPr="0041357D">
              <w:rPr>
                <w:noProof/>
                <w:color w:val="000000"/>
                <w:lang w:val="es-ES_tradnl"/>
              </w:rPr>
              <w:drawing>
                <wp:inline distT="114300" distB="114300" distL="114300" distR="114300" wp14:anchorId="646DC140" wp14:editId="619BA158">
                  <wp:extent cx="1590675" cy="2171276"/>
                  <wp:effectExtent l="0" t="0" r="0" b="0"/>
                  <wp:docPr id="4" name="image1.png" descr="A cartoon of a person holding a book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1.png" descr="A cartoon of a person holding a book&#10;&#10;Description automatically generated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0675" cy="217127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70" w:type="dxa"/>
            <w:tcBorders>
              <w:top w:val="nil"/>
              <w:left w:val="nil"/>
              <w:bottom w:val="dashed" w:sz="12" w:space="0" w:color="BED7D3"/>
              <w:right w:val="dashed" w:sz="12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5EEC28" w14:textId="168C1A14" w:rsidR="00A67C83" w:rsidRPr="0041357D" w:rsidRDefault="0041357D" w:rsidP="00A67C83">
            <w:pPr>
              <w:widowControl w:val="0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lang w:val="es-ES_tradnl"/>
              </w:rPr>
            </w:pPr>
            <w:r w:rsidRPr="0041357D">
              <w:rPr>
                <w:color w:val="000000"/>
                <w:lang w:val="es-ES_tradnl"/>
              </w:rPr>
              <w:t>Una bibliotecaria organiza libros, ayuda a los usuarios a encontrar recursos, coordina clases y eventos comunitarios, recomienda materiales de lectura y se asegura de que la biblioteca mantenga un ambiente tranquilo y acogedor para todos los visitantes.</w:t>
            </w:r>
          </w:p>
          <w:p w14:paraId="479665C4" w14:textId="4DDFCA73" w:rsidR="00A67C83" w:rsidRPr="0041357D" w:rsidRDefault="00A17662" w:rsidP="00A67C83">
            <w:pPr>
              <w:widowControl w:val="0"/>
              <w:numPr>
                <w:ilvl w:val="0"/>
                <w:numId w:val="13"/>
              </w:numPr>
              <w:spacing w:after="0" w:line="240" w:lineRule="auto"/>
              <w:rPr>
                <w:b/>
                <w:color w:val="000000"/>
                <w:lang w:val="es-ES_tradnl"/>
              </w:rPr>
            </w:pPr>
            <w:r w:rsidRPr="0041357D">
              <w:rPr>
                <w:b/>
                <w:color w:val="000000"/>
                <w:lang w:val="es-ES_tradnl"/>
              </w:rPr>
              <w:t xml:space="preserve">Salario en </w:t>
            </w:r>
            <w:r w:rsidR="00A67C83" w:rsidRPr="0041357D">
              <w:rPr>
                <w:b/>
                <w:color w:val="000000"/>
                <w:lang w:val="es-ES_tradnl"/>
              </w:rPr>
              <w:t xml:space="preserve">1920 </w:t>
            </w:r>
            <w:r w:rsidR="0041357D" w:rsidRPr="0041357D">
              <w:rPr>
                <w:b/>
                <w:color w:val="000000"/>
                <w:lang w:val="es-ES_tradnl"/>
              </w:rPr>
              <w:t>–</w:t>
            </w:r>
            <w:r w:rsidR="00A67C83" w:rsidRPr="0041357D">
              <w:rPr>
                <w:b/>
                <w:color w:val="000000"/>
                <w:lang w:val="es-ES_tradnl"/>
              </w:rPr>
              <w:t xml:space="preserve"> </w:t>
            </w:r>
            <w:r w:rsidR="0041357D" w:rsidRPr="0041357D">
              <w:rPr>
                <w:color w:val="000000"/>
                <w:lang w:val="es-ES_tradnl"/>
              </w:rPr>
              <w:t>no disponible</w:t>
            </w:r>
            <w:r w:rsidR="00A67C83" w:rsidRPr="0041357D">
              <w:rPr>
                <w:color w:val="000000"/>
                <w:lang w:val="es-ES_tradnl"/>
              </w:rPr>
              <w:t xml:space="preserve">; </w:t>
            </w:r>
            <w:r w:rsidR="0041357D" w:rsidRPr="0041357D">
              <w:rPr>
                <w:color w:val="000000"/>
                <w:lang w:val="es-ES_tradnl"/>
              </w:rPr>
              <w:t>los registros de los salaries de bibliotecarios no se mantuvieron hasta la década de</w:t>
            </w:r>
            <w:r w:rsidR="00A67C83" w:rsidRPr="0041357D">
              <w:rPr>
                <w:color w:val="000000"/>
                <w:lang w:val="es-ES_tradnl"/>
              </w:rPr>
              <w:t xml:space="preserve"> 1940.</w:t>
            </w:r>
          </w:p>
          <w:p w14:paraId="6FCAE29F" w14:textId="51A56AA9" w:rsidR="00A67C83" w:rsidRPr="0041357D" w:rsidRDefault="00A17662" w:rsidP="00A67C83">
            <w:pPr>
              <w:widowControl w:val="0"/>
              <w:numPr>
                <w:ilvl w:val="0"/>
                <w:numId w:val="13"/>
              </w:numPr>
              <w:spacing w:after="0" w:line="240" w:lineRule="auto"/>
              <w:rPr>
                <w:rFonts w:ascii="Arial" w:eastAsia="Arial" w:hAnsi="Arial" w:cs="Arial"/>
                <w:b/>
                <w:color w:val="000000"/>
                <w:lang w:val="es-ES_tradnl"/>
              </w:rPr>
            </w:pPr>
            <w:r w:rsidRPr="0041357D">
              <w:rPr>
                <w:b/>
                <w:color w:val="000000"/>
                <w:lang w:val="es-ES_tradnl"/>
              </w:rPr>
              <w:t xml:space="preserve">Salario en </w:t>
            </w:r>
            <w:r w:rsidR="00A67C83" w:rsidRPr="0041357D">
              <w:rPr>
                <w:b/>
                <w:color w:val="000000"/>
                <w:lang w:val="es-ES_tradnl"/>
              </w:rPr>
              <w:t xml:space="preserve">2020 - </w:t>
            </w:r>
            <w:r w:rsidR="00A67C83" w:rsidRPr="0041357D">
              <w:rPr>
                <w:color w:val="000000"/>
                <w:lang w:val="es-ES_tradnl"/>
              </w:rPr>
              <w:t>$61,660</w:t>
            </w:r>
          </w:p>
        </w:tc>
      </w:tr>
    </w:tbl>
    <w:p w14:paraId="1AEA7B6A" w14:textId="77777777" w:rsidR="00A67C83" w:rsidRPr="0041357D" w:rsidRDefault="00A67C83" w:rsidP="00A67C83">
      <w:pPr>
        <w:rPr>
          <w:b/>
          <w:bCs/>
          <w:color w:val="990000"/>
          <w:lang w:val="es-ES_tradnl"/>
        </w:rPr>
      </w:pPr>
    </w:p>
    <w:p w14:paraId="308D419D" w14:textId="77777777" w:rsidR="00A67C83" w:rsidRPr="0041357D" w:rsidRDefault="00A67C83" w:rsidP="00A67C83">
      <w:pPr>
        <w:rPr>
          <w:b/>
          <w:bCs/>
          <w:color w:val="990000"/>
          <w:lang w:val="es-ES_tradnl"/>
        </w:rPr>
      </w:pPr>
    </w:p>
    <w:p w14:paraId="361AEF0A" w14:textId="77777777" w:rsidR="00A67C83" w:rsidRPr="0041357D" w:rsidRDefault="00A67C83" w:rsidP="00A67C83">
      <w:pPr>
        <w:rPr>
          <w:b/>
          <w:bCs/>
          <w:color w:val="990000"/>
          <w:lang w:val="es-ES_tradnl"/>
        </w:rPr>
      </w:pPr>
    </w:p>
    <w:p w14:paraId="425125A7" w14:textId="77777777" w:rsidR="00A67C83" w:rsidRPr="0041357D" w:rsidRDefault="00A67C83" w:rsidP="00A67C83">
      <w:pPr>
        <w:rPr>
          <w:b/>
          <w:bCs/>
          <w:color w:val="990000"/>
          <w:lang w:val="es-ES_tradnl"/>
        </w:rPr>
      </w:pPr>
    </w:p>
    <w:p w14:paraId="3E1E5B66" w14:textId="77777777" w:rsidR="00A67C83" w:rsidRPr="0041357D" w:rsidRDefault="00A67C83" w:rsidP="00A67C83">
      <w:pPr>
        <w:rPr>
          <w:b/>
          <w:bCs/>
          <w:color w:val="990000"/>
          <w:lang w:val="es-ES_tradnl"/>
        </w:rPr>
      </w:pPr>
    </w:p>
    <w:p w14:paraId="2DA528D4" w14:textId="77777777" w:rsidR="00A67C83" w:rsidRPr="0041357D" w:rsidRDefault="00A67C83" w:rsidP="00A67C83">
      <w:pPr>
        <w:rPr>
          <w:b/>
          <w:bCs/>
          <w:color w:val="990000"/>
          <w:lang w:val="es-ES_tradnl"/>
        </w:rPr>
      </w:pPr>
    </w:p>
    <w:p w14:paraId="341C1F83" w14:textId="77777777" w:rsidR="00A67C83" w:rsidRPr="0041357D" w:rsidRDefault="00A67C83" w:rsidP="00A67C83">
      <w:pPr>
        <w:rPr>
          <w:b/>
          <w:bCs/>
          <w:color w:val="990000"/>
          <w:lang w:val="es-ES_tradnl"/>
        </w:rPr>
      </w:pPr>
    </w:p>
    <w:tbl>
      <w:tblPr>
        <w:tblW w:w="92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255"/>
        <w:gridCol w:w="5970"/>
      </w:tblGrid>
      <w:tr w:rsidR="00A67C83" w:rsidRPr="0041357D" w14:paraId="160F348A" w14:textId="77777777" w:rsidTr="00102D0D">
        <w:trPr>
          <w:trHeight w:val="620"/>
        </w:trPr>
        <w:tc>
          <w:tcPr>
            <w:tcW w:w="9225" w:type="dxa"/>
            <w:gridSpan w:val="2"/>
            <w:tcBorders>
              <w:top w:val="dashed" w:sz="12" w:space="0" w:color="BED7D3"/>
              <w:left w:val="dashed" w:sz="12" w:space="0" w:color="BED7D3"/>
              <w:bottom w:val="single" w:sz="8" w:space="0" w:color="BED7D3"/>
              <w:right w:val="dashed" w:sz="12" w:space="0" w:color="BED7D3"/>
            </w:tcBorders>
            <w:shd w:val="clear" w:color="auto" w:fill="134F5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F1BDE8" w14:textId="411C784B" w:rsidR="00A67C83" w:rsidRPr="0041357D" w:rsidRDefault="00424827" w:rsidP="00102D0D">
            <w:pPr>
              <w:widowControl w:val="0"/>
              <w:jc w:val="center"/>
              <w:rPr>
                <w:b/>
                <w:color w:val="FFFFFF"/>
                <w:lang w:val="es-ES_tradnl"/>
              </w:rPr>
            </w:pPr>
            <w:r>
              <w:rPr>
                <w:b/>
                <w:color w:val="FFFFFF"/>
                <w:lang w:val="es-ES_tradnl"/>
              </w:rPr>
              <w:t>TRABAJADOR DEL PETRÓLEO</w:t>
            </w:r>
          </w:p>
        </w:tc>
      </w:tr>
      <w:tr w:rsidR="00A67C83" w:rsidRPr="0041357D" w14:paraId="14BCBFE9" w14:textId="77777777" w:rsidTr="00102D0D">
        <w:trPr>
          <w:trHeight w:val="3140"/>
        </w:trPr>
        <w:tc>
          <w:tcPr>
            <w:tcW w:w="3255" w:type="dxa"/>
            <w:tcBorders>
              <w:top w:val="nil"/>
              <w:left w:val="dashed" w:sz="12" w:space="0" w:color="BED7D3"/>
              <w:bottom w:val="dashed" w:sz="12" w:space="0" w:color="BED7D3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5F6201" w14:textId="77777777" w:rsidR="00A67C83" w:rsidRPr="0041357D" w:rsidRDefault="00A67C83" w:rsidP="00102D0D">
            <w:pPr>
              <w:widowControl w:val="0"/>
              <w:ind w:left="720"/>
              <w:rPr>
                <w:color w:val="000000"/>
                <w:lang w:val="es-ES_tradnl"/>
              </w:rPr>
            </w:pPr>
            <w:r w:rsidRPr="0041357D">
              <w:rPr>
                <w:noProof/>
                <w:color w:val="000000"/>
                <w:lang w:val="es-ES_tradnl"/>
              </w:rPr>
              <w:drawing>
                <wp:inline distT="114300" distB="114300" distL="114300" distR="114300" wp14:anchorId="2A8998CB" wp14:editId="7BB765D4">
                  <wp:extent cx="1666875" cy="2690813"/>
                  <wp:effectExtent l="0" t="0" r="0" b="0"/>
                  <wp:docPr id="9" name="image10.png" descr="A cartoon of a person wearing a hat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10.png" descr="A cartoon of a person wearing a hat&#10;&#10;Description automatically generated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6875" cy="269081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70" w:type="dxa"/>
            <w:tcBorders>
              <w:top w:val="nil"/>
              <w:left w:val="nil"/>
              <w:bottom w:val="dashed" w:sz="12" w:space="0" w:color="BED7D3"/>
              <w:right w:val="dashed" w:sz="12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3FB254" w14:textId="151C8A34" w:rsidR="00A67C83" w:rsidRPr="009B5457" w:rsidRDefault="002C4CA7" w:rsidP="00A67C83">
            <w:pPr>
              <w:widowControl w:val="0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lang w:val="es-ES"/>
              </w:rPr>
            </w:pPr>
            <w:r w:rsidRPr="002C4CA7">
              <w:rPr>
                <w:color w:val="000000"/>
                <w:lang w:val="es-ES_tradnl"/>
              </w:rPr>
              <w:t xml:space="preserve">Los trabajadores del petróleo extraen, refinan y transportan petróleo y gas natural. Operan y mantienen maquinaria para la perforación, bombeo y procesamiento, mientras se adhieren a los protocolos de seguridad para evitar accidentes y preservar el medio ambiente. </w:t>
            </w:r>
          </w:p>
          <w:p w14:paraId="14A924EC" w14:textId="23BD7D5D" w:rsidR="00A67C83" w:rsidRPr="0041357D" w:rsidRDefault="00DD59CF" w:rsidP="00A67C83">
            <w:pPr>
              <w:widowControl w:val="0"/>
              <w:numPr>
                <w:ilvl w:val="0"/>
                <w:numId w:val="13"/>
              </w:numPr>
              <w:spacing w:after="0" w:line="240" w:lineRule="auto"/>
              <w:rPr>
                <w:b/>
                <w:color w:val="000000"/>
                <w:lang w:val="es-ES_tradnl"/>
              </w:rPr>
            </w:pPr>
            <w:r w:rsidRPr="0041357D">
              <w:rPr>
                <w:b/>
                <w:color w:val="000000"/>
                <w:lang w:val="es-ES_tradnl"/>
              </w:rPr>
              <w:t xml:space="preserve">Salario en </w:t>
            </w:r>
            <w:r w:rsidR="00A67C83" w:rsidRPr="0041357D">
              <w:rPr>
                <w:b/>
                <w:color w:val="000000"/>
                <w:lang w:val="es-ES_tradnl"/>
              </w:rPr>
              <w:t xml:space="preserve">1920 - </w:t>
            </w:r>
            <w:r w:rsidR="00A67C83" w:rsidRPr="0041357D">
              <w:rPr>
                <w:color w:val="000000"/>
                <w:lang w:val="es-ES_tradnl"/>
              </w:rPr>
              <w:t>$1,877</w:t>
            </w:r>
          </w:p>
          <w:p w14:paraId="37FA347F" w14:textId="2D4E4C85" w:rsidR="00A67C83" w:rsidRPr="0041357D" w:rsidRDefault="00DD59CF" w:rsidP="00A67C83">
            <w:pPr>
              <w:widowControl w:val="0"/>
              <w:numPr>
                <w:ilvl w:val="0"/>
                <w:numId w:val="13"/>
              </w:numPr>
              <w:spacing w:after="0" w:line="240" w:lineRule="auto"/>
              <w:rPr>
                <w:rFonts w:ascii="Arial" w:eastAsia="Arial" w:hAnsi="Arial" w:cs="Arial"/>
                <w:b/>
                <w:color w:val="000000"/>
                <w:lang w:val="es-ES_tradnl"/>
              </w:rPr>
            </w:pPr>
            <w:r w:rsidRPr="0041357D">
              <w:rPr>
                <w:b/>
                <w:color w:val="000000"/>
                <w:lang w:val="es-ES_tradnl"/>
              </w:rPr>
              <w:t xml:space="preserve">Salario en </w:t>
            </w:r>
            <w:r w:rsidR="00A67C83" w:rsidRPr="0041357D">
              <w:rPr>
                <w:b/>
                <w:color w:val="000000"/>
                <w:lang w:val="es-ES_tradnl"/>
              </w:rPr>
              <w:t xml:space="preserve">2020 - </w:t>
            </w:r>
            <w:r w:rsidR="00A67C83" w:rsidRPr="0041357D">
              <w:rPr>
                <w:color w:val="000000"/>
                <w:lang w:val="es-ES_tradnl"/>
              </w:rPr>
              <w:t>$43,590</w:t>
            </w:r>
          </w:p>
        </w:tc>
      </w:tr>
    </w:tbl>
    <w:p w14:paraId="281B03F8" w14:textId="77777777" w:rsidR="00A67C83" w:rsidRPr="0041357D" w:rsidRDefault="00A67C83" w:rsidP="00A67C83">
      <w:pPr>
        <w:rPr>
          <w:b/>
          <w:bCs/>
          <w:color w:val="990000"/>
          <w:lang w:val="es-ES_tradnl"/>
        </w:rPr>
      </w:pPr>
    </w:p>
    <w:tbl>
      <w:tblPr>
        <w:tblW w:w="92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255"/>
        <w:gridCol w:w="5970"/>
      </w:tblGrid>
      <w:tr w:rsidR="00A67C83" w:rsidRPr="0041357D" w14:paraId="12710910" w14:textId="77777777" w:rsidTr="00102D0D">
        <w:trPr>
          <w:trHeight w:val="620"/>
        </w:trPr>
        <w:tc>
          <w:tcPr>
            <w:tcW w:w="9225" w:type="dxa"/>
            <w:gridSpan w:val="2"/>
            <w:tcBorders>
              <w:top w:val="dashed" w:sz="12" w:space="0" w:color="BED7D3"/>
              <w:left w:val="dashed" w:sz="12" w:space="0" w:color="BED7D3"/>
              <w:bottom w:val="single" w:sz="8" w:space="0" w:color="BED7D3"/>
              <w:right w:val="dashed" w:sz="12" w:space="0" w:color="BED7D3"/>
            </w:tcBorders>
            <w:shd w:val="clear" w:color="auto" w:fill="134F5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740F05" w14:textId="5D69B6E2" w:rsidR="00A67C83" w:rsidRPr="0041357D" w:rsidRDefault="00967663" w:rsidP="00102D0D">
            <w:pPr>
              <w:widowControl w:val="0"/>
              <w:jc w:val="center"/>
              <w:rPr>
                <w:b/>
                <w:color w:val="FFFFFF"/>
                <w:lang w:val="es-ES_tradnl"/>
              </w:rPr>
            </w:pPr>
            <w:r>
              <w:rPr>
                <w:b/>
                <w:color w:val="FFFFFF"/>
                <w:lang w:val="es-ES_tradnl"/>
              </w:rPr>
              <w:t>VENDEDOR</w:t>
            </w:r>
          </w:p>
        </w:tc>
      </w:tr>
      <w:tr w:rsidR="00A67C83" w:rsidRPr="0041357D" w14:paraId="24538107" w14:textId="77777777" w:rsidTr="00102D0D">
        <w:trPr>
          <w:trHeight w:val="3140"/>
        </w:trPr>
        <w:tc>
          <w:tcPr>
            <w:tcW w:w="3255" w:type="dxa"/>
            <w:tcBorders>
              <w:top w:val="nil"/>
              <w:left w:val="dashed" w:sz="12" w:space="0" w:color="BED7D3"/>
              <w:bottom w:val="dashed" w:sz="12" w:space="0" w:color="BED7D3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7560EA" w14:textId="77777777" w:rsidR="00A67C83" w:rsidRPr="0041357D" w:rsidRDefault="00A67C83" w:rsidP="00102D0D">
            <w:pPr>
              <w:widowControl w:val="0"/>
              <w:ind w:left="720"/>
              <w:rPr>
                <w:color w:val="000000"/>
                <w:lang w:val="es-ES_tradnl"/>
              </w:rPr>
            </w:pPr>
            <w:r w:rsidRPr="0041357D">
              <w:rPr>
                <w:noProof/>
                <w:color w:val="000000"/>
                <w:lang w:val="es-ES_tradnl"/>
              </w:rPr>
              <w:drawing>
                <wp:inline distT="114300" distB="114300" distL="114300" distR="114300" wp14:anchorId="45CA7E29" wp14:editId="0456C663">
                  <wp:extent cx="1514475" cy="2807891"/>
                  <wp:effectExtent l="0" t="0" r="0" b="0"/>
                  <wp:docPr id="1272575862" name="image4.png" descr="A cartoon of a person wearing a white shirt and overalls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2575862" name="image4.png" descr="A cartoon of a person wearing a white shirt and overalls&#10;&#10;Description automatically generated"/>
                          <pic:cNvPicPr preferRelativeResize="0"/>
                        </pic:nvPicPr>
                        <pic:blipFill>
                          <a:blip r:embed="rId13"/>
                          <a:srcRect b="-539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4475" cy="280789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70" w:type="dxa"/>
            <w:tcBorders>
              <w:top w:val="nil"/>
              <w:left w:val="nil"/>
              <w:bottom w:val="dashed" w:sz="12" w:space="0" w:color="BED7D3"/>
              <w:right w:val="dashed" w:sz="12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13AA07" w14:textId="55E06F0F" w:rsidR="00A67C83" w:rsidRPr="009B5457" w:rsidRDefault="00967663" w:rsidP="00A67C83">
            <w:pPr>
              <w:widowControl w:val="0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lang w:val="es-ES"/>
              </w:rPr>
            </w:pPr>
            <w:r w:rsidRPr="00967663">
              <w:rPr>
                <w:color w:val="000000"/>
                <w:lang w:val="es-ES_tradnl"/>
              </w:rPr>
              <w:t xml:space="preserve">Los vendedores ayudan a los clientes con sus compras, gestionan las transacciones y mantienen la limpieza y la organización de la tienda. </w:t>
            </w:r>
          </w:p>
          <w:p w14:paraId="346EB126" w14:textId="44F4CD9D" w:rsidR="00A67C83" w:rsidRPr="0041357D" w:rsidRDefault="00DD59CF" w:rsidP="00A67C83">
            <w:pPr>
              <w:widowControl w:val="0"/>
              <w:numPr>
                <w:ilvl w:val="0"/>
                <w:numId w:val="13"/>
              </w:numPr>
              <w:spacing w:after="0" w:line="240" w:lineRule="auto"/>
              <w:rPr>
                <w:b/>
                <w:color w:val="000000"/>
                <w:lang w:val="es-ES_tradnl"/>
              </w:rPr>
            </w:pPr>
            <w:r w:rsidRPr="0041357D">
              <w:rPr>
                <w:b/>
                <w:color w:val="000000"/>
                <w:lang w:val="es-ES_tradnl"/>
              </w:rPr>
              <w:t xml:space="preserve">Salario en </w:t>
            </w:r>
            <w:r w:rsidR="00A67C83" w:rsidRPr="0041357D">
              <w:rPr>
                <w:b/>
                <w:color w:val="000000"/>
                <w:lang w:val="es-ES_tradnl"/>
              </w:rPr>
              <w:t xml:space="preserve">1920 - </w:t>
            </w:r>
            <w:r w:rsidR="00A67C83" w:rsidRPr="0041357D">
              <w:rPr>
                <w:color w:val="000000"/>
                <w:lang w:val="es-ES_tradnl"/>
              </w:rPr>
              <w:t>$19.73 p</w:t>
            </w:r>
            <w:r w:rsidR="00967663">
              <w:rPr>
                <w:color w:val="000000"/>
                <w:lang w:val="es-ES_tradnl"/>
              </w:rPr>
              <w:t>or semana</w:t>
            </w:r>
          </w:p>
          <w:p w14:paraId="158EDA25" w14:textId="4F22E593" w:rsidR="00A67C83" w:rsidRPr="0041357D" w:rsidRDefault="00DD59CF" w:rsidP="00A67C83">
            <w:pPr>
              <w:widowControl w:val="0"/>
              <w:numPr>
                <w:ilvl w:val="0"/>
                <w:numId w:val="13"/>
              </w:numPr>
              <w:spacing w:after="0" w:line="240" w:lineRule="auto"/>
              <w:rPr>
                <w:rFonts w:ascii="Arial" w:eastAsia="Arial" w:hAnsi="Arial" w:cs="Arial"/>
                <w:b/>
                <w:color w:val="000000"/>
                <w:lang w:val="es-ES_tradnl"/>
              </w:rPr>
            </w:pPr>
            <w:r w:rsidRPr="0041357D">
              <w:rPr>
                <w:b/>
                <w:color w:val="000000"/>
                <w:lang w:val="es-ES_tradnl"/>
              </w:rPr>
              <w:t xml:space="preserve">Salario en </w:t>
            </w:r>
            <w:r w:rsidR="00A67C83" w:rsidRPr="0041357D">
              <w:rPr>
                <w:b/>
                <w:color w:val="000000"/>
                <w:lang w:val="es-ES_tradnl"/>
              </w:rPr>
              <w:t xml:space="preserve">2020 - </w:t>
            </w:r>
            <w:r w:rsidR="00A67C83" w:rsidRPr="0041357D">
              <w:rPr>
                <w:color w:val="000000"/>
                <w:lang w:val="es-ES_tradnl"/>
              </w:rPr>
              <w:t>$28,240</w:t>
            </w:r>
          </w:p>
        </w:tc>
      </w:tr>
    </w:tbl>
    <w:p w14:paraId="3289BD3D" w14:textId="77777777" w:rsidR="00A67C83" w:rsidRPr="0041357D" w:rsidRDefault="00A67C83" w:rsidP="00A67C83">
      <w:pPr>
        <w:rPr>
          <w:b/>
          <w:bCs/>
          <w:color w:val="990000"/>
          <w:lang w:val="es-ES_tradnl"/>
        </w:rPr>
      </w:pPr>
    </w:p>
    <w:p w14:paraId="692DA2E0" w14:textId="77777777" w:rsidR="00A67C83" w:rsidRPr="0041357D" w:rsidRDefault="00A67C83" w:rsidP="00A67C83">
      <w:pPr>
        <w:rPr>
          <w:b/>
          <w:bCs/>
          <w:color w:val="990000"/>
          <w:lang w:val="es-ES_tradnl"/>
        </w:rPr>
      </w:pPr>
    </w:p>
    <w:p w14:paraId="16CE63CA" w14:textId="77777777" w:rsidR="00A67C83" w:rsidRPr="0041357D" w:rsidRDefault="00A67C83" w:rsidP="00A67C83">
      <w:pPr>
        <w:rPr>
          <w:b/>
          <w:bCs/>
          <w:color w:val="990000"/>
          <w:lang w:val="es-ES_tradnl"/>
        </w:rPr>
      </w:pPr>
    </w:p>
    <w:tbl>
      <w:tblPr>
        <w:tblW w:w="92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255"/>
        <w:gridCol w:w="5970"/>
      </w:tblGrid>
      <w:tr w:rsidR="00A67C83" w:rsidRPr="0041357D" w14:paraId="7E244372" w14:textId="77777777" w:rsidTr="00102D0D">
        <w:trPr>
          <w:trHeight w:val="620"/>
        </w:trPr>
        <w:tc>
          <w:tcPr>
            <w:tcW w:w="9225" w:type="dxa"/>
            <w:gridSpan w:val="2"/>
            <w:tcBorders>
              <w:top w:val="dashed" w:sz="12" w:space="0" w:color="BED7D3"/>
              <w:left w:val="dashed" w:sz="12" w:space="0" w:color="BED7D3"/>
              <w:bottom w:val="single" w:sz="8" w:space="0" w:color="BED7D3"/>
              <w:right w:val="dashed" w:sz="12" w:space="0" w:color="BED7D3"/>
            </w:tcBorders>
            <w:shd w:val="clear" w:color="auto" w:fill="134F5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D6EBE4" w14:textId="77777777" w:rsidR="00A67C83" w:rsidRPr="0041357D" w:rsidRDefault="00A67C83" w:rsidP="00102D0D">
            <w:pPr>
              <w:widowControl w:val="0"/>
              <w:jc w:val="center"/>
              <w:rPr>
                <w:b/>
                <w:color w:val="FFFFFF"/>
                <w:lang w:val="es-ES_tradnl"/>
              </w:rPr>
            </w:pPr>
            <w:r w:rsidRPr="0041357D">
              <w:rPr>
                <w:b/>
                <w:color w:val="FFFFFF"/>
                <w:lang w:val="es-ES_tradnl"/>
              </w:rPr>
              <w:t>DOCTOR</w:t>
            </w:r>
          </w:p>
        </w:tc>
      </w:tr>
      <w:tr w:rsidR="00A67C83" w:rsidRPr="0041357D" w14:paraId="6BB36C8B" w14:textId="77777777" w:rsidTr="00102D0D">
        <w:trPr>
          <w:trHeight w:val="3140"/>
        </w:trPr>
        <w:tc>
          <w:tcPr>
            <w:tcW w:w="3255" w:type="dxa"/>
            <w:tcBorders>
              <w:top w:val="nil"/>
              <w:left w:val="dashed" w:sz="12" w:space="0" w:color="BED7D3"/>
              <w:bottom w:val="dashed" w:sz="12" w:space="0" w:color="BED7D3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3C6067" w14:textId="77777777" w:rsidR="00A67C83" w:rsidRPr="0041357D" w:rsidRDefault="00A67C83" w:rsidP="00102D0D">
            <w:pPr>
              <w:widowControl w:val="0"/>
              <w:ind w:left="720"/>
              <w:rPr>
                <w:color w:val="000000"/>
                <w:lang w:val="es-ES_tradnl"/>
              </w:rPr>
            </w:pPr>
            <w:r w:rsidRPr="0041357D">
              <w:rPr>
                <w:noProof/>
                <w:color w:val="000000"/>
                <w:lang w:val="es-ES_tradnl"/>
              </w:rPr>
              <w:drawing>
                <wp:inline distT="114300" distB="114300" distL="114300" distR="114300" wp14:anchorId="10056F20" wp14:editId="3B84EA14">
                  <wp:extent cx="1485900" cy="2338388"/>
                  <wp:effectExtent l="0" t="0" r="0" b="0"/>
                  <wp:docPr id="408382274" name="image2.png" descr="A cartoon of a person with a mustache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8382274" name="image2.png" descr="A cartoon of a person with a mustache&#10;&#10;Description automatically generated"/>
                          <pic:cNvPicPr preferRelativeResize="0"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900" cy="233838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70" w:type="dxa"/>
            <w:tcBorders>
              <w:top w:val="nil"/>
              <w:left w:val="nil"/>
              <w:bottom w:val="dashed" w:sz="12" w:space="0" w:color="BED7D3"/>
              <w:right w:val="dashed" w:sz="12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4B3027" w14:textId="0ABB1E54" w:rsidR="00A67C83" w:rsidRPr="009B5457" w:rsidRDefault="009A007B" w:rsidP="00A67C83">
            <w:pPr>
              <w:widowControl w:val="0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lang w:val="es-ES"/>
              </w:rPr>
            </w:pPr>
            <w:r w:rsidRPr="009A007B">
              <w:rPr>
                <w:color w:val="000000"/>
                <w:lang w:val="es-ES_tradnl"/>
              </w:rPr>
              <w:t xml:space="preserve">Los </w:t>
            </w:r>
            <w:r>
              <w:rPr>
                <w:color w:val="000000"/>
                <w:lang w:val="es-ES_tradnl"/>
              </w:rPr>
              <w:t>doctores</w:t>
            </w:r>
            <w:r w:rsidRPr="009A007B">
              <w:rPr>
                <w:color w:val="000000"/>
                <w:lang w:val="es-ES_tradnl"/>
              </w:rPr>
              <w:t xml:space="preserve"> diagnostican enfermedades, prescriben tratamientos y proporcionan atención médica a los pacientes para promover la salud y el bienestar. </w:t>
            </w:r>
          </w:p>
          <w:p w14:paraId="5A830EC0" w14:textId="15E8A4E9" w:rsidR="00A67C83" w:rsidRPr="0041357D" w:rsidRDefault="00DD59CF" w:rsidP="00A67C83">
            <w:pPr>
              <w:widowControl w:val="0"/>
              <w:numPr>
                <w:ilvl w:val="0"/>
                <w:numId w:val="13"/>
              </w:numPr>
              <w:spacing w:after="0" w:line="240" w:lineRule="auto"/>
              <w:rPr>
                <w:b/>
                <w:color w:val="000000"/>
                <w:lang w:val="es-ES_tradnl"/>
              </w:rPr>
            </w:pPr>
            <w:r w:rsidRPr="0041357D">
              <w:rPr>
                <w:b/>
                <w:color w:val="000000"/>
                <w:lang w:val="es-ES_tradnl"/>
              </w:rPr>
              <w:t xml:space="preserve">Salario en </w:t>
            </w:r>
            <w:r w:rsidR="00A67C83" w:rsidRPr="0041357D">
              <w:rPr>
                <w:b/>
                <w:color w:val="000000"/>
                <w:lang w:val="es-ES_tradnl"/>
              </w:rPr>
              <w:t xml:space="preserve">1920 - </w:t>
            </w:r>
            <w:r w:rsidR="00A67C83" w:rsidRPr="0041357D">
              <w:rPr>
                <w:color w:val="000000"/>
                <w:lang w:val="es-ES_tradnl"/>
              </w:rPr>
              <w:t>$5,000-$7,000</w:t>
            </w:r>
          </w:p>
          <w:p w14:paraId="70D9B9A2" w14:textId="242252C6" w:rsidR="00A67C83" w:rsidRPr="0041357D" w:rsidRDefault="00DD59CF" w:rsidP="00A67C83">
            <w:pPr>
              <w:widowControl w:val="0"/>
              <w:numPr>
                <w:ilvl w:val="0"/>
                <w:numId w:val="13"/>
              </w:numPr>
              <w:spacing w:after="0" w:line="240" w:lineRule="auto"/>
              <w:rPr>
                <w:rFonts w:ascii="Arial" w:eastAsia="Arial" w:hAnsi="Arial" w:cs="Arial"/>
                <w:b/>
                <w:color w:val="000000"/>
                <w:lang w:val="es-ES_tradnl"/>
              </w:rPr>
            </w:pPr>
            <w:r w:rsidRPr="0041357D">
              <w:rPr>
                <w:b/>
                <w:color w:val="000000"/>
                <w:lang w:val="es-ES_tradnl"/>
              </w:rPr>
              <w:t xml:space="preserve">Salario en </w:t>
            </w:r>
            <w:r w:rsidR="00A67C83" w:rsidRPr="0041357D">
              <w:rPr>
                <w:b/>
                <w:color w:val="000000"/>
                <w:lang w:val="es-ES_tradnl"/>
              </w:rPr>
              <w:t xml:space="preserve">2020 - </w:t>
            </w:r>
            <w:r w:rsidR="00A67C83" w:rsidRPr="0041357D">
              <w:rPr>
                <w:color w:val="000000"/>
                <w:lang w:val="es-ES_tradnl"/>
              </w:rPr>
              <w:t>$214,460</w:t>
            </w:r>
          </w:p>
        </w:tc>
      </w:tr>
    </w:tbl>
    <w:p w14:paraId="5D57F187" w14:textId="77777777" w:rsidR="00A67C83" w:rsidRPr="0041357D" w:rsidRDefault="00A67C83" w:rsidP="00A67C83">
      <w:pPr>
        <w:rPr>
          <w:b/>
          <w:bCs/>
          <w:color w:val="990000"/>
          <w:lang w:val="es-ES_tradnl"/>
        </w:rPr>
      </w:pPr>
    </w:p>
    <w:tbl>
      <w:tblPr>
        <w:tblW w:w="92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255"/>
        <w:gridCol w:w="5970"/>
      </w:tblGrid>
      <w:tr w:rsidR="00A67C83" w:rsidRPr="0041357D" w14:paraId="66719DC5" w14:textId="77777777" w:rsidTr="00102D0D">
        <w:trPr>
          <w:trHeight w:val="620"/>
        </w:trPr>
        <w:tc>
          <w:tcPr>
            <w:tcW w:w="9225" w:type="dxa"/>
            <w:gridSpan w:val="2"/>
            <w:tcBorders>
              <w:top w:val="dashed" w:sz="12" w:space="0" w:color="BED7D3"/>
              <w:left w:val="dashed" w:sz="12" w:space="0" w:color="BED7D3"/>
              <w:bottom w:val="single" w:sz="8" w:space="0" w:color="BED7D3"/>
              <w:right w:val="dashed" w:sz="12" w:space="0" w:color="BED7D3"/>
            </w:tcBorders>
            <w:shd w:val="clear" w:color="auto" w:fill="134F5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D9AA94" w14:textId="0458FE98" w:rsidR="00A67C83" w:rsidRPr="0041357D" w:rsidRDefault="00460E33" w:rsidP="00102D0D">
            <w:pPr>
              <w:widowControl w:val="0"/>
              <w:jc w:val="center"/>
              <w:rPr>
                <w:b/>
                <w:color w:val="FFFFFF"/>
                <w:lang w:val="es-ES_tradnl"/>
              </w:rPr>
            </w:pPr>
            <w:r>
              <w:rPr>
                <w:b/>
                <w:color w:val="FFFFFF"/>
                <w:lang w:val="es-ES_tradnl"/>
              </w:rPr>
              <w:t xml:space="preserve">TRABAJADOR DE </w:t>
            </w:r>
            <w:r w:rsidR="00A67C83" w:rsidRPr="0041357D">
              <w:rPr>
                <w:b/>
                <w:color w:val="FFFFFF"/>
                <w:lang w:val="es-ES_tradnl"/>
              </w:rPr>
              <w:t>F</w:t>
            </w:r>
            <w:r>
              <w:rPr>
                <w:b/>
                <w:color w:val="FFFFFF"/>
                <w:lang w:val="es-ES_tradnl"/>
              </w:rPr>
              <w:t>ÁBRICA</w:t>
            </w:r>
          </w:p>
        </w:tc>
      </w:tr>
      <w:tr w:rsidR="00A67C83" w:rsidRPr="0041357D" w14:paraId="356C893C" w14:textId="77777777" w:rsidTr="00102D0D">
        <w:trPr>
          <w:trHeight w:val="3140"/>
        </w:trPr>
        <w:tc>
          <w:tcPr>
            <w:tcW w:w="3255" w:type="dxa"/>
            <w:tcBorders>
              <w:top w:val="nil"/>
              <w:left w:val="dashed" w:sz="12" w:space="0" w:color="BED7D3"/>
              <w:bottom w:val="dashed" w:sz="12" w:space="0" w:color="BED7D3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BE7CA3" w14:textId="77777777" w:rsidR="00A67C83" w:rsidRPr="0041357D" w:rsidRDefault="00A67C83" w:rsidP="00102D0D">
            <w:pPr>
              <w:widowControl w:val="0"/>
              <w:ind w:left="720"/>
              <w:rPr>
                <w:color w:val="000000"/>
                <w:lang w:val="es-ES_tradnl"/>
              </w:rPr>
            </w:pPr>
            <w:r w:rsidRPr="0041357D">
              <w:rPr>
                <w:noProof/>
                <w:color w:val="000000"/>
                <w:lang w:val="es-ES_tradnl"/>
              </w:rPr>
              <w:drawing>
                <wp:inline distT="114300" distB="114300" distL="114300" distR="114300" wp14:anchorId="7514D7BB" wp14:editId="3BA5124D">
                  <wp:extent cx="1590675" cy="2607866"/>
                  <wp:effectExtent l="0" t="0" r="0" b="0"/>
                  <wp:docPr id="5" name="image7.png" descr="A cartoon of a person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7.png" descr="A cartoon of a person&#10;&#10;Description automatically generated"/>
                          <pic:cNvPicPr preferRelativeResize="0"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0675" cy="260786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70" w:type="dxa"/>
            <w:tcBorders>
              <w:top w:val="nil"/>
              <w:left w:val="nil"/>
              <w:bottom w:val="dashed" w:sz="12" w:space="0" w:color="BED7D3"/>
              <w:right w:val="dashed" w:sz="12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C04C89" w14:textId="230EC3BB" w:rsidR="00A67C83" w:rsidRPr="009B5457" w:rsidRDefault="00460E33" w:rsidP="00A67C83">
            <w:pPr>
              <w:widowControl w:val="0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lang w:val="es-ES"/>
              </w:rPr>
            </w:pPr>
            <w:r w:rsidRPr="00460E33">
              <w:rPr>
                <w:color w:val="000000"/>
                <w:lang w:val="es-ES_tradnl"/>
              </w:rPr>
              <w:t>Los trabajadores de fábrica manejan maquinaria, ensamblan productos y se aseguran de que los procesos de fabricación se desarrollen sin problemas y con eficiencia.</w:t>
            </w:r>
          </w:p>
          <w:p w14:paraId="2144FD03" w14:textId="140592A9" w:rsidR="00A67C83" w:rsidRPr="0041357D" w:rsidRDefault="00DD59CF" w:rsidP="00A67C83">
            <w:pPr>
              <w:widowControl w:val="0"/>
              <w:numPr>
                <w:ilvl w:val="0"/>
                <w:numId w:val="13"/>
              </w:numPr>
              <w:spacing w:after="0" w:line="240" w:lineRule="auto"/>
              <w:rPr>
                <w:b/>
                <w:color w:val="000000"/>
                <w:lang w:val="es-ES_tradnl"/>
              </w:rPr>
            </w:pPr>
            <w:r w:rsidRPr="0041357D">
              <w:rPr>
                <w:b/>
                <w:color w:val="000000"/>
                <w:lang w:val="es-ES_tradnl"/>
              </w:rPr>
              <w:t xml:space="preserve">Salario en </w:t>
            </w:r>
            <w:r w:rsidR="00A67C83" w:rsidRPr="0041357D">
              <w:rPr>
                <w:b/>
                <w:color w:val="000000"/>
                <w:lang w:val="es-ES_tradnl"/>
              </w:rPr>
              <w:t xml:space="preserve">1920 - </w:t>
            </w:r>
            <w:r w:rsidR="00A67C83" w:rsidRPr="0041357D">
              <w:rPr>
                <w:color w:val="000000"/>
                <w:lang w:val="es-ES_tradnl"/>
              </w:rPr>
              <w:t>$1,180</w:t>
            </w:r>
          </w:p>
          <w:p w14:paraId="6EAB1C60" w14:textId="7CCE0F05" w:rsidR="00A67C83" w:rsidRPr="0041357D" w:rsidRDefault="00DD59CF" w:rsidP="00A67C83">
            <w:pPr>
              <w:widowControl w:val="0"/>
              <w:numPr>
                <w:ilvl w:val="0"/>
                <w:numId w:val="13"/>
              </w:numPr>
              <w:spacing w:after="0" w:line="240" w:lineRule="auto"/>
              <w:rPr>
                <w:rFonts w:ascii="Arial" w:eastAsia="Arial" w:hAnsi="Arial" w:cs="Arial"/>
                <w:b/>
                <w:color w:val="000000"/>
                <w:lang w:val="es-ES_tradnl"/>
              </w:rPr>
            </w:pPr>
            <w:r w:rsidRPr="0041357D">
              <w:rPr>
                <w:b/>
                <w:color w:val="000000"/>
                <w:lang w:val="es-ES_tradnl"/>
              </w:rPr>
              <w:t xml:space="preserve">Salario en </w:t>
            </w:r>
            <w:r w:rsidR="00A67C83" w:rsidRPr="0041357D">
              <w:rPr>
                <w:b/>
                <w:color w:val="000000"/>
                <w:lang w:val="es-ES_tradnl"/>
              </w:rPr>
              <w:t xml:space="preserve">2020 - </w:t>
            </w:r>
            <w:r w:rsidR="00A67C83" w:rsidRPr="0041357D">
              <w:rPr>
                <w:color w:val="000000"/>
                <w:lang w:val="es-ES_tradnl"/>
              </w:rPr>
              <w:t>$93,060</w:t>
            </w:r>
          </w:p>
        </w:tc>
      </w:tr>
    </w:tbl>
    <w:p w14:paraId="1FD98E1A" w14:textId="77777777" w:rsidR="00A67C83" w:rsidRPr="0041357D" w:rsidRDefault="00A67C83" w:rsidP="00A67C83">
      <w:pPr>
        <w:rPr>
          <w:b/>
          <w:bCs/>
          <w:color w:val="990000"/>
          <w:lang w:val="es-ES_tradnl"/>
        </w:rPr>
      </w:pPr>
    </w:p>
    <w:p w14:paraId="782D43F9" w14:textId="77777777" w:rsidR="00A67C83" w:rsidRPr="0041357D" w:rsidRDefault="00A67C83" w:rsidP="00A67C83">
      <w:pPr>
        <w:rPr>
          <w:b/>
          <w:bCs/>
          <w:color w:val="990000"/>
          <w:lang w:val="es-ES_tradnl"/>
        </w:rPr>
      </w:pPr>
    </w:p>
    <w:p w14:paraId="7B95A110" w14:textId="77777777" w:rsidR="00A67C83" w:rsidRPr="0041357D" w:rsidRDefault="00A67C83" w:rsidP="00A67C83">
      <w:pPr>
        <w:rPr>
          <w:b/>
          <w:bCs/>
          <w:color w:val="990000"/>
          <w:lang w:val="es-ES_tradnl"/>
        </w:rPr>
      </w:pPr>
    </w:p>
    <w:p w14:paraId="3650DB86" w14:textId="77777777" w:rsidR="00A67C83" w:rsidRPr="0041357D" w:rsidRDefault="00A67C83" w:rsidP="00A67C83">
      <w:pPr>
        <w:rPr>
          <w:b/>
          <w:bCs/>
          <w:color w:val="990000"/>
          <w:lang w:val="es-ES_tradnl"/>
        </w:rPr>
      </w:pPr>
    </w:p>
    <w:p w14:paraId="57026F22" w14:textId="77777777" w:rsidR="00A67C83" w:rsidRPr="0041357D" w:rsidRDefault="00A67C83" w:rsidP="00A67C83">
      <w:pPr>
        <w:rPr>
          <w:b/>
          <w:bCs/>
          <w:color w:val="990000"/>
          <w:lang w:val="es-ES_tradnl"/>
        </w:rPr>
      </w:pPr>
    </w:p>
    <w:tbl>
      <w:tblPr>
        <w:tblW w:w="92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255"/>
        <w:gridCol w:w="5970"/>
      </w:tblGrid>
      <w:tr w:rsidR="00A67C83" w:rsidRPr="0041357D" w14:paraId="07DFE04C" w14:textId="77777777" w:rsidTr="00102D0D">
        <w:trPr>
          <w:trHeight w:val="620"/>
        </w:trPr>
        <w:tc>
          <w:tcPr>
            <w:tcW w:w="9225" w:type="dxa"/>
            <w:gridSpan w:val="2"/>
            <w:tcBorders>
              <w:top w:val="dashed" w:sz="12" w:space="0" w:color="BED7D3"/>
              <w:left w:val="dashed" w:sz="12" w:space="0" w:color="BED7D3"/>
              <w:bottom w:val="single" w:sz="8" w:space="0" w:color="BED7D3"/>
              <w:right w:val="dashed" w:sz="12" w:space="0" w:color="BED7D3"/>
            </w:tcBorders>
            <w:shd w:val="clear" w:color="auto" w:fill="134F5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6E41D2" w14:textId="6B095344" w:rsidR="00A67C83" w:rsidRPr="0041357D" w:rsidRDefault="00A67C83" w:rsidP="00102D0D">
            <w:pPr>
              <w:widowControl w:val="0"/>
              <w:jc w:val="center"/>
              <w:rPr>
                <w:b/>
                <w:color w:val="FFFFFF"/>
                <w:lang w:val="es-ES_tradnl"/>
              </w:rPr>
            </w:pPr>
            <w:r w:rsidRPr="0041357D">
              <w:rPr>
                <w:b/>
                <w:color w:val="FFFFFF"/>
                <w:lang w:val="es-ES_tradnl"/>
              </w:rPr>
              <w:t>ACTOR/ACTR</w:t>
            </w:r>
            <w:r w:rsidR="004E47A7">
              <w:rPr>
                <w:b/>
                <w:color w:val="FFFFFF"/>
                <w:lang w:val="es-ES_tradnl"/>
              </w:rPr>
              <w:t>IZ</w:t>
            </w:r>
          </w:p>
        </w:tc>
      </w:tr>
      <w:tr w:rsidR="00A67C83" w:rsidRPr="0041357D" w14:paraId="059ED316" w14:textId="77777777" w:rsidTr="00102D0D">
        <w:trPr>
          <w:trHeight w:val="3140"/>
        </w:trPr>
        <w:tc>
          <w:tcPr>
            <w:tcW w:w="3255" w:type="dxa"/>
            <w:tcBorders>
              <w:top w:val="nil"/>
              <w:left w:val="dashed" w:sz="12" w:space="0" w:color="BED7D3"/>
              <w:bottom w:val="dashed" w:sz="12" w:space="0" w:color="BED7D3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AC7045" w14:textId="77777777" w:rsidR="00A67C83" w:rsidRPr="0041357D" w:rsidRDefault="00A67C83" w:rsidP="00102D0D">
            <w:pPr>
              <w:widowControl w:val="0"/>
              <w:ind w:left="720"/>
              <w:rPr>
                <w:color w:val="000000"/>
                <w:lang w:val="es-ES_tradnl"/>
              </w:rPr>
            </w:pPr>
            <w:r w:rsidRPr="0041357D">
              <w:rPr>
                <w:noProof/>
                <w:color w:val="000000"/>
                <w:lang w:val="es-ES_tradnl"/>
              </w:rPr>
              <w:drawing>
                <wp:inline distT="114300" distB="114300" distL="114300" distR="114300" wp14:anchorId="46BBE711" wp14:editId="319C61E0">
                  <wp:extent cx="1524000" cy="1995488"/>
                  <wp:effectExtent l="0" t="0" r="0" b="0"/>
                  <wp:docPr id="3" name="image5.png" descr="A cartoon of a person holding a cane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5.png" descr="A cartoon of a person holding a cane&#10;&#10;Description automatically generated"/>
                          <pic:cNvPicPr preferRelativeResize="0"/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0" cy="199548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70" w:type="dxa"/>
            <w:tcBorders>
              <w:top w:val="nil"/>
              <w:left w:val="nil"/>
              <w:bottom w:val="dashed" w:sz="12" w:space="0" w:color="BED7D3"/>
              <w:right w:val="dashed" w:sz="12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5BC46F" w14:textId="60B51830" w:rsidR="00A67C83" w:rsidRPr="009B5457" w:rsidRDefault="004E47A7" w:rsidP="00A67C83">
            <w:pPr>
              <w:widowControl w:val="0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lang w:val="es-ES"/>
              </w:rPr>
            </w:pPr>
            <w:r w:rsidRPr="004E47A7">
              <w:rPr>
                <w:color w:val="000000"/>
                <w:lang w:val="es-ES_tradnl"/>
              </w:rPr>
              <w:t>Los actores y actrices representan personajes en películas, programas de televisión o producciones teatrales interpretando guiones para encarnar las emociones de los personajes y entretener al público.</w:t>
            </w:r>
          </w:p>
          <w:p w14:paraId="078BA71A" w14:textId="6260DCB0" w:rsidR="00A67C83" w:rsidRPr="0041357D" w:rsidRDefault="00DD59CF" w:rsidP="00A67C83">
            <w:pPr>
              <w:widowControl w:val="0"/>
              <w:numPr>
                <w:ilvl w:val="0"/>
                <w:numId w:val="13"/>
              </w:numPr>
              <w:spacing w:after="0" w:line="240" w:lineRule="auto"/>
              <w:rPr>
                <w:b/>
                <w:color w:val="000000"/>
                <w:lang w:val="es-ES_tradnl"/>
              </w:rPr>
            </w:pPr>
            <w:r w:rsidRPr="0041357D">
              <w:rPr>
                <w:b/>
                <w:color w:val="000000"/>
                <w:lang w:val="es-ES_tradnl"/>
              </w:rPr>
              <w:t xml:space="preserve">Salario en </w:t>
            </w:r>
            <w:r w:rsidR="00A67C83" w:rsidRPr="0041357D">
              <w:rPr>
                <w:b/>
                <w:color w:val="000000"/>
                <w:lang w:val="es-ES_tradnl"/>
              </w:rPr>
              <w:t xml:space="preserve">1920 - </w:t>
            </w:r>
            <w:r w:rsidR="00A67C83" w:rsidRPr="0041357D">
              <w:rPr>
                <w:color w:val="000000"/>
                <w:lang w:val="es-ES_tradnl"/>
              </w:rPr>
              <w:t>$50 p</w:t>
            </w:r>
            <w:r w:rsidR="004E47A7">
              <w:rPr>
                <w:color w:val="000000"/>
                <w:lang w:val="es-ES_tradnl"/>
              </w:rPr>
              <w:t>o</w:t>
            </w:r>
            <w:r w:rsidR="00A67C83" w:rsidRPr="0041357D">
              <w:rPr>
                <w:color w:val="000000"/>
                <w:lang w:val="es-ES_tradnl"/>
              </w:rPr>
              <w:t xml:space="preserve">r </w:t>
            </w:r>
            <w:r w:rsidR="004E47A7">
              <w:rPr>
                <w:color w:val="000000"/>
                <w:lang w:val="es-ES_tradnl"/>
              </w:rPr>
              <w:t>semana</w:t>
            </w:r>
          </w:p>
          <w:p w14:paraId="13963C95" w14:textId="5D3683BC" w:rsidR="00A67C83" w:rsidRPr="0041357D" w:rsidRDefault="00DD59CF" w:rsidP="00A67C83">
            <w:pPr>
              <w:widowControl w:val="0"/>
              <w:numPr>
                <w:ilvl w:val="0"/>
                <w:numId w:val="13"/>
              </w:numPr>
              <w:spacing w:after="0" w:line="240" w:lineRule="auto"/>
              <w:rPr>
                <w:rFonts w:ascii="Arial" w:eastAsia="Arial" w:hAnsi="Arial" w:cs="Arial"/>
                <w:b/>
                <w:color w:val="000000"/>
                <w:lang w:val="es-ES_tradnl"/>
              </w:rPr>
            </w:pPr>
            <w:r w:rsidRPr="0041357D">
              <w:rPr>
                <w:b/>
                <w:color w:val="000000"/>
                <w:lang w:val="es-ES_tradnl"/>
              </w:rPr>
              <w:t xml:space="preserve">Salario en </w:t>
            </w:r>
            <w:r w:rsidR="00A67C83" w:rsidRPr="0041357D">
              <w:rPr>
                <w:b/>
                <w:color w:val="000000"/>
                <w:lang w:val="es-ES_tradnl"/>
              </w:rPr>
              <w:t xml:space="preserve">2020 - </w:t>
            </w:r>
            <w:r w:rsidR="00A67C83" w:rsidRPr="0041357D">
              <w:rPr>
                <w:color w:val="000000"/>
                <w:lang w:val="es-ES_tradnl"/>
              </w:rPr>
              <w:t>$37,315</w:t>
            </w:r>
          </w:p>
        </w:tc>
      </w:tr>
    </w:tbl>
    <w:p w14:paraId="391493E3" w14:textId="77777777" w:rsidR="00A67C83" w:rsidRPr="0041357D" w:rsidRDefault="00A67C83" w:rsidP="00A67C83">
      <w:pPr>
        <w:rPr>
          <w:b/>
          <w:bCs/>
          <w:color w:val="990000"/>
          <w:lang w:val="es-ES_tradnl"/>
        </w:rPr>
      </w:pPr>
    </w:p>
    <w:tbl>
      <w:tblPr>
        <w:tblW w:w="92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255"/>
        <w:gridCol w:w="5970"/>
      </w:tblGrid>
      <w:tr w:rsidR="00A67C83" w:rsidRPr="0041357D" w14:paraId="1D434436" w14:textId="77777777" w:rsidTr="00102D0D">
        <w:trPr>
          <w:trHeight w:val="620"/>
        </w:trPr>
        <w:tc>
          <w:tcPr>
            <w:tcW w:w="9225" w:type="dxa"/>
            <w:gridSpan w:val="2"/>
            <w:tcBorders>
              <w:top w:val="dashed" w:sz="12" w:space="0" w:color="BED7D3"/>
              <w:left w:val="dashed" w:sz="12" w:space="0" w:color="BED7D3"/>
              <w:bottom w:val="single" w:sz="8" w:space="0" w:color="BED7D3"/>
              <w:right w:val="dashed" w:sz="12" w:space="0" w:color="BED7D3"/>
            </w:tcBorders>
            <w:shd w:val="clear" w:color="auto" w:fill="134F5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7A3B56" w14:textId="76ECA4A4" w:rsidR="00A67C83" w:rsidRPr="0041357D" w:rsidRDefault="00F7019D" w:rsidP="00102D0D">
            <w:pPr>
              <w:widowControl w:val="0"/>
              <w:jc w:val="center"/>
              <w:rPr>
                <w:b/>
                <w:color w:val="FFFFFF"/>
                <w:lang w:val="es-ES_tradnl"/>
              </w:rPr>
            </w:pPr>
            <w:r>
              <w:rPr>
                <w:b/>
                <w:color w:val="FFFFFF"/>
                <w:lang w:val="es-ES_tradnl"/>
              </w:rPr>
              <w:t>OPERADORA TELEFÓNICA</w:t>
            </w:r>
          </w:p>
        </w:tc>
      </w:tr>
      <w:tr w:rsidR="00A67C83" w:rsidRPr="0041357D" w14:paraId="24D15852" w14:textId="77777777" w:rsidTr="00102D0D">
        <w:trPr>
          <w:trHeight w:val="3345"/>
        </w:trPr>
        <w:tc>
          <w:tcPr>
            <w:tcW w:w="3255" w:type="dxa"/>
            <w:tcBorders>
              <w:top w:val="nil"/>
              <w:left w:val="dashed" w:sz="12" w:space="0" w:color="BED7D3"/>
              <w:bottom w:val="dashed" w:sz="12" w:space="0" w:color="BED7D3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9C89A9" w14:textId="77777777" w:rsidR="00A67C83" w:rsidRPr="0041357D" w:rsidRDefault="00A67C83" w:rsidP="00102D0D">
            <w:pPr>
              <w:widowControl w:val="0"/>
              <w:ind w:left="720"/>
              <w:rPr>
                <w:color w:val="000000"/>
                <w:lang w:val="es-ES_tradnl"/>
              </w:rPr>
            </w:pPr>
            <w:r w:rsidRPr="0041357D">
              <w:rPr>
                <w:noProof/>
                <w:color w:val="000000"/>
                <w:lang w:val="es-ES_tradnl"/>
              </w:rPr>
              <w:drawing>
                <wp:inline distT="114300" distB="114300" distL="114300" distR="114300" wp14:anchorId="57639B07" wp14:editId="233F2E6A">
                  <wp:extent cx="1552575" cy="1998266"/>
                  <wp:effectExtent l="0" t="0" r="0" b="0"/>
                  <wp:docPr id="1410290341" name="image3.png" descr="A cartoon of a person holding a cord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0290341" name="image3.png" descr="A cartoon of a person holding a cord&#10;&#10;Description automatically generated"/>
                          <pic:cNvPicPr preferRelativeResize="0"/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2575" cy="199826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70" w:type="dxa"/>
            <w:tcBorders>
              <w:top w:val="nil"/>
              <w:left w:val="nil"/>
              <w:bottom w:val="dashed" w:sz="12" w:space="0" w:color="BED7D3"/>
              <w:right w:val="dashed" w:sz="12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59DB27" w14:textId="3AFEC859" w:rsidR="00A67C83" w:rsidRPr="0041357D" w:rsidRDefault="007222ED" w:rsidP="00A67C83">
            <w:pPr>
              <w:widowControl w:val="0"/>
              <w:numPr>
                <w:ilvl w:val="0"/>
                <w:numId w:val="13"/>
              </w:numPr>
              <w:spacing w:after="0" w:line="240" w:lineRule="auto"/>
              <w:rPr>
                <w:color w:val="000000"/>
                <w:lang w:val="es-ES_tradnl"/>
              </w:rPr>
            </w:pPr>
            <w:r w:rsidRPr="007222ED">
              <w:rPr>
                <w:color w:val="000000"/>
                <w:lang w:val="es-ES_tradnl"/>
              </w:rPr>
              <w:t>Los operadores telefónicos manejan las llamadas entrantes y salientes, proporcionan información y dirigen las llamadas a los departamentos o individuos apropiados dentro de una organización.</w:t>
            </w:r>
            <w:r w:rsidR="00A67C83" w:rsidRPr="0041357D">
              <w:rPr>
                <w:color w:val="000000"/>
                <w:lang w:val="es-ES_tradnl"/>
              </w:rPr>
              <w:t xml:space="preserve">  </w:t>
            </w:r>
          </w:p>
          <w:p w14:paraId="5A39614D" w14:textId="207AA123" w:rsidR="00A67C83" w:rsidRPr="0041357D" w:rsidRDefault="00DD59CF" w:rsidP="00A67C83">
            <w:pPr>
              <w:widowControl w:val="0"/>
              <w:numPr>
                <w:ilvl w:val="0"/>
                <w:numId w:val="13"/>
              </w:numPr>
              <w:spacing w:after="0" w:line="240" w:lineRule="auto"/>
              <w:rPr>
                <w:b/>
                <w:color w:val="000000"/>
                <w:lang w:val="es-ES_tradnl"/>
              </w:rPr>
            </w:pPr>
            <w:r w:rsidRPr="0041357D">
              <w:rPr>
                <w:b/>
                <w:color w:val="000000"/>
                <w:lang w:val="es-ES_tradnl"/>
              </w:rPr>
              <w:t xml:space="preserve">Salario en </w:t>
            </w:r>
            <w:r w:rsidR="00A67C83" w:rsidRPr="0041357D">
              <w:rPr>
                <w:b/>
                <w:color w:val="000000"/>
                <w:lang w:val="es-ES_tradnl"/>
              </w:rPr>
              <w:t xml:space="preserve">1920 - </w:t>
            </w:r>
            <w:r w:rsidR="00A67C83" w:rsidRPr="0041357D">
              <w:rPr>
                <w:color w:val="000000"/>
                <w:lang w:val="es-ES_tradnl"/>
              </w:rPr>
              <w:t>$871</w:t>
            </w:r>
          </w:p>
          <w:p w14:paraId="6656A3A8" w14:textId="23F715B4" w:rsidR="00A67C83" w:rsidRPr="0041357D" w:rsidRDefault="00DD59CF" w:rsidP="00A67C83">
            <w:pPr>
              <w:widowControl w:val="0"/>
              <w:numPr>
                <w:ilvl w:val="0"/>
                <w:numId w:val="13"/>
              </w:numPr>
              <w:spacing w:after="0" w:line="240" w:lineRule="auto"/>
              <w:rPr>
                <w:rFonts w:ascii="Arial" w:eastAsia="Arial" w:hAnsi="Arial" w:cs="Arial"/>
                <w:b/>
                <w:color w:val="000000"/>
                <w:lang w:val="es-ES_tradnl"/>
              </w:rPr>
            </w:pPr>
            <w:r w:rsidRPr="0041357D">
              <w:rPr>
                <w:b/>
                <w:color w:val="000000"/>
                <w:lang w:val="es-ES_tradnl"/>
              </w:rPr>
              <w:t xml:space="preserve">Salario en </w:t>
            </w:r>
            <w:r w:rsidR="00A67C83" w:rsidRPr="0041357D">
              <w:rPr>
                <w:b/>
                <w:color w:val="000000"/>
                <w:lang w:val="es-ES_tradnl"/>
              </w:rPr>
              <w:t xml:space="preserve">2020 - </w:t>
            </w:r>
            <w:r w:rsidR="00A67C83" w:rsidRPr="0041357D">
              <w:rPr>
                <w:color w:val="000000"/>
                <w:lang w:val="es-ES_tradnl"/>
              </w:rPr>
              <w:t>$38,330</w:t>
            </w:r>
          </w:p>
        </w:tc>
      </w:tr>
    </w:tbl>
    <w:p w14:paraId="0E361809" w14:textId="77777777" w:rsidR="00A67C83" w:rsidRPr="0041357D" w:rsidRDefault="00A67C83" w:rsidP="00A67C83">
      <w:pPr>
        <w:rPr>
          <w:b/>
          <w:bCs/>
          <w:color w:val="990000"/>
          <w:lang w:val="es-ES_tradnl"/>
        </w:rPr>
      </w:pPr>
    </w:p>
    <w:p w14:paraId="4C44C75E" w14:textId="77777777" w:rsidR="00A67C83" w:rsidRPr="0041357D" w:rsidRDefault="00A67C83" w:rsidP="00A67C83">
      <w:pPr>
        <w:rPr>
          <w:b/>
          <w:bCs/>
          <w:color w:val="990000"/>
          <w:lang w:val="es-ES_tradnl"/>
        </w:rPr>
      </w:pPr>
    </w:p>
    <w:p w14:paraId="05A14089" w14:textId="77777777" w:rsidR="00A67C83" w:rsidRPr="0041357D" w:rsidRDefault="00A67C83" w:rsidP="00A67C83">
      <w:pPr>
        <w:rPr>
          <w:b/>
          <w:bCs/>
          <w:color w:val="990000"/>
          <w:lang w:val="es-ES_tradnl"/>
        </w:rPr>
      </w:pPr>
    </w:p>
    <w:p w14:paraId="16358404" w14:textId="77777777" w:rsidR="00A67C83" w:rsidRPr="0041357D" w:rsidRDefault="00A67C83" w:rsidP="00A67C83">
      <w:pPr>
        <w:rPr>
          <w:b/>
          <w:bCs/>
          <w:color w:val="990000"/>
          <w:lang w:val="es-ES_tradnl"/>
        </w:rPr>
      </w:pPr>
    </w:p>
    <w:p w14:paraId="1E16426E" w14:textId="77777777" w:rsidR="00A67C83" w:rsidRPr="0041357D" w:rsidRDefault="00A67C83" w:rsidP="00A67C83">
      <w:pPr>
        <w:rPr>
          <w:b/>
          <w:bCs/>
          <w:color w:val="990000"/>
          <w:lang w:val="es-ES_tradnl"/>
        </w:rPr>
      </w:pPr>
    </w:p>
    <w:p w14:paraId="56FF398C" w14:textId="77777777" w:rsidR="00A67C83" w:rsidRPr="0041357D" w:rsidRDefault="00A67C83" w:rsidP="00A67C83">
      <w:pPr>
        <w:rPr>
          <w:b/>
          <w:bCs/>
          <w:color w:val="990000"/>
          <w:lang w:val="es-ES_tradnl"/>
        </w:rPr>
      </w:pPr>
    </w:p>
    <w:p w14:paraId="184F838F" w14:textId="77777777" w:rsidR="00A67C83" w:rsidRPr="0041357D" w:rsidRDefault="00A67C83" w:rsidP="00A67C83">
      <w:pPr>
        <w:rPr>
          <w:b/>
          <w:bCs/>
          <w:color w:val="990000"/>
          <w:lang w:val="es-ES_tradnl"/>
        </w:rPr>
      </w:pPr>
    </w:p>
    <w:p w14:paraId="3D76B44E" w14:textId="77777777" w:rsidR="00A67C83" w:rsidRPr="0041357D" w:rsidRDefault="00A67C83" w:rsidP="00A67C83">
      <w:pPr>
        <w:rPr>
          <w:b/>
          <w:bCs/>
          <w:color w:val="990000"/>
          <w:lang w:val="es-ES_tradnl"/>
        </w:rPr>
      </w:pPr>
    </w:p>
    <w:p w14:paraId="0DEFE663" w14:textId="42B3B429" w:rsidR="00A67C83" w:rsidRPr="0041357D" w:rsidRDefault="000C3814" w:rsidP="00A67C83">
      <w:pPr>
        <w:pStyle w:val="Citation"/>
        <w:rPr>
          <w:lang w:val="es-ES_tradnl"/>
        </w:rPr>
      </w:pPr>
      <w:r>
        <w:rPr>
          <w:lang w:val="es-ES_tradnl"/>
        </w:rPr>
        <w:t>Fuentes</w:t>
      </w:r>
      <w:r w:rsidR="00A67C83" w:rsidRPr="0041357D">
        <w:rPr>
          <w:lang w:val="es-ES_tradnl"/>
        </w:rPr>
        <w:t>:</w:t>
      </w:r>
    </w:p>
    <w:p w14:paraId="22067565" w14:textId="328D63CE" w:rsidR="00A67C83" w:rsidRPr="009B5457" w:rsidRDefault="00A67C83" w:rsidP="00A67C83">
      <w:pPr>
        <w:pStyle w:val="Citation"/>
        <w:rPr>
          <w:color w:val="000000"/>
        </w:rPr>
      </w:pPr>
      <w:r w:rsidRPr="009B5457">
        <w:rPr>
          <w:color w:val="000000"/>
        </w:rPr>
        <w:t>Bentz, A. (</w:t>
      </w:r>
      <w:r w:rsidR="0006322F" w:rsidRPr="009B5457">
        <w:rPr>
          <w:color w:val="000000"/>
        </w:rPr>
        <w:t>s</w:t>
      </w:r>
      <w:r w:rsidRPr="009B5457">
        <w:rPr>
          <w:color w:val="000000"/>
        </w:rPr>
        <w:t>.</w:t>
      </w:r>
      <w:r w:rsidR="0006322F" w:rsidRPr="009B5457">
        <w:rPr>
          <w:color w:val="000000"/>
        </w:rPr>
        <w:t>f</w:t>
      </w:r>
      <w:r w:rsidRPr="009B5457">
        <w:rPr>
          <w:color w:val="000000"/>
        </w:rPr>
        <w:t xml:space="preserve">.). The early days of banking on the go. Wells Fargo. </w:t>
      </w:r>
      <w:r w:rsidR="00000000">
        <w:fldChar w:fldCharType="begin"/>
      </w:r>
      <w:r w:rsidR="00000000">
        <w:instrText>HYPERLINK "https://history.wf.com/keeping-pace-with-changing-lives-on-the-road-and-in-the-air/" \h</w:instrText>
      </w:r>
      <w:r w:rsidR="00000000">
        <w:fldChar w:fldCharType="separate"/>
      </w:r>
      <w:r w:rsidRPr="009B5457">
        <w:rPr>
          <w:color w:val="1155CC"/>
          <w:u w:val="single"/>
        </w:rPr>
        <w:t>https://history.wf.com/keeping-pace-with-changing-lives-on-the-road-and-in-the-air/</w:t>
      </w:r>
      <w:r w:rsidR="00000000">
        <w:rPr>
          <w:color w:val="1155CC"/>
          <w:u w:val="single"/>
          <w:lang w:val="es-ES_tradnl"/>
        </w:rPr>
        <w:fldChar w:fldCharType="end"/>
      </w:r>
      <w:r w:rsidRPr="009B5457">
        <w:rPr>
          <w:color w:val="000000"/>
        </w:rPr>
        <w:t xml:space="preserve"> </w:t>
      </w:r>
    </w:p>
    <w:p w14:paraId="12B8CA94" w14:textId="474D818A" w:rsidR="00A67C83" w:rsidRPr="0041357D" w:rsidRDefault="00A67C83" w:rsidP="00A67C83">
      <w:pPr>
        <w:pStyle w:val="Citation"/>
        <w:rPr>
          <w:color w:val="000000"/>
          <w:lang w:val="es-ES_tradnl"/>
        </w:rPr>
      </w:pPr>
      <w:r w:rsidRPr="009B5457">
        <w:rPr>
          <w:color w:val="000000"/>
        </w:rPr>
        <w:t xml:space="preserve">Beveridge, A.A., Weber, S., &amp; Beveridge, S. (2011, </w:t>
      </w:r>
      <w:r w:rsidR="0006322F" w:rsidRPr="009B5457">
        <w:rPr>
          <w:color w:val="000000"/>
        </w:rPr>
        <w:t>20 de junio</w:t>
      </w:r>
      <w:r w:rsidRPr="009B5457">
        <w:rPr>
          <w:color w:val="000000"/>
        </w:rPr>
        <w:t xml:space="preserve">). Librarians in the United States from 1880-2009. </w:t>
      </w:r>
      <w:r w:rsidRPr="0041357D">
        <w:rPr>
          <w:color w:val="000000"/>
          <w:lang w:val="es-ES_tradnl"/>
        </w:rPr>
        <w:t xml:space="preserve">Oxford </w:t>
      </w:r>
      <w:proofErr w:type="spellStart"/>
      <w:r w:rsidRPr="0041357D">
        <w:rPr>
          <w:color w:val="000000"/>
          <w:lang w:val="es-ES_tradnl"/>
        </w:rPr>
        <w:t>University</w:t>
      </w:r>
      <w:proofErr w:type="spellEnd"/>
      <w:r w:rsidRPr="0041357D">
        <w:rPr>
          <w:color w:val="000000"/>
          <w:lang w:val="es-ES_tradnl"/>
        </w:rPr>
        <w:t xml:space="preserve"> </w:t>
      </w:r>
      <w:proofErr w:type="spellStart"/>
      <w:r w:rsidRPr="0041357D">
        <w:rPr>
          <w:color w:val="000000"/>
          <w:lang w:val="es-ES_tradnl"/>
        </w:rPr>
        <w:t>Press</w:t>
      </w:r>
      <w:proofErr w:type="spellEnd"/>
      <w:r w:rsidRPr="0041357D">
        <w:rPr>
          <w:color w:val="000000"/>
          <w:lang w:val="es-ES_tradnl"/>
        </w:rPr>
        <w:t xml:space="preserve">. </w:t>
      </w:r>
      <w:hyperlink r:id="rId18">
        <w:r w:rsidRPr="0041357D">
          <w:rPr>
            <w:color w:val="1155CC"/>
            <w:u w:val="single"/>
            <w:lang w:val="es-ES_tradnl"/>
          </w:rPr>
          <w:t>https://blog.oup.com/2011/06/librarian-census/</w:t>
        </w:r>
      </w:hyperlink>
      <w:r w:rsidRPr="0041357D">
        <w:rPr>
          <w:color w:val="000000"/>
          <w:lang w:val="es-ES_tradnl"/>
        </w:rPr>
        <w:t xml:space="preserve"> </w:t>
      </w:r>
    </w:p>
    <w:p w14:paraId="7BFC89A7" w14:textId="2D1586D5" w:rsidR="00A67C83" w:rsidRPr="009B5457" w:rsidRDefault="00A67C83" w:rsidP="00A67C83">
      <w:pPr>
        <w:pStyle w:val="Citation"/>
        <w:rPr>
          <w:color w:val="000000"/>
        </w:rPr>
      </w:pPr>
      <w:proofErr w:type="spellStart"/>
      <w:r w:rsidRPr="0041357D">
        <w:rPr>
          <w:color w:val="000000"/>
          <w:lang w:val="es-ES_tradnl"/>
        </w:rPr>
        <w:t>D’Antonio</w:t>
      </w:r>
      <w:proofErr w:type="spellEnd"/>
      <w:r w:rsidRPr="0041357D">
        <w:rPr>
          <w:color w:val="000000"/>
          <w:lang w:val="es-ES_tradnl"/>
        </w:rPr>
        <w:t xml:space="preserve">, P., &amp; </w:t>
      </w:r>
      <w:proofErr w:type="spellStart"/>
      <w:r w:rsidRPr="0041357D">
        <w:rPr>
          <w:color w:val="000000"/>
          <w:lang w:val="es-ES_tradnl"/>
        </w:rPr>
        <w:t>Whelan</w:t>
      </w:r>
      <w:proofErr w:type="spellEnd"/>
      <w:r w:rsidRPr="0041357D">
        <w:rPr>
          <w:color w:val="000000"/>
          <w:lang w:val="es-ES_tradnl"/>
        </w:rPr>
        <w:t>, J.C. (2009,</w:t>
      </w:r>
      <w:r w:rsidR="0006322F">
        <w:rPr>
          <w:color w:val="000000"/>
          <w:lang w:val="es-ES_tradnl"/>
        </w:rPr>
        <w:t xml:space="preserve"> octubre</w:t>
      </w:r>
      <w:r w:rsidRPr="0041357D">
        <w:rPr>
          <w:color w:val="000000"/>
          <w:lang w:val="es-ES_tradnl"/>
        </w:rPr>
        <w:t xml:space="preserve">). </w:t>
      </w:r>
      <w:r w:rsidRPr="009B5457">
        <w:rPr>
          <w:color w:val="000000"/>
        </w:rPr>
        <w:t>Counting nurses: The power of historical census data. J Clin Nurs, 18(19), 2717-2724, doi:10.1111/j.1365-2702.</w:t>
      </w:r>
      <w:proofErr w:type="gramStart"/>
      <w:r w:rsidRPr="009B5457">
        <w:rPr>
          <w:color w:val="000000"/>
        </w:rPr>
        <w:t>2009.02892.x</w:t>
      </w:r>
      <w:proofErr w:type="gramEnd"/>
      <w:r w:rsidRPr="009B5457">
        <w:rPr>
          <w:color w:val="000000"/>
        </w:rPr>
        <w:t xml:space="preserve">, </w:t>
      </w:r>
      <w:hyperlink r:id="rId19">
        <w:r w:rsidRPr="009B5457">
          <w:rPr>
            <w:color w:val="1155CC"/>
            <w:u w:val="single"/>
          </w:rPr>
          <w:t>https://www.ncbi.nlm.nih.gov/pmc/articles/PMC2756047/</w:t>
        </w:r>
      </w:hyperlink>
    </w:p>
    <w:p w14:paraId="49AAE869" w14:textId="60B55D84" w:rsidR="00A67C83" w:rsidRPr="009B5457" w:rsidRDefault="00A67C83" w:rsidP="00A67C83">
      <w:pPr>
        <w:pStyle w:val="Citation"/>
        <w:rPr>
          <w:color w:val="000000"/>
        </w:rPr>
      </w:pPr>
      <w:r w:rsidRPr="009B5457">
        <w:rPr>
          <w:color w:val="000000"/>
        </w:rPr>
        <w:t xml:space="preserve">U.S. Bureau of Labor Statistics. (2024, </w:t>
      </w:r>
      <w:r w:rsidR="0006322F" w:rsidRPr="009B5457">
        <w:rPr>
          <w:color w:val="000000"/>
        </w:rPr>
        <w:t>3 de abril</w:t>
      </w:r>
      <w:r w:rsidRPr="009B5457">
        <w:rPr>
          <w:color w:val="000000"/>
        </w:rPr>
        <w:t xml:space="preserve">). Occupational employment and wages, May 2023: 47-5071 Roustabouts, oil and gas. U.S. Department of Labor. </w:t>
      </w:r>
      <w:hyperlink r:id="rId20">
        <w:r w:rsidRPr="009B5457">
          <w:rPr>
            <w:color w:val="1155CC"/>
            <w:u w:val="single"/>
          </w:rPr>
          <w:t>https://www.bls.gov/oes/current/oes475071.htm</w:t>
        </w:r>
      </w:hyperlink>
      <w:r w:rsidRPr="009B5457">
        <w:rPr>
          <w:color w:val="000000"/>
        </w:rPr>
        <w:t xml:space="preserve"> </w:t>
      </w:r>
    </w:p>
    <w:p w14:paraId="4E6D26C1" w14:textId="73C4A3EC" w:rsidR="00A67C83" w:rsidRPr="009B5457" w:rsidRDefault="00A67C83" w:rsidP="00A67C83">
      <w:pPr>
        <w:pStyle w:val="Citation"/>
        <w:rPr>
          <w:color w:val="000000"/>
        </w:rPr>
      </w:pPr>
      <w:r w:rsidRPr="009B5457">
        <w:rPr>
          <w:color w:val="000000"/>
        </w:rPr>
        <w:t xml:space="preserve">U.S. Bureau of Labor Statistics. (1922, </w:t>
      </w:r>
      <w:r w:rsidR="0006322F" w:rsidRPr="009B5457">
        <w:rPr>
          <w:color w:val="000000"/>
        </w:rPr>
        <w:t>ab</w:t>
      </w:r>
      <w:r w:rsidRPr="009B5457">
        <w:rPr>
          <w:color w:val="000000"/>
        </w:rPr>
        <w:t xml:space="preserve">ril). Wages and hours of labor in the petroleum industry, 1920. Government Printing Office. </w:t>
      </w:r>
      <w:hyperlink r:id="rId21">
        <w:r w:rsidRPr="009B5457">
          <w:rPr>
            <w:color w:val="1155CC"/>
            <w:u w:val="single"/>
          </w:rPr>
          <w:t>https://fraser.stlouisfed.org/title/wages-hours-labor-petroleum-industry-1920-3901</w:t>
        </w:r>
      </w:hyperlink>
    </w:p>
    <w:p w14:paraId="0A7DE03C" w14:textId="0246108F" w:rsidR="00FC4E2C" w:rsidRPr="009B5457" w:rsidRDefault="00FC4E2C" w:rsidP="00A67C83"/>
    <w:sectPr w:rsidR="00FC4E2C" w:rsidRPr="009B5457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7DB30" w14:textId="77777777" w:rsidR="00D36E5C" w:rsidRDefault="00D36E5C" w:rsidP="00293785">
      <w:pPr>
        <w:spacing w:after="0" w:line="240" w:lineRule="auto"/>
      </w:pPr>
      <w:r>
        <w:separator/>
      </w:r>
    </w:p>
  </w:endnote>
  <w:endnote w:type="continuationSeparator" w:id="0">
    <w:p w14:paraId="408AEB16" w14:textId="77777777" w:rsidR="00D36E5C" w:rsidRDefault="00D36E5C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92C60" w14:textId="77777777" w:rsidR="00BA4493" w:rsidRDefault="00BA44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7FCCD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6AC8762" wp14:editId="13D28AED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7652C81" w14:textId="1426AA32" w:rsidR="00293785" w:rsidRDefault="0000000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5A8F70831FA66D42B8C1837E78EF1C98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D90533">
                                <w:t>Banking on Bedford Falls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AC876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" filled="f" stroked="f">
              <v:textbox>
                <w:txbxContent>
                  <w:p w14:paraId="07652C81" w14:textId="1426AA32" w:rsidR="00293785" w:rsidRDefault="00000000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5A8F70831FA66D42B8C1837E78EF1C98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r w:rsidR="00D90533">
                          <w:t>Banking on Bedford Falls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0F287526" wp14:editId="1E22FE7C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C1415" w14:textId="77777777" w:rsidR="00BA4493" w:rsidRDefault="00BA44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7F553" w14:textId="77777777" w:rsidR="00D36E5C" w:rsidRDefault="00D36E5C" w:rsidP="00293785">
      <w:pPr>
        <w:spacing w:after="0" w:line="240" w:lineRule="auto"/>
      </w:pPr>
      <w:r>
        <w:separator/>
      </w:r>
    </w:p>
  </w:footnote>
  <w:footnote w:type="continuationSeparator" w:id="0">
    <w:p w14:paraId="39F4F178" w14:textId="77777777" w:rsidR="00D36E5C" w:rsidRDefault="00D36E5C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8B386" w14:textId="77777777" w:rsidR="00BA4493" w:rsidRDefault="00BA44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C6A07" w14:textId="77777777" w:rsidR="00BA4493" w:rsidRDefault="00BA449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7B6EA" w14:textId="77777777" w:rsidR="00BA4493" w:rsidRDefault="00BA44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530E4F"/>
    <w:multiLevelType w:val="multilevel"/>
    <w:tmpl w:val="23E0BA56"/>
    <w:lvl w:ilvl="0">
      <w:start w:val="1"/>
      <w:numFmt w:val="bullet"/>
      <w:lvlText w:val="●"/>
      <w:lvlJc w:val="left"/>
      <w:pPr>
        <w:ind w:left="720" w:hanging="360"/>
      </w:pPr>
      <w:rPr>
        <w:color w:val="910D28" w:themeColor="accent1"/>
        <w:u w:val="none"/>
        <w:lang w:val="es-ES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3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CE65DC6"/>
    <w:multiLevelType w:val="multilevel"/>
    <w:tmpl w:val="6A8CD892"/>
    <w:lvl w:ilvl="0">
      <w:start w:val="1"/>
      <w:numFmt w:val="bullet"/>
      <w:lvlText w:val="●"/>
      <w:lvlJc w:val="left"/>
      <w:pPr>
        <w:ind w:left="720" w:hanging="360"/>
      </w:pPr>
      <w:rPr>
        <w:color w:val="910D2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  <w:shd w:val="clear" w:color="auto" w:fill="auto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6866630">
    <w:abstractNumId w:val="7"/>
  </w:num>
  <w:num w:numId="2" w16cid:durableId="679282104">
    <w:abstractNumId w:val="8"/>
  </w:num>
  <w:num w:numId="3" w16cid:durableId="742721872">
    <w:abstractNumId w:val="0"/>
  </w:num>
  <w:num w:numId="4" w16cid:durableId="1388602882">
    <w:abstractNumId w:val="3"/>
  </w:num>
  <w:num w:numId="5" w16cid:durableId="1262686425">
    <w:abstractNumId w:val="4"/>
  </w:num>
  <w:num w:numId="6" w16cid:durableId="558980709">
    <w:abstractNumId w:val="6"/>
  </w:num>
  <w:num w:numId="7" w16cid:durableId="330570088">
    <w:abstractNumId w:val="5"/>
  </w:num>
  <w:num w:numId="8" w16cid:durableId="1338969039">
    <w:abstractNumId w:val="9"/>
  </w:num>
  <w:num w:numId="9" w16cid:durableId="680398325">
    <w:abstractNumId w:val="10"/>
  </w:num>
  <w:num w:numId="10" w16cid:durableId="480393234">
    <w:abstractNumId w:val="12"/>
  </w:num>
  <w:num w:numId="11" w16cid:durableId="1950433795">
    <w:abstractNumId w:val="2"/>
  </w:num>
  <w:num w:numId="12" w16cid:durableId="736786597">
    <w:abstractNumId w:val="1"/>
  </w:num>
  <w:num w:numId="13" w16cid:durableId="279506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C83"/>
    <w:rsid w:val="0004006F"/>
    <w:rsid w:val="00053775"/>
    <w:rsid w:val="0005619A"/>
    <w:rsid w:val="0006322F"/>
    <w:rsid w:val="0008589D"/>
    <w:rsid w:val="000C3814"/>
    <w:rsid w:val="000E1EA5"/>
    <w:rsid w:val="0011259B"/>
    <w:rsid w:val="00116FDD"/>
    <w:rsid w:val="00125621"/>
    <w:rsid w:val="00134E6D"/>
    <w:rsid w:val="00165D14"/>
    <w:rsid w:val="001A3324"/>
    <w:rsid w:val="001A7919"/>
    <w:rsid w:val="001D0BBF"/>
    <w:rsid w:val="001E1F85"/>
    <w:rsid w:val="001F125D"/>
    <w:rsid w:val="002315DE"/>
    <w:rsid w:val="002345CC"/>
    <w:rsid w:val="00293785"/>
    <w:rsid w:val="002C0879"/>
    <w:rsid w:val="002C37B4"/>
    <w:rsid w:val="002C4CA7"/>
    <w:rsid w:val="0036040A"/>
    <w:rsid w:val="003700F8"/>
    <w:rsid w:val="00397FA9"/>
    <w:rsid w:val="003E1750"/>
    <w:rsid w:val="003E3516"/>
    <w:rsid w:val="003F6A5B"/>
    <w:rsid w:val="0041357D"/>
    <w:rsid w:val="00424827"/>
    <w:rsid w:val="00446C13"/>
    <w:rsid w:val="00460E33"/>
    <w:rsid w:val="004E47A7"/>
    <w:rsid w:val="005078B4"/>
    <w:rsid w:val="0053328A"/>
    <w:rsid w:val="00540FC6"/>
    <w:rsid w:val="005511B6"/>
    <w:rsid w:val="00553C98"/>
    <w:rsid w:val="00566601"/>
    <w:rsid w:val="005A7635"/>
    <w:rsid w:val="006010D7"/>
    <w:rsid w:val="00616447"/>
    <w:rsid w:val="006423F2"/>
    <w:rsid w:val="00645D7F"/>
    <w:rsid w:val="00656940"/>
    <w:rsid w:val="00665274"/>
    <w:rsid w:val="00666C03"/>
    <w:rsid w:val="00686DAB"/>
    <w:rsid w:val="006B4CC2"/>
    <w:rsid w:val="006E0EA0"/>
    <w:rsid w:val="006E1542"/>
    <w:rsid w:val="006F46BF"/>
    <w:rsid w:val="00721EA4"/>
    <w:rsid w:val="007222ED"/>
    <w:rsid w:val="007236BB"/>
    <w:rsid w:val="00797CB5"/>
    <w:rsid w:val="007B055F"/>
    <w:rsid w:val="007C36E9"/>
    <w:rsid w:val="007E6F1D"/>
    <w:rsid w:val="008539BE"/>
    <w:rsid w:val="00880013"/>
    <w:rsid w:val="008856F2"/>
    <w:rsid w:val="008920A4"/>
    <w:rsid w:val="008F5386"/>
    <w:rsid w:val="00913172"/>
    <w:rsid w:val="00930103"/>
    <w:rsid w:val="00965633"/>
    <w:rsid w:val="00967663"/>
    <w:rsid w:val="00981E19"/>
    <w:rsid w:val="009A007B"/>
    <w:rsid w:val="009B4698"/>
    <w:rsid w:val="009B52E4"/>
    <w:rsid w:val="009B5457"/>
    <w:rsid w:val="009D6E8D"/>
    <w:rsid w:val="00A101E8"/>
    <w:rsid w:val="00A17662"/>
    <w:rsid w:val="00A67C83"/>
    <w:rsid w:val="00AC349E"/>
    <w:rsid w:val="00AD2F0B"/>
    <w:rsid w:val="00B3475F"/>
    <w:rsid w:val="00B92DBF"/>
    <w:rsid w:val="00BA4493"/>
    <w:rsid w:val="00BD119F"/>
    <w:rsid w:val="00C60185"/>
    <w:rsid w:val="00C73EA1"/>
    <w:rsid w:val="00C8524A"/>
    <w:rsid w:val="00CB4974"/>
    <w:rsid w:val="00CC4F77"/>
    <w:rsid w:val="00CD3CF6"/>
    <w:rsid w:val="00CD602A"/>
    <w:rsid w:val="00CE336D"/>
    <w:rsid w:val="00CF192F"/>
    <w:rsid w:val="00D106FF"/>
    <w:rsid w:val="00D36E5C"/>
    <w:rsid w:val="00D55F72"/>
    <w:rsid w:val="00D626EB"/>
    <w:rsid w:val="00D90533"/>
    <w:rsid w:val="00D92088"/>
    <w:rsid w:val="00DC1267"/>
    <w:rsid w:val="00DC53C4"/>
    <w:rsid w:val="00DC7A6D"/>
    <w:rsid w:val="00DC7D97"/>
    <w:rsid w:val="00DD59CF"/>
    <w:rsid w:val="00E37A37"/>
    <w:rsid w:val="00E43680"/>
    <w:rsid w:val="00E61E47"/>
    <w:rsid w:val="00ED24C8"/>
    <w:rsid w:val="00EE2561"/>
    <w:rsid w:val="00F02EA7"/>
    <w:rsid w:val="00F240C0"/>
    <w:rsid w:val="00F377E2"/>
    <w:rsid w:val="00F50748"/>
    <w:rsid w:val="00F7019D"/>
    <w:rsid w:val="00F72D02"/>
    <w:rsid w:val="00F77736"/>
    <w:rsid w:val="00FB3F60"/>
    <w:rsid w:val="00FC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A47779"/>
  <w15:docId w15:val="{92D0E7AB-DFF3-E245-8210-9DF7E6C52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qFormat/>
    <w:rsid w:val="00A67C83"/>
    <w:pPr>
      <w:spacing w:after="120" w:line="276" w:lineRule="auto"/>
    </w:pPr>
    <w:rPr>
      <w:rFonts w:ascii="Calibri" w:eastAsia="Calibri" w:hAnsi="Calibri" w:cs="Calibri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yperlink" Target="https://blog.oup.com/2011/06/librarian-census/" TargetMode="External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yperlink" Target="https://fraser.stlouisfed.org/title/wages-hours-labor-petroleum-industry-1920-3901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hyperlink" Target="https://www.bls.gov/oes/current/oes475071.htm" TargetMode="External"/><Relationship Id="rId29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hyperlink" Target="https://www.ncbi.nlm.nih.gov/pmc/articles/PMC2756047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eader" Target="header1.xml"/><Relationship Id="rId27" Type="http://schemas.openxmlformats.org/officeDocument/2006/relationships/footer" Target="footer3.xml"/><Relationship Id="rId30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racelilopez/Library/Group%20Containers/UBF8T346G9.Office/User%20Content.localized/Templates.localized/Vertical%20LEARN%20template%20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A8F70831FA66D42B8C1837E78EF1C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658AF0-53F6-EE46-8AF1-CE026222C91F}"/>
      </w:docPartPr>
      <w:docPartBody>
        <w:p w:rsidR="0058240E" w:rsidRDefault="00E96F6E" w:rsidP="00E96F6E">
          <w:pPr>
            <w:pStyle w:val="5A8F70831FA66D42B8C1837E78EF1C98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F6E"/>
    <w:rsid w:val="0058240E"/>
    <w:rsid w:val="009109FF"/>
    <w:rsid w:val="00A43396"/>
    <w:rsid w:val="00CD189F"/>
    <w:rsid w:val="00E96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96F6E"/>
    <w:rPr>
      <w:color w:val="808080"/>
    </w:rPr>
  </w:style>
  <w:style w:type="paragraph" w:customStyle="1" w:styleId="5A8F70831FA66D42B8C1837E78EF1C98">
    <w:name w:val="5A8F70831FA66D42B8C1837E78EF1C98"/>
    <w:rsid w:val="00E96F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template 2.dotx</Template>
  <TotalTime>119</TotalTime>
  <Pages>6</Pages>
  <Words>824</Words>
  <Characters>3504</Characters>
  <Application>Microsoft Office Word</Application>
  <DocSecurity>0</DocSecurity>
  <Lines>584</Lines>
  <Paragraphs>216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Banking on Bedford Falls</vt:lpstr>
    </vt:vector>
  </TitlesOfParts>
  <Manager/>
  <Company/>
  <LinksUpToDate>false</LinksUpToDate>
  <CharactersWithSpaces>4112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Banking on Bedford Falls</dc:title>
  <dc:subject/>
  <dc:creator>K20 Center</dc:creator>
  <cp:keywords/>
  <dc:description/>
  <cp:lastModifiedBy>Lopez, Araceli</cp:lastModifiedBy>
  <cp:revision>33</cp:revision>
  <cp:lastPrinted>2016-07-14T14:08:00Z</cp:lastPrinted>
  <dcterms:created xsi:type="dcterms:W3CDTF">2024-05-21T19:42:00Z</dcterms:created>
  <dcterms:modified xsi:type="dcterms:W3CDTF">2024-05-23T15:55:00Z</dcterms:modified>
  <cp:category/>
</cp:coreProperties>
</file>