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9D830" w14:textId="5FAECE7B" w:rsidR="00446C13" w:rsidRPr="002439DC" w:rsidRDefault="00ED110D" w:rsidP="001872E7">
      <w:pPr>
        <w:pStyle w:val="Title"/>
        <w:rPr>
          <w:lang w:val="es-US"/>
        </w:rPr>
      </w:pPr>
      <w:r>
        <w:rPr>
          <w:bCs/>
          <w:lang w:val="es"/>
        </w:rPr>
        <w:t>Rúbrica de redacción de cartas</w:t>
      </w:r>
    </w:p>
    <w:p w14:paraId="0895AB83" w14:textId="77777777" w:rsidR="00ED110D" w:rsidRPr="002439DC" w:rsidRDefault="00ED110D" w:rsidP="009D6E8D">
      <w:pPr>
        <w:rPr>
          <w:lang w:val="es-US"/>
        </w:rPr>
      </w:pPr>
      <w:r>
        <w:rPr>
          <w:lang w:val="es"/>
        </w:rPr>
        <w:t xml:space="preserve">Nombre: ____________________ </w:t>
      </w:r>
      <w:r>
        <w:rPr>
          <w:lang w:val="es"/>
        </w:rPr>
        <w:tab/>
        <w:t>Hora: 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2"/>
        <w:gridCol w:w="2130"/>
        <w:gridCol w:w="2130"/>
        <w:gridCol w:w="2130"/>
        <w:gridCol w:w="2089"/>
        <w:gridCol w:w="2089"/>
      </w:tblGrid>
      <w:tr w:rsidR="00ED110D" w14:paraId="770CB68C" w14:textId="7922D7A8" w:rsidTr="00ED110D">
        <w:trPr>
          <w:cantSplit/>
          <w:tblHeader/>
        </w:trPr>
        <w:tc>
          <w:tcPr>
            <w:tcW w:w="2372" w:type="dxa"/>
            <w:shd w:val="clear" w:color="auto" w:fill="3E5C61" w:themeFill="accent2"/>
          </w:tcPr>
          <w:p w14:paraId="3419FF81" w14:textId="76D8BF1C" w:rsidR="00ED110D" w:rsidRPr="0053328A" w:rsidRDefault="00ED110D" w:rsidP="00DF2D52">
            <w:pPr>
              <w:pStyle w:val="TableColumnHeaders"/>
            </w:pPr>
            <w:r>
              <w:rPr>
                <w:bCs/>
                <w:lang w:val="es"/>
              </w:rPr>
              <w:t>Contenido</w:t>
            </w:r>
          </w:p>
        </w:tc>
        <w:tc>
          <w:tcPr>
            <w:tcW w:w="2130" w:type="dxa"/>
            <w:shd w:val="clear" w:color="auto" w:fill="3E5C61" w:themeFill="accent2"/>
          </w:tcPr>
          <w:p w14:paraId="646BD299" w14:textId="537E9B0D" w:rsidR="00ED110D" w:rsidRPr="0053328A" w:rsidRDefault="00ED110D" w:rsidP="00DF2D52">
            <w:pPr>
              <w:pStyle w:val="TableColumnHeaders"/>
            </w:pPr>
            <w:r>
              <w:rPr>
                <w:bCs/>
                <w:lang w:val="es"/>
              </w:rPr>
              <w:t>4</w:t>
            </w:r>
          </w:p>
        </w:tc>
        <w:tc>
          <w:tcPr>
            <w:tcW w:w="2130" w:type="dxa"/>
            <w:shd w:val="clear" w:color="auto" w:fill="3E5C61" w:themeFill="accent2"/>
          </w:tcPr>
          <w:p w14:paraId="177B3683" w14:textId="518F47B8" w:rsidR="00ED110D" w:rsidRPr="0053328A" w:rsidRDefault="00ED110D" w:rsidP="00DF2D52">
            <w:pPr>
              <w:pStyle w:val="TableColumnHeaders"/>
            </w:pPr>
            <w:r>
              <w:rPr>
                <w:bCs/>
                <w:lang w:val="es"/>
              </w:rPr>
              <w:t>3</w:t>
            </w:r>
          </w:p>
        </w:tc>
        <w:tc>
          <w:tcPr>
            <w:tcW w:w="2130" w:type="dxa"/>
            <w:shd w:val="clear" w:color="auto" w:fill="3E5C61" w:themeFill="accent2"/>
          </w:tcPr>
          <w:p w14:paraId="6CE70DE3" w14:textId="4506EC62" w:rsidR="00ED110D" w:rsidRPr="0053328A" w:rsidRDefault="00ED110D" w:rsidP="00DF2D52">
            <w:pPr>
              <w:pStyle w:val="TableColumnHeaders"/>
            </w:pPr>
            <w:r>
              <w:rPr>
                <w:bCs/>
                <w:lang w:val="es"/>
              </w:rPr>
              <w:t>2</w:t>
            </w:r>
          </w:p>
        </w:tc>
        <w:tc>
          <w:tcPr>
            <w:tcW w:w="2089" w:type="dxa"/>
            <w:shd w:val="clear" w:color="auto" w:fill="3E5C61" w:themeFill="accent2"/>
          </w:tcPr>
          <w:p w14:paraId="64AE8FD6" w14:textId="4B9B0D4D" w:rsidR="00ED110D" w:rsidRDefault="00ED110D" w:rsidP="00DF2D52">
            <w:pPr>
              <w:pStyle w:val="TableColumnHeaders"/>
            </w:pPr>
            <w:r>
              <w:rPr>
                <w:bCs/>
                <w:lang w:val="es"/>
              </w:rPr>
              <w:t>1</w:t>
            </w:r>
          </w:p>
        </w:tc>
        <w:tc>
          <w:tcPr>
            <w:tcW w:w="2089" w:type="dxa"/>
            <w:shd w:val="clear" w:color="auto" w:fill="3E5C61" w:themeFill="accent2"/>
          </w:tcPr>
          <w:p w14:paraId="48B84A55" w14:textId="18D44F64" w:rsidR="00ED110D" w:rsidRDefault="00ED110D" w:rsidP="00DF2D52">
            <w:pPr>
              <w:pStyle w:val="TableColumnHeaders"/>
            </w:pPr>
            <w:r>
              <w:rPr>
                <w:bCs/>
                <w:lang w:val="es"/>
              </w:rPr>
              <w:t>Puntuación</w:t>
            </w:r>
          </w:p>
        </w:tc>
      </w:tr>
      <w:tr w:rsidR="00ED110D" w:rsidRPr="002439DC" w14:paraId="6A049C67" w14:textId="610873EC" w:rsidTr="00ED110D">
        <w:tc>
          <w:tcPr>
            <w:tcW w:w="2372" w:type="dxa"/>
          </w:tcPr>
          <w:p w14:paraId="3DC40714" w14:textId="213D63B1" w:rsidR="00ED110D" w:rsidRDefault="00ED110D" w:rsidP="00ED110D">
            <w:pPr>
              <w:pStyle w:val="RowHeader"/>
            </w:pPr>
            <w:r>
              <w:rPr>
                <w:bCs/>
                <w:lang w:val="es"/>
              </w:rPr>
              <w:t>Tema de escritura</w:t>
            </w:r>
          </w:p>
        </w:tc>
        <w:tc>
          <w:tcPr>
            <w:tcW w:w="2130" w:type="dxa"/>
          </w:tcPr>
          <w:p w14:paraId="24506B99" w14:textId="07511C54" w:rsidR="00ED110D" w:rsidRPr="002439DC" w:rsidRDefault="00ED110D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 xml:space="preserve">Aborda con claridad todo el tema de escritura </w:t>
            </w:r>
          </w:p>
        </w:tc>
        <w:tc>
          <w:tcPr>
            <w:tcW w:w="2130" w:type="dxa"/>
          </w:tcPr>
          <w:p w14:paraId="3C3CA48C" w14:textId="4DB87312" w:rsidR="00ED110D" w:rsidRPr="002439DC" w:rsidRDefault="00ED110D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 xml:space="preserve">Aborda la mayor parte del tema de escritura </w:t>
            </w:r>
          </w:p>
        </w:tc>
        <w:tc>
          <w:tcPr>
            <w:tcW w:w="2130" w:type="dxa"/>
          </w:tcPr>
          <w:p w14:paraId="7D817223" w14:textId="382347FD" w:rsidR="00ED110D" w:rsidRPr="002439DC" w:rsidRDefault="00ED110D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 xml:space="preserve">Aborda algunos de los temas de escritura </w:t>
            </w:r>
          </w:p>
        </w:tc>
        <w:tc>
          <w:tcPr>
            <w:tcW w:w="2089" w:type="dxa"/>
          </w:tcPr>
          <w:p w14:paraId="467003D7" w14:textId="3C8D9591" w:rsidR="00ED110D" w:rsidRPr="002439DC" w:rsidRDefault="00ED110D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 xml:space="preserve">Aborda poco o nada del tema de escritura </w:t>
            </w:r>
          </w:p>
        </w:tc>
        <w:tc>
          <w:tcPr>
            <w:tcW w:w="2089" w:type="dxa"/>
          </w:tcPr>
          <w:p w14:paraId="1C5404CC" w14:textId="77777777" w:rsidR="00ED110D" w:rsidRPr="002439DC" w:rsidRDefault="00ED110D" w:rsidP="00ED110D">
            <w:pPr>
              <w:pStyle w:val="TableBody"/>
              <w:rPr>
                <w:lang w:val="es-US"/>
              </w:rPr>
            </w:pPr>
          </w:p>
        </w:tc>
      </w:tr>
      <w:tr w:rsidR="00ED110D" w:rsidRPr="002439DC" w14:paraId="2FBD4530" w14:textId="5E48B457" w:rsidTr="00ED110D">
        <w:tc>
          <w:tcPr>
            <w:tcW w:w="2372" w:type="dxa"/>
          </w:tcPr>
          <w:p w14:paraId="4DF106A4" w14:textId="5E947FE2" w:rsidR="00ED110D" w:rsidRDefault="00ED110D" w:rsidP="00ED110D">
            <w:pPr>
              <w:pStyle w:val="RowHeader"/>
            </w:pPr>
            <w:r>
              <w:rPr>
                <w:bCs/>
                <w:lang w:val="es"/>
              </w:rPr>
              <w:t>Contenido histórico</w:t>
            </w:r>
          </w:p>
        </w:tc>
        <w:tc>
          <w:tcPr>
            <w:tcW w:w="2130" w:type="dxa"/>
          </w:tcPr>
          <w:p w14:paraId="329898A5" w14:textId="06E585B7" w:rsidR="00ED110D" w:rsidRPr="002439DC" w:rsidRDefault="00810E97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 xml:space="preserve">Contiene al menos dos referencias diferentes a acontecimientos históricos </w:t>
            </w:r>
          </w:p>
        </w:tc>
        <w:tc>
          <w:tcPr>
            <w:tcW w:w="2130" w:type="dxa"/>
          </w:tcPr>
          <w:p w14:paraId="2324CE54" w14:textId="7A1C1E3C" w:rsidR="00ED110D" w:rsidRPr="002439DC" w:rsidRDefault="00810E97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 xml:space="preserve">Contiene una referencia a hechos históricos </w:t>
            </w:r>
          </w:p>
        </w:tc>
        <w:tc>
          <w:tcPr>
            <w:tcW w:w="2130" w:type="dxa"/>
          </w:tcPr>
          <w:p w14:paraId="560C44EE" w14:textId="2E7B05C3" w:rsidR="00ED110D" w:rsidRPr="002439DC" w:rsidRDefault="00810E97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 xml:space="preserve">Contiene una referencia parcial a acontecimientos históricos </w:t>
            </w:r>
          </w:p>
        </w:tc>
        <w:tc>
          <w:tcPr>
            <w:tcW w:w="2089" w:type="dxa"/>
          </w:tcPr>
          <w:p w14:paraId="6711CB2A" w14:textId="78167AFC" w:rsidR="00ED110D" w:rsidRPr="002439DC" w:rsidRDefault="00810E97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 xml:space="preserve">Ninguna referencia a un acontecimiento histórico </w:t>
            </w:r>
          </w:p>
        </w:tc>
        <w:tc>
          <w:tcPr>
            <w:tcW w:w="2089" w:type="dxa"/>
          </w:tcPr>
          <w:p w14:paraId="263B4A38" w14:textId="77777777" w:rsidR="00ED110D" w:rsidRPr="002439DC" w:rsidRDefault="00ED110D" w:rsidP="00ED110D">
            <w:pPr>
              <w:pStyle w:val="TableBody"/>
              <w:rPr>
                <w:lang w:val="es-US"/>
              </w:rPr>
            </w:pPr>
          </w:p>
        </w:tc>
      </w:tr>
      <w:tr w:rsidR="00ED110D" w:rsidRPr="002439DC" w14:paraId="6BB6C357" w14:textId="77777777" w:rsidTr="00ED110D">
        <w:tc>
          <w:tcPr>
            <w:tcW w:w="2372" w:type="dxa"/>
          </w:tcPr>
          <w:p w14:paraId="715E45F7" w14:textId="1F6FA943" w:rsidR="00ED110D" w:rsidRDefault="00ED110D" w:rsidP="00ED110D">
            <w:pPr>
              <w:pStyle w:val="RowHeader"/>
            </w:pPr>
            <w:r>
              <w:rPr>
                <w:bCs/>
                <w:lang w:val="es"/>
              </w:rPr>
              <w:t>Gramática y mecánica</w:t>
            </w:r>
          </w:p>
        </w:tc>
        <w:tc>
          <w:tcPr>
            <w:tcW w:w="2130" w:type="dxa"/>
          </w:tcPr>
          <w:p w14:paraId="48AF1216" w14:textId="1430E0FD" w:rsidR="00ED110D" w:rsidRPr="002439DC" w:rsidRDefault="00ED110D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>No tiene errores tipográficos y utiliza la puntuación, las mayúsculas y la gramática adecuadas</w:t>
            </w:r>
          </w:p>
        </w:tc>
        <w:tc>
          <w:tcPr>
            <w:tcW w:w="2130" w:type="dxa"/>
          </w:tcPr>
          <w:p w14:paraId="7F55AB7B" w14:textId="61FC2123" w:rsidR="00ED110D" w:rsidRPr="002439DC" w:rsidRDefault="00ED110D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>La mayoría de las veces no hay errores tipográficos, pero hay algunos problemas con la puntuación, las mayúsculas y la gramática</w:t>
            </w:r>
          </w:p>
        </w:tc>
        <w:tc>
          <w:tcPr>
            <w:tcW w:w="2130" w:type="dxa"/>
          </w:tcPr>
          <w:p w14:paraId="14A0978E" w14:textId="2D0FC0B8" w:rsidR="00ED110D" w:rsidRPr="002439DC" w:rsidRDefault="00810E97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>Algunos errores tipográficos y varios problemas de puntuación, mayúsculas y gramática</w:t>
            </w:r>
          </w:p>
        </w:tc>
        <w:tc>
          <w:tcPr>
            <w:tcW w:w="2089" w:type="dxa"/>
          </w:tcPr>
          <w:p w14:paraId="6FE2DE73" w14:textId="20AB2F85" w:rsidR="00ED110D" w:rsidRPr="002439DC" w:rsidRDefault="00810E97" w:rsidP="00ED110D">
            <w:pPr>
              <w:pStyle w:val="TableBody"/>
              <w:rPr>
                <w:lang w:val="es-US"/>
              </w:rPr>
            </w:pPr>
            <w:r>
              <w:rPr>
                <w:lang w:val="es"/>
              </w:rPr>
              <w:t>Muchos errores tipográficos y falta el uso de la puntuación, las mayúsculas y la gramática estándar</w:t>
            </w:r>
          </w:p>
        </w:tc>
        <w:tc>
          <w:tcPr>
            <w:tcW w:w="2089" w:type="dxa"/>
          </w:tcPr>
          <w:p w14:paraId="5D681169" w14:textId="77777777" w:rsidR="00ED110D" w:rsidRPr="002439DC" w:rsidRDefault="00ED110D" w:rsidP="00ED110D">
            <w:pPr>
              <w:pStyle w:val="TableBody"/>
              <w:rPr>
                <w:lang w:val="es-US"/>
              </w:rPr>
            </w:pPr>
          </w:p>
          <w:p w14:paraId="6D7CE6FF" w14:textId="21E15AE0" w:rsidR="00ED110D" w:rsidRPr="002439DC" w:rsidRDefault="00ED110D" w:rsidP="00ED110D">
            <w:pPr>
              <w:ind w:firstLine="720"/>
              <w:rPr>
                <w:lang w:val="es-US"/>
              </w:rPr>
            </w:pPr>
          </w:p>
        </w:tc>
      </w:tr>
      <w:tr w:rsidR="00ED110D" w14:paraId="5C9E30F1" w14:textId="77777777" w:rsidTr="00285191">
        <w:tc>
          <w:tcPr>
            <w:tcW w:w="10851" w:type="dxa"/>
            <w:gridSpan w:val="5"/>
          </w:tcPr>
          <w:p w14:paraId="61B9B011" w14:textId="380BFDC6" w:rsidR="00ED110D" w:rsidRDefault="00ED110D" w:rsidP="00ED110D">
            <w:pPr>
              <w:pStyle w:val="RowHeader"/>
            </w:pPr>
            <w:r>
              <w:rPr>
                <w:bCs/>
                <w:lang w:val="es"/>
              </w:rPr>
              <w:t>Total</w:t>
            </w:r>
          </w:p>
        </w:tc>
        <w:tc>
          <w:tcPr>
            <w:tcW w:w="2089" w:type="dxa"/>
          </w:tcPr>
          <w:p w14:paraId="2BA46407" w14:textId="77777777" w:rsidR="00ED110D" w:rsidRDefault="00ED110D" w:rsidP="00ED110D">
            <w:pPr>
              <w:pStyle w:val="TableBody"/>
            </w:pPr>
          </w:p>
        </w:tc>
      </w:tr>
      <w:tr w:rsidR="00ED110D" w14:paraId="593BAF83" w14:textId="77777777" w:rsidTr="00A854F0">
        <w:tc>
          <w:tcPr>
            <w:tcW w:w="12940" w:type="dxa"/>
            <w:gridSpan w:val="6"/>
          </w:tcPr>
          <w:p w14:paraId="53211F6F" w14:textId="77777777" w:rsidR="00ED110D" w:rsidRDefault="00ED110D" w:rsidP="00ED110D">
            <w:pPr>
              <w:pStyle w:val="RowHeader"/>
            </w:pPr>
            <w:r>
              <w:rPr>
                <w:bCs/>
                <w:lang w:val="es"/>
              </w:rPr>
              <w:t>Comentarios</w:t>
            </w:r>
          </w:p>
          <w:p w14:paraId="38BFC17D" w14:textId="41607976" w:rsidR="00ED110D" w:rsidRDefault="00ED110D" w:rsidP="00ED110D">
            <w:pPr>
              <w:pStyle w:val="RowHeader"/>
            </w:pPr>
          </w:p>
          <w:p w14:paraId="5C7A41D0" w14:textId="3E8A575E" w:rsidR="002439DC" w:rsidRDefault="002439DC" w:rsidP="00ED110D">
            <w:pPr>
              <w:pStyle w:val="TableBody"/>
            </w:pPr>
          </w:p>
        </w:tc>
      </w:tr>
    </w:tbl>
    <w:p w14:paraId="0B141D67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F35A" w14:textId="77777777" w:rsidR="00A95189" w:rsidRDefault="00A95189" w:rsidP="00293785">
      <w:pPr>
        <w:spacing w:after="0" w:line="240" w:lineRule="auto"/>
      </w:pPr>
      <w:r>
        <w:separator/>
      </w:r>
    </w:p>
  </w:endnote>
  <w:endnote w:type="continuationSeparator" w:id="0">
    <w:p w14:paraId="3B840F9E" w14:textId="77777777" w:rsidR="00A95189" w:rsidRDefault="00A9518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8E41" w14:textId="77777777" w:rsidR="00271092" w:rsidRDefault="00271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9BA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E42D04" wp14:editId="7E9FE69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CA81C" w14:textId="6A38C457" w:rsidR="00293785" w:rsidRDefault="002439D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2B4CFAC5FAE4A859EA37BA60152C9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5189" w:rsidRPr="002439DC">
                                <w:rPr>
                                  <w:bCs/>
                                </w:rPr>
                                <w:t>Immigration and the Asian American Experience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42D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25CA81C" w14:textId="6A38C457" w:rsidR="00293785" w:rsidRDefault="002439D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2B4CFAC5FAE4A859EA37BA60152C9C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95189" w:rsidRPr="002439DC">
                          <w:rPr>
                            <w:bCs/>
                          </w:rPr>
                          <w:t>Immigration and the Asian American Experience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75E1D86" wp14:editId="509F827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9403" w14:textId="77777777" w:rsidR="00271092" w:rsidRDefault="0027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199F" w14:textId="77777777" w:rsidR="00A95189" w:rsidRDefault="00A95189" w:rsidP="00293785">
      <w:pPr>
        <w:spacing w:after="0" w:line="240" w:lineRule="auto"/>
      </w:pPr>
      <w:r>
        <w:separator/>
      </w:r>
    </w:p>
  </w:footnote>
  <w:footnote w:type="continuationSeparator" w:id="0">
    <w:p w14:paraId="5011B8C3" w14:textId="77777777" w:rsidR="00A95189" w:rsidRDefault="00A9518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9EB8" w14:textId="77777777" w:rsidR="00271092" w:rsidRDefault="00271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27EE" w14:textId="77777777" w:rsidR="00271092" w:rsidRDefault="00271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C0B6" w14:textId="77777777" w:rsidR="00271092" w:rsidRDefault="00271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3823">
    <w:abstractNumId w:val="6"/>
  </w:num>
  <w:num w:numId="2" w16cid:durableId="241334886">
    <w:abstractNumId w:val="7"/>
  </w:num>
  <w:num w:numId="3" w16cid:durableId="1660620570">
    <w:abstractNumId w:val="0"/>
  </w:num>
  <w:num w:numId="4" w16cid:durableId="1316031033">
    <w:abstractNumId w:val="2"/>
  </w:num>
  <w:num w:numId="5" w16cid:durableId="921992603">
    <w:abstractNumId w:val="3"/>
  </w:num>
  <w:num w:numId="6" w16cid:durableId="368409374">
    <w:abstractNumId w:val="5"/>
  </w:num>
  <w:num w:numId="7" w16cid:durableId="343291776">
    <w:abstractNumId w:val="4"/>
  </w:num>
  <w:num w:numId="8" w16cid:durableId="2130313721">
    <w:abstractNumId w:val="8"/>
  </w:num>
  <w:num w:numId="9" w16cid:durableId="666202914">
    <w:abstractNumId w:val="9"/>
  </w:num>
  <w:num w:numId="10" w16cid:durableId="766735972">
    <w:abstractNumId w:val="10"/>
  </w:num>
  <w:num w:numId="11" w16cid:durableId="157111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0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439DC"/>
    <w:rsid w:val="00271092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10E97"/>
    <w:rsid w:val="00880013"/>
    <w:rsid w:val="00883E89"/>
    <w:rsid w:val="00895E9E"/>
    <w:rsid w:val="008E4D00"/>
    <w:rsid w:val="008F5386"/>
    <w:rsid w:val="00913172"/>
    <w:rsid w:val="0091668B"/>
    <w:rsid w:val="00981E19"/>
    <w:rsid w:val="009B52E4"/>
    <w:rsid w:val="009D6E8D"/>
    <w:rsid w:val="00A101E8"/>
    <w:rsid w:val="00A471FD"/>
    <w:rsid w:val="00A95189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110D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B6F79"/>
  <w15:docId w15:val="{5824B3D6-7201-413E-9B14-0D61212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4CFAC5FAE4A859EA37BA6015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BF8C-9F2A-40A4-ABA7-510AE456B000}"/>
      </w:docPartPr>
      <w:docPartBody>
        <w:p w:rsidR="008E11D2" w:rsidRDefault="00BD563F">
          <w:pPr>
            <w:pStyle w:val="A2B4CFAC5FAE4A859EA37BA60152C9C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3F"/>
    <w:rsid w:val="008E11D2"/>
    <w:rsid w:val="00BD563F"/>
    <w:rsid w:val="00C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B4CFAC5FAE4A859EA37BA60152C9C8">
    <w:name w:val="A2B4CFAC5FAE4A859EA37BA60152C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1D82-7168-284A-9993-A312E728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the Asian-American Experience</vt:lpstr>
    </vt:vector>
  </TitlesOfParts>
  <Manager/>
  <Company/>
  <LinksUpToDate>false</LinksUpToDate>
  <CharactersWithSpaces>1011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the Asian American Experience</dc:title>
  <dc:subject/>
  <dc:creator>K20 Center</dc:creator>
  <cp:keywords/>
  <dc:description/>
  <cp:lastModifiedBy>Anna G. Patrick</cp:lastModifiedBy>
  <cp:revision>4</cp:revision>
  <cp:lastPrinted>2016-07-14T14:08:00Z</cp:lastPrinted>
  <dcterms:created xsi:type="dcterms:W3CDTF">2020-04-23T13:47:00Z</dcterms:created>
  <dcterms:modified xsi:type="dcterms:W3CDTF">2022-06-08T17:32:00Z</dcterms:modified>
  <cp:category/>
</cp:coreProperties>
</file>