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3E0410" w14:textId="1C633371" w:rsidR="006765D2" w:rsidRPr="006765D2" w:rsidRDefault="006765D2" w:rsidP="006765D2">
      <w:pPr>
        <w:pStyle w:val="Title"/>
      </w:pPr>
      <w:r>
        <w:t>CER (Claim, Evidence, Reasoning)</w:t>
      </w:r>
      <w:bookmarkStart w:id="0" w:name="_GoBack"/>
      <w:bookmarkEnd w:id="0"/>
    </w:p>
    <w:p w14:paraId="0BA75E4F" w14:textId="2EE4256D" w:rsidR="00C73EA1" w:rsidRDefault="00981EBF" w:rsidP="006765D2">
      <w:pPr>
        <w:pStyle w:val="Heading1"/>
      </w:pPr>
      <w:r>
        <w:t>Should Caes</w:t>
      </w:r>
      <w:r w:rsidR="006765D2">
        <w:t>a</w:t>
      </w:r>
      <w:r>
        <w:t xml:space="preserve">r </w:t>
      </w:r>
      <w:r w:rsidR="00602472">
        <w:t>have been</w:t>
      </w:r>
      <w:r>
        <w:t xml:space="preserve"> </w:t>
      </w:r>
      <w:r w:rsidR="006765D2">
        <w:t>a</w:t>
      </w:r>
      <w:r>
        <w:t>ssassinated?</w:t>
      </w:r>
      <w:r w:rsidR="006765D2">
        <w:t xml:space="preserve"> </w:t>
      </w:r>
      <w:r w:rsidRPr="006765D2">
        <w:rPr>
          <w:b w:val="0"/>
          <w:bCs/>
          <w:color w:val="auto"/>
        </w:rPr>
        <w:t>Persuade the citizens to join with Brutus and Cassius or with Mark Antony and the triumvirate.</w:t>
      </w:r>
      <w:r w:rsidR="00CE336D" w:rsidRPr="006765D2">
        <w:rPr>
          <w:color w:val="auto"/>
        </w:rPr>
        <w:t xml:space="preserve"> </w:t>
      </w:r>
    </w:p>
    <w:p w14:paraId="74DF0A9F" w14:textId="77777777" w:rsidR="00981EBF" w:rsidRPr="00981EBF" w:rsidRDefault="00981EBF" w:rsidP="00981EBF"/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0C8E5901" w14:textId="77777777" w:rsidTr="006765D2">
        <w:trPr>
          <w:trHeight w:val="2403"/>
          <w:jc w:val="center"/>
        </w:trPr>
        <w:tc>
          <w:tcPr>
            <w:tcW w:w="9640" w:type="dxa"/>
          </w:tcPr>
          <w:p w14:paraId="09DCF0F1" w14:textId="012A5449" w:rsidR="00981EBF" w:rsidRPr="00981EBF" w:rsidRDefault="00981EBF" w:rsidP="00981EBF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 w:rsidRPr="00981EBF">
              <w:rPr>
                <w:b w:val="0"/>
                <w:bCs/>
                <w:i/>
                <w:iCs/>
              </w:rPr>
              <w:t xml:space="preserve">State your claim about whether you believe Julius Caesar should </w:t>
            </w:r>
            <w:r w:rsidR="00602472">
              <w:rPr>
                <w:b w:val="0"/>
                <w:bCs/>
                <w:i/>
                <w:iCs/>
              </w:rPr>
              <w:t>have been</w:t>
            </w:r>
            <w:r w:rsidRPr="00981EBF">
              <w:rPr>
                <w:b w:val="0"/>
                <w:bCs/>
                <w:i/>
                <w:iCs/>
              </w:rPr>
              <w:t xml:space="preserve"> assassinated or not:</w:t>
            </w:r>
          </w:p>
        </w:tc>
      </w:tr>
    </w:tbl>
    <w:p w14:paraId="62AE860C" w14:textId="3981C6A0" w:rsidR="0036040A" w:rsidRPr="00CC41EB" w:rsidRDefault="00981EBF" w:rsidP="00981EBF">
      <w:pPr>
        <w:pStyle w:val="Heading1"/>
        <w:rPr>
          <w:b w:val="0"/>
          <w:bCs/>
          <w:color w:val="auto"/>
        </w:rPr>
      </w:pPr>
      <w:r w:rsidRPr="00CC41EB">
        <w:rPr>
          <w:b w:val="0"/>
          <w:bCs/>
          <w:color w:val="auto"/>
        </w:rPr>
        <w:t>Which mode will you use to argue the above claim?</w:t>
      </w:r>
    </w:p>
    <w:p w14:paraId="6AB5A979" w14:textId="1DD2F169" w:rsidR="00981EBF" w:rsidRDefault="00981EBF" w:rsidP="00981EBF">
      <w:pPr>
        <w:rPr>
          <w:rStyle w:val="Heading3Char"/>
        </w:rPr>
      </w:pPr>
      <w:r>
        <w:rPr>
          <w:noProof/>
        </w:rPr>
        <mc:AlternateContent>
          <mc:Choice Requires="wps">
            <w:drawing>
              <wp:inline distT="0" distB="0" distL="0" distR="0" wp14:anchorId="6DD340E0" wp14:editId="4F028957">
                <wp:extent cx="155575" cy="155575"/>
                <wp:effectExtent l="19050" t="19050" r="15875" b="158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34A28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340E0" id="Rectangle 7" o:spid="_x0000_s1026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2B34A28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Pr="00981EBF">
        <w:rPr>
          <w:rStyle w:val="Heading3Char"/>
        </w:rPr>
        <w:t xml:space="preserve"> Logos</w:t>
      </w:r>
      <w:r w:rsidRPr="00981EBF">
        <w:rPr>
          <w:rStyle w:val="Heading3Char"/>
        </w:rPr>
        <w:tab/>
      </w:r>
      <w:r w:rsidRPr="00981EBF">
        <w:rPr>
          <w:rStyle w:val="Heading3Char"/>
        </w:rPr>
        <w:tab/>
      </w:r>
      <w:r w:rsidRPr="00981EBF">
        <w:rPr>
          <w:rStyle w:val="Heading3Char"/>
          <w:noProof/>
        </w:rPr>
        <mc:AlternateContent>
          <mc:Choice Requires="wps">
            <w:drawing>
              <wp:inline distT="0" distB="0" distL="0" distR="0" wp14:anchorId="766A148A" wp14:editId="56D069A1">
                <wp:extent cx="155575" cy="155575"/>
                <wp:effectExtent l="19050" t="19050" r="15875" b="158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7171F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A148A" id="Rectangle 1" o:spid="_x0000_s1027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B87171F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81EBF">
        <w:rPr>
          <w:rStyle w:val="Heading3Char"/>
        </w:rPr>
        <w:t xml:space="preserve">  Pathos</w:t>
      </w:r>
      <w:r w:rsidRPr="00981EBF">
        <w:rPr>
          <w:rStyle w:val="Heading3Char"/>
        </w:rPr>
        <w:tab/>
      </w:r>
      <w:r w:rsidRPr="00981EBF">
        <w:rPr>
          <w:rStyle w:val="Heading3Char"/>
        </w:rPr>
        <w:tab/>
      </w:r>
      <w:r w:rsidRPr="00981EBF">
        <w:rPr>
          <w:rStyle w:val="Heading3Char"/>
          <w:noProof/>
        </w:rPr>
        <mc:AlternateContent>
          <mc:Choice Requires="wps">
            <w:drawing>
              <wp:inline distT="0" distB="0" distL="0" distR="0" wp14:anchorId="5EAC2967" wp14:editId="341A5843">
                <wp:extent cx="155575" cy="155575"/>
                <wp:effectExtent l="19050" t="19050" r="15875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1650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98124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C2967" id="Rectangle 2" o:spid="_x0000_s1028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0F98124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81EBF">
        <w:rPr>
          <w:rStyle w:val="Heading3Char"/>
        </w:rPr>
        <w:t xml:space="preserve">  Ethos</w:t>
      </w:r>
    </w:p>
    <w:p w14:paraId="4083FF78" w14:textId="22EC6C85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1E66B7FC" w14:textId="77777777" w:rsidTr="000E479A">
        <w:trPr>
          <w:trHeight w:val="2727"/>
          <w:jc w:val="center"/>
        </w:trPr>
        <w:tc>
          <w:tcPr>
            <w:tcW w:w="9640" w:type="dxa"/>
          </w:tcPr>
          <w:p w14:paraId="67074ECB" w14:textId="02B3852E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Provide evidence from the play for your claim:</w:t>
            </w:r>
          </w:p>
        </w:tc>
      </w:tr>
    </w:tbl>
    <w:p w14:paraId="630C008F" w14:textId="65AD0A26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69C918E9" w14:textId="77777777" w:rsidTr="000E479A">
        <w:trPr>
          <w:trHeight w:val="2727"/>
          <w:jc w:val="center"/>
        </w:trPr>
        <w:tc>
          <w:tcPr>
            <w:tcW w:w="9640" w:type="dxa"/>
          </w:tcPr>
          <w:p w14:paraId="3D43B6D0" w14:textId="4BC5BDE2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Provide your reasoning for how the evidence justifies your claim:</w:t>
            </w:r>
          </w:p>
        </w:tc>
      </w:tr>
    </w:tbl>
    <w:p w14:paraId="314CDCB6" w14:textId="77777777" w:rsidR="00981EBF" w:rsidRPr="00981EBF" w:rsidRDefault="00981EBF" w:rsidP="00981EBF">
      <w:pPr>
        <w:pStyle w:val="BodyText"/>
      </w:pPr>
    </w:p>
    <w:sectPr w:rsidR="00981EBF" w:rsidRPr="00981EB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F1A7" w14:textId="77777777" w:rsidR="00981EBF" w:rsidRDefault="00981EBF" w:rsidP="00293785">
      <w:pPr>
        <w:spacing w:after="0" w:line="240" w:lineRule="auto"/>
      </w:pPr>
      <w:r>
        <w:separator/>
      </w:r>
    </w:p>
  </w:endnote>
  <w:endnote w:type="continuationSeparator" w:id="0">
    <w:p w14:paraId="210C6385" w14:textId="77777777" w:rsidR="00981EBF" w:rsidRDefault="00981E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690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E3B2E2" wp14:editId="3252722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4191A" w14:textId="422771D4" w:rsidR="00293785" w:rsidRDefault="006765D2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A545A63B17A46D58BD2222570636C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73F8" w:rsidRPr="009C73F8">
                                <w:rPr>
                                  <w:sz w:val="22"/>
                                </w:rPr>
                                <w:t>Friends, Romans, Countrymen,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3B2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C54191A" w14:textId="422771D4" w:rsidR="00293785" w:rsidRDefault="006765D2" w:rsidP="00D106FF">
                    <w:pPr>
                      <w:pStyle w:val="LessonFooter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3A545A63B17A46D58BD2222570636C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73F8" w:rsidRPr="009C73F8">
                          <w:rPr>
                            <w:sz w:val="22"/>
                          </w:rPr>
                          <w:t>Friends, Romans, Countrymen,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F1104A" wp14:editId="7E0AB87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109C" w14:textId="77777777" w:rsidR="00981EBF" w:rsidRDefault="00981EBF" w:rsidP="00293785">
      <w:pPr>
        <w:spacing w:after="0" w:line="240" w:lineRule="auto"/>
      </w:pPr>
      <w:r>
        <w:separator/>
      </w:r>
    </w:p>
  </w:footnote>
  <w:footnote w:type="continuationSeparator" w:id="0">
    <w:p w14:paraId="78206518" w14:textId="77777777" w:rsidR="00981EBF" w:rsidRDefault="00981EB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B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02472"/>
    <w:rsid w:val="00645D7F"/>
    <w:rsid w:val="00656940"/>
    <w:rsid w:val="00665274"/>
    <w:rsid w:val="00666C03"/>
    <w:rsid w:val="0066715A"/>
    <w:rsid w:val="006765D2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81EBF"/>
    <w:rsid w:val="009B52E4"/>
    <w:rsid w:val="009C73F8"/>
    <w:rsid w:val="009D6E8D"/>
    <w:rsid w:val="00A03A15"/>
    <w:rsid w:val="00A101E8"/>
    <w:rsid w:val="00AC349E"/>
    <w:rsid w:val="00B92DBF"/>
    <w:rsid w:val="00BD119F"/>
    <w:rsid w:val="00C73EA1"/>
    <w:rsid w:val="00C8524A"/>
    <w:rsid w:val="00CC41EB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BE675"/>
  <w15:docId w15:val="{ECC56867-EA21-4BAE-89DB-E9983127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81EBF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1EB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65D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EB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65D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545A63B17A46D58BD222257063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2569-ABBD-4F03-8FC5-49B772D111E8}"/>
      </w:docPartPr>
      <w:docPartBody>
        <w:p w:rsidR="00553580" w:rsidRDefault="00553580">
          <w:pPr>
            <w:pStyle w:val="3A545A63B17A46D58BD2222570636C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0"/>
    <w:rsid w:val="005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545A63B17A46D58BD2222570636C30">
    <w:name w:val="3A545A63B17A46D58BD22225706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96F2-24C4-4CC0-B24A-D3CC9D1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Thurston, Taylor L.</cp:lastModifiedBy>
  <cp:revision>6</cp:revision>
  <cp:lastPrinted>2016-07-14T14:08:00Z</cp:lastPrinted>
  <dcterms:created xsi:type="dcterms:W3CDTF">2020-03-05T19:32:00Z</dcterms:created>
  <dcterms:modified xsi:type="dcterms:W3CDTF">2020-03-05T19:48:00Z</dcterms:modified>
</cp:coreProperties>
</file>