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921502" w14:textId="12394CA0" w:rsidR="00895E9E" w:rsidRPr="00895E9E" w:rsidRDefault="00B67354" w:rsidP="00B67354">
      <w:pPr>
        <w:pStyle w:val="Title"/>
      </w:pPr>
      <w:r>
        <w:t>I Notice, I Wonder</w:t>
      </w:r>
      <w:r w:rsidR="00895E9E">
        <w:t xml:space="preserve"> </w:t>
      </w:r>
    </w:p>
    <w:tbl>
      <w:tblPr>
        <w:tblStyle w:val="TableGrid"/>
        <w:tblW w:w="129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5265"/>
        <w:gridCol w:w="5265"/>
      </w:tblGrid>
      <w:tr w:rsidR="00B67354" w14:paraId="2C947283" w14:textId="77777777" w:rsidTr="00FA1023">
        <w:trPr>
          <w:cantSplit/>
          <w:tblHeader/>
          <w:jc w:val="center"/>
        </w:trPr>
        <w:tc>
          <w:tcPr>
            <w:tcW w:w="2420" w:type="dxa"/>
            <w:shd w:val="clear" w:color="auto" w:fill="3E5C61" w:themeFill="accent2"/>
          </w:tcPr>
          <w:p w14:paraId="2B3CB85C" w14:textId="5EDE259D" w:rsidR="00B67354" w:rsidRPr="0053328A" w:rsidRDefault="00B67354" w:rsidP="00FA1023">
            <w:pPr>
              <w:pStyle w:val="TableColumnHeaders"/>
              <w:spacing w:after="0"/>
            </w:pPr>
            <w:r>
              <w:t>Commercial</w:t>
            </w:r>
          </w:p>
        </w:tc>
        <w:tc>
          <w:tcPr>
            <w:tcW w:w="5265" w:type="dxa"/>
            <w:shd w:val="clear" w:color="auto" w:fill="3E5C61" w:themeFill="accent2"/>
          </w:tcPr>
          <w:p w14:paraId="53795D1A" w14:textId="1499E2F1" w:rsidR="00B67354" w:rsidRPr="0053328A" w:rsidRDefault="00B67354" w:rsidP="00FA1023">
            <w:pPr>
              <w:pStyle w:val="TableColumnHeaders"/>
              <w:spacing w:after="0"/>
            </w:pPr>
            <w:r>
              <w:t>I Notice</w:t>
            </w:r>
          </w:p>
        </w:tc>
        <w:tc>
          <w:tcPr>
            <w:tcW w:w="5265" w:type="dxa"/>
            <w:shd w:val="clear" w:color="auto" w:fill="3E5C61" w:themeFill="accent2"/>
          </w:tcPr>
          <w:p w14:paraId="71F58F10" w14:textId="43F7CFC8" w:rsidR="00B67354" w:rsidRPr="0053328A" w:rsidRDefault="00B67354" w:rsidP="00FA1023">
            <w:pPr>
              <w:pStyle w:val="TableColumnHeaders"/>
              <w:spacing w:after="0"/>
            </w:pPr>
            <w:r>
              <w:t>I Wonder</w:t>
            </w:r>
          </w:p>
        </w:tc>
      </w:tr>
      <w:tr w:rsidR="00B67354" w14:paraId="709360E8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55F9D23F" w14:textId="7FA0B53E" w:rsidR="00B67354" w:rsidRDefault="00B67354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Copper Fit</w:t>
            </w:r>
            <w:r w:rsidR="00FA1023">
              <w:t>: Brett Favre</w:t>
            </w:r>
          </w:p>
        </w:tc>
        <w:tc>
          <w:tcPr>
            <w:tcW w:w="5265" w:type="dxa"/>
          </w:tcPr>
          <w:p w14:paraId="6C039FBD" w14:textId="77777777" w:rsidR="00B67354" w:rsidRDefault="00B67354" w:rsidP="00FA1023"/>
        </w:tc>
        <w:tc>
          <w:tcPr>
            <w:tcW w:w="5265" w:type="dxa"/>
          </w:tcPr>
          <w:p w14:paraId="6214023B" w14:textId="77777777" w:rsidR="00B67354" w:rsidRDefault="00B67354" w:rsidP="00FA1023"/>
        </w:tc>
      </w:tr>
      <w:tr w:rsidR="00B67354" w14:paraId="182B420B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0F9A5AE" w14:textId="13C1B746" w:rsidR="00B67354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WWF: Adopt a Wild Snow Leopard</w:t>
            </w:r>
          </w:p>
        </w:tc>
        <w:tc>
          <w:tcPr>
            <w:tcW w:w="5265" w:type="dxa"/>
          </w:tcPr>
          <w:p w14:paraId="6455F8B9" w14:textId="77777777" w:rsidR="00B67354" w:rsidRDefault="00B67354" w:rsidP="00FA1023"/>
        </w:tc>
        <w:tc>
          <w:tcPr>
            <w:tcW w:w="5265" w:type="dxa"/>
          </w:tcPr>
          <w:p w14:paraId="5133BC5B" w14:textId="77777777" w:rsidR="00B67354" w:rsidRDefault="00B67354" w:rsidP="00FA1023"/>
        </w:tc>
      </w:tr>
      <w:tr w:rsidR="00FA1023" w14:paraId="35A33D32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CE9D215" w14:textId="28BD7882" w:rsidR="00FA1023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Camp</w:t>
            </w:r>
            <w:r w:rsidR="00A0033B">
              <w:t>b</w:t>
            </w:r>
            <w:bookmarkStart w:id="0" w:name="_GoBack"/>
            <w:bookmarkEnd w:id="0"/>
            <w:r>
              <w:t>ell’s Soup: Light Versus</w:t>
            </w:r>
          </w:p>
        </w:tc>
        <w:tc>
          <w:tcPr>
            <w:tcW w:w="5265" w:type="dxa"/>
          </w:tcPr>
          <w:p w14:paraId="612D614B" w14:textId="77777777" w:rsidR="00FA1023" w:rsidRDefault="00FA1023" w:rsidP="00FA1023"/>
        </w:tc>
        <w:tc>
          <w:tcPr>
            <w:tcW w:w="5265" w:type="dxa"/>
          </w:tcPr>
          <w:p w14:paraId="24FA6938" w14:textId="77777777" w:rsidR="00FA1023" w:rsidRDefault="00FA1023" w:rsidP="00FA1023"/>
        </w:tc>
      </w:tr>
    </w:tbl>
    <w:p w14:paraId="4E9151A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24F4" w14:textId="77777777" w:rsidR="0032097D" w:rsidRDefault="0032097D" w:rsidP="00293785">
      <w:pPr>
        <w:spacing w:after="0" w:line="240" w:lineRule="auto"/>
      </w:pPr>
      <w:r>
        <w:separator/>
      </w:r>
    </w:p>
  </w:endnote>
  <w:endnote w:type="continuationSeparator" w:id="0">
    <w:p w14:paraId="1404E40C" w14:textId="77777777" w:rsidR="0032097D" w:rsidRDefault="003209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FAF8" w14:textId="77777777" w:rsidR="00A0033B" w:rsidRDefault="00A0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49E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3BCBE" wp14:editId="4CAC7C0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24FA2" w14:textId="404FB411" w:rsidR="00293785" w:rsidRDefault="0032097D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4339BA4E7A034C9E84CE6EF8D1AD01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1023" w:rsidRPr="00FA1023">
                                <w:rPr>
                                  <w:sz w:val="22"/>
                                </w:rPr>
                                <w:t>Friends, Romans, Countrymen,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B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0324FA2" w14:textId="404FB411" w:rsidR="00293785" w:rsidRDefault="00FA1023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4339BA4E7A034C9E84CE6EF8D1AD01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FA1023">
                          <w:rPr>
                            <w:sz w:val="22"/>
                          </w:rPr>
                          <w:t>Friends, Romans, Countrymen,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1EB219" wp14:editId="04A31A3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6C72" w14:textId="77777777" w:rsidR="00A0033B" w:rsidRDefault="00A0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8E41" w14:textId="77777777" w:rsidR="0032097D" w:rsidRDefault="0032097D" w:rsidP="00293785">
      <w:pPr>
        <w:spacing w:after="0" w:line="240" w:lineRule="auto"/>
      </w:pPr>
      <w:r>
        <w:separator/>
      </w:r>
    </w:p>
  </w:footnote>
  <w:footnote w:type="continuationSeparator" w:id="0">
    <w:p w14:paraId="788471CC" w14:textId="77777777" w:rsidR="0032097D" w:rsidRDefault="003209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26DD" w14:textId="77777777" w:rsidR="00A0033B" w:rsidRDefault="00A0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3130" w14:textId="77777777" w:rsidR="00A0033B" w:rsidRDefault="00A0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9ED" w14:textId="77777777" w:rsidR="00A0033B" w:rsidRDefault="00A0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7CF"/>
    <w:multiLevelType w:val="hybridMultilevel"/>
    <w:tmpl w:val="A52051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097D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0033B"/>
    <w:rsid w:val="00A101E8"/>
    <w:rsid w:val="00AC349E"/>
    <w:rsid w:val="00B67354"/>
    <w:rsid w:val="00B92DBF"/>
    <w:rsid w:val="00BB791C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E3676"/>
  <w15:docId w15:val="{17E752D0-9369-4A4F-96AF-B95B378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0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02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9BA4E7A034C9E84CE6EF8D1AD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E24-3598-439F-B33C-CC41A69AC3F5}"/>
      </w:docPartPr>
      <w:docPartBody>
        <w:p w:rsidR="003A10C7" w:rsidRDefault="005021D3">
          <w:pPr>
            <w:pStyle w:val="4339BA4E7A034C9E84CE6EF8D1AD01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7"/>
    <w:rsid w:val="003A10C7"/>
    <w:rsid w:val="005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9BA4E7A034C9E84CE6EF8D1AD01BA">
    <w:name w:val="4339BA4E7A034C9E84CE6EF8D1AD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78F-39AB-654C-94DA-EDF1D15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50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Walters, Darrin J.</cp:lastModifiedBy>
  <cp:revision>2</cp:revision>
  <cp:lastPrinted>2016-07-14T14:08:00Z</cp:lastPrinted>
  <dcterms:created xsi:type="dcterms:W3CDTF">2020-03-05T16:24:00Z</dcterms:created>
  <dcterms:modified xsi:type="dcterms:W3CDTF">2020-03-12T13:57:00Z</dcterms:modified>
</cp:coreProperties>
</file>