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C21BED" w14:textId="6869C088" w:rsidR="00446C13" w:rsidRDefault="00616C66" w:rsidP="00DC7A6D">
      <w:pPr>
        <w:pStyle w:val="Title"/>
      </w:pPr>
      <w:r>
        <w:t>DEPARTMENT NAME STRIPS</w:t>
      </w:r>
    </w:p>
    <w:tbl>
      <w:tblPr>
        <w:tblpPr w:leftFromText="180" w:rightFromText="180" w:topFromText="180" w:bottomFromText="180" w:vertAnchor="text" w:horzAnchor="margin" w:tblpXSpec="center" w:tblpY="2358"/>
        <w:tblW w:w="6240" w:type="dxa"/>
        <w:tblBorders>
          <w:top w:val="dashed" w:sz="4" w:space="0" w:color="BED7D3"/>
          <w:left w:val="dashed" w:sz="4" w:space="0" w:color="BED7D3"/>
          <w:bottom w:val="dashed" w:sz="4" w:space="0" w:color="BED7D3"/>
          <w:right w:val="dashed" w:sz="4" w:space="0" w:color="BED7D3"/>
          <w:insideH w:val="dashed" w:sz="4" w:space="0" w:color="BED7D3"/>
          <w:insideV w:val="dashed" w:sz="4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20"/>
        <w:gridCol w:w="3120"/>
      </w:tblGrid>
      <w:tr w:rsidR="00616C66" w14:paraId="4FCA3F97" w14:textId="77777777" w:rsidTr="006E5F6F">
        <w:trPr>
          <w:trHeight w:val="855"/>
        </w:trPr>
        <w:tc>
          <w:tcPr>
            <w:tcW w:w="31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E9E8F6" w14:textId="77777777" w:rsidR="00616C66" w:rsidRPr="002100E4" w:rsidRDefault="00616C66" w:rsidP="00D9684B">
            <w:pPr>
              <w:jc w:val="center"/>
              <w:rPr>
                <w:bCs/>
              </w:rPr>
            </w:pPr>
            <w:r w:rsidRPr="002100E4">
              <w:rPr>
                <w:bCs/>
              </w:rPr>
              <w:t>Department of State</w:t>
            </w:r>
          </w:p>
        </w:tc>
        <w:tc>
          <w:tcPr>
            <w:tcW w:w="3120" w:type="dxa"/>
          </w:tcPr>
          <w:p w14:paraId="429B02E1" w14:textId="77777777" w:rsidR="00616C66" w:rsidRPr="002100E4" w:rsidRDefault="00616C66" w:rsidP="00D9684B">
            <w:pPr>
              <w:jc w:val="center"/>
              <w:rPr>
                <w:bCs/>
              </w:rPr>
            </w:pPr>
            <w:r w:rsidRPr="002100E4">
              <w:rPr>
                <w:bCs/>
              </w:rPr>
              <w:t>Department of Defense</w:t>
            </w:r>
          </w:p>
        </w:tc>
      </w:tr>
      <w:tr w:rsidR="00616C66" w14:paraId="1B76350D" w14:textId="77777777" w:rsidTr="006E5F6F">
        <w:trPr>
          <w:trHeight w:val="747"/>
        </w:trPr>
        <w:tc>
          <w:tcPr>
            <w:tcW w:w="31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F65322" w14:textId="77777777" w:rsidR="00616C66" w:rsidRPr="002100E4" w:rsidRDefault="00616C66" w:rsidP="00D9684B">
            <w:pPr>
              <w:jc w:val="center"/>
              <w:rPr>
                <w:bCs/>
              </w:rPr>
            </w:pPr>
            <w:r w:rsidRPr="002100E4">
              <w:rPr>
                <w:bCs/>
              </w:rPr>
              <w:t>Department of Justice</w:t>
            </w:r>
          </w:p>
        </w:tc>
        <w:tc>
          <w:tcPr>
            <w:tcW w:w="3120" w:type="dxa"/>
          </w:tcPr>
          <w:p w14:paraId="30DFF992" w14:textId="77777777" w:rsidR="00616C66" w:rsidRPr="002100E4" w:rsidRDefault="00616C66" w:rsidP="00D9684B">
            <w:pPr>
              <w:jc w:val="center"/>
              <w:rPr>
                <w:bCs/>
              </w:rPr>
            </w:pPr>
            <w:r w:rsidRPr="002100E4">
              <w:rPr>
                <w:bCs/>
              </w:rPr>
              <w:t>Department of Education</w:t>
            </w:r>
          </w:p>
        </w:tc>
      </w:tr>
      <w:tr w:rsidR="00616C66" w14:paraId="1AE890FD" w14:textId="77777777" w:rsidTr="006E5F6F">
        <w:trPr>
          <w:trHeight w:val="621"/>
        </w:trPr>
        <w:tc>
          <w:tcPr>
            <w:tcW w:w="31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DDF37D" w14:textId="77777777" w:rsidR="00616C66" w:rsidRPr="002100E4" w:rsidRDefault="00616C66" w:rsidP="00D9684B">
            <w:pPr>
              <w:jc w:val="center"/>
              <w:rPr>
                <w:bCs/>
              </w:rPr>
            </w:pPr>
            <w:r w:rsidRPr="002100E4">
              <w:rPr>
                <w:bCs/>
              </w:rPr>
              <w:t>Department of Homeland Security</w:t>
            </w:r>
          </w:p>
        </w:tc>
        <w:tc>
          <w:tcPr>
            <w:tcW w:w="3120" w:type="dxa"/>
          </w:tcPr>
          <w:p w14:paraId="7DD2CBFC" w14:textId="77777777" w:rsidR="00616C66" w:rsidRPr="002100E4" w:rsidRDefault="00616C66" w:rsidP="00D9684B">
            <w:pPr>
              <w:jc w:val="center"/>
              <w:rPr>
                <w:bCs/>
                <w:color w:val="980000"/>
              </w:rPr>
            </w:pPr>
            <w:r w:rsidRPr="002100E4">
              <w:rPr>
                <w:bCs/>
              </w:rPr>
              <w:t>Department of Agriculture</w:t>
            </w:r>
          </w:p>
        </w:tc>
      </w:tr>
      <w:tr w:rsidR="00616C66" w14:paraId="2807B9C5" w14:textId="77777777" w:rsidTr="006E5F6F">
        <w:trPr>
          <w:trHeight w:val="897"/>
        </w:trPr>
        <w:tc>
          <w:tcPr>
            <w:tcW w:w="31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0EF8EC" w14:textId="77777777" w:rsidR="00616C66" w:rsidRPr="002100E4" w:rsidRDefault="00616C66" w:rsidP="00D9684B">
            <w:pPr>
              <w:pStyle w:val="Heading1"/>
              <w:keepNext w:val="0"/>
              <w:keepLines w:val="0"/>
              <w:spacing w:before="0"/>
              <w:jc w:val="center"/>
              <w:rPr>
                <w:b w:val="0"/>
                <w:bCs/>
                <w:color w:val="980000"/>
              </w:rPr>
            </w:pPr>
            <w:bookmarkStart w:id="0" w:name="_heading=h.t15q08fefh4x" w:colFirst="0" w:colLast="0"/>
            <w:bookmarkStart w:id="1" w:name="_heading=h.io8sks869hxq" w:colFirst="0" w:colLast="0"/>
            <w:bookmarkEnd w:id="0"/>
            <w:bookmarkEnd w:id="1"/>
            <w:r w:rsidRPr="002100E4">
              <w:rPr>
                <w:b w:val="0"/>
                <w:bCs/>
                <w:color w:val="000000"/>
                <w:shd w:val="clear" w:color="auto" w:fill="auto"/>
              </w:rPr>
              <w:t>Department of the Treasury</w:t>
            </w:r>
          </w:p>
        </w:tc>
        <w:tc>
          <w:tcPr>
            <w:tcW w:w="3120" w:type="dxa"/>
          </w:tcPr>
          <w:p w14:paraId="44706CB8" w14:textId="77777777" w:rsidR="00616C66" w:rsidRPr="002100E4" w:rsidRDefault="00616C66" w:rsidP="00D9684B">
            <w:pPr>
              <w:jc w:val="center"/>
              <w:rPr>
                <w:bCs/>
                <w:color w:val="980000"/>
              </w:rPr>
            </w:pPr>
            <w:r w:rsidRPr="002100E4">
              <w:rPr>
                <w:bCs/>
              </w:rPr>
              <w:t>Department of Health and Human Services</w:t>
            </w:r>
          </w:p>
        </w:tc>
      </w:tr>
      <w:tr w:rsidR="00616C66" w14:paraId="4650AD40" w14:textId="77777777" w:rsidTr="006E5F6F">
        <w:trPr>
          <w:trHeight w:val="924"/>
        </w:trPr>
        <w:tc>
          <w:tcPr>
            <w:tcW w:w="31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6E75C2" w14:textId="77777777" w:rsidR="00616C66" w:rsidRPr="002100E4" w:rsidRDefault="00616C66" w:rsidP="00D9684B">
            <w:pPr>
              <w:jc w:val="center"/>
              <w:rPr>
                <w:bCs/>
              </w:rPr>
            </w:pPr>
            <w:r w:rsidRPr="002100E4">
              <w:rPr>
                <w:bCs/>
              </w:rPr>
              <w:t>Department of Housing and Urban Development</w:t>
            </w:r>
          </w:p>
        </w:tc>
        <w:tc>
          <w:tcPr>
            <w:tcW w:w="3120" w:type="dxa"/>
          </w:tcPr>
          <w:p w14:paraId="67A88058" w14:textId="77777777" w:rsidR="00616C66" w:rsidRPr="002100E4" w:rsidRDefault="00616C66" w:rsidP="00D9684B">
            <w:pPr>
              <w:jc w:val="center"/>
              <w:rPr>
                <w:bCs/>
              </w:rPr>
            </w:pPr>
            <w:r w:rsidRPr="002100E4">
              <w:rPr>
                <w:bCs/>
              </w:rPr>
              <w:t>Department of Energy</w:t>
            </w:r>
          </w:p>
        </w:tc>
      </w:tr>
      <w:tr w:rsidR="00616C66" w14:paraId="3815073B" w14:textId="77777777" w:rsidTr="006E5F6F">
        <w:trPr>
          <w:trHeight w:val="690"/>
        </w:trPr>
        <w:tc>
          <w:tcPr>
            <w:tcW w:w="31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133EB4" w14:textId="77777777" w:rsidR="00616C66" w:rsidRDefault="00616C66" w:rsidP="00D9684B">
            <w:pPr>
              <w:pStyle w:val="Heading1"/>
              <w:keepNext w:val="0"/>
              <w:keepLines w:val="0"/>
              <w:spacing w:before="0"/>
              <w:jc w:val="center"/>
              <w:rPr>
                <w:color w:val="980000"/>
              </w:rPr>
            </w:pPr>
            <w:bookmarkStart w:id="2" w:name="_heading=h.hlqd50r8k2jk" w:colFirst="0" w:colLast="0"/>
            <w:bookmarkEnd w:id="2"/>
          </w:p>
          <w:p w14:paraId="1D5939B0" w14:textId="77777777" w:rsidR="00616C66" w:rsidRDefault="00616C66" w:rsidP="00D9684B"/>
        </w:tc>
        <w:tc>
          <w:tcPr>
            <w:tcW w:w="3120" w:type="dxa"/>
          </w:tcPr>
          <w:p w14:paraId="0306D48E" w14:textId="77777777" w:rsidR="00616C66" w:rsidRDefault="00616C66" w:rsidP="00D9684B">
            <w:pPr>
              <w:jc w:val="center"/>
            </w:pPr>
          </w:p>
        </w:tc>
      </w:tr>
      <w:tr w:rsidR="00616C66" w14:paraId="3AFB5550" w14:textId="77777777" w:rsidTr="006E5F6F">
        <w:trPr>
          <w:trHeight w:val="972"/>
        </w:trPr>
        <w:tc>
          <w:tcPr>
            <w:tcW w:w="31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C32C65" w14:textId="77777777" w:rsidR="00616C66" w:rsidRDefault="00616C66" w:rsidP="00D9684B"/>
        </w:tc>
        <w:tc>
          <w:tcPr>
            <w:tcW w:w="3120" w:type="dxa"/>
          </w:tcPr>
          <w:p w14:paraId="6F8ACD85" w14:textId="77777777" w:rsidR="00616C66" w:rsidRDefault="00616C66" w:rsidP="00D9684B">
            <w:pPr>
              <w:jc w:val="center"/>
              <w:rPr>
                <w:b/>
                <w:color w:val="980000"/>
              </w:rPr>
            </w:pPr>
          </w:p>
        </w:tc>
      </w:tr>
      <w:tr w:rsidR="00616C66" w14:paraId="4EADE69D" w14:textId="77777777" w:rsidTr="006E5F6F">
        <w:tc>
          <w:tcPr>
            <w:tcW w:w="31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04AA6A" w14:textId="77777777" w:rsidR="00616C66" w:rsidRDefault="00616C66" w:rsidP="00D9684B">
            <w:pPr>
              <w:rPr>
                <w:b/>
                <w:color w:val="980000"/>
              </w:rPr>
            </w:pPr>
          </w:p>
          <w:p w14:paraId="690A81DE" w14:textId="77777777" w:rsidR="00616C66" w:rsidRDefault="00616C66" w:rsidP="00D9684B">
            <w:pPr>
              <w:jc w:val="center"/>
              <w:rPr>
                <w:b/>
                <w:color w:val="980000"/>
              </w:rPr>
            </w:pPr>
          </w:p>
        </w:tc>
        <w:tc>
          <w:tcPr>
            <w:tcW w:w="3120" w:type="dxa"/>
          </w:tcPr>
          <w:p w14:paraId="532507ED" w14:textId="77777777" w:rsidR="00616C66" w:rsidRDefault="00616C66" w:rsidP="00D9684B">
            <w:pPr>
              <w:jc w:val="center"/>
              <w:rPr>
                <w:b/>
                <w:color w:val="980000"/>
              </w:rPr>
            </w:pPr>
          </w:p>
        </w:tc>
      </w:tr>
    </w:tbl>
    <w:p w14:paraId="33EB09F5" w14:textId="1DB9248E" w:rsidR="00616C66" w:rsidRPr="00616C66" w:rsidRDefault="00616C66" w:rsidP="00616C6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Prior to the lesson, print and cut out the department names below for students to pick for their </w:t>
      </w:r>
      <w:r>
        <w:t>anchor charts.</w:t>
      </w:r>
      <w:r>
        <w:rPr>
          <w:color w:val="000000"/>
        </w:rPr>
        <w:t xml:space="preserve"> Feel free to add the remaining department names to the blank strips if you’d like to include t</w:t>
      </w:r>
      <w:r>
        <w:t>hem</w:t>
      </w:r>
      <w:r>
        <w:rPr>
          <w:color w:val="000000"/>
        </w:rPr>
        <w:t xml:space="preserve"> in this activity.</w:t>
      </w:r>
    </w:p>
    <w:sectPr w:rsidR="00616C66" w:rsidRPr="00616C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C669F" w14:textId="77777777" w:rsidR="006C6B9A" w:rsidRDefault="006C6B9A" w:rsidP="00293785">
      <w:pPr>
        <w:spacing w:after="0" w:line="240" w:lineRule="auto"/>
      </w:pPr>
      <w:r>
        <w:separator/>
      </w:r>
    </w:p>
  </w:endnote>
  <w:endnote w:type="continuationSeparator" w:id="0">
    <w:p w14:paraId="52FD99A5" w14:textId="77777777" w:rsidR="006C6B9A" w:rsidRDefault="006C6B9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1068B" w14:textId="77777777" w:rsidR="003A4482" w:rsidRDefault="003A44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8C34D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5ED58A7" wp14:editId="1D6EBB4A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6E3620" w14:textId="362AA999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38C3EA623088D0499B62E30ED4C42C1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616C66">
                                <w:t>Cabinet Chronicles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ED58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556E3620" w14:textId="362AA999" w:rsidR="00293785" w:rsidRDefault="00616C66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38C3EA623088D0499B62E30ED4C42C1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Cabinet Chronicles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C13CE57" wp14:editId="5EDFABE2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A5F23" w14:textId="77777777" w:rsidR="003A4482" w:rsidRDefault="003A44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6E751" w14:textId="77777777" w:rsidR="006C6B9A" w:rsidRDefault="006C6B9A" w:rsidP="00293785">
      <w:pPr>
        <w:spacing w:after="0" w:line="240" w:lineRule="auto"/>
      </w:pPr>
      <w:r>
        <w:separator/>
      </w:r>
    </w:p>
  </w:footnote>
  <w:footnote w:type="continuationSeparator" w:id="0">
    <w:p w14:paraId="57D2A079" w14:textId="77777777" w:rsidR="006C6B9A" w:rsidRDefault="006C6B9A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3A93A" w14:textId="77777777" w:rsidR="003A4482" w:rsidRDefault="003A44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B2BC4" w14:textId="77777777" w:rsidR="003A4482" w:rsidRDefault="003A44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023E0" w14:textId="77777777" w:rsidR="003A4482" w:rsidRDefault="003A44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6"/>
  </w:num>
  <w:num w:numId="2" w16cid:durableId="146556627">
    <w:abstractNumId w:val="7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3"/>
  </w:num>
  <w:num w:numId="6" w16cid:durableId="480079475">
    <w:abstractNumId w:val="5"/>
  </w:num>
  <w:num w:numId="7" w16cid:durableId="1024863129">
    <w:abstractNumId w:val="4"/>
  </w:num>
  <w:num w:numId="8" w16cid:durableId="1295863789">
    <w:abstractNumId w:val="8"/>
  </w:num>
  <w:num w:numId="9" w16cid:durableId="1048140081">
    <w:abstractNumId w:val="9"/>
  </w:num>
  <w:num w:numId="10" w16cid:durableId="1471896044">
    <w:abstractNumId w:val="10"/>
  </w:num>
  <w:num w:numId="11" w16cid:durableId="143451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C66"/>
    <w:rsid w:val="0004006F"/>
    <w:rsid w:val="00053775"/>
    <w:rsid w:val="0005619A"/>
    <w:rsid w:val="0008589D"/>
    <w:rsid w:val="0011259B"/>
    <w:rsid w:val="00116FDD"/>
    <w:rsid w:val="00125621"/>
    <w:rsid w:val="001A3324"/>
    <w:rsid w:val="001A7919"/>
    <w:rsid w:val="001D0BBF"/>
    <w:rsid w:val="001E1F85"/>
    <w:rsid w:val="001F125D"/>
    <w:rsid w:val="002315DE"/>
    <w:rsid w:val="002345CC"/>
    <w:rsid w:val="00293785"/>
    <w:rsid w:val="002C0879"/>
    <w:rsid w:val="002C37B4"/>
    <w:rsid w:val="0036040A"/>
    <w:rsid w:val="00397FA9"/>
    <w:rsid w:val="003A4482"/>
    <w:rsid w:val="003E3516"/>
    <w:rsid w:val="00433EFC"/>
    <w:rsid w:val="00446C13"/>
    <w:rsid w:val="00475F07"/>
    <w:rsid w:val="005078B4"/>
    <w:rsid w:val="0053328A"/>
    <w:rsid w:val="00540FC6"/>
    <w:rsid w:val="005511B6"/>
    <w:rsid w:val="00553C98"/>
    <w:rsid w:val="00566601"/>
    <w:rsid w:val="005A7635"/>
    <w:rsid w:val="006010D7"/>
    <w:rsid w:val="00616C66"/>
    <w:rsid w:val="00623AC6"/>
    <w:rsid w:val="006423F2"/>
    <w:rsid w:val="00645D7F"/>
    <w:rsid w:val="00656940"/>
    <w:rsid w:val="00665274"/>
    <w:rsid w:val="00666C03"/>
    <w:rsid w:val="00686DAB"/>
    <w:rsid w:val="006B4CC2"/>
    <w:rsid w:val="006C6B9A"/>
    <w:rsid w:val="006E0EA0"/>
    <w:rsid w:val="006E1542"/>
    <w:rsid w:val="006E5F6F"/>
    <w:rsid w:val="00721EA4"/>
    <w:rsid w:val="007236BB"/>
    <w:rsid w:val="00797CB5"/>
    <w:rsid w:val="007B055F"/>
    <w:rsid w:val="007C36E9"/>
    <w:rsid w:val="007E6F1D"/>
    <w:rsid w:val="008539BE"/>
    <w:rsid w:val="00880013"/>
    <w:rsid w:val="008856F2"/>
    <w:rsid w:val="008920A4"/>
    <w:rsid w:val="008F5386"/>
    <w:rsid w:val="00913172"/>
    <w:rsid w:val="00981E19"/>
    <w:rsid w:val="009B52E4"/>
    <w:rsid w:val="009D6E8D"/>
    <w:rsid w:val="00A101E8"/>
    <w:rsid w:val="00A35F26"/>
    <w:rsid w:val="00AC349E"/>
    <w:rsid w:val="00B3475F"/>
    <w:rsid w:val="00B7489E"/>
    <w:rsid w:val="00B92DBF"/>
    <w:rsid w:val="00BD119F"/>
    <w:rsid w:val="00C60185"/>
    <w:rsid w:val="00C73EA1"/>
    <w:rsid w:val="00C8524A"/>
    <w:rsid w:val="00CB4974"/>
    <w:rsid w:val="00CC4F77"/>
    <w:rsid w:val="00CD3CF6"/>
    <w:rsid w:val="00CD602A"/>
    <w:rsid w:val="00CE336D"/>
    <w:rsid w:val="00CF192F"/>
    <w:rsid w:val="00D106FF"/>
    <w:rsid w:val="00D626EB"/>
    <w:rsid w:val="00D94390"/>
    <w:rsid w:val="00DC1267"/>
    <w:rsid w:val="00DC7A6D"/>
    <w:rsid w:val="00E43680"/>
    <w:rsid w:val="00E61E47"/>
    <w:rsid w:val="00ED24C8"/>
    <w:rsid w:val="00EE2561"/>
    <w:rsid w:val="00F377E2"/>
    <w:rsid w:val="00F50748"/>
    <w:rsid w:val="00F72D02"/>
    <w:rsid w:val="00F77736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6F5D11"/>
  <w15:docId w15:val="{F7DAAB4E-B5B7-6F4C-A668-C0E61220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hannemoharram/Library/Group%20Containers/UBF8T346G9.Office/User%20Content.localized/Templates.localized/Vertical%20LEARN%20Document%20Attachment%20(Save%20As%20Templat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C3EA623088D0499B62E30ED4C42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F36E2-D4B0-6D4B-8B2B-3288624DF742}"/>
      </w:docPartPr>
      <w:docPartBody>
        <w:p w:rsidR="00413F31" w:rsidRDefault="00413F31">
          <w:pPr>
            <w:pStyle w:val="38C3EA623088D0499B62E30ED4C42C1B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F31"/>
    <w:rsid w:val="00413F31"/>
    <w:rsid w:val="007D08A6"/>
    <w:rsid w:val="00A35F26"/>
    <w:rsid w:val="00B7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8C3EA623088D0499B62E30ED4C42C1B">
    <w:name w:val="38C3EA623088D0499B62E30ED4C42C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(Save As Template).dotx</Template>
  <TotalTime>1</TotalTime>
  <Pages>1</Pages>
  <Words>82</Words>
  <Characters>447</Characters>
  <Application>Microsoft Office Word</Application>
  <DocSecurity>0</DocSecurity>
  <Lines>25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Chronicles</vt:lpstr>
    </vt:vector>
  </TitlesOfParts>
  <Manager/>
  <Company/>
  <LinksUpToDate>false</LinksUpToDate>
  <CharactersWithSpaces>517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Chronicles</dc:title>
  <dc:subject/>
  <dc:creator>K20 Center</dc:creator>
  <cp:keywords/>
  <dc:description/>
  <cp:lastModifiedBy>Gracia, Ann M.</cp:lastModifiedBy>
  <cp:revision>3</cp:revision>
  <cp:lastPrinted>2016-07-14T14:08:00Z</cp:lastPrinted>
  <dcterms:created xsi:type="dcterms:W3CDTF">2024-05-20T21:47:00Z</dcterms:created>
  <dcterms:modified xsi:type="dcterms:W3CDTF">2024-05-20T21:47:00Z</dcterms:modified>
  <cp:category/>
</cp:coreProperties>
</file>