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6C2AF" w14:textId="642518C2" w:rsidR="00446C13" w:rsidRPr="00B9054E" w:rsidRDefault="00C5537E" w:rsidP="00DC7A6D">
      <w:pPr>
        <w:pStyle w:val="Title"/>
        <w:rPr>
          <w:lang w:val="es-ES_tradnl"/>
        </w:rPr>
      </w:pPr>
      <w:r w:rsidRPr="00B9054E">
        <w:rPr>
          <w:lang w:val="es-ES_tradnl"/>
        </w:rPr>
        <w:t xml:space="preserve">atrapanotas del mando </w:t>
      </w:r>
      <w:r w:rsidR="00534D22" w:rsidRPr="00B9054E">
        <w:rPr>
          <w:lang w:val="es-ES_tradnl"/>
        </w:rPr>
        <w:t>E</w:t>
      </w:r>
      <w:r w:rsidRPr="00B9054E">
        <w:rPr>
          <w:lang w:val="es-ES_tradnl"/>
        </w:rPr>
        <w:t>j</w:t>
      </w:r>
      <w:r w:rsidR="00534D22" w:rsidRPr="00B9054E">
        <w:rPr>
          <w:lang w:val="es-ES_tradnl"/>
        </w:rPr>
        <w:t>ECUTIV</w:t>
      </w:r>
      <w:r w:rsidRPr="00B9054E">
        <w:rPr>
          <w:lang w:val="es-ES_tradnl"/>
        </w:rPr>
        <w:t>o</w:t>
      </w:r>
    </w:p>
    <w:p w14:paraId="3F605A4B" w14:textId="554C9DC3" w:rsidR="00534D22" w:rsidRPr="00B9054E" w:rsidRDefault="008017DA" w:rsidP="00534D22">
      <w:pPr>
        <w:pStyle w:val="Heading1"/>
        <w:numPr>
          <w:ilvl w:val="0"/>
          <w:numId w:val="12"/>
        </w:numPr>
        <w:rPr>
          <w:rFonts w:asciiTheme="minorHAnsi" w:hAnsiTheme="minorHAnsi" w:cstheme="minorHAnsi"/>
          <w:b w:val="0"/>
          <w:color w:val="000000"/>
          <w:lang w:val="es-ES_tradnl"/>
        </w:rPr>
      </w:pPr>
      <w:r w:rsidRPr="00B9054E">
        <w:rPr>
          <w:rFonts w:asciiTheme="minorHAnsi" w:hAnsiTheme="minorHAnsi" w:cstheme="minorHAnsi"/>
          <w:b w:val="0"/>
          <w:color w:val="000000"/>
          <w:lang w:val="es-ES_tradnl"/>
        </w:rPr>
        <w:t xml:space="preserve">¿Qué programa </w:t>
      </w:r>
      <w:proofErr w:type="gramStart"/>
      <w:r w:rsidRPr="00B9054E">
        <w:rPr>
          <w:rFonts w:asciiTheme="minorHAnsi" w:hAnsiTheme="minorHAnsi" w:cstheme="minorHAnsi"/>
          <w:b w:val="0"/>
          <w:color w:val="000000"/>
          <w:lang w:val="es-ES_tradnl"/>
        </w:rPr>
        <w:t>elegiste como</w:t>
      </w:r>
      <w:proofErr w:type="gramEnd"/>
      <w:r w:rsidRPr="00B9054E">
        <w:rPr>
          <w:rFonts w:asciiTheme="minorHAnsi" w:hAnsiTheme="minorHAnsi" w:cstheme="minorHAnsi"/>
          <w:b w:val="0"/>
          <w:color w:val="000000"/>
          <w:lang w:val="es-ES_tradnl"/>
        </w:rPr>
        <w:t xml:space="preserve"> punto central de tu presidencia</w:t>
      </w:r>
      <w:r w:rsidR="00534D22" w:rsidRPr="00B9054E">
        <w:rPr>
          <w:rFonts w:asciiTheme="minorHAnsi" w:hAnsiTheme="minorHAnsi" w:cstheme="minorHAnsi"/>
          <w:b w:val="0"/>
          <w:color w:val="000000"/>
          <w:lang w:val="es-ES_tradnl"/>
        </w:rPr>
        <w:t xml:space="preserve">? </w:t>
      </w:r>
    </w:p>
    <w:p w14:paraId="6E74D2E6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12CBB1BA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2B6DDCE7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30C04377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5AE8F2E3" w14:textId="1E66CF82" w:rsidR="00534D22" w:rsidRPr="00B9054E" w:rsidRDefault="008017DA" w:rsidP="00534D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  <w:r w:rsidRPr="00B9054E">
        <w:rPr>
          <w:rFonts w:cstheme="minorHAnsi"/>
          <w:color w:val="000000"/>
          <w:lang w:val="es-ES_tradnl"/>
        </w:rPr>
        <w:t>Al final de cada año, ¿qué era tu aprobación pública</w:t>
      </w:r>
      <w:r w:rsidR="00534D22" w:rsidRPr="00B9054E">
        <w:rPr>
          <w:rFonts w:cstheme="minorHAnsi"/>
          <w:lang w:val="es-ES_tradnl"/>
        </w:rPr>
        <w:t xml:space="preserve">? </w:t>
      </w:r>
      <w:r w:rsidRPr="00B9054E">
        <w:rPr>
          <w:rFonts w:cstheme="minorHAnsi"/>
          <w:lang w:val="es-ES_tradnl"/>
        </w:rPr>
        <w:t xml:space="preserve">¿Cuál fue el progreso de tu </w:t>
      </w:r>
      <w:r w:rsidR="00B9054E" w:rsidRPr="00B9054E">
        <w:rPr>
          <w:rFonts w:cstheme="minorHAnsi"/>
          <w:lang w:val="es-ES_tradnl"/>
        </w:rPr>
        <w:t>programa</w:t>
      </w:r>
      <w:r w:rsidR="00534D22" w:rsidRPr="00B9054E">
        <w:rPr>
          <w:rFonts w:cstheme="minorHAnsi"/>
          <w:lang w:val="es-ES_tradnl"/>
        </w:rPr>
        <w:t>?</w:t>
      </w:r>
    </w:p>
    <w:p w14:paraId="35BAD352" w14:textId="6BE782E7" w:rsidR="00534D22" w:rsidRPr="00B9054E" w:rsidRDefault="008017DA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  <w:lang w:val="es-ES_tradnl"/>
        </w:rPr>
      </w:pPr>
      <w:r w:rsidRPr="00B9054E">
        <w:rPr>
          <w:rFonts w:cstheme="minorHAnsi"/>
          <w:lang w:val="es-ES_tradnl"/>
        </w:rPr>
        <w:t>Año</w:t>
      </w:r>
      <w:r w:rsidR="00534D22" w:rsidRPr="00B9054E">
        <w:rPr>
          <w:rFonts w:cstheme="minorHAnsi"/>
          <w:lang w:val="es-ES_tradnl"/>
        </w:rPr>
        <w:t xml:space="preserve"> 1: </w:t>
      </w:r>
    </w:p>
    <w:p w14:paraId="5B49B6FF" w14:textId="50A4164E" w:rsidR="00534D22" w:rsidRPr="00B9054E" w:rsidRDefault="008017DA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  <w:lang w:val="es-ES_tradnl"/>
        </w:rPr>
      </w:pPr>
      <w:r w:rsidRPr="00B9054E">
        <w:rPr>
          <w:rFonts w:cstheme="minorHAnsi"/>
          <w:lang w:val="es-ES_tradnl"/>
        </w:rPr>
        <w:t>Año</w:t>
      </w:r>
      <w:r w:rsidR="00534D22" w:rsidRPr="00B9054E">
        <w:rPr>
          <w:rFonts w:cstheme="minorHAnsi"/>
          <w:lang w:val="es-ES_tradnl"/>
        </w:rPr>
        <w:t xml:space="preserve"> 2:</w:t>
      </w:r>
    </w:p>
    <w:p w14:paraId="35FE360B" w14:textId="2713B3D8" w:rsidR="00534D22" w:rsidRPr="00B9054E" w:rsidRDefault="008017DA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  <w:lang w:val="es-ES_tradnl"/>
        </w:rPr>
      </w:pPr>
      <w:r w:rsidRPr="00B9054E">
        <w:rPr>
          <w:rFonts w:cstheme="minorHAnsi"/>
          <w:lang w:val="es-ES_tradnl"/>
        </w:rPr>
        <w:t>Año</w:t>
      </w:r>
      <w:r w:rsidR="00534D22" w:rsidRPr="00B9054E">
        <w:rPr>
          <w:rFonts w:cstheme="minorHAnsi"/>
          <w:lang w:val="es-ES_tradnl"/>
        </w:rPr>
        <w:t xml:space="preserve"> 3:</w:t>
      </w:r>
    </w:p>
    <w:p w14:paraId="746C22ED" w14:textId="16D9BA43" w:rsidR="00534D22" w:rsidRPr="00B9054E" w:rsidRDefault="008017DA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  <w:lang w:val="es-ES_tradnl"/>
        </w:rPr>
      </w:pPr>
      <w:r w:rsidRPr="00B9054E">
        <w:rPr>
          <w:rFonts w:cstheme="minorHAnsi"/>
          <w:lang w:val="es-ES_tradnl"/>
        </w:rPr>
        <w:t>Año</w:t>
      </w:r>
      <w:r w:rsidR="00534D22" w:rsidRPr="00B9054E">
        <w:rPr>
          <w:rFonts w:cstheme="minorHAnsi"/>
          <w:lang w:val="es-ES_tradnl"/>
        </w:rPr>
        <w:t xml:space="preserve"> 4:</w:t>
      </w:r>
    </w:p>
    <w:p w14:paraId="7384E39E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cstheme="minorHAnsi"/>
          <w:lang w:val="es-ES_tradnl"/>
        </w:rPr>
      </w:pPr>
    </w:p>
    <w:p w14:paraId="4C1D1876" w14:textId="44781BE6" w:rsidR="00534D22" w:rsidRPr="00B9054E" w:rsidRDefault="008017DA" w:rsidP="00534D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  <w:r w:rsidRPr="00B9054E">
        <w:rPr>
          <w:rFonts w:cstheme="minorHAnsi"/>
          <w:lang w:val="es-ES_tradnl"/>
        </w:rPr>
        <w:t>¿Fue difícil cambiar tu aprobación pública</w:t>
      </w:r>
      <w:r w:rsidR="00534D22" w:rsidRPr="00B9054E">
        <w:rPr>
          <w:rFonts w:cstheme="minorHAnsi"/>
          <w:lang w:val="es-ES_tradnl"/>
        </w:rPr>
        <w:t>?</w:t>
      </w:r>
      <w:r w:rsidRPr="00B9054E">
        <w:rPr>
          <w:rFonts w:cstheme="minorHAnsi"/>
          <w:lang w:val="es-ES_tradnl"/>
        </w:rPr>
        <w:t xml:space="preserve"> ¿Por qué sí o por qué no</w:t>
      </w:r>
      <w:r w:rsidR="00534D22" w:rsidRPr="00B9054E">
        <w:rPr>
          <w:rFonts w:cstheme="minorHAnsi"/>
          <w:lang w:val="es-ES_tradnl"/>
        </w:rPr>
        <w:t>?</w:t>
      </w:r>
    </w:p>
    <w:p w14:paraId="13404EA5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2515D960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5240EBA6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1F9D2CDA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6BCE7019" w14:textId="5E1AE194" w:rsidR="00534D22" w:rsidRPr="00B9054E" w:rsidRDefault="00B9054E" w:rsidP="00534D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  <w:r w:rsidRPr="00B9054E">
        <w:rPr>
          <w:rFonts w:cstheme="minorHAnsi"/>
          <w:lang w:val="es-ES_tradnl"/>
        </w:rPr>
        <w:t>¿Cumpliste tu programa</w:t>
      </w:r>
      <w:r w:rsidR="00534D22" w:rsidRPr="00B9054E">
        <w:rPr>
          <w:rFonts w:cstheme="minorHAnsi"/>
          <w:lang w:val="es-ES_tradnl"/>
        </w:rPr>
        <w:t xml:space="preserve">? </w:t>
      </w:r>
      <w:r w:rsidRPr="00B9054E">
        <w:rPr>
          <w:rFonts w:cstheme="minorHAnsi"/>
          <w:lang w:val="es-ES_tradnl"/>
        </w:rPr>
        <w:t>Si no, ¿qué era tu ritmo de progreso al final del juego</w:t>
      </w:r>
      <w:r w:rsidR="00534D22" w:rsidRPr="00B9054E">
        <w:rPr>
          <w:rFonts w:cstheme="minorHAnsi"/>
          <w:lang w:val="es-ES_tradnl"/>
        </w:rPr>
        <w:t>?</w:t>
      </w:r>
    </w:p>
    <w:p w14:paraId="69AF652B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08C906A7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2310FAF4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5D7824A7" w14:textId="77777777" w:rsidR="00534D22" w:rsidRPr="00B9054E" w:rsidRDefault="00534D22" w:rsidP="00534D2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</w:p>
    <w:p w14:paraId="6522F57B" w14:textId="66CCD03E" w:rsidR="00534D22" w:rsidRPr="00B9054E" w:rsidRDefault="00B9054E" w:rsidP="00534D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lang w:val="es-ES_tradnl"/>
        </w:rPr>
      </w:pPr>
      <w:r w:rsidRPr="00B9054E">
        <w:rPr>
          <w:rFonts w:cstheme="minorHAnsi"/>
          <w:lang w:val="es-ES_tradnl"/>
        </w:rPr>
        <w:t>¿Entraste en Guerra con otro país</w:t>
      </w:r>
      <w:r w:rsidR="00534D22" w:rsidRPr="00B9054E">
        <w:rPr>
          <w:rFonts w:cstheme="minorHAnsi"/>
          <w:lang w:val="es-ES_tradnl"/>
        </w:rPr>
        <w:t xml:space="preserve">? </w:t>
      </w:r>
      <w:r w:rsidRPr="00B9054E">
        <w:rPr>
          <w:rFonts w:cstheme="minorHAnsi"/>
          <w:lang w:val="es-ES_tradnl"/>
        </w:rPr>
        <w:t>¿Cómo cambió esto tus objetivos políticos y tus planes diarios</w:t>
      </w:r>
      <w:r w:rsidR="00534D22" w:rsidRPr="00B9054E">
        <w:rPr>
          <w:rFonts w:cstheme="minorHAnsi"/>
          <w:lang w:val="es-ES_tradnl"/>
        </w:rPr>
        <w:t>?</w:t>
      </w:r>
    </w:p>
    <w:sectPr w:rsidR="00534D22" w:rsidRPr="00B90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C8DD" w14:textId="77777777" w:rsidR="00E801EE" w:rsidRDefault="00E801EE" w:rsidP="00293785">
      <w:pPr>
        <w:spacing w:after="0" w:line="240" w:lineRule="auto"/>
      </w:pPr>
      <w:r>
        <w:separator/>
      </w:r>
    </w:p>
  </w:endnote>
  <w:endnote w:type="continuationSeparator" w:id="0">
    <w:p w14:paraId="7D726740" w14:textId="77777777" w:rsidR="00E801EE" w:rsidRDefault="00E801E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2CF7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E71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E33F" wp14:editId="332C9FD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EDC47D" w14:textId="0C07E88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640812DC4418049B1F694632326527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34D22">
                                <w:t>Cabinet Chronicles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E3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DEDC47D" w14:textId="0C07E88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640812DC4418049B1F694632326527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34D22">
                          <w:t>Cabinet Chronicles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1FD88B2" wp14:editId="0672035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7598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7094" w14:textId="77777777" w:rsidR="00E801EE" w:rsidRDefault="00E801EE" w:rsidP="00293785">
      <w:pPr>
        <w:spacing w:after="0" w:line="240" w:lineRule="auto"/>
      </w:pPr>
      <w:r>
        <w:separator/>
      </w:r>
    </w:p>
  </w:footnote>
  <w:footnote w:type="continuationSeparator" w:id="0">
    <w:p w14:paraId="77D2B09A" w14:textId="77777777" w:rsidR="00E801EE" w:rsidRDefault="00E801E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D65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C5D9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7E8D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E85"/>
    <w:multiLevelType w:val="multilevel"/>
    <w:tmpl w:val="63F0825E"/>
    <w:lvl w:ilvl="0">
      <w:start w:val="1"/>
      <w:numFmt w:val="decimal"/>
      <w:lvlText w:val="%1."/>
      <w:lvlJc w:val="left"/>
      <w:pPr>
        <w:ind w:left="360" w:hanging="360"/>
      </w:pPr>
      <w:rPr>
        <w:u w:val="none"/>
        <w:lang w:val="es-E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1"/>
  </w:num>
  <w:num w:numId="4" w16cid:durableId="1689408539">
    <w:abstractNumId w:val="3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2"/>
  </w:num>
  <w:num w:numId="12" w16cid:durableId="187912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22"/>
    <w:rsid w:val="0004006F"/>
    <w:rsid w:val="0004213E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A4815"/>
    <w:rsid w:val="002C0879"/>
    <w:rsid w:val="002C37B4"/>
    <w:rsid w:val="0036040A"/>
    <w:rsid w:val="00363C4B"/>
    <w:rsid w:val="00397FA9"/>
    <w:rsid w:val="003A4482"/>
    <w:rsid w:val="003E3516"/>
    <w:rsid w:val="00433EFC"/>
    <w:rsid w:val="00446C13"/>
    <w:rsid w:val="005078B4"/>
    <w:rsid w:val="0053328A"/>
    <w:rsid w:val="00534D22"/>
    <w:rsid w:val="00540FC6"/>
    <w:rsid w:val="005511B6"/>
    <w:rsid w:val="00553C98"/>
    <w:rsid w:val="00566601"/>
    <w:rsid w:val="005A7635"/>
    <w:rsid w:val="005F2244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115B1"/>
    <w:rsid w:val="00721EA4"/>
    <w:rsid w:val="007236BB"/>
    <w:rsid w:val="00797CB5"/>
    <w:rsid w:val="007B055F"/>
    <w:rsid w:val="007C36E9"/>
    <w:rsid w:val="007E6F1D"/>
    <w:rsid w:val="008017DA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35F26"/>
    <w:rsid w:val="00A964BA"/>
    <w:rsid w:val="00AC349E"/>
    <w:rsid w:val="00B3475F"/>
    <w:rsid w:val="00B7489E"/>
    <w:rsid w:val="00B9054E"/>
    <w:rsid w:val="00B92DBF"/>
    <w:rsid w:val="00BD119F"/>
    <w:rsid w:val="00C5537E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801EE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855AF"/>
  <w15:docId w15:val="{3F69A200-D4C3-0345-973D-4F05AFF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40812DC4418049B1F694632326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BCA1-E7BE-AB43-897D-FECC100D5C18}"/>
      </w:docPartPr>
      <w:docPartBody>
        <w:p w:rsidR="00757379" w:rsidRDefault="00757379">
          <w:pPr>
            <w:pStyle w:val="E640812DC4418049B1F694632326527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9"/>
    <w:rsid w:val="0053554C"/>
    <w:rsid w:val="00757379"/>
    <w:rsid w:val="007E6F83"/>
    <w:rsid w:val="00A35F26"/>
    <w:rsid w:val="00B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40812DC4418049B1F694632326527B">
    <w:name w:val="E640812DC4418049B1F6946323265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</TotalTime>
  <Pages>1</Pages>
  <Words>87</Words>
  <Characters>391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Chronicles</vt:lpstr>
    </vt:vector>
  </TitlesOfParts>
  <Manager/>
  <Company/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Chronicles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2024-05-20T21:45:00Z</dcterms:created>
  <dcterms:modified xsi:type="dcterms:W3CDTF">2024-05-20T21:46:00Z</dcterms:modified>
  <cp:category/>
</cp:coreProperties>
</file>