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6C2AF" w14:textId="45F7D799" w:rsidR="00446C13" w:rsidRPr="00DC7A6D" w:rsidRDefault="00534D22" w:rsidP="00DC7A6D">
      <w:pPr>
        <w:pStyle w:val="Title"/>
      </w:pPr>
      <w:r>
        <w:t>EXECUTIVE COMMAND NOTE CATCHER</w:t>
      </w:r>
    </w:p>
    <w:p w14:paraId="3F605A4B" w14:textId="77777777" w:rsidR="00534D22" w:rsidRPr="00534D22" w:rsidRDefault="00534D22" w:rsidP="00534D22">
      <w:pPr>
        <w:pStyle w:val="Heading1"/>
        <w:numPr>
          <w:ilvl w:val="0"/>
          <w:numId w:val="12"/>
        </w:numPr>
        <w:rPr>
          <w:rFonts w:asciiTheme="minorHAnsi" w:hAnsiTheme="minorHAnsi" w:cstheme="minorHAnsi"/>
          <w:b w:val="0"/>
          <w:color w:val="000000"/>
        </w:rPr>
      </w:pPr>
      <w:r w:rsidRPr="00534D22">
        <w:rPr>
          <w:rFonts w:asciiTheme="minorHAnsi" w:hAnsiTheme="minorHAnsi" w:cstheme="minorHAnsi"/>
          <w:b w:val="0"/>
          <w:color w:val="000000"/>
        </w:rPr>
        <w:t xml:space="preserve">What agenda did you choose as the focal point for your presidency? </w:t>
      </w:r>
    </w:p>
    <w:p w14:paraId="6E74D2E6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12CBB1BA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2B6DDCE7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30C04377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5AE8F2E3" w14:textId="77777777" w:rsidR="00534D22" w:rsidRPr="00534D22" w:rsidRDefault="00534D22" w:rsidP="00534D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534D22">
        <w:rPr>
          <w:rFonts w:cstheme="minorHAnsi"/>
          <w:color w:val="000000"/>
        </w:rPr>
        <w:t>At the end of each year, what was your public approval</w:t>
      </w:r>
      <w:r w:rsidRPr="00534D22">
        <w:rPr>
          <w:rFonts w:cstheme="minorHAnsi"/>
        </w:rPr>
        <w:t>? What was your agenda progress?</w:t>
      </w:r>
    </w:p>
    <w:p w14:paraId="35BAD352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cstheme="minorHAnsi"/>
        </w:rPr>
      </w:pPr>
      <w:r w:rsidRPr="00534D22">
        <w:rPr>
          <w:rFonts w:cstheme="minorHAnsi"/>
        </w:rPr>
        <w:t xml:space="preserve">Year 1: </w:t>
      </w:r>
    </w:p>
    <w:p w14:paraId="5B49B6FF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cstheme="minorHAnsi"/>
        </w:rPr>
      </w:pPr>
      <w:r w:rsidRPr="00534D22">
        <w:rPr>
          <w:rFonts w:cstheme="minorHAnsi"/>
        </w:rPr>
        <w:t>Year 2:</w:t>
      </w:r>
    </w:p>
    <w:p w14:paraId="35FE360B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cstheme="minorHAnsi"/>
        </w:rPr>
      </w:pPr>
      <w:r w:rsidRPr="00534D22">
        <w:rPr>
          <w:rFonts w:cstheme="minorHAnsi"/>
        </w:rPr>
        <w:t>Year 3:</w:t>
      </w:r>
    </w:p>
    <w:p w14:paraId="746C22ED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cstheme="minorHAnsi"/>
        </w:rPr>
      </w:pPr>
      <w:r w:rsidRPr="00534D22">
        <w:rPr>
          <w:rFonts w:cstheme="minorHAnsi"/>
        </w:rPr>
        <w:t>Year 4:</w:t>
      </w:r>
    </w:p>
    <w:p w14:paraId="7384E39E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cstheme="minorHAnsi"/>
        </w:rPr>
      </w:pPr>
    </w:p>
    <w:p w14:paraId="4C1D1876" w14:textId="77777777" w:rsidR="00534D22" w:rsidRPr="00534D22" w:rsidRDefault="00534D22" w:rsidP="00534D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534D22">
        <w:rPr>
          <w:rFonts w:cstheme="minorHAnsi"/>
        </w:rPr>
        <w:t>Was it difficult to change your public approval? Why or why not?</w:t>
      </w:r>
    </w:p>
    <w:p w14:paraId="13404EA5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2515D960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5240EBA6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1F9D2CDA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6BCE7019" w14:textId="77777777" w:rsidR="00534D22" w:rsidRPr="00534D22" w:rsidRDefault="00534D22" w:rsidP="00534D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534D22">
        <w:rPr>
          <w:rFonts w:cstheme="minorHAnsi"/>
        </w:rPr>
        <w:t>Did you accomplish your agenda? If not, what was your progress rate by the end of the game?</w:t>
      </w:r>
    </w:p>
    <w:p w14:paraId="69AF652B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08C906A7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2310FAF4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5D7824A7" w14:textId="77777777" w:rsidR="00534D22" w:rsidRPr="00534D22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6522F57B" w14:textId="77777777" w:rsidR="00534D22" w:rsidRPr="00534D22" w:rsidRDefault="00534D22" w:rsidP="00534D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534D22">
        <w:rPr>
          <w:rFonts w:cstheme="minorHAnsi"/>
        </w:rPr>
        <w:t>Did you go to war with another country? How did this change your policy goals and daily plans?</w:t>
      </w:r>
    </w:p>
    <w:sectPr w:rsidR="00534D22" w:rsidRPr="00534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6CBA" w14:textId="77777777" w:rsidR="008C14C3" w:rsidRDefault="008C14C3" w:rsidP="00293785">
      <w:pPr>
        <w:spacing w:after="0" w:line="240" w:lineRule="auto"/>
      </w:pPr>
      <w:r>
        <w:separator/>
      </w:r>
    </w:p>
  </w:endnote>
  <w:endnote w:type="continuationSeparator" w:id="0">
    <w:p w14:paraId="3D99316C" w14:textId="77777777" w:rsidR="008C14C3" w:rsidRDefault="008C14C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2CF7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E71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E33F" wp14:editId="332C9FD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EDC47D" w14:textId="0C07E88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640812DC4418049B1F694632326527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34D22">
                                <w:t>Cabinet Chronicles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E3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DEDC47D" w14:textId="0C07E88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640812DC4418049B1F694632326527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34D22">
                          <w:t>Cabinet Chronicles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1FD88B2" wp14:editId="0672035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7598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D302" w14:textId="77777777" w:rsidR="008C14C3" w:rsidRDefault="008C14C3" w:rsidP="00293785">
      <w:pPr>
        <w:spacing w:after="0" w:line="240" w:lineRule="auto"/>
      </w:pPr>
      <w:r>
        <w:separator/>
      </w:r>
    </w:p>
  </w:footnote>
  <w:footnote w:type="continuationSeparator" w:id="0">
    <w:p w14:paraId="12C1D7C6" w14:textId="77777777" w:rsidR="008C14C3" w:rsidRDefault="008C14C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D65A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C5D9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7E8D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E85"/>
    <w:multiLevelType w:val="multilevel"/>
    <w:tmpl w:val="898A1930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05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1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1"/>
  </w:num>
  <w:num w:numId="4" w16cid:durableId="1689408539">
    <w:abstractNumId w:val="3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2"/>
  </w:num>
  <w:num w:numId="12" w16cid:durableId="187912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22"/>
    <w:rsid w:val="0004006F"/>
    <w:rsid w:val="0004213E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63C4B"/>
    <w:rsid w:val="00397FA9"/>
    <w:rsid w:val="003A4482"/>
    <w:rsid w:val="003E3516"/>
    <w:rsid w:val="00417545"/>
    <w:rsid w:val="00433EFC"/>
    <w:rsid w:val="00446C13"/>
    <w:rsid w:val="005078B4"/>
    <w:rsid w:val="0053328A"/>
    <w:rsid w:val="00534D22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77279"/>
    <w:rsid w:val="00880013"/>
    <w:rsid w:val="008856F2"/>
    <w:rsid w:val="008920A4"/>
    <w:rsid w:val="008C14C3"/>
    <w:rsid w:val="008F5386"/>
    <w:rsid w:val="00913172"/>
    <w:rsid w:val="00981E19"/>
    <w:rsid w:val="009B52E4"/>
    <w:rsid w:val="009D6E8D"/>
    <w:rsid w:val="00A101E8"/>
    <w:rsid w:val="00A35F26"/>
    <w:rsid w:val="00AC349E"/>
    <w:rsid w:val="00B3475F"/>
    <w:rsid w:val="00B7489E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855AF"/>
  <w15:docId w15:val="{3F69A200-D4C3-0345-973D-4F05AFF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40812DC4418049B1F694632326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BCA1-E7BE-AB43-897D-FECC100D5C18}"/>
      </w:docPartPr>
      <w:docPartBody>
        <w:p w:rsidR="00757379" w:rsidRDefault="00757379">
          <w:pPr>
            <w:pStyle w:val="E640812DC4418049B1F694632326527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9"/>
    <w:rsid w:val="00757379"/>
    <w:rsid w:val="00A35F26"/>
    <w:rsid w:val="00B26F60"/>
    <w:rsid w:val="00B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40812DC4418049B1F694632326527B">
    <w:name w:val="E640812DC4418049B1F6946323265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93</Words>
  <Characters>391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Chronicles</vt:lpstr>
    </vt:vector>
  </TitlesOfParts>
  <Manager/>
  <Company/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Chronicles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2024-05-20T21:45:00Z</dcterms:created>
  <dcterms:modified xsi:type="dcterms:W3CDTF">2024-05-20T21:45:00Z</dcterms:modified>
  <cp:category/>
</cp:coreProperties>
</file>