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B01BA" w14:textId="6E48F6D1" w:rsidR="007C36E9" w:rsidRPr="001C5EB7" w:rsidRDefault="00E037F3" w:rsidP="00D21860">
      <w:pPr>
        <w:pStyle w:val="Title"/>
        <w:rPr>
          <w:lang w:val="es-ES_tradnl"/>
        </w:rPr>
      </w:pPr>
      <w:r w:rsidRPr="001C5EB7">
        <w:rPr>
          <w:lang w:val="es-ES_tradnl"/>
        </w:rPr>
        <w:t>organizador gráfico para el paseo por la galería</w:t>
      </w:r>
    </w:p>
    <w:tbl>
      <w:tblPr>
        <w:tblStyle w:val="TableGrid"/>
        <w:tblW w:w="98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3701"/>
        <w:gridCol w:w="3787"/>
      </w:tblGrid>
      <w:tr w:rsidR="0036040A" w:rsidRPr="001C5EB7" w14:paraId="25BBE563" w14:textId="77777777" w:rsidTr="00C03840">
        <w:trPr>
          <w:cantSplit/>
          <w:trHeight w:val="518"/>
          <w:tblHeader/>
        </w:trPr>
        <w:tc>
          <w:tcPr>
            <w:tcW w:w="2362" w:type="dxa"/>
            <w:shd w:val="clear" w:color="auto" w:fill="3E5C61" w:themeFill="accent2"/>
          </w:tcPr>
          <w:p w14:paraId="73BE22EB" w14:textId="14C778D4" w:rsidR="0036040A" w:rsidRPr="001C5EB7" w:rsidRDefault="00C03840" w:rsidP="0053328A">
            <w:pPr>
              <w:pStyle w:val="TableColumnHeaders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 w:rsidR="00D21860" w:rsidRPr="001C5EB7"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</w:t>
            </w:r>
            <w:r w:rsidR="00D21860" w:rsidRPr="001C5EB7">
              <w:rPr>
                <w:lang w:val="es-ES_tradnl"/>
              </w:rPr>
              <w:t>o Ejecutivo</w:t>
            </w:r>
          </w:p>
        </w:tc>
        <w:tc>
          <w:tcPr>
            <w:tcW w:w="3701" w:type="dxa"/>
            <w:shd w:val="clear" w:color="auto" w:fill="3E5C61" w:themeFill="accent2"/>
          </w:tcPr>
          <w:p w14:paraId="604E9638" w14:textId="0F9A13BE" w:rsidR="0036040A" w:rsidRPr="001C5EB7" w:rsidRDefault="00D21860" w:rsidP="0053328A">
            <w:pPr>
              <w:pStyle w:val="TableColumnHeaders"/>
              <w:rPr>
                <w:lang w:val="es-ES_tradnl"/>
              </w:rPr>
            </w:pPr>
            <w:r w:rsidRPr="001C5EB7">
              <w:rPr>
                <w:color w:val="FFFFFF"/>
                <w:lang w:val="es-ES_tradnl"/>
              </w:rPr>
              <w:t xml:space="preserve">Resume la función de este </w:t>
            </w:r>
            <w:r w:rsidR="00C03840" w:rsidRPr="001C5EB7">
              <w:rPr>
                <w:color w:val="FFFFFF"/>
                <w:lang w:val="es-ES_tradnl"/>
              </w:rPr>
              <w:t>depart</w:t>
            </w:r>
            <w:r w:rsidRPr="001C5EB7">
              <w:rPr>
                <w:color w:val="FFFFFF"/>
                <w:lang w:val="es-ES_tradnl"/>
              </w:rPr>
              <w:t>a</w:t>
            </w:r>
            <w:r w:rsidR="00C03840" w:rsidRPr="001C5EB7">
              <w:rPr>
                <w:color w:val="FFFFFF"/>
                <w:lang w:val="es-ES_tradnl"/>
              </w:rPr>
              <w:t>ment</w:t>
            </w:r>
            <w:r w:rsidRPr="001C5EB7">
              <w:rPr>
                <w:color w:val="FFFFFF"/>
                <w:lang w:val="es-ES_tradnl"/>
              </w:rPr>
              <w:t>o</w:t>
            </w:r>
            <w:r w:rsidR="00C03840" w:rsidRPr="001C5EB7">
              <w:rPr>
                <w:color w:val="FFFFFF"/>
                <w:lang w:val="es-ES_tradnl"/>
              </w:rPr>
              <w:t>.</w:t>
            </w:r>
          </w:p>
        </w:tc>
        <w:tc>
          <w:tcPr>
            <w:tcW w:w="3787" w:type="dxa"/>
            <w:shd w:val="clear" w:color="auto" w:fill="3E5C61" w:themeFill="accent2"/>
          </w:tcPr>
          <w:p w14:paraId="41E5BE22" w14:textId="346B26A4" w:rsidR="0036040A" w:rsidRPr="001C5EB7" w:rsidRDefault="00D21860" w:rsidP="0053328A">
            <w:pPr>
              <w:pStyle w:val="TableColumnHeaders"/>
              <w:rPr>
                <w:lang w:val="es-ES_tradnl"/>
              </w:rPr>
            </w:pPr>
            <w:r w:rsidRPr="001C5EB7">
              <w:rPr>
                <w:color w:val="FFFFFF"/>
                <w:lang w:val="es-ES_tradnl"/>
              </w:rPr>
              <w:t>Enumera dos formas en que este departamento afecta en tu vida</w:t>
            </w:r>
            <w:r w:rsidR="00C03840" w:rsidRPr="001C5EB7">
              <w:rPr>
                <w:color w:val="FFFFFF"/>
                <w:lang w:val="es-ES_tradnl"/>
              </w:rPr>
              <w:t>.</w:t>
            </w:r>
          </w:p>
        </w:tc>
      </w:tr>
      <w:tr w:rsidR="0036040A" w:rsidRPr="001C5EB7" w14:paraId="46927C15" w14:textId="77777777" w:rsidTr="00C03840">
        <w:trPr>
          <w:trHeight w:val="1728"/>
        </w:trPr>
        <w:tc>
          <w:tcPr>
            <w:tcW w:w="2362" w:type="dxa"/>
          </w:tcPr>
          <w:p w14:paraId="345BC1EF" w14:textId="7F612A0B" w:rsidR="0036040A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 w:rsidR="001C5EB7"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</w:t>
            </w:r>
            <w:r w:rsidR="001C5EB7">
              <w:rPr>
                <w:lang w:val="es-ES_tradnl"/>
              </w:rPr>
              <w:t>o de Estado</w:t>
            </w:r>
          </w:p>
        </w:tc>
        <w:tc>
          <w:tcPr>
            <w:tcW w:w="3701" w:type="dxa"/>
          </w:tcPr>
          <w:p w14:paraId="3F2BC5CA" w14:textId="7714EEED" w:rsidR="0036040A" w:rsidRPr="001C5EB7" w:rsidRDefault="0036040A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0D4FB9AB" w14:textId="77777777" w:rsidR="0036040A" w:rsidRPr="001C5EB7" w:rsidRDefault="0036040A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395BECF0" w14:textId="77777777" w:rsidTr="00C03840">
        <w:trPr>
          <w:trHeight w:val="1728"/>
        </w:trPr>
        <w:tc>
          <w:tcPr>
            <w:tcW w:w="2362" w:type="dxa"/>
          </w:tcPr>
          <w:p w14:paraId="7ECD40B8" w14:textId="06691735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 w:rsidR="001C5EB7"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mento</w:t>
            </w:r>
            <w:r w:rsidR="001C5EB7">
              <w:rPr>
                <w:lang w:val="es-ES_tradnl"/>
              </w:rPr>
              <w:t xml:space="preserve"> de</w:t>
            </w:r>
            <w:r w:rsidRPr="001C5EB7">
              <w:rPr>
                <w:lang w:val="es-ES_tradnl"/>
              </w:rPr>
              <w:t xml:space="preserve"> Defens</w:t>
            </w:r>
            <w:r w:rsidR="001C5EB7">
              <w:rPr>
                <w:lang w:val="es-ES_tradnl"/>
              </w:rPr>
              <w:t>a</w:t>
            </w:r>
          </w:p>
        </w:tc>
        <w:tc>
          <w:tcPr>
            <w:tcW w:w="3701" w:type="dxa"/>
          </w:tcPr>
          <w:p w14:paraId="2338C004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532B25F4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28F88695" w14:textId="77777777" w:rsidTr="00C03840">
        <w:trPr>
          <w:trHeight w:val="1728"/>
        </w:trPr>
        <w:tc>
          <w:tcPr>
            <w:tcW w:w="2362" w:type="dxa"/>
          </w:tcPr>
          <w:p w14:paraId="26E50018" w14:textId="5A5CF7E6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 w:rsidR="001C5EB7"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mento</w:t>
            </w:r>
            <w:r w:rsidR="001C5EB7">
              <w:rPr>
                <w:lang w:val="es-ES_tradnl"/>
              </w:rPr>
              <w:t xml:space="preserve"> de</w:t>
            </w:r>
            <w:r w:rsidRPr="001C5EB7">
              <w:rPr>
                <w:lang w:val="es-ES_tradnl"/>
              </w:rPr>
              <w:t xml:space="preserve"> Justic</w:t>
            </w:r>
            <w:r w:rsidR="001C5EB7">
              <w:rPr>
                <w:lang w:val="es-ES_tradnl"/>
              </w:rPr>
              <w:t>ia</w:t>
            </w:r>
          </w:p>
        </w:tc>
        <w:tc>
          <w:tcPr>
            <w:tcW w:w="3701" w:type="dxa"/>
          </w:tcPr>
          <w:p w14:paraId="3A415F14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78E94B3E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3A56410C" w14:textId="77777777" w:rsidTr="00C03840">
        <w:trPr>
          <w:trHeight w:val="1728"/>
        </w:trPr>
        <w:tc>
          <w:tcPr>
            <w:tcW w:w="2362" w:type="dxa"/>
          </w:tcPr>
          <w:p w14:paraId="03CF9042" w14:textId="382C9223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</w:t>
            </w:r>
            <w:r w:rsidRPr="001C5EB7">
              <w:rPr>
                <w:color w:val="991B1E"/>
                <w:lang w:val="es-ES_tradnl"/>
              </w:rPr>
              <w:t xml:space="preserve"> Educa</w:t>
            </w:r>
            <w:r w:rsidR="001C5EB7">
              <w:rPr>
                <w:color w:val="991B1E"/>
                <w:lang w:val="es-ES_tradnl"/>
              </w:rPr>
              <w:t>c</w:t>
            </w:r>
            <w:r w:rsidRPr="001C5EB7">
              <w:rPr>
                <w:color w:val="991B1E"/>
                <w:lang w:val="es-ES_tradnl"/>
              </w:rPr>
              <w:t>i</w:t>
            </w:r>
            <w:r w:rsidR="001C5EB7">
              <w:rPr>
                <w:color w:val="991B1E"/>
                <w:lang w:val="es-ES_tradnl"/>
              </w:rPr>
              <w:t>ó</w:t>
            </w:r>
            <w:r w:rsidRPr="001C5EB7">
              <w:rPr>
                <w:color w:val="991B1E"/>
                <w:lang w:val="es-ES_tradnl"/>
              </w:rPr>
              <w:t>n</w:t>
            </w:r>
          </w:p>
        </w:tc>
        <w:tc>
          <w:tcPr>
            <w:tcW w:w="3701" w:type="dxa"/>
          </w:tcPr>
          <w:p w14:paraId="4CDDEB7F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78A057D3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60531A24" w14:textId="77777777" w:rsidTr="00C03840">
        <w:trPr>
          <w:trHeight w:val="1728"/>
        </w:trPr>
        <w:tc>
          <w:tcPr>
            <w:tcW w:w="2362" w:type="dxa"/>
          </w:tcPr>
          <w:p w14:paraId="227DBB1F" w14:textId="7E3CC91D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</w:t>
            </w:r>
            <w:r w:rsidRPr="001C5EB7">
              <w:rPr>
                <w:color w:val="991B1E"/>
                <w:lang w:val="es-ES_tradnl"/>
              </w:rPr>
              <w:t xml:space="preserve"> </w:t>
            </w:r>
            <w:r w:rsidR="001C5EB7">
              <w:rPr>
                <w:color w:val="991B1E"/>
                <w:lang w:val="es-ES_tradnl"/>
              </w:rPr>
              <w:t>Seguridad Nacional</w:t>
            </w:r>
          </w:p>
        </w:tc>
        <w:tc>
          <w:tcPr>
            <w:tcW w:w="3701" w:type="dxa"/>
          </w:tcPr>
          <w:p w14:paraId="4C804723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7035F05D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076EF051" w14:textId="77777777" w:rsidTr="00C03840">
        <w:trPr>
          <w:trHeight w:val="1728"/>
        </w:trPr>
        <w:tc>
          <w:tcPr>
            <w:tcW w:w="2362" w:type="dxa"/>
          </w:tcPr>
          <w:p w14:paraId="6A7AE8AB" w14:textId="76EF2843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lastRenderedPageBreak/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</w:t>
            </w:r>
            <w:r w:rsidRPr="001C5EB7">
              <w:rPr>
                <w:color w:val="991B1E"/>
                <w:lang w:val="es-ES_tradnl"/>
              </w:rPr>
              <w:t xml:space="preserve"> Agricultur</w:t>
            </w:r>
            <w:r w:rsidR="001C5EB7">
              <w:rPr>
                <w:color w:val="991B1E"/>
                <w:lang w:val="es-ES_tradnl"/>
              </w:rPr>
              <w:t>a</w:t>
            </w:r>
          </w:p>
        </w:tc>
        <w:tc>
          <w:tcPr>
            <w:tcW w:w="3701" w:type="dxa"/>
          </w:tcPr>
          <w:p w14:paraId="083CD2E6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20736ED0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030F9D51" w14:textId="77777777" w:rsidTr="00C03840">
        <w:trPr>
          <w:trHeight w:val="1728"/>
        </w:trPr>
        <w:tc>
          <w:tcPr>
            <w:tcW w:w="2362" w:type="dxa"/>
          </w:tcPr>
          <w:p w14:paraId="4C797C2D" w14:textId="1C2372FE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del Tesoro</w:t>
            </w:r>
          </w:p>
        </w:tc>
        <w:tc>
          <w:tcPr>
            <w:tcW w:w="3701" w:type="dxa"/>
          </w:tcPr>
          <w:p w14:paraId="6B9DA934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1A712E72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476B226C" w14:textId="77777777" w:rsidTr="00C03840">
        <w:trPr>
          <w:trHeight w:val="1728"/>
        </w:trPr>
        <w:tc>
          <w:tcPr>
            <w:tcW w:w="2362" w:type="dxa"/>
          </w:tcPr>
          <w:p w14:paraId="11104EFA" w14:textId="7B63C6DA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 Salud y Servicios Humanos</w:t>
            </w:r>
          </w:p>
        </w:tc>
        <w:tc>
          <w:tcPr>
            <w:tcW w:w="3701" w:type="dxa"/>
          </w:tcPr>
          <w:p w14:paraId="39B28548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10AFE830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31A838AF" w14:textId="77777777" w:rsidTr="00C03840">
        <w:trPr>
          <w:trHeight w:val="1728"/>
        </w:trPr>
        <w:tc>
          <w:tcPr>
            <w:tcW w:w="2362" w:type="dxa"/>
          </w:tcPr>
          <w:p w14:paraId="703337F2" w14:textId="452370F0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 Vivienda y Desarrollo Urbano</w:t>
            </w:r>
          </w:p>
        </w:tc>
        <w:tc>
          <w:tcPr>
            <w:tcW w:w="3701" w:type="dxa"/>
          </w:tcPr>
          <w:p w14:paraId="77F634A0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3B4DC5C0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  <w:tr w:rsidR="00C03840" w:rsidRPr="001C5EB7" w14:paraId="78D7B67C" w14:textId="77777777" w:rsidTr="00C03840">
        <w:trPr>
          <w:trHeight w:val="1728"/>
        </w:trPr>
        <w:tc>
          <w:tcPr>
            <w:tcW w:w="2362" w:type="dxa"/>
          </w:tcPr>
          <w:p w14:paraId="286B96D4" w14:textId="6BFACD3D" w:rsidR="00C03840" w:rsidRPr="001C5EB7" w:rsidRDefault="00C03840" w:rsidP="00C03840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 w:rsidR="001C5EB7"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 w:rsidR="001C5EB7">
              <w:rPr>
                <w:color w:val="991B1E"/>
                <w:lang w:val="es-ES_tradnl"/>
              </w:rPr>
              <w:t xml:space="preserve"> de</w:t>
            </w:r>
            <w:r w:rsidRPr="001C5EB7">
              <w:rPr>
                <w:color w:val="991B1E"/>
                <w:lang w:val="es-ES_tradnl"/>
              </w:rPr>
              <w:t xml:space="preserve"> Energ</w:t>
            </w:r>
            <w:r w:rsidR="001C5EB7">
              <w:rPr>
                <w:color w:val="991B1E"/>
                <w:lang w:val="es-ES_tradnl"/>
              </w:rPr>
              <w:t>ía</w:t>
            </w:r>
          </w:p>
        </w:tc>
        <w:tc>
          <w:tcPr>
            <w:tcW w:w="3701" w:type="dxa"/>
          </w:tcPr>
          <w:p w14:paraId="42860EB2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2BEE87AD" w14:textId="77777777" w:rsidR="00C03840" w:rsidRPr="001C5EB7" w:rsidRDefault="00C03840" w:rsidP="006B4CC2">
            <w:pPr>
              <w:pStyle w:val="TableData"/>
              <w:rPr>
                <w:lang w:val="es-ES_tradnl"/>
              </w:rPr>
            </w:pPr>
          </w:p>
        </w:tc>
      </w:tr>
    </w:tbl>
    <w:p w14:paraId="3D1A72C9" w14:textId="26E259A4" w:rsidR="00FC4E2C" w:rsidRPr="001C5EB7" w:rsidRDefault="00FC4E2C" w:rsidP="00C03840">
      <w:pPr>
        <w:pStyle w:val="Citation"/>
        <w:ind w:left="0" w:firstLine="0"/>
        <w:rPr>
          <w:i w:val="0"/>
          <w:iCs/>
          <w:sz w:val="24"/>
          <w:szCs w:val="24"/>
          <w:lang w:val="es-ES_tradnl"/>
        </w:rPr>
      </w:pPr>
    </w:p>
    <w:tbl>
      <w:tblPr>
        <w:tblStyle w:val="TableGrid"/>
        <w:tblW w:w="98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3701"/>
        <w:gridCol w:w="3787"/>
      </w:tblGrid>
      <w:tr w:rsidR="001C5EB7" w:rsidRPr="001C5EB7" w14:paraId="438CE4D1" w14:textId="77777777" w:rsidTr="00D9684B">
        <w:trPr>
          <w:cantSplit/>
          <w:trHeight w:val="518"/>
          <w:tblHeader/>
        </w:trPr>
        <w:tc>
          <w:tcPr>
            <w:tcW w:w="2362" w:type="dxa"/>
            <w:shd w:val="clear" w:color="auto" w:fill="3E5C61" w:themeFill="accent2"/>
          </w:tcPr>
          <w:p w14:paraId="7206029E" w14:textId="12DD9CA8" w:rsidR="001C5EB7" w:rsidRPr="001C5EB7" w:rsidRDefault="001C5EB7" w:rsidP="001C5EB7">
            <w:pPr>
              <w:pStyle w:val="TableColumnHeaders"/>
              <w:rPr>
                <w:lang w:val="es-ES_tradnl"/>
              </w:rPr>
            </w:pPr>
            <w:r w:rsidRPr="001C5EB7">
              <w:rPr>
                <w:lang w:val="es-ES_tradnl"/>
              </w:rPr>
              <w:lastRenderedPageBreak/>
              <w:t>Depart</w:t>
            </w:r>
            <w:r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</w:t>
            </w:r>
            <w:r>
              <w:rPr>
                <w:lang w:val="es-ES_tradnl"/>
              </w:rPr>
              <w:t>o Ejecutivo</w:t>
            </w:r>
          </w:p>
        </w:tc>
        <w:tc>
          <w:tcPr>
            <w:tcW w:w="3701" w:type="dxa"/>
            <w:shd w:val="clear" w:color="auto" w:fill="3E5C61" w:themeFill="accent2"/>
          </w:tcPr>
          <w:p w14:paraId="6B9F6A5F" w14:textId="762BFAF9" w:rsidR="001C5EB7" w:rsidRPr="001C5EB7" w:rsidRDefault="001C5EB7" w:rsidP="001C5EB7">
            <w:pPr>
              <w:pStyle w:val="TableColumnHeaders"/>
              <w:rPr>
                <w:lang w:val="es-ES_tradnl"/>
              </w:rPr>
            </w:pPr>
            <w:r w:rsidRPr="001C5EB7">
              <w:rPr>
                <w:color w:val="FFFFFF"/>
                <w:lang w:val="es-ES_tradnl"/>
              </w:rPr>
              <w:t>Resume la función de este departamento.</w:t>
            </w:r>
          </w:p>
        </w:tc>
        <w:tc>
          <w:tcPr>
            <w:tcW w:w="3787" w:type="dxa"/>
            <w:shd w:val="clear" w:color="auto" w:fill="3E5C61" w:themeFill="accent2"/>
          </w:tcPr>
          <w:p w14:paraId="5DC0ABD5" w14:textId="5B60AAD5" w:rsidR="001C5EB7" w:rsidRPr="001C5EB7" w:rsidRDefault="001C5EB7" w:rsidP="001C5EB7">
            <w:pPr>
              <w:pStyle w:val="TableColumnHeaders"/>
              <w:rPr>
                <w:lang w:val="es-ES_tradnl"/>
              </w:rPr>
            </w:pPr>
            <w:r w:rsidRPr="001C5EB7">
              <w:rPr>
                <w:color w:val="FFFFFF"/>
                <w:lang w:val="es-ES_tradnl"/>
              </w:rPr>
              <w:t>Enumera dos formas en que este departamento afecta en tu vida.</w:t>
            </w:r>
          </w:p>
        </w:tc>
      </w:tr>
      <w:tr w:rsidR="001C5EB7" w:rsidRPr="001C5EB7" w14:paraId="0E33E35F" w14:textId="77777777" w:rsidTr="00D9684B">
        <w:trPr>
          <w:trHeight w:val="1728"/>
        </w:trPr>
        <w:tc>
          <w:tcPr>
            <w:tcW w:w="2362" w:type="dxa"/>
          </w:tcPr>
          <w:p w14:paraId="6BFF8BF0" w14:textId="568A6F26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mento</w:t>
            </w:r>
            <w:r>
              <w:rPr>
                <w:lang w:val="es-ES_tradnl"/>
              </w:rPr>
              <w:t xml:space="preserve"> de</w:t>
            </w:r>
            <w:r w:rsidRPr="001C5EB7">
              <w:rPr>
                <w:lang w:val="es-ES_tradnl"/>
              </w:rPr>
              <w:t xml:space="preserve"> </w:t>
            </w:r>
          </w:p>
          <w:p w14:paraId="61FF7A9A" w14:textId="77777777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</w:p>
          <w:p w14:paraId="0F3308FC" w14:textId="45A854E6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_________________</w:t>
            </w:r>
          </w:p>
        </w:tc>
        <w:tc>
          <w:tcPr>
            <w:tcW w:w="3701" w:type="dxa"/>
          </w:tcPr>
          <w:p w14:paraId="33EC63F8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0EC3F252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</w:tr>
      <w:tr w:rsidR="001C5EB7" w:rsidRPr="001C5EB7" w14:paraId="2C9799E6" w14:textId="77777777" w:rsidTr="00D9684B">
        <w:trPr>
          <w:trHeight w:val="1728"/>
        </w:trPr>
        <w:tc>
          <w:tcPr>
            <w:tcW w:w="2362" w:type="dxa"/>
          </w:tcPr>
          <w:p w14:paraId="54BBC8AC" w14:textId="27F31171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mento</w:t>
            </w:r>
            <w:r>
              <w:rPr>
                <w:lang w:val="es-ES_tradnl"/>
              </w:rPr>
              <w:t xml:space="preserve"> de</w:t>
            </w:r>
            <w:r w:rsidRPr="001C5EB7">
              <w:rPr>
                <w:lang w:val="es-ES_tradnl"/>
              </w:rPr>
              <w:t xml:space="preserve"> </w:t>
            </w:r>
          </w:p>
          <w:p w14:paraId="4E60E1FA" w14:textId="77777777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</w:p>
          <w:p w14:paraId="77A67419" w14:textId="430E4BB2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_________________</w:t>
            </w:r>
          </w:p>
        </w:tc>
        <w:tc>
          <w:tcPr>
            <w:tcW w:w="3701" w:type="dxa"/>
          </w:tcPr>
          <w:p w14:paraId="47C0D2F3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4B699575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</w:tr>
      <w:tr w:rsidR="001C5EB7" w:rsidRPr="001C5EB7" w14:paraId="1FFC2B9D" w14:textId="77777777" w:rsidTr="00D9684B">
        <w:trPr>
          <w:trHeight w:val="1728"/>
        </w:trPr>
        <w:tc>
          <w:tcPr>
            <w:tcW w:w="2362" w:type="dxa"/>
          </w:tcPr>
          <w:p w14:paraId="5DA44213" w14:textId="5D89A65E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lang w:val="es-ES_tradnl"/>
              </w:rPr>
              <w:t>Depart</w:t>
            </w:r>
            <w:r>
              <w:rPr>
                <w:lang w:val="es-ES_tradnl"/>
              </w:rPr>
              <w:t>a</w:t>
            </w:r>
            <w:r w:rsidRPr="001C5EB7">
              <w:rPr>
                <w:lang w:val="es-ES_tradnl"/>
              </w:rPr>
              <w:t>mento</w:t>
            </w:r>
            <w:r>
              <w:rPr>
                <w:lang w:val="es-ES_tradnl"/>
              </w:rPr>
              <w:t xml:space="preserve"> de</w:t>
            </w:r>
            <w:r w:rsidRPr="001C5EB7">
              <w:rPr>
                <w:lang w:val="es-ES_tradnl"/>
              </w:rPr>
              <w:t xml:space="preserve"> </w:t>
            </w:r>
          </w:p>
          <w:p w14:paraId="645DE6E9" w14:textId="77777777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</w:p>
          <w:p w14:paraId="4EF7D1B7" w14:textId="0187C300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_________________</w:t>
            </w:r>
          </w:p>
        </w:tc>
        <w:tc>
          <w:tcPr>
            <w:tcW w:w="3701" w:type="dxa"/>
          </w:tcPr>
          <w:p w14:paraId="1435260F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5601D95A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</w:tr>
      <w:tr w:rsidR="001C5EB7" w:rsidRPr="001C5EB7" w14:paraId="46F8CFEA" w14:textId="77777777" w:rsidTr="00D9684B">
        <w:trPr>
          <w:trHeight w:val="1728"/>
        </w:trPr>
        <w:tc>
          <w:tcPr>
            <w:tcW w:w="2362" w:type="dxa"/>
          </w:tcPr>
          <w:p w14:paraId="6ED43BEE" w14:textId="29526E05" w:rsidR="001C5EB7" w:rsidRPr="001C5EB7" w:rsidRDefault="001C5EB7" w:rsidP="001C5EB7">
            <w:pPr>
              <w:pStyle w:val="RowHeader"/>
              <w:jc w:val="center"/>
              <w:rPr>
                <w:color w:val="991B1E"/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>
              <w:rPr>
                <w:color w:val="991B1E"/>
                <w:lang w:val="es-ES_tradnl"/>
              </w:rPr>
              <w:t xml:space="preserve"> de</w:t>
            </w:r>
            <w:r w:rsidRPr="001C5EB7">
              <w:rPr>
                <w:color w:val="991B1E"/>
                <w:lang w:val="es-ES_tradnl"/>
              </w:rPr>
              <w:t xml:space="preserve"> </w:t>
            </w:r>
          </w:p>
          <w:p w14:paraId="42717F7E" w14:textId="77777777" w:rsidR="001C5EB7" w:rsidRPr="001C5EB7" w:rsidRDefault="001C5EB7" w:rsidP="001C5EB7">
            <w:pPr>
              <w:pStyle w:val="RowHeader"/>
              <w:jc w:val="center"/>
              <w:rPr>
                <w:color w:val="991B1E"/>
                <w:lang w:val="es-ES_tradnl"/>
              </w:rPr>
            </w:pPr>
          </w:p>
          <w:p w14:paraId="2821D850" w14:textId="72930137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_________________</w:t>
            </w:r>
          </w:p>
        </w:tc>
        <w:tc>
          <w:tcPr>
            <w:tcW w:w="3701" w:type="dxa"/>
          </w:tcPr>
          <w:p w14:paraId="35744A55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49546D7A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</w:tr>
      <w:tr w:rsidR="001C5EB7" w:rsidRPr="001C5EB7" w14:paraId="225BA376" w14:textId="77777777" w:rsidTr="00D9684B">
        <w:trPr>
          <w:trHeight w:val="1728"/>
        </w:trPr>
        <w:tc>
          <w:tcPr>
            <w:tcW w:w="2362" w:type="dxa"/>
          </w:tcPr>
          <w:p w14:paraId="090C6706" w14:textId="2B9B7F31" w:rsidR="001C5EB7" w:rsidRPr="001C5EB7" w:rsidRDefault="001C5EB7" w:rsidP="001C5EB7">
            <w:pPr>
              <w:pStyle w:val="RowHeader"/>
              <w:jc w:val="center"/>
              <w:rPr>
                <w:color w:val="991B1E"/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Depart</w:t>
            </w:r>
            <w:r>
              <w:rPr>
                <w:color w:val="991B1E"/>
                <w:lang w:val="es-ES_tradnl"/>
              </w:rPr>
              <w:t>a</w:t>
            </w:r>
            <w:r w:rsidRPr="001C5EB7">
              <w:rPr>
                <w:color w:val="991B1E"/>
                <w:lang w:val="es-ES_tradnl"/>
              </w:rPr>
              <w:t>mento</w:t>
            </w:r>
            <w:r>
              <w:rPr>
                <w:color w:val="991B1E"/>
                <w:lang w:val="es-ES_tradnl"/>
              </w:rPr>
              <w:t xml:space="preserve"> de</w:t>
            </w:r>
            <w:r w:rsidRPr="001C5EB7">
              <w:rPr>
                <w:color w:val="991B1E"/>
                <w:lang w:val="es-ES_tradnl"/>
              </w:rPr>
              <w:t xml:space="preserve"> </w:t>
            </w:r>
          </w:p>
          <w:p w14:paraId="2F551ACA" w14:textId="77777777" w:rsidR="001C5EB7" w:rsidRPr="001C5EB7" w:rsidRDefault="001C5EB7" w:rsidP="001C5EB7">
            <w:pPr>
              <w:pStyle w:val="RowHeader"/>
              <w:jc w:val="center"/>
              <w:rPr>
                <w:color w:val="991B1E"/>
                <w:lang w:val="es-ES_tradnl"/>
              </w:rPr>
            </w:pPr>
          </w:p>
          <w:p w14:paraId="524D21BE" w14:textId="3BD914FE" w:rsidR="001C5EB7" w:rsidRPr="001C5EB7" w:rsidRDefault="001C5EB7" w:rsidP="001C5EB7">
            <w:pPr>
              <w:pStyle w:val="RowHeader"/>
              <w:jc w:val="center"/>
              <w:rPr>
                <w:lang w:val="es-ES_tradnl"/>
              </w:rPr>
            </w:pPr>
            <w:r w:rsidRPr="001C5EB7">
              <w:rPr>
                <w:color w:val="991B1E"/>
                <w:lang w:val="es-ES_tradnl"/>
              </w:rPr>
              <w:t>_________________</w:t>
            </w:r>
          </w:p>
        </w:tc>
        <w:tc>
          <w:tcPr>
            <w:tcW w:w="3701" w:type="dxa"/>
          </w:tcPr>
          <w:p w14:paraId="741458C7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  <w:tc>
          <w:tcPr>
            <w:tcW w:w="3787" w:type="dxa"/>
          </w:tcPr>
          <w:p w14:paraId="4B9EB391" w14:textId="77777777" w:rsidR="001C5EB7" w:rsidRPr="001C5EB7" w:rsidRDefault="001C5EB7" w:rsidP="001C5EB7">
            <w:pPr>
              <w:pStyle w:val="TableData"/>
              <w:rPr>
                <w:lang w:val="es-ES_tradnl"/>
              </w:rPr>
            </w:pPr>
          </w:p>
        </w:tc>
      </w:tr>
    </w:tbl>
    <w:p w14:paraId="125C17B4" w14:textId="77777777" w:rsidR="00C03840" w:rsidRPr="001C5EB7" w:rsidRDefault="00C03840" w:rsidP="00C03840">
      <w:pPr>
        <w:pStyle w:val="FootnoteText"/>
        <w:rPr>
          <w:lang w:val="es-ES_tradnl"/>
        </w:rPr>
      </w:pPr>
    </w:p>
    <w:sectPr w:rsidR="00C03840" w:rsidRPr="001C5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6853" w14:textId="77777777" w:rsidR="00493188" w:rsidRDefault="00493188" w:rsidP="00293785">
      <w:pPr>
        <w:spacing w:after="0" w:line="240" w:lineRule="auto"/>
      </w:pPr>
      <w:r>
        <w:separator/>
      </w:r>
    </w:p>
  </w:endnote>
  <w:endnote w:type="continuationSeparator" w:id="0">
    <w:p w14:paraId="27C2B9D4" w14:textId="77777777" w:rsidR="00493188" w:rsidRDefault="004931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77F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62E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90CD31" wp14:editId="671CD2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B4C0E" w14:textId="1EFCC8E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481674B73A204CB73B74A71475D7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3840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0CD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C6B4C0E" w14:textId="1EFCC8E6" w:rsidR="00293785" w:rsidRDefault="00950A0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481674B73A204CB73B74A71475D7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03840"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CFE201" wp14:editId="5D1E30E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657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FA25" w14:textId="77777777" w:rsidR="00493188" w:rsidRDefault="00493188" w:rsidP="00293785">
      <w:pPr>
        <w:spacing w:after="0" w:line="240" w:lineRule="auto"/>
      </w:pPr>
      <w:r>
        <w:separator/>
      </w:r>
    </w:p>
  </w:footnote>
  <w:footnote w:type="continuationSeparator" w:id="0">
    <w:p w14:paraId="69F57186" w14:textId="77777777" w:rsidR="00493188" w:rsidRDefault="004931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F81E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B435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6CD6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0"/>
    <w:rsid w:val="0004006F"/>
    <w:rsid w:val="00053775"/>
    <w:rsid w:val="0005619A"/>
    <w:rsid w:val="00060C9B"/>
    <w:rsid w:val="0008589D"/>
    <w:rsid w:val="0011259B"/>
    <w:rsid w:val="00116FDD"/>
    <w:rsid w:val="00125621"/>
    <w:rsid w:val="001A3324"/>
    <w:rsid w:val="001A7919"/>
    <w:rsid w:val="001C5EB7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93188"/>
    <w:rsid w:val="005078B4"/>
    <w:rsid w:val="0053328A"/>
    <w:rsid w:val="00540FC6"/>
    <w:rsid w:val="005511B6"/>
    <w:rsid w:val="00553C98"/>
    <w:rsid w:val="00566601"/>
    <w:rsid w:val="00575822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B4F7A"/>
    <w:rsid w:val="007C1D4F"/>
    <w:rsid w:val="007C36E9"/>
    <w:rsid w:val="007E6F1D"/>
    <w:rsid w:val="008539BE"/>
    <w:rsid w:val="00880013"/>
    <w:rsid w:val="008856F2"/>
    <w:rsid w:val="008920A4"/>
    <w:rsid w:val="008F5386"/>
    <w:rsid w:val="00913172"/>
    <w:rsid w:val="00950A06"/>
    <w:rsid w:val="009640BB"/>
    <w:rsid w:val="00981E19"/>
    <w:rsid w:val="009B52E4"/>
    <w:rsid w:val="009D6E8D"/>
    <w:rsid w:val="00A101E8"/>
    <w:rsid w:val="00A35F26"/>
    <w:rsid w:val="00AC349E"/>
    <w:rsid w:val="00B3475F"/>
    <w:rsid w:val="00B7489E"/>
    <w:rsid w:val="00B92DBF"/>
    <w:rsid w:val="00BC28B4"/>
    <w:rsid w:val="00BD119F"/>
    <w:rsid w:val="00C03840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21860"/>
    <w:rsid w:val="00D626EB"/>
    <w:rsid w:val="00DC1267"/>
    <w:rsid w:val="00DC7A6D"/>
    <w:rsid w:val="00E037F3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C0B60"/>
  <w15:docId w15:val="{E0E11B46-5DEB-2C40-9EE0-3EE920C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81674B73A204CB73B74A71475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9917-D4D8-0641-A670-BCCB271E4BBA}"/>
      </w:docPartPr>
      <w:docPartBody>
        <w:p w:rsidR="00D1609C" w:rsidRDefault="00D1609C">
          <w:pPr>
            <w:pStyle w:val="10481674B73A204CB73B74A71475D7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9C"/>
    <w:rsid w:val="00113845"/>
    <w:rsid w:val="003A03EE"/>
    <w:rsid w:val="00A35F26"/>
    <w:rsid w:val="00B7489E"/>
    <w:rsid w:val="00D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81674B73A204CB73B74A71475D715">
    <w:name w:val="10481674B73A204CB73B74A71475D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25</TotalTime>
  <Pages>3</Pages>
  <Words>98</Words>
  <Characters>669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7</cp:revision>
  <cp:lastPrinted>2016-07-14T14:08:00Z</cp:lastPrinted>
  <dcterms:created xsi:type="dcterms:W3CDTF">2024-05-07T15:31:00Z</dcterms:created>
  <dcterms:modified xsi:type="dcterms:W3CDTF">2024-05-20T21:45:00Z</dcterms:modified>
  <cp:category/>
</cp:coreProperties>
</file>