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AD678" w14:textId="17B22AAE" w:rsidR="00446C13" w:rsidRPr="00DC7A6D" w:rsidRDefault="00C03840" w:rsidP="00DC7A6D">
      <w:pPr>
        <w:pStyle w:val="Title"/>
      </w:pPr>
      <w:r>
        <w:t>GALLERY WALK GRAPHIC ORGANIZER</w:t>
      </w:r>
    </w:p>
    <w:p w14:paraId="753B01BA" w14:textId="291C2563" w:rsidR="007C36E9" w:rsidRPr="00895E9E" w:rsidRDefault="007C36E9" w:rsidP="007C36E9">
      <w:pPr>
        <w:pStyle w:val="BodyText"/>
      </w:pPr>
      <w:r>
        <w:t xml:space="preserve"> </w:t>
      </w:r>
    </w:p>
    <w:tbl>
      <w:tblPr>
        <w:tblStyle w:val="TableGrid"/>
        <w:tblW w:w="98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3701"/>
        <w:gridCol w:w="3787"/>
      </w:tblGrid>
      <w:tr w:rsidR="0036040A" w14:paraId="25BBE563" w14:textId="77777777" w:rsidTr="00C03840">
        <w:trPr>
          <w:cantSplit/>
          <w:trHeight w:val="518"/>
          <w:tblHeader/>
        </w:trPr>
        <w:tc>
          <w:tcPr>
            <w:tcW w:w="2362" w:type="dxa"/>
            <w:shd w:val="clear" w:color="auto" w:fill="3E5C61" w:themeFill="accent2"/>
          </w:tcPr>
          <w:p w14:paraId="73BE22EB" w14:textId="6C8C603E" w:rsidR="0036040A" w:rsidRPr="0053328A" w:rsidRDefault="00C03840" w:rsidP="0053328A">
            <w:pPr>
              <w:pStyle w:val="TableColumnHeaders"/>
            </w:pPr>
            <w:r>
              <w:t>Executive Department</w:t>
            </w:r>
          </w:p>
        </w:tc>
        <w:tc>
          <w:tcPr>
            <w:tcW w:w="3701" w:type="dxa"/>
            <w:shd w:val="clear" w:color="auto" w:fill="3E5C61" w:themeFill="accent2"/>
          </w:tcPr>
          <w:p w14:paraId="604E9638" w14:textId="1EE056AC" w:rsidR="0036040A" w:rsidRPr="0053328A" w:rsidRDefault="00C03840" w:rsidP="0053328A">
            <w:pPr>
              <w:pStyle w:val="TableColumnHeaders"/>
            </w:pPr>
            <w:r>
              <w:rPr>
                <w:color w:val="FFFFFF"/>
              </w:rPr>
              <w:t>Summarize the role of this department.</w:t>
            </w:r>
          </w:p>
        </w:tc>
        <w:tc>
          <w:tcPr>
            <w:tcW w:w="3787" w:type="dxa"/>
            <w:shd w:val="clear" w:color="auto" w:fill="3E5C61" w:themeFill="accent2"/>
          </w:tcPr>
          <w:p w14:paraId="41E5BE22" w14:textId="4FD42E28" w:rsidR="0036040A" w:rsidRPr="0053328A" w:rsidRDefault="00C03840" w:rsidP="0053328A">
            <w:pPr>
              <w:pStyle w:val="TableColumnHeaders"/>
            </w:pPr>
            <w:r>
              <w:rPr>
                <w:color w:val="FFFFFF"/>
              </w:rPr>
              <w:t>List two ways this department impacts your life.</w:t>
            </w:r>
          </w:p>
        </w:tc>
      </w:tr>
      <w:tr w:rsidR="0036040A" w14:paraId="46927C15" w14:textId="77777777" w:rsidTr="00C03840">
        <w:trPr>
          <w:trHeight w:val="1728"/>
        </w:trPr>
        <w:tc>
          <w:tcPr>
            <w:tcW w:w="2362" w:type="dxa"/>
          </w:tcPr>
          <w:p w14:paraId="345BC1EF" w14:textId="3976F2BC" w:rsidR="0036040A" w:rsidRDefault="00C03840" w:rsidP="00C03840">
            <w:pPr>
              <w:pStyle w:val="RowHeader"/>
              <w:jc w:val="center"/>
            </w:pPr>
            <w:r>
              <w:t>Department of State</w:t>
            </w:r>
          </w:p>
        </w:tc>
        <w:tc>
          <w:tcPr>
            <w:tcW w:w="3701" w:type="dxa"/>
          </w:tcPr>
          <w:p w14:paraId="3F2BC5CA" w14:textId="7714EEED" w:rsidR="0036040A" w:rsidRDefault="0036040A" w:rsidP="006B4CC2">
            <w:pPr>
              <w:pStyle w:val="TableData"/>
            </w:pPr>
          </w:p>
        </w:tc>
        <w:tc>
          <w:tcPr>
            <w:tcW w:w="3787" w:type="dxa"/>
          </w:tcPr>
          <w:p w14:paraId="0D4FB9AB" w14:textId="77777777" w:rsidR="0036040A" w:rsidRDefault="0036040A" w:rsidP="006B4CC2">
            <w:pPr>
              <w:pStyle w:val="TableData"/>
            </w:pPr>
          </w:p>
        </w:tc>
      </w:tr>
      <w:tr w:rsidR="00C03840" w14:paraId="395BECF0" w14:textId="77777777" w:rsidTr="00C03840">
        <w:trPr>
          <w:trHeight w:val="1728"/>
        </w:trPr>
        <w:tc>
          <w:tcPr>
            <w:tcW w:w="2362" w:type="dxa"/>
          </w:tcPr>
          <w:p w14:paraId="7ECD40B8" w14:textId="512C769A" w:rsidR="00C03840" w:rsidRDefault="00C03840" w:rsidP="00C03840">
            <w:pPr>
              <w:pStyle w:val="RowHeader"/>
              <w:jc w:val="center"/>
            </w:pPr>
            <w:r>
              <w:t>Department of Defense</w:t>
            </w:r>
          </w:p>
        </w:tc>
        <w:tc>
          <w:tcPr>
            <w:tcW w:w="3701" w:type="dxa"/>
          </w:tcPr>
          <w:p w14:paraId="2338C004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532B25F4" w14:textId="77777777" w:rsidR="00C03840" w:rsidRDefault="00C03840" w:rsidP="006B4CC2">
            <w:pPr>
              <w:pStyle w:val="TableData"/>
            </w:pPr>
          </w:p>
        </w:tc>
      </w:tr>
      <w:tr w:rsidR="00C03840" w14:paraId="28F88695" w14:textId="77777777" w:rsidTr="00C03840">
        <w:trPr>
          <w:trHeight w:val="1728"/>
        </w:trPr>
        <w:tc>
          <w:tcPr>
            <w:tcW w:w="2362" w:type="dxa"/>
          </w:tcPr>
          <w:p w14:paraId="26E50018" w14:textId="56B5C281" w:rsidR="00C03840" w:rsidRDefault="00C03840" w:rsidP="00C03840">
            <w:pPr>
              <w:pStyle w:val="RowHeader"/>
              <w:jc w:val="center"/>
            </w:pPr>
            <w:r>
              <w:t>Department of Justice</w:t>
            </w:r>
          </w:p>
        </w:tc>
        <w:tc>
          <w:tcPr>
            <w:tcW w:w="3701" w:type="dxa"/>
          </w:tcPr>
          <w:p w14:paraId="3A415F14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78E94B3E" w14:textId="77777777" w:rsidR="00C03840" w:rsidRDefault="00C03840" w:rsidP="006B4CC2">
            <w:pPr>
              <w:pStyle w:val="TableData"/>
            </w:pPr>
          </w:p>
        </w:tc>
      </w:tr>
      <w:tr w:rsidR="00C03840" w14:paraId="3A56410C" w14:textId="77777777" w:rsidTr="00C03840">
        <w:trPr>
          <w:trHeight w:val="1728"/>
        </w:trPr>
        <w:tc>
          <w:tcPr>
            <w:tcW w:w="2362" w:type="dxa"/>
          </w:tcPr>
          <w:p w14:paraId="03CF9042" w14:textId="6ADB1BCD" w:rsidR="00C03840" w:rsidRDefault="00C03840" w:rsidP="00C03840">
            <w:pPr>
              <w:pStyle w:val="RowHeader"/>
              <w:jc w:val="center"/>
            </w:pPr>
            <w:r>
              <w:rPr>
                <w:color w:val="991B1E"/>
              </w:rPr>
              <w:t>Department of Education</w:t>
            </w:r>
          </w:p>
        </w:tc>
        <w:tc>
          <w:tcPr>
            <w:tcW w:w="3701" w:type="dxa"/>
          </w:tcPr>
          <w:p w14:paraId="4CDDEB7F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78A057D3" w14:textId="77777777" w:rsidR="00C03840" w:rsidRDefault="00C03840" w:rsidP="006B4CC2">
            <w:pPr>
              <w:pStyle w:val="TableData"/>
            </w:pPr>
          </w:p>
        </w:tc>
      </w:tr>
      <w:tr w:rsidR="00C03840" w14:paraId="60531A24" w14:textId="77777777" w:rsidTr="00C03840">
        <w:trPr>
          <w:trHeight w:val="1728"/>
        </w:trPr>
        <w:tc>
          <w:tcPr>
            <w:tcW w:w="2362" w:type="dxa"/>
          </w:tcPr>
          <w:p w14:paraId="227DBB1F" w14:textId="35AC22BD" w:rsidR="00C03840" w:rsidRDefault="00C03840" w:rsidP="00C03840">
            <w:pPr>
              <w:pStyle w:val="RowHeader"/>
              <w:jc w:val="center"/>
            </w:pPr>
            <w:r>
              <w:rPr>
                <w:color w:val="991B1E"/>
              </w:rPr>
              <w:t>Department of Homeland Security</w:t>
            </w:r>
          </w:p>
        </w:tc>
        <w:tc>
          <w:tcPr>
            <w:tcW w:w="3701" w:type="dxa"/>
          </w:tcPr>
          <w:p w14:paraId="4C804723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7035F05D" w14:textId="77777777" w:rsidR="00C03840" w:rsidRDefault="00C03840" w:rsidP="006B4CC2">
            <w:pPr>
              <w:pStyle w:val="TableData"/>
            </w:pPr>
          </w:p>
        </w:tc>
      </w:tr>
      <w:tr w:rsidR="00C03840" w14:paraId="076EF051" w14:textId="77777777" w:rsidTr="00C03840">
        <w:trPr>
          <w:trHeight w:val="1728"/>
        </w:trPr>
        <w:tc>
          <w:tcPr>
            <w:tcW w:w="2362" w:type="dxa"/>
          </w:tcPr>
          <w:p w14:paraId="6A7AE8AB" w14:textId="04E5D7BF" w:rsidR="00C03840" w:rsidRDefault="00C03840" w:rsidP="00C03840">
            <w:pPr>
              <w:pStyle w:val="RowHeader"/>
              <w:jc w:val="center"/>
            </w:pPr>
            <w:r>
              <w:rPr>
                <w:color w:val="991B1E"/>
              </w:rPr>
              <w:lastRenderedPageBreak/>
              <w:t>Department of Agriculture</w:t>
            </w:r>
          </w:p>
        </w:tc>
        <w:tc>
          <w:tcPr>
            <w:tcW w:w="3701" w:type="dxa"/>
          </w:tcPr>
          <w:p w14:paraId="083CD2E6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20736ED0" w14:textId="77777777" w:rsidR="00C03840" w:rsidRDefault="00C03840" w:rsidP="006B4CC2">
            <w:pPr>
              <w:pStyle w:val="TableData"/>
            </w:pPr>
          </w:p>
        </w:tc>
      </w:tr>
      <w:tr w:rsidR="00C03840" w14:paraId="030F9D51" w14:textId="77777777" w:rsidTr="00C03840">
        <w:trPr>
          <w:trHeight w:val="1728"/>
        </w:trPr>
        <w:tc>
          <w:tcPr>
            <w:tcW w:w="2362" w:type="dxa"/>
          </w:tcPr>
          <w:p w14:paraId="4C797C2D" w14:textId="38836542" w:rsidR="00C03840" w:rsidRDefault="00C03840" w:rsidP="00C03840">
            <w:pPr>
              <w:pStyle w:val="RowHeader"/>
              <w:jc w:val="center"/>
            </w:pPr>
            <w:r>
              <w:rPr>
                <w:color w:val="991B1E"/>
              </w:rPr>
              <w:t>Department of the Treasury</w:t>
            </w:r>
          </w:p>
        </w:tc>
        <w:tc>
          <w:tcPr>
            <w:tcW w:w="3701" w:type="dxa"/>
          </w:tcPr>
          <w:p w14:paraId="6B9DA934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1A712E72" w14:textId="77777777" w:rsidR="00C03840" w:rsidRDefault="00C03840" w:rsidP="006B4CC2">
            <w:pPr>
              <w:pStyle w:val="TableData"/>
            </w:pPr>
          </w:p>
        </w:tc>
      </w:tr>
      <w:tr w:rsidR="00C03840" w14:paraId="476B226C" w14:textId="77777777" w:rsidTr="00C03840">
        <w:trPr>
          <w:trHeight w:val="1728"/>
        </w:trPr>
        <w:tc>
          <w:tcPr>
            <w:tcW w:w="2362" w:type="dxa"/>
          </w:tcPr>
          <w:p w14:paraId="11104EFA" w14:textId="62B3D4AD" w:rsidR="00C03840" w:rsidRDefault="00C03840" w:rsidP="00C03840">
            <w:pPr>
              <w:pStyle w:val="RowHeader"/>
              <w:jc w:val="center"/>
            </w:pPr>
            <w:r>
              <w:rPr>
                <w:color w:val="991B1E"/>
              </w:rPr>
              <w:t>Department of Health and Human Services</w:t>
            </w:r>
          </w:p>
        </w:tc>
        <w:tc>
          <w:tcPr>
            <w:tcW w:w="3701" w:type="dxa"/>
          </w:tcPr>
          <w:p w14:paraId="39B28548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10AFE830" w14:textId="77777777" w:rsidR="00C03840" w:rsidRDefault="00C03840" w:rsidP="006B4CC2">
            <w:pPr>
              <w:pStyle w:val="TableData"/>
            </w:pPr>
          </w:p>
        </w:tc>
      </w:tr>
      <w:tr w:rsidR="00C03840" w14:paraId="31A838AF" w14:textId="77777777" w:rsidTr="00C03840">
        <w:trPr>
          <w:trHeight w:val="1728"/>
        </w:trPr>
        <w:tc>
          <w:tcPr>
            <w:tcW w:w="2362" w:type="dxa"/>
          </w:tcPr>
          <w:p w14:paraId="703337F2" w14:textId="41A28266" w:rsidR="00C03840" w:rsidRDefault="00C03840" w:rsidP="00C03840">
            <w:pPr>
              <w:pStyle w:val="RowHeader"/>
              <w:jc w:val="center"/>
            </w:pPr>
            <w:r>
              <w:rPr>
                <w:color w:val="991B1E"/>
              </w:rPr>
              <w:t>Department of Housing and Urban Development</w:t>
            </w:r>
          </w:p>
        </w:tc>
        <w:tc>
          <w:tcPr>
            <w:tcW w:w="3701" w:type="dxa"/>
          </w:tcPr>
          <w:p w14:paraId="77F634A0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3B4DC5C0" w14:textId="77777777" w:rsidR="00C03840" w:rsidRDefault="00C03840" w:rsidP="006B4CC2">
            <w:pPr>
              <w:pStyle w:val="TableData"/>
            </w:pPr>
          </w:p>
        </w:tc>
      </w:tr>
      <w:tr w:rsidR="00C03840" w14:paraId="78D7B67C" w14:textId="77777777" w:rsidTr="00C03840">
        <w:trPr>
          <w:trHeight w:val="1728"/>
        </w:trPr>
        <w:tc>
          <w:tcPr>
            <w:tcW w:w="2362" w:type="dxa"/>
          </w:tcPr>
          <w:p w14:paraId="286B96D4" w14:textId="041A9901" w:rsidR="00C03840" w:rsidRDefault="00C03840" w:rsidP="00C03840">
            <w:pPr>
              <w:pStyle w:val="RowHeader"/>
              <w:jc w:val="center"/>
            </w:pPr>
            <w:r>
              <w:rPr>
                <w:color w:val="991B1E"/>
              </w:rPr>
              <w:t>Department of Energy</w:t>
            </w:r>
          </w:p>
        </w:tc>
        <w:tc>
          <w:tcPr>
            <w:tcW w:w="3701" w:type="dxa"/>
          </w:tcPr>
          <w:p w14:paraId="42860EB2" w14:textId="77777777" w:rsidR="00C03840" w:rsidRDefault="00C03840" w:rsidP="006B4CC2">
            <w:pPr>
              <w:pStyle w:val="TableData"/>
            </w:pPr>
          </w:p>
        </w:tc>
        <w:tc>
          <w:tcPr>
            <w:tcW w:w="3787" w:type="dxa"/>
          </w:tcPr>
          <w:p w14:paraId="2BEE87AD" w14:textId="77777777" w:rsidR="00C03840" w:rsidRDefault="00C03840" w:rsidP="006B4CC2">
            <w:pPr>
              <w:pStyle w:val="TableData"/>
            </w:pPr>
          </w:p>
        </w:tc>
      </w:tr>
    </w:tbl>
    <w:p w14:paraId="3D1A72C9" w14:textId="26E259A4" w:rsidR="00FC4E2C" w:rsidRDefault="00FC4E2C" w:rsidP="00C03840">
      <w:pPr>
        <w:pStyle w:val="Citation"/>
        <w:ind w:left="0" w:firstLine="0"/>
        <w:rPr>
          <w:i w:val="0"/>
          <w:iCs/>
          <w:sz w:val="24"/>
          <w:szCs w:val="24"/>
        </w:rPr>
      </w:pPr>
    </w:p>
    <w:tbl>
      <w:tblPr>
        <w:tblStyle w:val="TableGrid"/>
        <w:tblW w:w="98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3701"/>
        <w:gridCol w:w="3787"/>
      </w:tblGrid>
      <w:tr w:rsidR="00C03840" w14:paraId="438CE4D1" w14:textId="77777777" w:rsidTr="00D9684B">
        <w:trPr>
          <w:cantSplit/>
          <w:trHeight w:val="518"/>
          <w:tblHeader/>
        </w:trPr>
        <w:tc>
          <w:tcPr>
            <w:tcW w:w="2362" w:type="dxa"/>
            <w:shd w:val="clear" w:color="auto" w:fill="3E5C61" w:themeFill="accent2"/>
          </w:tcPr>
          <w:p w14:paraId="7206029E" w14:textId="77777777" w:rsidR="00C03840" w:rsidRPr="0053328A" w:rsidRDefault="00C03840" w:rsidP="00D9684B">
            <w:pPr>
              <w:pStyle w:val="TableColumnHeaders"/>
            </w:pPr>
            <w:r>
              <w:lastRenderedPageBreak/>
              <w:t>Executive Department</w:t>
            </w:r>
          </w:p>
        </w:tc>
        <w:tc>
          <w:tcPr>
            <w:tcW w:w="3701" w:type="dxa"/>
            <w:shd w:val="clear" w:color="auto" w:fill="3E5C61" w:themeFill="accent2"/>
          </w:tcPr>
          <w:p w14:paraId="6B9F6A5F" w14:textId="77777777" w:rsidR="00C03840" w:rsidRPr="0053328A" w:rsidRDefault="00C03840" w:rsidP="00D9684B">
            <w:pPr>
              <w:pStyle w:val="TableColumnHeaders"/>
            </w:pPr>
            <w:r>
              <w:rPr>
                <w:color w:val="FFFFFF"/>
              </w:rPr>
              <w:t>Summarize the role of this department.</w:t>
            </w:r>
          </w:p>
        </w:tc>
        <w:tc>
          <w:tcPr>
            <w:tcW w:w="3787" w:type="dxa"/>
            <w:shd w:val="clear" w:color="auto" w:fill="3E5C61" w:themeFill="accent2"/>
          </w:tcPr>
          <w:p w14:paraId="5DC0ABD5" w14:textId="77777777" w:rsidR="00C03840" w:rsidRPr="0053328A" w:rsidRDefault="00C03840" w:rsidP="00D9684B">
            <w:pPr>
              <w:pStyle w:val="TableColumnHeaders"/>
            </w:pPr>
            <w:r>
              <w:rPr>
                <w:color w:val="FFFFFF"/>
              </w:rPr>
              <w:t>List two ways this department impacts your life.</w:t>
            </w:r>
          </w:p>
        </w:tc>
      </w:tr>
      <w:tr w:rsidR="00C03840" w14:paraId="0E33E35F" w14:textId="77777777" w:rsidTr="00D9684B">
        <w:trPr>
          <w:trHeight w:val="1728"/>
        </w:trPr>
        <w:tc>
          <w:tcPr>
            <w:tcW w:w="2362" w:type="dxa"/>
          </w:tcPr>
          <w:p w14:paraId="6BFF8BF0" w14:textId="77777777" w:rsidR="00C03840" w:rsidRDefault="00C03840" w:rsidP="00D9684B">
            <w:pPr>
              <w:pStyle w:val="RowHeader"/>
              <w:jc w:val="center"/>
            </w:pPr>
            <w:r>
              <w:t xml:space="preserve">Department of </w:t>
            </w:r>
          </w:p>
          <w:p w14:paraId="61FF7A9A" w14:textId="77777777" w:rsidR="00950A06" w:rsidRDefault="00950A06" w:rsidP="00D9684B">
            <w:pPr>
              <w:pStyle w:val="RowHeader"/>
              <w:jc w:val="center"/>
            </w:pPr>
          </w:p>
          <w:p w14:paraId="0F3308FC" w14:textId="45A854E6" w:rsidR="00C03840" w:rsidRDefault="00C03840" w:rsidP="00D9684B">
            <w:pPr>
              <w:pStyle w:val="RowHeader"/>
              <w:jc w:val="center"/>
            </w:pPr>
            <w:r>
              <w:rPr>
                <w:color w:val="991B1E"/>
              </w:rPr>
              <w:t>_________________</w:t>
            </w:r>
          </w:p>
        </w:tc>
        <w:tc>
          <w:tcPr>
            <w:tcW w:w="3701" w:type="dxa"/>
          </w:tcPr>
          <w:p w14:paraId="33EC63F8" w14:textId="77777777" w:rsidR="00C03840" w:rsidRDefault="00C03840" w:rsidP="00D9684B">
            <w:pPr>
              <w:pStyle w:val="TableData"/>
            </w:pPr>
          </w:p>
        </w:tc>
        <w:tc>
          <w:tcPr>
            <w:tcW w:w="3787" w:type="dxa"/>
          </w:tcPr>
          <w:p w14:paraId="0EC3F252" w14:textId="77777777" w:rsidR="00C03840" w:rsidRDefault="00C03840" w:rsidP="00D9684B">
            <w:pPr>
              <w:pStyle w:val="TableData"/>
            </w:pPr>
          </w:p>
        </w:tc>
      </w:tr>
      <w:tr w:rsidR="00C03840" w14:paraId="2C9799E6" w14:textId="77777777" w:rsidTr="00D9684B">
        <w:trPr>
          <w:trHeight w:val="1728"/>
        </w:trPr>
        <w:tc>
          <w:tcPr>
            <w:tcW w:w="2362" w:type="dxa"/>
          </w:tcPr>
          <w:p w14:paraId="54BBC8AC" w14:textId="77777777" w:rsidR="00C03840" w:rsidRDefault="00C03840" w:rsidP="00D9684B">
            <w:pPr>
              <w:pStyle w:val="RowHeader"/>
              <w:jc w:val="center"/>
            </w:pPr>
            <w:r>
              <w:t xml:space="preserve">Department of </w:t>
            </w:r>
          </w:p>
          <w:p w14:paraId="4E60E1FA" w14:textId="77777777" w:rsidR="00950A06" w:rsidRDefault="00950A06" w:rsidP="00D9684B">
            <w:pPr>
              <w:pStyle w:val="RowHeader"/>
              <w:jc w:val="center"/>
            </w:pPr>
          </w:p>
          <w:p w14:paraId="77A67419" w14:textId="430E4BB2" w:rsidR="00C03840" w:rsidRDefault="00C03840" w:rsidP="00D9684B">
            <w:pPr>
              <w:pStyle w:val="RowHeader"/>
              <w:jc w:val="center"/>
            </w:pPr>
            <w:r>
              <w:rPr>
                <w:color w:val="991B1E"/>
              </w:rPr>
              <w:t>_________________</w:t>
            </w:r>
          </w:p>
        </w:tc>
        <w:tc>
          <w:tcPr>
            <w:tcW w:w="3701" w:type="dxa"/>
          </w:tcPr>
          <w:p w14:paraId="47C0D2F3" w14:textId="77777777" w:rsidR="00C03840" w:rsidRDefault="00C03840" w:rsidP="00D9684B">
            <w:pPr>
              <w:pStyle w:val="TableData"/>
            </w:pPr>
          </w:p>
        </w:tc>
        <w:tc>
          <w:tcPr>
            <w:tcW w:w="3787" w:type="dxa"/>
          </w:tcPr>
          <w:p w14:paraId="4B699575" w14:textId="77777777" w:rsidR="00C03840" w:rsidRDefault="00C03840" w:rsidP="00D9684B">
            <w:pPr>
              <w:pStyle w:val="TableData"/>
            </w:pPr>
          </w:p>
        </w:tc>
      </w:tr>
      <w:tr w:rsidR="00C03840" w14:paraId="1FFC2B9D" w14:textId="77777777" w:rsidTr="00D9684B">
        <w:trPr>
          <w:trHeight w:val="1728"/>
        </w:trPr>
        <w:tc>
          <w:tcPr>
            <w:tcW w:w="2362" w:type="dxa"/>
          </w:tcPr>
          <w:p w14:paraId="5DA44213" w14:textId="77777777" w:rsidR="00C03840" w:rsidRDefault="00C03840" w:rsidP="00D9684B">
            <w:pPr>
              <w:pStyle w:val="RowHeader"/>
              <w:jc w:val="center"/>
            </w:pPr>
            <w:r>
              <w:t xml:space="preserve">Department of </w:t>
            </w:r>
          </w:p>
          <w:p w14:paraId="645DE6E9" w14:textId="77777777" w:rsidR="00950A06" w:rsidRDefault="00950A06" w:rsidP="00D9684B">
            <w:pPr>
              <w:pStyle w:val="RowHeader"/>
              <w:jc w:val="center"/>
            </w:pPr>
          </w:p>
          <w:p w14:paraId="4EF7D1B7" w14:textId="0187C300" w:rsidR="00C03840" w:rsidRDefault="00C03840" w:rsidP="00D9684B">
            <w:pPr>
              <w:pStyle w:val="RowHeader"/>
              <w:jc w:val="center"/>
            </w:pPr>
            <w:r>
              <w:rPr>
                <w:color w:val="991B1E"/>
              </w:rPr>
              <w:t>_________________</w:t>
            </w:r>
          </w:p>
        </w:tc>
        <w:tc>
          <w:tcPr>
            <w:tcW w:w="3701" w:type="dxa"/>
          </w:tcPr>
          <w:p w14:paraId="1435260F" w14:textId="77777777" w:rsidR="00C03840" w:rsidRDefault="00C03840" w:rsidP="00D9684B">
            <w:pPr>
              <w:pStyle w:val="TableData"/>
            </w:pPr>
          </w:p>
        </w:tc>
        <w:tc>
          <w:tcPr>
            <w:tcW w:w="3787" w:type="dxa"/>
          </w:tcPr>
          <w:p w14:paraId="5601D95A" w14:textId="77777777" w:rsidR="00C03840" w:rsidRDefault="00C03840" w:rsidP="00D9684B">
            <w:pPr>
              <w:pStyle w:val="TableData"/>
            </w:pPr>
          </w:p>
        </w:tc>
      </w:tr>
      <w:tr w:rsidR="00C03840" w14:paraId="46F8CFEA" w14:textId="77777777" w:rsidTr="00D9684B">
        <w:trPr>
          <w:trHeight w:val="1728"/>
        </w:trPr>
        <w:tc>
          <w:tcPr>
            <w:tcW w:w="2362" w:type="dxa"/>
          </w:tcPr>
          <w:p w14:paraId="6ED43BEE" w14:textId="77777777" w:rsidR="00C03840" w:rsidRDefault="00C03840" w:rsidP="00D9684B">
            <w:pPr>
              <w:pStyle w:val="RowHeader"/>
              <w:jc w:val="center"/>
              <w:rPr>
                <w:color w:val="991B1E"/>
              </w:rPr>
            </w:pPr>
            <w:r>
              <w:rPr>
                <w:color w:val="991B1E"/>
              </w:rPr>
              <w:t xml:space="preserve">Department of </w:t>
            </w:r>
          </w:p>
          <w:p w14:paraId="42717F7E" w14:textId="77777777" w:rsidR="00950A06" w:rsidRDefault="00950A06" w:rsidP="00D9684B">
            <w:pPr>
              <w:pStyle w:val="RowHeader"/>
              <w:jc w:val="center"/>
              <w:rPr>
                <w:color w:val="991B1E"/>
              </w:rPr>
            </w:pPr>
          </w:p>
          <w:p w14:paraId="2821D850" w14:textId="72930137" w:rsidR="00C03840" w:rsidRDefault="00C03840" w:rsidP="00D9684B">
            <w:pPr>
              <w:pStyle w:val="RowHeader"/>
              <w:jc w:val="center"/>
            </w:pPr>
            <w:r>
              <w:rPr>
                <w:color w:val="991B1E"/>
              </w:rPr>
              <w:t>_________________</w:t>
            </w:r>
          </w:p>
        </w:tc>
        <w:tc>
          <w:tcPr>
            <w:tcW w:w="3701" w:type="dxa"/>
          </w:tcPr>
          <w:p w14:paraId="35744A55" w14:textId="77777777" w:rsidR="00C03840" w:rsidRDefault="00C03840" w:rsidP="00D9684B">
            <w:pPr>
              <w:pStyle w:val="TableData"/>
            </w:pPr>
          </w:p>
        </w:tc>
        <w:tc>
          <w:tcPr>
            <w:tcW w:w="3787" w:type="dxa"/>
          </w:tcPr>
          <w:p w14:paraId="49546D7A" w14:textId="77777777" w:rsidR="00C03840" w:rsidRDefault="00C03840" w:rsidP="00D9684B">
            <w:pPr>
              <w:pStyle w:val="TableData"/>
            </w:pPr>
          </w:p>
        </w:tc>
      </w:tr>
      <w:tr w:rsidR="00C03840" w14:paraId="225BA376" w14:textId="77777777" w:rsidTr="00D9684B">
        <w:trPr>
          <w:trHeight w:val="1728"/>
        </w:trPr>
        <w:tc>
          <w:tcPr>
            <w:tcW w:w="2362" w:type="dxa"/>
          </w:tcPr>
          <w:p w14:paraId="090C6706" w14:textId="77777777" w:rsidR="00C03840" w:rsidRDefault="00C03840" w:rsidP="00D9684B">
            <w:pPr>
              <w:pStyle w:val="RowHeader"/>
              <w:jc w:val="center"/>
              <w:rPr>
                <w:color w:val="991B1E"/>
              </w:rPr>
            </w:pPr>
            <w:r>
              <w:rPr>
                <w:color w:val="991B1E"/>
              </w:rPr>
              <w:t xml:space="preserve">Department of </w:t>
            </w:r>
          </w:p>
          <w:p w14:paraId="2F551ACA" w14:textId="77777777" w:rsidR="00950A06" w:rsidRDefault="00950A06" w:rsidP="00D9684B">
            <w:pPr>
              <w:pStyle w:val="RowHeader"/>
              <w:jc w:val="center"/>
              <w:rPr>
                <w:color w:val="991B1E"/>
              </w:rPr>
            </w:pPr>
          </w:p>
          <w:p w14:paraId="524D21BE" w14:textId="3BD914FE" w:rsidR="00C03840" w:rsidRDefault="00C03840" w:rsidP="00D9684B">
            <w:pPr>
              <w:pStyle w:val="RowHeader"/>
              <w:jc w:val="center"/>
            </w:pPr>
            <w:r>
              <w:rPr>
                <w:color w:val="991B1E"/>
              </w:rPr>
              <w:t>_________________</w:t>
            </w:r>
          </w:p>
        </w:tc>
        <w:tc>
          <w:tcPr>
            <w:tcW w:w="3701" w:type="dxa"/>
          </w:tcPr>
          <w:p w14:paraId="741458C7" w14:textId="77777777" w:rsidR="00C03840" w:rsidRDefault="00C03840" w:rsidP="00D9684B">
            <w:pPr>
              <w:pStyle w:val="TableData"/>
            </w:pPr>
          </w:p>
        </w:tc>
        <w:tc>
          <w:tcPr>
            <w:tcW w:w="3787" w:type="dxa"/>
          </w:tcPr>
          <w:p w14:paraId="4B9EB391" w14:textId="77777777" w:rsidR="00C03840" w:rsidRDefault="00C03840" w:rsidP="00D9684B">
            <w:pPr>
              <w:pStyle w:val="TableData"/>
            </w:pPr>
          </w:p>
        </w:tc>
      </w:tr>
    </w:tbl>
    <w:p w14:paraId="125C17B4" w14:textId="77777777" w:rsidR="00C03840" w:rsidRPr="00C03840" w:rsidRDefault="00C03840" w:rsidP="00C03840">
      <w:pPr>
        <w:pStyle w:val="FootnoteText"/>
      </w:pPr>
    </w:p>
    <w:sectPr w:rsidR="00C03840" w:rsidRPr="00C0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1931" w14:textId="77777777" w:rsidR="00804B5C" w:rsidRDefault="00804B5C" w:rsidP="00293785">
      <w:pPr>
        <w:spacing w:after="0" w:line="240" w:lineRule="auto"/>
      </w:pPr>
      <w:r>
        <w:separator/>
      </w:r>
    </w:p>
  </w:endnote>
  <w:endnote w:type="continuationSeparator" w:id="0">
    <w:p w14:paraId="36A7B963" w14:textId="77777777" w:rsidR="00804B5C" w:rsidRDefault="00804B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77F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62E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90CD31" wp14:editId="671CD2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B4C0E" w14:textId="1EFCC8E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481674B73A204CB73B74A71475D7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3840">
                                <w:t>Cabinet Chronicles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0CD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C6B4C0E" w14:textId="1EFCC8E6" w:rsidR="00293785" w:rsidRDefault="00950A0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481674B73A204CB73B74A71475D7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03840">
                          <w:t>Cabinet Chronicles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7CFE201" wp14:editId="5D1E30E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6571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9EAB" w14:textId="77777777" w:rsidR="00804B5C" w:rsidRDefault="00804B5C" w:rsidP="00293785">
      <w:pPr>
        <w:spacing w:after="0" w:line="240" w:lineRule="auto"/>
      </w:pPr>
      <w:r>
        <w:separator/>
      </w:r>
    </w:p>
  </w:footnote>
  <w:footnote w:type="continuationSeparator" w:id="0">
    <w:p w14:paraId="5C26293E" w14:textId="77777777" w:rsidR="00804B5C" w:rsidRDefault="00804B5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F81E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B435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6CD6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0"/>
    <w:rsid w:val="0004006F"/>
    <w:rsid w:val="00053775"/>
    <w:rsid w:val="0005619A"/>
    <w:rsid w:val="00060C9B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B4F7A"/>
    <w:rsid w:val="007C36E9"/>
    <w:rsid w:val="007E6F1D"/>
    <w:rsid w:val="00804B5C"/>
    <w:rsid w:val="008539BE"/>
    <w:rsid w:val="00880013"/>
    <w:rsid w:val="008856F2"/>
    <w:rsid w:val="008920A4"/>
    <w:rsid w:val="008F5386"/>
    <w:rsid w:val="009107FD"/>
    <w:rsid w:val="00913172"/>
    <w:rsid w:val="00950A06"/>
    <w:rsid w:val="00981E19"/>
    <w:rsid w:val="009B52E4"/>
    <w:rsid w:val="009D6E8D"/>
    <w:rsid w:val="00A101E8"/>
    <w:rsid w:val="00A35F26"/>
    <w:rsid w:val="00AC349E"/>
    <w:rsid w:val="00B3475F"/>
    <w:rsid w:val="00B7489E"/>
    <w:rsid w:val="00B92DBF"/>
    <w:rsid w:val="00BA1A7B"/>
    <w:rsid w:val="00BD119F"/>
    <w:rsid w:val="00C03840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C0B60"/>
  <w15:docId w15:val="{E0E11B46-5DEB-2C40-9EE0-3EE920C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81674B73A204CB73B74A71475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9917-D4D8-0641-A670-BCCB271E4BBA}"/>
      </w:docPartPr>
      <w:docPartBody>
        <w:p w:rsidR="00D1609C" w:rsidRDefault="00D1609C">
          <w:pPr>
            <w:pStyle w:val="10481674B73A204CB73B74A71475D7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9C"/>
    <w:rsid w:val="00566DA6"/>
    <w:rsid w:val="00A35F26"/>
    <w:rsid w:val="00B7489E"/>
    <w:rsid w:val="00D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81674B73A204CB73B74A71475D715">
    <w:name w:val="10481674B73A204CB73B74A71475D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3</Pages>
  <Words>89</Words>
  <Characters>598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Chronicles</vt:lpstr>
    </vt:vector>
  </TitlesOfParts>
  <Manager/>
  <Company/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Chronicles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2024-05-20T21:42:00Z</dcterms:created>
  <dcterms:modified xsi:type="dcterms:W3CDTF">2024-05-20T21:42:00Z</dcterms:modified>
  <cp:category/>
</cp:coreProperties>
</file>