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4A5600" w14:textId="4C87915A" w:rsidR="00446C13" w:rsidRPr="00DC7A6D" w:rsidRDefault="0081148F" w:rsidP="00DC7A6D">
      <w:pPr>
        <w:pStyle w:val="Title"/>
      </w:pPr>
      <w:r>
        <w:t>Venn Diagram: Comparing T</w:t>
      </w:r>
      <w:r w:rsidR="00105AF8">
        <w:t>hree</w:t>
      </w:r>
      <w:r>
        <w:t xml:space="preserve"> Stories</w:t>
      </w:r>
    </w:p>
    <w:p w14:paraId="377370F5" w14:textId="4E1EBFE1" w:rsidR="0081148F" w:rsidRDefault="0081148F" w:rsidP="0081148F">
      <w:r>
        <w:t xml:space="preserve">Use the diagram below to compare and contrast the cultural characteristics that are present in </w:t>
      </w:r>
      <w:r>
        <w:rPr>
          <w:i/>
        </w:rPr>
        <w:t xml:space="preserve">Honestly, Red Riding Hood </w:t>
      </w:r>
      <w:r w:rsidR="003E0B4E">
        <w:rPr>
          <w:i/>
        </w:rPr>
        <w:t>W</w:t>
      </w:r>
      <w:r>
        <w:rPr>
          <w:i/>
        </w:rPr>
        <w:t>as Rotten!</w:t>
      </w:r>
      <w:r>
        <w:t xml:space="preserve"> by Trisha Speed </w:t>
      </w:r>
      <w:proofErr w:type="spellStart"/>
      <w:r>
        <w:t>Shaskan</w:t>
      </w:r>
      <w:proofErr w:type="spellEnd"/>
      <w:r w:rsidR="00105AF8">
        <w:t xml:space="preserve">, </w:t>
      </w:r>
      <w:r w:rsidR="00105AF8" w:rsidRPr="00105AF8">
        <w:rPr>
          <w:i/>
          <w:iCs/>
        </w:rPr>
        <w:t>Little Red Riding Hood</w:t>
      </w:r>
      <w:r w:rsidR="00105AF8">
        <w:t xml:space="preserve"> by The Brothers Grimm,</w:t>
      </w:r>
      <w:r>
        <w:t xml:space="preserve"> and a </w:t>
      </w:r>
      <w:r w:rsidR="00105AF8">
        <w:t>thir</w:t>
      </w:r>
      <w:r>
        <w:t>d version of the Red Riding Hood story of your cho</w:t>
      </w:r>
      <w:r w:rsidR="002E29E6">
        <w:t>ice</w:t>
      </w:r>
      <w:r>
        <w:t xml:space="preserve">. </w:t>
      </w:r>
    </w:p>
    <w:p w14:paraId="14D85957" w14:textId="44655357" w:rsidR="0081148F" w:rsidRDefault="0081148F" w:rsidP="0081148F">
      <w:r>
        <w:t>Make sure to include at least two ways in which each story is unique</w:t>
      </w:r>
      <w:r w:rsidR="00105AF8">
        <w:t>,</w:t>
      </w:r>
      <w:r>
        <w:t xml:space="preserve"> at least two ways in which </w:t>
      </w:r>
      <w:r w:rsidR="00105AF8">
        <w:t>each pair of</w:t>
      </w:r>
      <w:r>
        <w:t xml:space="preserve"> stories </w:t>
      </w:r>
      <w:r w:rsidR="00105AF8">
        <w:t>is</w:t>
      </w:r>
      <w:r>
        <w:t xml:space="preserve"> similar</w:t>
      </w:r>
      <w:r w:rsidR="00105AF8">
        <w:t>, and at least one way in which all three stories are similar</w:t>
      </w:r>
      <w:r>
        <w:t xml:space="preserve">. </w:t>
      </w:r>
    </w:p>
    <w:p w14:paraId="5E67A0F7" w14:textId="0073A1A6" w:rsidR="0081148F" w:rsidRPr="0081148F" w:rsidRDefault="00105AF8" w:rsidP="0081148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07F80" wp14:editId="48F8D99C">
                <wp:simplePos x="0" y="0"/>
                <wp:positionH relativeFrom="column">
                  <wp:posOffset>581025</wp:posOffset>
                </wp:positionH>
                <wp:positionV relativeFrom="paragraph">
                  <wp:posOffset>63500</wp:posOffset>
                </wp:positionV>
                <wp:extent cx="2667000" cy="542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5E220" w14:textId="0CF73531" w:rsidR="0081148F" w:rsidRDefault="0081148F" w:rsidP="0081148F">
                            <w:pPr>
                              <w:pStyle w:val="Heading3"/>
                            </w:pPr>
                            <w:r>
                              <w:t xml:space="preserve">Honestly, Red Riding Hood </w:t>
                            </w:r>
                            <w:r w:rsidR="003E0B4E">
                              <w:t>W</w:t>
                            </w:r>
                            <w:r>
                              <w:t>as Rotten!</w:t>
                            </w:r>
                          </w:p>
                          <w:p w14:paraId="017DBBF5" w14:textId="10C22498" w:rsidR="0081148F" w:rsidRPr="0081148F" w:rsidRDefault="0081148F" w:rsidP="0081148F">
                            <w:pPr>
                              <w:pStyle w:val="BodyText"/>
                            </w:pPr>
                            <w:r>
                              <w:t xml:space="preserve">By Trisha Speed </w:t>
                            </w:r>
                            <w:proofErr w:type="spellStart"/>
                            <w:r>
                              <w:t>Shaskan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907F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75pt;margin-top:5pt;width:210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" filled="f" stroked="f" strokeweight=".5pt">
                <v:textbox>
                  <w:txbxContent>
                    <w:p w14:paraId="2E15E220" w14:textId="0CF73531" w:rsidR="0081148F" w:rsidRDefault="0081148F" w:rsidP="0081148F">
                      <w:pPr>
                        <w:pStyle w:val="Heading3"/>
                      </w:pPr>
                      <w:r>
                        <w:t xml:space="preserve">Honestly, Red Riding Hood </w:t>
                      </w:r>
                      <w:r w:rsidR="003E0B4E">
                        <w:t>W</w:t>
                      </w:r>
                      <w:r>
                        <w:t>as Rotten!</w:t>
                      </w:r>
                    </w:p>
                    <w:p w14:paraId="017DBBF5" w14:textId="10C22498" w:rsidR="0081148F" w:rsidRPr="0081148F" w:rsidRDefault="0081148F" w:rsidP="0081148F">
                      <w:pPr>
                        <w:pStyle w:val="BodyText"/>
                      </w:pPr>
                      <w:r>
                        <w:t xml:space="preserve">By Trisha Speed </w:t>
                      </w:r>
                      <w:proofErr w:type="spellStart"/>
                      <w:r>
                        <w:t>Shaskan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3AB27" wp14:editId="083D18A3">
                <wp:simplePos x="0" y="0"/>
                <wp:positionH relativeFrom="column">
                  <wp:posOffset>3705225</wp:posOffset>
                </wp:positionH>
                <wp:positionV relativeFrom="paragraph">
                  <wp:posOffset>434975</wp:posOffset>
                </wp:positionV>
                <wp:extent cx="2667000" cy="542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3A1DF" w14:textId="280C8A74" w:rsidR="005739C1" w:rsidRDefault="005739C1" w:rsidP="005739C1">
                            <w:pPr>
                              <w:pStyle w:val="Heading3"/>
                            </w:pPr>
                            <w:r>
                              <w:t>Title:</w:t>
                            </w:r>
                          </w:p>
                          <w:p w14:paraId="0DD5ADDA" w14:textId="1DDA809D" w:rsidR="005739C1" w:rsidRPr="0081148F" w:rsidRDefault="005739C1" w:rsidP="005739C1">
                            <w:pPr>
                              <w:pStyle w:val="BodyText"/>
                            </w:pPr>
                            <w:r>
                              <w:t>Author: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53AB27" id="Text Box 5" o:spid="_x0000_s1027" type="#_x0000_t202" style="position:absolute;margin-left:291.75pt;margin-top:34.25pt;width:210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" filled="f" stroked="f" strokeweight=".5pt">
                <v:textbox>
                  <w:txbxContent>
                    <w:p w14:paraId="2E33A1DF" w14:textId="280C8A74" w:rsidR="005739C1" w:rsidRDefault="005739C1" w:rsidP="005739C1">
                      <w:pPr>
                        <w:pStyle w:val="Heading3"/>
                      </w:pPr>
                      <w:r>
                        <w:t>Title:</w:t>
                      </w:r>
                    </w:p>
                    <w:p w14:paraId="0DD5ADDA" w14:textId="1DDA809D" w:rsidR="005739C1" w:rsidRPr="0081148F" w:rsidRDefault="005739C1" w:rsidP="005739C1">
                      <w:pPr>
                        <w:pStyle w:val="BodyText"/>
                      </w:pPr>
                      <w:r>
                        <w:t>Author: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2167B" wp14:editId="2614965F">
                <wp:simplePos x="0" y="0"/>
                <wp:positionH relativeFrom="column">
                  <wp:posOffset>4057650</wp:posOffset>
                </wp:positionH>
                <wp:positionV relativeFrom="paragraph">
                  <wp:posOffset>5816600</wp:posOffset>
                </wp:positionV>
                <wp:extent cx="1666875" cy="542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E323D" w14:textId="18B217A5" w:rsidR="00105AF8" w:rsidRDefault="00105AF8" w:rsidP="00105AF8">
                            <w:pPr>
                              <w:pStyle w:val="Heading3"/>
                            </w:pPr>
                            <w:r>
                              <w:t>Little Red Riding Hood</w:t>
                            </w:r>
                          </w:p>
                          <w:p w14:paraId="72AA1D48" w14:textId="0CCFE05D" w:rsidR="00105AF8" w:rsidRPr="0081148F" w:rsidRDefault="00105AF8" w:rsidP="00105AF8">
                            <w:pPr>
                              <w:pStyle w:val="BodyText"/>
                            </w:pPr>
                            <w:r>
                              <w:t>By The Brothers Grimm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22167B" id="Text Box 9" o:spid="_x0000_s1028" type="#_x0000_t202" style="position:absolute;margin-left:319.5pt;margin-top:458pt;width:131.25pt;height:4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" filled="f" stroked="f" strokeweight=".5pt">
                <v:textbox>
                  <w:txbxContent>
                    <w:p w14:paraId="230E323D" w14:textId="18B217A5" w:rsidR="00105AF8" w:rsidRDefault="00105AF8" w:rsidP="00105AF8">
                      <w:pPr>
                        <w:pStyle w:val="Heading3"/>
                      </w:pPr>
                      <w:r>
                        <w:t>Little Red Riding Hood</w:t>
                      </w:r>
                    </w:p>
                    <w:p w14:paraId="72AA1D48" w14:textId="0CCFE05D" w:rsidR="00105AF8" w:rsidRPr="0081148F" w:rsidRDefault="00105AF8" w:rsidP="00105AF8">
                      <w:pPr>
                        <w:pStyle w:val="BodyText"/>
                      </w:pPr>
                      <w:r>
                        <w:t xml:space="preserve">By </w:t>
                      </w:r>
                      <w:r>
                        <w:t>The Brothers Grimm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7E854" wp14:editId="1B63741B">
                <wp:simplePos x="0" y="0"/>
                <wp:positionH relativeFrom="margin">
                  <wp:posOffset>2143125</wp:posOffset>
                </wp:positionH>
                <wp:positionV relativeFrom="paragraph">
                  <wp:posOffset>968375</wp:posOffset>
                </wp:positionV>
                <wp:extent cx="4023360" cy="4023360"/>
                <wp:effectExtent l="19050" t="1905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402336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88CFAE0" id="Oval 2" o:spid="_x0000_s1026" style="position:absolute;margin-left:168.75pt;margin-top:76.25pt;width:316.8pt;height:3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" filled="f" strokecolor="#480613 [1604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452D2" wp14:editId="5F68B08B">
                <wp:simplePos x="0" y="0"/>
                <wp:positionH relativeFrom="margin">
                  <wp:posOffset>571500</wp:posOffset>
                </wp:positionH>
                <wp:positionV relativeFrom="paragraph">
                  <wp:posOffset>2540000</wp:posOffset>
                </wp:positionV>
                <wp:extent cx="4023360" cy="4023360"/>
                <wp:effectExtent l="19050" t="19050" r="1524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402336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C8A3817" id="Oval 7" o:spid="_x0000_s1026" style="position:absolute;margin-left:45pt;margin-top:200pt;width:316.8pt;height:316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" filled="f" strokecolor="#480613 [1604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34DE3" wp14:editId="1DE70BAF">
                <wp:simplePos x="0" y="0"/>
                <wp:positionH relativeFrom="column">
                  <wp:posOffset>-232410</wp:posOffset>
                </wp:positionH>
                <wp:positionV relativeFrom="paragraph">
                  <wp:posOffset>606425</wp:posOffset>
                </wp:positionV>
                <wp:extent cx="4023360" cy="4023360"/>
                <wp:effectExtent l="19050" t="1905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402336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2FD7F57" id="Oval 1" o:spid="_x0000_s1026" style="position:absolute;margin-left:-18.3pt;margin-top:47.75pt;width:316.8pt;height:3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" filled="f" strokecolor="#480613 [1604]" strokeweight="3pt">
                <v:stroke joinstyle="miter"/>
              </v:oval>
            </w:pict>
          </mc:Fallback>
        </mc:AlternateContent>
      </w:r>
    </w:p>
    <w:sectPr w:rsidR="0081148F" w:rsidRPr="0081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6ACA5" w14:textId="77777777" w:rsidR="00237E24" w:rsidRDefault="00237E24" w:rsidP="00293785">
      <w:pPr>
        <w:spacing w:after="0" w:line="240" w:lineRule="auto"/>
      </w:pPr>
      <w:r>
        <w:separator/>
      </w:r>
    </w:p>
  </w:endnote>
  <w:endnote w:type="continuationSeparator" w:id="0">
    <w:p w14:paraId="22B310C9" w14:textId="77777777" w:rsidR="00237E24" w:rsidRDefault="00237E2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BD2B5" w14:textId="77777777" w:rsidR="003E0B4E" w:rsidRDefault="003E0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CDC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8626CB" wp14:editId="298AF6E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7CFE0" w14:textId="32B13440" w:rsidR="00293785" w:rsidRDefault="00237E2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ED73C325CFF4D23A463DB420D499A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E29E6">
                                <w:t>Grandmother, What a Big Culture You Have!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48626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AA7CFE0" w14:textId="32B13440" w:rsidR="00293785" w:rsidRDefault="009F27F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ED73C325CFF4D23A463DB420D499A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E29E6">
                          <w:t>Grandmother, What a Big Culture You Have!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2E44B2" wp14:editId="310E3F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FBF2" w14:textId="77777777" w:rsidR="003E0B4E" w:rsidRDefault="003E0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8701A" w14:textId="77777777" w:rsidR="00237E24" w:rsidRDefault="00237E24" w:rsidP="00293785">
      <w:pPr>
        <w:spacing w:after="0" w:line="240" w:lineRule="auto"/>
      </w:pPr>
      <w:r>
        <w:separator/>
      </w:r>
    </w:p>
  </w:footnote>
  <w:footnote w:type="continuationSeparator" w:id="0">
    <w:p w14:paraId="09BBE081" w14:textId="77777777" w:rsidR="00237E24" w:rsidRDefault="00237E2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1FA1" w14:textId="77777777" w:rsidR="003E0B4E" w:rsidRDefault="003E0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8816" w14:textId="77777777" w:rsidR="003E0B4E" w:rsidRDefault="003E0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79A9" w14:textId="77777777" w:rsidR="003E0B4E" w:rsidRDefault="003E0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8F"/>
    <w:rsid w:val="0004006F"/>
    <w:rsid w:val="00053775"/>
    <w:rsid w:val="0005619A"/>
    <w:rsid w:val="0008589D"/>
    <w:rsid w:val="00105AF8"/>
    <w:rsid w:val="0011259B"/>
    <w:rsid w:val="00116FDD"/>
    <w:rsid w:val="00125621"/>
    <w:rsid w:val="001D0BBF"/>
    <w:rsid w:val="001E1F85"/>
    <w:rsid w:val="001F125D"/>
    <w:rsid w:val="002345CC"/>
    <w:rsid w:val="00237E24"/>
    <w:rsid w:val="00293785"/>
    <w:rsid w:val="002C0879"/>
    <w:rsid w:val="002C37B4"/>
    <w:rsid w:val="002E29E6"/>
    <w:rsid w:val="0036040A"/>
    <w:rsid w:val="00397FA9"/>
    <w:rsid w:val="003E0B4E"/>
    <w:rsid w:val="00446C13"/>
    <w:rsid w:val="004803A9"/>
    <w:rsid w:val="005078B4"/>
    <w:rsid w:val="0053328A"/>
    <w:rsid w:val="00540FC6"/>
    <w:rsid w:val="005511B6"/>
    <w:rsid w:val="00553C98"/>
    <w:rsid w:val="005739C1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1148F"/>
    <w:rsid w:val="00880013"/>
    <w:rsid w:val="008920A4"/>
    <w:rsid w:val="008F5386"/>
    <w:rsid w:val="00913172"/>
    <w:rsid w:val="00981E19"/>
    <w:rsid w:val="009B52E4"/>
    <w:rsid w:val="009D6E8D"/>
    <w:rsid w:val="009F27F1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5D2A"/>
  <w15:docId w15:val="{19B51BC3-CD2E-4814-B6AB-29789EC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D73C325CFF4D23A463DB420D49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5D46-8C00-40A1-9F36-3A4ED627A4E9}"/>
      </w:docPartPr>
      <w:docPartBody>
        <w:p w:rsidR="00666362" w:rsidRDefault="0081421D">
          <w:pPr>
            <w:pStyle w:val="FED73C325CFF4D23A463DB420D499A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1D"/>
    <w:rsid w:val="00666362"/>
    <w:rsid w:val="0081421D"/>
    <w:rsid w:val="00B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D73C325CFF4D23A463DB420D499A81">
    <w:name w:val="FED73C325CFF4D23A463DB420D499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7DF793-5074-234F-A7A4-BF1D6E7950E3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EF60-11ED-994F-B71E-5790BE48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8</TotalTime>
  <Pages>1</Pages>
  <Words>47</Words>
  <Characters>460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Grandmother, What a Big Culture You Have!</dc:title>
  <dc:creator>K20 Center</dc:creator>
  <cp:lastModifiedBy>Walters, Darrin J.</cp:lastModifiedBy>
  <cp:revision>4</cp:revision>
  <cp:lastPrinted>2016-07-14T14:08:00Z</cp:lastPrinted>
  <dcterms:created xsi:type="dcterms:W3CDTF">2020-04-29T15:00:00Z</dcterms:created>
  <dcterms:modified xsi:type="dcterms:W3CDTF">2020-05-05T20:30:00Z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documentId_8709</vt:lpwstr>
  </property>
</Properties>
</file>