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04A5600" w14:textId="187C913E" w:rsidR="00446C13" w:rsidRPr="00DC7A6D" w:rsidRDefault="0081148F" w:rsidP="00DC7A6D">
      <w:pPr>
        <w:pStyle w:val="Title"/>
      </w:pPr>
      <w:r>
        <w:t>Venn Diagram: Comparing Two Stories</w:t>
      </w:r>
    </w:p>
    <w:p w14:paraId="377370F5" w14:textId="34371FAA" w:rsidR="0081148F" w:rsidRDefault="0081148F" w:rsidP="0081148F">
      <w:r>
        <w:t xml:space="preserve">Use the diagram below to compare and contrast the cultural characteristics that are present in </w:t>
      </w:r>
      <w:r>
        <w:rPr>
          <w:i/>
        </w:rPr>
        <w:t xml:space="preserve">Honestly, Red Riding Hood </w:t>
      </w:r>
      <w:r w:rsidR="00FE29DE">
        <w:rPr>
          <w:i/>
        </w:rPr>
        <w:t>W</w:t>
      </w:r>
      <w:r>
        <w:rPr>
          <w:i/>
        </w:rPr>
        <w:t>as Rotten!</w:t>
      </w:r>
      <w:r>
        <w:t xml:space="preserve"> by Trisha Speed </w:t>
      </w:r>
      <w:proofErr w:type="spellStart"/>
      <w:r>
        <w:t>Shaskan</w:t>
      </w:r>
      <w:proofErr w:type="spellEnd"/>
      <w:r>
        <w:t xml:space="preserve"> and a second version of the Red Riding Hood story of your cho</w:t>
      </w:r>
      <w:r w:rsidR="002E29E6">
        <w:t>ice</w:t>
      </w:r>
      <w:r>
        <w:t xml:space="preserve">. </w:t>
      </w:r>
    </w:p>
    <w:p w14:paraId="14D85957" w14:textId="6D7FE456" w:rsidR="0081148F" w:rsidRDefault="0081148F" w:rsidP="0081148F">
      <w:r>
        <w:t xml:space="preserve">Make sure to include at least two ways in which each story is unique and at least two ways in which the stories are similar. </w:t>
      </w:r>
    </w:p>
    <w:p w14:paraId="5E67A0F7" w14:textId="666FBA87" w:rsidR="0081148F" w:rsidRPr="0081148F" w:rsidRDefault="005739C1" w:rsidP="0081148F">
      <w:pPr>
        <w:pStyle w:val="BodyTex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753AB27" wp14:editId="5E0B59E5">
                <wp:simplePos x="0" y="0"/>
                <wp:positionH relativeFrom="column">
                  <wp:posOffset>3590925</wp:posOffset>
                </wp:positionH>
                <wp:positionV relativeFrom="paragraph">
                  <wp:posOffset>1120775</wp:posOffset>
                </wp:positionV>
                <wp:extent cx="2667000" cy="542925"/>
                <wp:effectExtent l="0" t="0" r="0" b="95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0" cy="542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E33A1DF" w14:textId="280C8A74" w:rsidR="005739C1" w:rsidRDefault="005739C1" w:rsidP="005739C1">
                            <w:pPr>
                              <w:pStyle w:val="Heading3"/>
                            </w:pPr>
                            <w:r>
                              <w:t>Title:</w:t>
                            </w:r>
                          </w:p>
                          <w:p w14:paraId="0DD5ADDA" w14:textId="1DDA809D" w:rsidR="005739C1" w:rsidRPr="0081148F" w:rsidRDefault="005739C1" w:rsidP="005739C1">
                            <w:pPr>
                              <w:pStyle w:val="BodyText"/>
                            </w:pPr>
                            <w:r>
                              <w:t>Author: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6753AB27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82.75pt;margin-top:88.25pt;width:210pt;height:42.7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" fillcolor="white [3201]" stroked="f" strokeweight=".5pt">
                <v:textbox>
                  <w:txbxContent>
                    <w:p w14:paraId="2E33A1DF" w14:textId="280C8A74" w:rsidR="005739C1" w:rsidRDefault="005739C1" w:rsidP="005739C1">
                      <w:pPr>
                        <w:pStyle w:val="Heading3"/>
                      </w:pPr>
                      <w:r>
                        <w:t>Title:</w:t>
                      </w:r>
                    </w:p>
                    <w:p w14:paraId="0DD5ADDA" w14:textId="1DDA809D" w:rsidR="005739C1" w:rsidRPr="0081148F" w:rsidRDefault="005739C1" w:rsidP="005739C1">
                      <w:pPr>
                        <w:pStyle w:val="BodyText"/>
                      </w:pPr>
                      <w:r>
                        <w:t>Author:</w:t>
                      </w:r>
                    </w:p>
                  </w:txbxContent>
                </v:textbox>
              </v:shape>
            </w:pict>
          </mc:Fallback>
        </mc:AlternateContent>
      </w:r>
      <w:r w:rsidR="0081148F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B907F80" wp14:editId="708CCB36">
                <wp:simplePos x="0" y="0"/>
                <wp:positionH relativeFrom="column">
                  <wp:posOffset>533400</wp:posOffset>
                </wp:positionH>
                <wp:positionV relativeFrom="paragraph">
                  <wp:posOffset>311150</wp:posOffset>
                </wp:positionV>
                <wp:extent cx="2667000" cy="542925"/>
                <wp:effectExtent l="0" t="0" r="0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0" cy="542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E15E220" w14:textId="53B27D4C" w:rsidR="0081148F" w:rsidRDefault="0081148F" w:rsidP="0081148F">
                            <w:pPr>
                              <w:pStyle w:val="Heading3"/>
                            </w:pPr>
                            <w:r>
                              <w:t>Honestly, Red Riding Hood was Rotten!</w:t>
                            </w:r>
                          </w:p>
                          <w:p w14:paraId="017DBBF5" w14:textId="10C22498" w:rsidR="0081148F" w:rsidRPr="0081148F" w:rsidRDefault="0081148F" w:rsidP="0081148F">
                            <w:pPr>
                              <w:pStyle w:val="BodyText"/>
                            </w:pPr>
                            <w:r>
                              <w:t xml:space="preserve">By Trisha Speed </w:t>
                            </w:r>
                            <w:proofErr w:type="spellStart"/>
                            <w:r>
                              <w:t>Shaskan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1B907F80" id="Text Box 4" o:spid="_x0000_s1027" type="#_x0000_t202" style="position:absolute;margin-left:42pt;margin-top:24.5pt;width:210pt;height:42.7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" fillcolor="white [3201]" stroked="f" strokeweight=".5pt">
                <v:textbox>
                  <w:txbxContent>
                    <w:p w14:paraId="2E15E220" w14:textId="53B27D4C" w:rsidR="0081148F" w:rsidRDefault="0081148F" w:rsidP="0081148F">
                      <w:pPr>
                        <w:pStyle w:val="Heading3"/>
                      </w:pPr>
                      <w:r>
                        <w:t>Honestly, Red Riding Hood was Rotten!</w:t>
                      </w:r>
                    </w:p>
                    <w:p w14:paraId="017DBBF5" w14:textId="10C22498" w:rsidR="0081148F" w:rsidRPr="0081148F" w:rsidRDefault="0081148F" w:rsidP="0081148F">
                      <w:pPr>
                        <w:pStyle w:val="BodyText"/>
                      </w:pPr>
                      <w:r>
                        <w:t>By Trisha Speed Shaskan</w:t>
                      </w:r>
                    </w:p>
                  </w:txbxContent>
                </v:textbox>
              </v:shape>
            </w:pict>
          </mc:Fallback>
        </mc:AlternateContent>
      </w:r>
      <w:r w:rsidR="0081148F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17E854" wp14:editId="242BCCB9">
                <wp:simplePos x="0" y="0"/>
                <wp:positionH relativeFrom="margin">
                  <wp:posOffset>1905000</wp:posOffset>
                </wp:positionH>
                <wp:positionV relativeFrom="paragraph">
                  <wp:posOffset>1711325</wp:posOffset>
                </wp:positionV>
                <wp:extent cx="4023360" cy="4023360"/>
                <wp:effectExtent l="19050" t="19050" r="15240" b="1524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23360" cy="4023360"/>
                        </a:xfrm>
                        <a:prstGeom prst="ellipse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oval w14:anchorId="6B2C344A" id="Oval 2" o:spid="_x0000_s1026" style="position:absolute;margin-left:150pt;margin-top:134.75pt;width:316.8pt;height:316.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" filled="f" strokecolor="#480613 [1604]" strokeweight="3pt">
                <v:stroke joinstyle="miter"/>
                <w10:wrap anchorx="margin"/>
              </v:oval>
            </w:pict>
          </mc:Fallback>
        </mc:AlternateContent>
      </w:r>
      <w:r w:rsidR="0081148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534DE3" wp14:editId="6277ACC4">
                <wp:simplePos x="0" y="0"/>
                <wp:positionH relativeFrom="column">
                  <wp:posOffset>-142875</wp:posOffset>
                </wp:positionH>
                <wp:positionV relativeFrom="paragraph">
                  <wp:posOffset>901700</wp:posOffset>
                </wp:positionV>
                <wp:extent cx="4023360" cy="4023360"/>
                <wp:effectExtent l="19050" t="19050" r="15240" b="1524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23360" cy="4023360"/>
                        </a:xfrm>
                        <a:prstGeom prst="ellipse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oval w14:anchorId="3518BAAE" id="Oval 1" o:spid="_x0000_s1026" style="position:absolute;margin-left:-11.25pt;margin-top:71pt;width:316.8pt;height:316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" filled="f" strokecolor="#480613 [1604]" strokeweight="3pt">
                <v:stroke joinstyle="miter"/>
              </v:oval>
            </w:pict>
          </mc:Fallback>
        </mc:AlternateContent>
      </w:r>
    </w:p>
    <w:sectPr w:rsidR="0081148F" w:rsidRPr="0081148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38D1FA" w14:textId="77777777" w:rsidR="006A3222" w:rsidRDefault="006A3222" w:rsidP="00293785">
      <w:pPr>
        <w:spacing w:after="0" w:line="240" w:lineRule="auto"/>
      </w:pPr>
      <w:r>
        <w:separator/>
      </w:r>
    </w:p>
  </w:endnote>
  <w:endnote w:type="continuationSeparator" w:id="0">
    <w:p w14:paraId="20F17CAF" w14:textId="77777777" w:rsidR="006A3222" w:rsidRDefault="006A3222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A4C9B8" w14:textId="77777777" w:rsidR="00FE29DE" w:rsidRDefault="00FE29D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53CDC9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48626CB" wp14:editId="298AF6E4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AA7CFE0" w14:textId="32B13440" w:rsidR="00293785" w:rsidRDefault="006A3222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FED73C325CFF4D23A463DB420D499A81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2E29E6">
                                <w:t>Grandmother, What a Big Culture You Have!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type w14:anchorId="048626CB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" filled="f" stroked="f">
              <v:textbox>
                <w:txbxContent>
                  <w:p w14:paraId="0AA7CFE0" w14:textId="32B13440" w:rsidR="00293785" w:rsidRDefault="00621B76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FED73C325CFF4D23A463DB420D499A81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2E29E6">
                          <w:t>Grandmother, What a Big Culture You Have!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532E44B2" wp14:editId="310E3F86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09B9DD" w14:textId="77777777" w:rsidR="00FE29DE" w:rsidRDefault="00FE29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161E12" w14:textId="77777777" w:rsidR="006A3222" w:rsidRDefault="006A3222" w:rsidP="00293785">
      <w:pPr>
        <w:spacing w:after="0" w:line="240" w:lineRule="auto"/>
      </w:pPr>
      <w:r>
        <w:separator/>
      </w:r>
    </w:p>
  </w:footnote>
  <w:footnote w:type="continuationSeparator" w:id="0">
    <w:p w14:paraId="5411D6AF" w14:textId="77777777" w:rsidR="006A3222" w:rsidRDefault="006A3222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9F9628" w14:textId="77777777" w:rsidR="00FE29DE" w:rsidRDefault="00FE29D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66E5B7" w14:textId="77777777" w:rsidR="00FE29DE" w:rsidRDefault="00FE29D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F92288" w14:textId="77777777" w:rsidR="00FE29DE" w:rsidRDefault="00FE29D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48F"/>
    <w:rsid w:val="0004006F"/>
    <w:rsid w:val="00053775"/>
    <w:rsid w:val="0005619A"/>
    <w:rsid w:val="0008589D"/>
    <w:rsid w:val="0011259B"/>
    <w:rsid w:val="00116FDD"/>
    <w:rsid w:val="00125621"/>
    <w:rsid w:val="001D0BBF"/>
    <w:rsid w:val="001E1F85"/>
    <w:rsid w:val="001F125D"/>
    <w:rsid w:val="002345CC"/>
    <w:rsid w:val="00293785"/>
    <w:rsid w:val="002C0879"/>
    <w:rsid w:val="002C37B4"/>
    <w:rsid w:val="002E29E6"/>
    <w:rsid w:val="0036040A"/>
    <w:rsid w:val="00397FA9"/>
    <w:rsid w:val="00446C13"/>
    <w:rsid w:val="005078B4"/>
    <w:rsid w:val="0053328A"/>
    <w:rsid w:val="00540FC6"/>
    <w:rsid w:val="005511B6"/>
    <w:rsid w:val="00553C98"/>
    <w:rsid w:val="005739C1"/>
    <w:rsid w:val="005A7635"/>
    <w:rsid w:val="00621B76"/>
    <w:rsid w:val="00645D7F"/>
    <w:rsid w:val="00656940"/>
    <w:rsid w:val="00665274"/>
    <w:rsid w:val="00666C03"/>
    <w:rsid w:val="00686DAB"/>
    <w:rsid w:val="006A3222"/>
    <w:rsid w:val="006B4CC2"/>
    <w:rsid w:val="006E1542"/>
    <w:rsid w:val="00721EA4"/>
    <w:rsid w:val="00797CB5"/>
    <w:rsid w:val="007B055F"/>
    <w:rsid w:val="007E6F1D"/>
    <w:rsid w:val="0081148F"/>
    <w:rsid w:val="00880013"/>
    <w:rsid w:val="008920A4"/>
    <w:rsid w:val="008F5386"/>
    <w:rsid w:val="00913172"/>
    <w:rsid w:val="00981E19"/>
    <w:rsid w:val="009B52E4"/>
    <w:rsid w:val="009D6E8D"/>
    <w:rsid w:val="00A101E8"/>
    <w:rsid w:val="00AC349E"/>
    <w:rsid w:val="00B92DBF"/>
    <w:rsid w:val="00BD119F"/>
    <w:rsid w:val="00C73EA1"/>
    <w:rsid w:val="00C8524A"/>
    <w:rsid w:val="00CC4F77"/>
    <w:rsid w:val="00CD3CF6"/>
    <w:rsid w:val="00CE336D"/>
    <w:rsid w:val="00D106FF"/>
    <w:rsid w:val="00D626EB"/>
    <w:rsid w:val="00DC7A6D"/>
    <w:rsid w:val="00ED24C8"/>
    <w:rsid w:val="00F377E2"/>
    <w:rsid w:val="00F50748"/>
    <w:rsid w:val="00F72D02"/>
    <w:rsid w:val="00FE2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F05D2A"/>
  <w15:docId w15:val="{19B51BC3-CD2E-4814-B6AB-29789ECD7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k998\Documents\Custom%20Office%20Templates\Vertical%20LEARN%20Document%20Template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ED73C325CFF4D23A463DB420D499A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375D46-8C00-40A1-9F36-3A4ED627A4E9}"/>
      </w:docPartPr>
      <w:docPartBody>
        <w:p w:rsidR="006113D8" w:rsidRDefault="00EC4ACC">
          <w:pPr>
            <w:pStyle w:val="FED73C325CFF4D23A463DB420D499A81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ACC"/>
    <w:rsid w:val="00583FE8"/>
    <w:rsid w:val="006113D8"/>
    <w:rsid w:val="00EC4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FED73C325CFF4D23A463DB420D499A81">
    <w:name w:val="FED73C325CFF4D23A463DB420D499A8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81B74AFC-08E9-F242-AF68-1E9F80B85976}">
  <we:reference id="wa200001011" version="1.1.0.0" store="en-US" storeType="OMEX"/>
  <we:alternateReferences>
    <we:reference id="wa200001011" version="1.1.0.0" store="WA200001011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7072A9-8791-9A4A-9FE1-7D29EF8F6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C:\Users\ek998\Documents\Custom Office Templates\Vertical LEARN Document Template.dotm</Template>
  <TotalTime>15</TotalTime>
  <Pages>1</Pages>
  <Words>36</Words>
  <Characters>355</Characters>
  <Application>Microsoft Office Word</Application>
  <DocSecurity>0</DocSecurity>
  <Lines>20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Vertical LEARN Document Attachment</vt:lpstr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Grandmother, What a Big Culture You Have!</dc:title>
  <dc:creator>K20 Center</dc:creator>
  <cp:lastModifiedBy>Walters, Darrin J.</cp:lastModifiedBy>
  <cp:revision>3</cp:revision>
  <cp:lastPrinted>2016-07-14T14:08:00Z</cp:lastPrinted>
  <dcterms:created xsi:type="dcterms:W3CDTF">2020-04-29T14:45:00Z</dcterms:created>
  <dcterms:modified xsi:type="dcterms:W3CDTF">2020-05-05T20:29:00Z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documentId_4798</vt:lpwstr>
  </property>
</Properties>
</file>