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B44D773" w14:textId="77934A2F" w:rsidR="00446C13" w:rsidRPr="00DC7A6D" w:rsidRDefault="00DD0425" w:rsidP="00DC7A6D">
      <w:pPr>
        <w:pStyle w:val="Title"/>
      </w:pPr>
      <w:r>
        <w:t>It’s OPTIC-AL!</w:t>
      </w:r>
    </w:p>
    <w:p w14:paraId="21756C52" w14:textId="30916FD2" w:rsidR="00C73EA1" w:rsidRDefault="00CE336D" w:rsidP="00D106FF">
      <w:r>
        <w:t xml:space="preserve"> </w:t>
      </w:r>
      <w:r w:rsidR="00DD0425">
        <w:t>Name: ____________________________</w:t>
      </w:r>
    </w:p>
    <w:p w14:paraId="567B8FC6" w14:textId="70D5A789" w:rsidR="00DD0425" w:rsidRDefault="00181008" w:rsidP="00DD0425">
      <w:pPr>
        <w:pStyle w:val="BodyText"/>
      </w:pPr>
      <w:r>
        <w:t>Look closely at the map that you chose and respond to the questions below.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2700"/>
        <w:gridCol w:w="4940"/>
      </w:tblGrid>
      <w:tr w:rsidR="0036040A" w14:paraId="79E472C0" w14:textId="77777777" w:rsidTr="00DD0425">
        <w:tc>
          <w:tcPr>
            <w:tcW w:w="1700" w:type="dxa"/>
            <w:shd w:val="clear" w:color="auto" w:fill="3E5C61" w:themeFill="text2"/>
          </w:tcPr>
          <w:p w14:paraId="555ED0EA" w14:textId="1033CE74" w:rsidR="0036040A" w:rsidRPr="00DD0425" w:rsidRDefault="00DD0425" w:rsidP="00DD0425">
            <w:pPr>
              <w:pStyle w:val="RowHeader"/>
              <w:jc w:val="center"/>
              <w:rPr>
                <w:color w:val="FFFFFF" w:themeColor="background1"/>
                <w:sz w:val="144"/>
                <w:szCs w:val="144"/>
              </w:rPr>
            </w:pPr>
            <w:r w:rsidRPr="00DD0425">
              <w:rPr>
                <w:color w:val="FFFFFF" w:themeColor="background1"/>
                <w:sz w:val="144"/>
                <w:szCs w:val="144"/>
              </w:rPr>
              <w:t>O</w:t>
            </w:r>
          </w:p>
        </w:tc>
        <w:tc>
          <w:tcPr>
            <w:tcW w:w="2700" w:type="dxa"/>
          </w:tcPr>
          <w:p w14:paraId="31817D3F" w14:textId="547A8D8B" w:rsidR="0036040A" w:rsidRDefault="00DD0425" w:rsidP="006B4CC2">
            <w:pPr>
              <w:pStyle w:val="TableData"/>
            </w:pPr>
            <w:r w:rsidRPr="00DD0425">
              <w:rPr>
                <w:b/>
                <w:bCs/>
              </w:rPr>
              <w:t>Observations:</w:t>
            </w:r>
            <w:r>
              <w:t xml:space="preserve"> What are some things you notice about the map?</w:t>
            </w:r>
          </w:p>
        </w:tc>
        <w:tc>
          <w:tcPr>
            <w:tcW w:w="4940" w:type="dxa"/>
          </w:tcPr>
          <w:p w14:paraId="4FAEA45D" w14:textId="77777777" w:rsidR="0036040A" w:rsidRDefault="0036040A" w:rsidP="006B4CC2">
            <w:pPr>
              <w:pStyle w:val="TableData"/>
            </w:pPr>
          </w:p>
        </w:tc>
      </w:tr>
      <w:tr w:rsidR="006B4CC2" w14:paraId="569D5C61" w14:textId="77777777" w:rsidTr="00DD0425">
        <w:tc>
          <w:tcPr>
            <w:tcW w:w="1700" w:type="dxa"/>
            <w:shd w:val="clear" w:color="auto" w:fill="3E5C61" w:themeFill="text2"/>
          </w:tcPr>
          <w:p w14:paraId="4C133054" w14:textId="44629C5F" w:rsidR="006B4CC2" w:rsidRPr="00DD0425" w:rsidRDefault="00DD0425" w:rsidP="00DD0425">
            <w:pPr>
              <w:pStyle w:val="RowHeader"/>
              <w:jc w:val="center"/>
              <w:rPr>
                <w:rFonts w:cstheme="minorHAnsi"/>
                <w:color w:val="FFFFFF" w:themeColor="background1"/>
                <w:sz w:val="144"/>
                <w:szCs w:val="144"/>
              </w:rPr>
            </w:pPr>
            <w:r w:rsidRPr="00DD0425">
              <w:rPr>
                <w:rFonts w:cstheme="minorHAnsi"/>
                <w:color w:val="FFFFFF" w:themeColor="background1"/>
                <w:sz w:val="144"/>
                <w:szCs w:val="144"/>
              </w:rPr>
              <w:t>P</w:t>
            </w:r>
          </w:p>
        </w:tc>
        <w:tc>
          <w:tcPr>
            <w:tcW w:w="2700" w:type="dxa"/>
          </w:tcPr>
          <w:p w14:paraId="1731D4AB" w14:textId="4B317D45" w:rsidR="006B4CC2" w:rsidRDefault="00DD0425" w:rsidP="006B4CC2">
            <w:pPr>
              <w:pStyle w:val="TableData"/>
            </w:pPr>
            <w:r w:rsidRPr="00DD0425">
              <w:rPr>
                <w:b/>
                <w:bCs/>
              </w:rPr>
              <w:t>Parts:</w:t>
            </w:r>
            <w:r>
              <w:t xml:space="preserve"> Look at the visual parts. Which details make this map unique?</w:t>
            </w:r>
          </w:p>
        </w:tc>
        <w:tc>
          <w:tcPr>
            <w:tcW w:w="4940" w:type="dxa"/>
          </w:tcPr>
          <w:p w14:paraId="6DB868E7" w14:textId="77777777" w:rsidR="006B4CC2" w:rsidRDefault="006B4CC2" w:rsidP="006B4CC2">
            <w:pPr>
              <w:pStyle w:val="TableData"/>
            </w:pPr>
          </w:p>
        </w:tc>
      </w:tr>
      <w:tr w:rsidR="0036040A" w14:paraId="0BEA193E" w14:textId="77777777" w:rsidTr="00DD0425">
        <w:tc>
          <w:tcPr>
            <w:tcW w:w="1700" w:type="dxa"/>
            <w:shd w:val="clear" w:color="auto" w:fill="3E5C61" w:themeFill="text2"/>
          </w:tcPr>
          <w:p w14:paraId="6DEDD5D2" w14:textId="7AACCA1E" w:rsidR="0036040A" w:rsidRPr="00DD0425" w:rsidRDefault="00DD0425" w:rsidP="00DD0425">
            <w:pPr>
              <w:pStyle w:val="RowHeader"/>
              <w:jc w:val="center"/>
              <w:rPr>
                <w:color w:val="FFFFFF" w:themeColor="background1"/>
                <w:sz w:val="144"/>
                <w:szCs w:val="144"/>
              </w:rPr>
            </w:pPr>
            <w:r w:rsidRPr="00DD0425">
              <w:rPr>
                <w:color w:val="FFFFFF" w:themeColor="background1"/>
                <w:sz w:val="144"/>
                <w:szCs w:val="144"/>
              </w:rPr>
              <w:t>T</w:t>
            </w:r>
          </w:p>
        </w:tc>
        <w:tc>
          <w:tcPr>
            <w:tcW w:w="2700" w:type="dxa"/>
          </w:tcPr>
          <w:p w14:paraId="02ABD099" w14:textId="77777777" w:rsidR="00181008" w:rsidRDefault="00DD0425" w:rsidP="00181008">
            <w:pPr>
              <w:pStyle w:val="TableData"/>
            </w:pPr>
            <w:r w:rsidRPr="00DD0425">
              <w:rPr>
                <w:b/>
                <w:bCs/>
              </w:rPr>
              <w:t>Title:</w:t>
            </w:r>
            <w:r>
              <w:t xml:space="preserve"> What is the </w:t>
            </w:r>
            <w:r w:rsidR="00181008">
              <w:t xml:space="preserve">map’s </w:t>
            </w:r>
            <w:r>
              <w:t>title?</w:t>
            </w:r>
            <w:r w:rsidR="00181008">
              <w:t xml:space="preserve"> How does it relate to the map as a whole?</w:t>
            </w:r>
          </w:p>
          <w:p w14:paraId="5830B84C" w14:textId="0B9588BF" w:rsidR="00181008" w:rsidRDefault="00181008" w:rsidP="00181008">
            <w:pPr>
              <w:pStyle w:val="TableData"/>
            </w:pPr>
            <w:r>
              <w:t>If it doesn’t have a title, what would be a good title? Why?</w:t>
            </w:r>
          </w:p>
        </w:tc>
        <w:tc>
          <w:tcPr>
            <w:tcW w:w="4940" w:type="dxa"/>
          </w:tcPr>
          <w:p w14:paraId="601B21BC" w14:textId="77777777" w:rsidR="0036040A" w:rsidRDefault="0036040A" w:rsidP="006B4CC2">
            <w:pPr>
              <w:pStyle w:val="TableData"/>
            </w:pPr>
          </w:p>
        </w:tc>
      </w:tr>
      <w:tr w:rsidR="00DD0425" w14:paraId="2FA1DF9E" w14:textId="77777777" w:rsidTr="00DD0425">
        <w:tc>
          <w:tcPr>
            <w:tcW w:w="1700" w:type="dxa"/>
            <w:shd w:val="clear" w:color="auto" w:fill="3E5C61" w:themeFill="text2"/>
          </w:tcPr>
          <w:p w14:paraId="16897BA3" w14:textId="700C6DC3" w:rsidR="00DD0425" w:rsidRPr="00DD0425" w:rsidRDefault="00DD0425" w:rsidP="00DD0425">
            <w:pPr>
              <w:pStyle w:val="RowHeader"/>
              <w:jc w:val="center"/>
              <w:rPr>
                <w:color w:val="FFFFFF" w:themeColor="background1"/>
                <w:sz w:val="144"/>
                <w:szCs w:val="144"/>
              </w:rPr>
            </w:pPr>
            <w:r w:rsidRPr="00DD0425">
              <w:rPr>
                <w:color w:val="FFFFFF" w:themeColor="background1"/>
                <w:sz w:val="144"/>
                <w:szCs w:val="144"/>
              </w:rPr>
              <w:t>I</w:t>
            </w:r>
          </w:p>
        </w:tc>
        <w:tc>
          <w:tcPr>
            <w:tcW w:w="2700" w:type="dxa"/>
          </w:tcPr>
          <w:p w14:paraId="3358D3F6" w14:textId="7E01577B" w:rsidR="00DD0425" w:rsidRDefault="00181008" w:rsidP="006B4CC2">
            <w:pPr>
              <w:pStyle w:val="TableData"/>
            </w:pPr>
            <w:r w:rsidRPr="00181008">
              <w:rPr>
                <w:b/>
                <w:bCs/>
              </w:rPr>
              <w:t>Inter-relationships:</w:t>
            </w:r>
            <w:r>
              <w:t xml:space="preserve"> How do all the pieces of this map work together to help you understand what it’s telling you?</w:t>
            </w:r>
          </w:p>
        </w:tc>
        <w:tc>
          <w:tcPr>
            <w:tcW w:w="4940" w:type="dxa"/>
          </w:tcPr>
          <w:p w14:paraId="71C86399" w14:textId="77777777" w:rsidR="00DD0425" w:rsidRDefault="00DD0425" w:rsidP="006B4CC2">
            <w:pPr>
              <w:pStyle w:val="TableData"/>
            </w:pPr>
          </w:p>
        </w:tc>
      </w:tr>
      <w:tr w:rsidR="00DD0425" w14:paraId="72A82E71" w14:textId="77777777" w:rsidTr="00DD0425">
        <w:tc>
          <w:tcPr>
            <w:tcW w:w="1700" w:type="dxa"/>
            <w:shd w:val="clear" w:color="auto" w:fill="3E5C61" w:themeFill="text2"/>
          </w:tcPr>
          <w:p w14:paraId="4A1CD910" w14:textId="390A91EC" w:rsidR="00DD0425" w:rsidRPr="00DD0425" w:rsidRDefault="00DD0425" w:rsidP="00DD0425">
            <w:pPr>
              <w:pStyle w:val="RowHeader"/>
              <w:jc w:val="center"/>
              <w:rPr>
                <w:color w:val="FFFFFF" w:themeColor="background1"/>
                <w:sz w:val="144"/>
                <w:szCs w:val="144"/>
              </w:rPr>
            </w:pPr>
            <w:r w:rsidRPr="00DD0425">
              <w:rPr>
                <w:color w:val="FFFFFF" w:themeColor="background1"/>
                <w:sz w:val="144"/>
                <w:szCs w:val="144"/>
              </w:rPr>
              <w:t>C</w:t>
            </w:r>
          </w:p>
        </w:tc>
        <w:tc>
          <w:tcPr>
            <w:tcW w:w="2700" w:type="dxa"/>
          </w:tcPr>
          <w:p w14:paraId="4FC00B6F" w14:textId="439D0CFF" w:rsidR="00DD0425" w:rsidRDefault="00181008" w:rsidP="006B4CC2">
            <w:pPr>
              <w:pStyle w:val="TableData"/>
            </w:pPr>
            <w:r w:rsidRPr="00181008">
              <w:rPr>
                <w:b/>
                <w:bCs/>
              </w:rPr>
              <w:t>Conclusions:</w:t>
            </w:r>
            <w:r>
              <w:t xml:space="preserve"> How might this map be helpful to someone?</w:t>
            </w:r>
          </w:p>
        </w:tc>
        <w:tc>
          <w:tcPr>
            <w:tcW w:w="4940" w:type="dxa"/>
          </w:tcPr>
          <w:p w14:paraId="15838C40" w14:textId="77777777" w:rsidR="00DD0425" w:rsidRDefault="00DD0425" w:rsidP="006B4CC2">
            <w:pPr>
              <w:pStyle w:val="TableData"/>
            </w:pPr>
          </w:p>
        </w:tc>
      </w:tr>
    </w:tbl>
    <w:p w14:paraId="4CACB433" w14:textId="486806C5" w:rsidR="0036040A" w:rsidRPr="0036040A" w:rsidRDefault="0036040A" w:rsidP="00DD0425">
      <w:pPr>
        <w:pStyle w:val="Heading1"/>
      </w:pPr>
    </w:p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9C36A" w14:textId="77777777" w:rsidR="00FE5E09" w:rsidRDefault="00FE5E09" w:rsidP="00293785">
      <w:pPr>
        <w:spacing w:after="0" w:line="240" w:lineRule="auto"/>
      </w:pPr>
      <w:r>
        <w:separator/>
      </w:r>
    </w:p>
  </w:endnote>
  <w:endnote w:type="continuationSeparator" w:id="0">
    <w:p w14:paraId="5869C0B8" w14:textId="77777777" w:rsidR="00FE5E09" w:rsidRDefault="00FE5E0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48555" w14:textId="77777777" w:rsidR="00686CAC" w:rsidRDefault="00686C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7AAD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18365A" wp14:editId="09E9E66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5DD3F4" w14:textId="33FE843C" w:rsidR="00293785" w:rsidRDefault="00FE5E0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3DC86C9A3774160BDCA3001BC6A5E3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25436">
                                <w:t>OH-klahoma, Where Art Thou?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618365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85DD3F4" w14:textId="33FE843C" w:rsidR="00293785" w:rsidRDefault="00CF699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3DC86C9A3774160BDCA3001BC6A5E3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25436">
                          <w:t>OH-klahoma, Where Art Thou?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D37B5E2" wp14:editId="0D49841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9267B" w14:textId="77777777" w:rsidR="00686CAC" w:rsidRDefault="00686C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68DA3" w14:textId="77777777" w:rsidR="00FE5E09" w:rsidRDefault="00FE5E09" w:rsidP="00293785">
      <w:pPr>
        <w:spacing w:after="0" w:line="240" w:lineRule="auto"/>
      </w:pPr>
      <w:r>
        <w:separator/>
      </w:r>
    </w:p>
  </w:footnote>
  <w:footnote w:type="continuationSeparator" w:id="0">
    <w:p w14:paraId="4A51F18A" w14:textId="77777777" w:rsidR="00FE5E09" w:rsidRDefault="00FE5E0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94783" w14:textId="77777777" w:rsidR="00686CAC" w:rsidRDefault="00686C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016E8" w14:textId="77777777" w:rsidR="00686CAC" w:rsidRDefault="00686C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12A59" w14:textId="77777777" w:rsidR="00686CAC" w:rsidRDefault="00686C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25"/>
    <w:rsid w:val="0004006F"/>
    <w:rsid w:val="00053775"/>
    <w:rsid w:val="0005619A"/>
    <w:rsid w:val="0008589D"/>
    <w:rsid w:val="0011259B"/>
    <w:rsid w:val="00116FDD"/>
    <w:rsid w:val="00125621"/>
    <w:rsid w:val="00181008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CAC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CF6994"/>
    <w:rsid w:val="00D106FF"/>
    <w:rsid w:val="00D25436"/>
    <w:rsid w:val="00D626EB"/>
    <w:rsid w:val="00DC7A6D"/>
    <w:rsid w:val="00DD0425"/>
    <w:rsid w:val="00ED24C8"/>
    <w:rsid w:val="00F377E2"/>
    <w:rsid w:val="00F50748"/>
    <w:rsid w:val="00F72D02"/>
    <w:rsid w:val="00FE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4D92E"/>
  <w15:docId w15:val="{1127CCDB-0450-4AA3-AE1B-D817C88A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DC86C9A3774160BDCA3001BC6A5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478F1-81BE-4ECC-AE8E-1722DDBEE945}"/>
      </w:docPartPr>
      <w:docPartBody>
        <w:p w:rsidR="00DB56A9" w:rsidRDefault="00D02FCA">
          <w:pPr>
            <w:pStyle w:val="43DC86C9A3774160BDCA3001BC6A5E3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CA"/>
    <w:rsid w:val="00522F6B"/>
    <w:rsid w:val="00D02FCA"/>
    <w:rsid w:val="00DB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3DC86C9A3774160BDCA3001BC6A5E33">
    <w:name w:val="43DC86C9A3774160BDCA3001BC6A5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81A3537-3A1D-0047-AFDF-9D597AD4E74B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68687-6758-0E47-AD02-9738F836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20</TotalTime>
  <Pages>1</Pages>
  <Words>54</Words>
  <Characters>528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OH-klahoma, Where Art Thou?</dc:title>
  <dc:creator>K20 Center</dc:creator>
  <cp:lastModifiedBy>Walters, Darrin J.</cp:lastModifiedBy>
  <cp:revision>3</cp:revision>
  <cp:lastPrinted>2016-07-14T14:08:00Z</cp:lastPrinted>
  <dcterms:created xsi:type="dcterms:W3CDTF">2020-04-27T17:26:00Z</dcterms:created>
  <dcterms:modified xsi:type="dcterms:W3CDTF">2020-05-07T16:18:00Z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documentId_1413</vt:lpwstr>
  </property>
</Properties>
</file>