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F069C9" w14:textId="40FB90B3" w:rsidR="00446C13" w:rsidRPr="00DC7A6D" w:rsidRDefault="00A12882" w:rsidP="00DC7A6D">
      <w:pPr>
        <w:pStyle w:val="Title"/>
      </w:pPr>
      <w:r w:rsidRPr="000A13B3">
        <w:rPr>
          <w:i/>
          <w:iCs/>
        </w:rPr>
        <w:t>S is for Sooner</w:t>
      </w:r>
      <w:r>
        <w:t xml:space="preserve"> Map Cards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170830" w14:paraId="27901295" w14:textId="77777777" w:rsidTr="005E4514">
        <w:trPr>
          <w:trHeight w:val="2304"/>
        </w:trPr>
        <w:tc>
          <w:tcPr>
            <w:tcW w:w="3114" w:type="dxa"/>
          </w:tcPr>
          <w:p w14:paraId="3FF814E1" w14:textId="77777777" w:rsidR="00170830" w:rsidRPr="00170830" w:rsidRDefault="00170830" w:rsidP="00170830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170830">
              <w:rPr>
                <w:sz w:val="28"/>
                <w:szCs w:val="28"/>
              </w:rPr>
              <w:t>Beavers Bend State Park</w:t>
            </w:r>
          </w:p>
          <w:p w14:paraId="49CCE231" w14:textId="4D37653A" w:rsidR="00170830" w:rsidRPr="00170830" w:rsidRDefault="00170830" w:rsidP="00170830">
            <w:pPr>
              <w:pStyle w:val="TableData"/>
              <w:jc w:val="center"/>
            </w:pPr>
            <w:r>
              <w:t>A scenic park near Broken Bow.</w:t>
            </w:r>
          </w:p>
        </w:tc>
        <w:tc>
          <w:tcPr>
            <w:tcW w:w="3113" w:type="dxa"/>
          </w:tcPr>
          <w:p w14:paraId="11E3B671" w14:textId="77777777" w:rsidR="00170830" w:rsidRPr="00170830" w:rsidRDefault="00170830" w:rsidP="00170830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170830">
              <w:rPr>
                <w:sz w:val="28"/>
                <w:szCs w:val="28"/>
              </w:rPr>
              <w:t>Chisholm Trail</w:t>
            </w:r>
          </w:p>
          <w:p w14:paraId="540E5288" w14:textId="4D32D70F" w:rsidR="00170830" w:rsidRDefault="00170830" w:rsidP="00170830">
            <w:pPr>
              <w:pStyle w:val="TableData"/>
              <w:jc w:val="center"/>
            </w:pPr>
            <w:r>
              <w:t>Cowboys moved cattle along this trail.</w:t>
            </w:r>
          </w:p>
        </w:tc>
        <w:tc>
          <w:tcPr>
            <w:tcW w:w="3113" w:type="dxa"/>
          </w:tcPr>
          <w:p w14:paraId="32714A9E" w14:textId="77777777" w:rsidR="00170830" w:rsidRPr="00170830" w:rsidRDefault="00170830" w:rsidP="00170830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170830">
              <w:rPr>
                <w:sz w:val="28"/>
                <w:szCs w:val="28"/>
              </w:rPr>
              <w:t>National Cowboy &amp; Western Heritage Museum</w:t>
            </w:r>
          </w:p>
          <w:p w14:paraId="4481185A" w14:textId="5851FFD4" w:rsidR="00170830" w:rsidRDefault="00170830" w:rsidP="00170830">
            <w:pPr>
              <w:pStyle w:val="TableData"/>
              <w:jc w:val="center"/>
            </w:pPr>
            <w:r>
              <w:t>Oklahoma City museum with more than 28,000 Western and American Indian artifacts and artwork.</w:t>
            </w:r>
          </w:p>
        </w:tc>
      </w:tr>
      <w:tr w:rsidR="00170830" w14:paraId="7EB7756B" w14:textId="77777777" w:rsidTr="005E4514">
        <w:trPr>
          <w:trHeight w:val="2304"/>
        </w:trPr>
        <w:tc>
          <w:tcPr>
            <w:tcW w:w="3114" w:type="dxa"/>
          </w:tcPr>
          <w:p w14:paraId="2B106D79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Little Sahara State Park</w:t>
            </w:r>
          </w:p>
          <w:p w14:paraId="26470182" w14:textId="33683FF0" w:rsidR="00170830" w:rsidRPr="00170830" w:rsidRDefault="00170830" w:rsidP="00170830">
            <w:pPr>
              <w:pStyle w:val="TableData"/>
              <w:jc w:val="center"/>
            </w:pPr>
            <w:r>
              <w:t>Home to the Waynoka Dunes</w:t>
            </w:r>
            <w:r w:rsidR="000A13B3">
              <w:t xml:space="preserve"> </w:t>
            </w:r>
            <w:r>
              <w:t>which resemble the Sahara Desert.</w:t>
            </w:r>
          </w:p>
        </w:tc>
        <w:tc>
          <w:tcPr>
            <w:tcW w:w="3113" w:type="dxa"/>
          </w:tcPr>
          <w:p w14:paraId="7BF6F17F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Pawnee</w:t>
            </w:r>
          </w:p>
          <w:p w14:paraId="0D118D22" w14:textId="78F03DBA" w:rsidR="00170830" w:rsidRDefault="00170830" w:rsidP="00170830">
            <w:pPr>
              <w:widowControl w:val="0"/>
              <w:spacing w:line="240" w:lineRule="auto"/>
              <w:jc w:val="center"/>
            </w:pPr>
            <w:r>
              <w:t>Home to Chester Gould, creator of Dick Tracy (legendary comic strip detective).</w:t>
            </w:r>
          </w:p>
        </w:tc>
        <w:tc>
          <w:tcPr>
            <w:tcW w:w="3113" w:type="dxa"/>
          </w:tcPr>
          <w:p w14:paraId="71F66ACC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Lake Eufaula</w:t>
            </w:r>
          </w:p>
          <w:p w14:paraId="755FFE9B" w14:textId="337D1357" w:rsidR="00170830" w:rsidRDefault="00170830" w:rsidP="00170830">
            <w:pPr>
              <w:pStyle w:val="TableData"/>
              <w:jc w:val="center"/>
            </w:pPr>
            <w:r>
              <w:t>Oklahoma’s biggest lake.</w:t>
            </w:r>
          </w:p>
        </w:tc>
      </w:tr>
      <w:tr w:rsidR="00170830" w14:paraId="4CEA98E5" w14:textId="77777777" w:rsidTr="005E4514">
        <w:trPr>
          <w:trHeight w:val="2304"/>
        </w:trPr>
        <w:tc>
          <w:tcPr>
            <w:tcW w:w="3114" w:type="dxa"/>
          </w:tcPr>
          <w:p w14:paraId="1ED71A33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Route 66</w:t>
            </w:r>
          </w:p>
          <w:p w14:paraId="6C086DB4" w14:textId="605BB35D" w:rsidR="00170830" w:rsidRPr="00170830" w:rsidRDefault="00170830" w:rsidP="00170830">
            <w:pPr>
              <w:pStyle w:val="TableData"/>
              <w:jc w:val="center"/>
            </w:pPr>
            <w:r>
              <w:t>Crosses 400 miles of Oklahoma.</w:t>
            </w:r>
          </w:p>
        </w:tc>
        <w:tc>
          <w:tcPr>
            <w:tcW w:w="3113" w:type="dxa"/>
          </w:tcPr>
          <w:p w14:paraId="57F0DFFA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Fort Sill</w:t>
            </w:r>
          </w:p>
          <w:p w14:paraId="1A6585B5" w14:textId="0C3CF34B" w:rsidR="00170830" w:rsidRDefault="00170830" w:rsidP="00170830">
            <w:pPr>
              <w:pStyle w:val="TableData"/>
              <w:jc w:val="center"/>
            </w:pPr>
            <w:r>
              <w:t>Geronimo, a fierce Apache warrior, was buried here.</w:t>
            </w:r>
          </w:p>
        </w:tc>
        <w:tc>
          <w:tcPr>
            <w:tcW w:w="3113" w:type="dxa"/>
          </w:tcPr>
          <w:p w14:paraId="09F80515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Guthrie</w:t>
            </w:r>
          </w:p>
          <w:p w14:paraId="43C73936" w14:textId="38FCF0EB" w:rsidR="00170830" w:rsidRDefault="00170830" w:rsidP="00170830">
            <w:pPr>
              <w:pStyle w:val="TableData"/>
              <w:jc w:val="center"/>
            </w:pPr>
            <w:r>
              <w:t>First state capital with beautiful Victorian homes decorated with peaks known as gables.</w:t>
            </w:r>
          </w:p>
        </w:tc>
      </w:tr>
      <w:tr w:rsidR="00170830" w14:paraId="4472997B" w14:textId="77777777" w:rsidTr="005E4514">
        <w:trPr>
          <w:trHeight w:val="2304"/>
        </w:trPr>
        <w:tc>
          <w:tcPr>
            <w:tcW w:w="3114" w:type="dxa"/>
          </w:tcPr>
          <w:p w14:paraId="45FFC79A" w14:textId="77777777" w:rsidR="00170830" w:rsidRPr="005E4514" w:rsidRDefault="00170830" w:rsidP="005E4514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Krebs</w:t>
            </w:r>
          </w:p>
          <w:p w14:paraId="5DE2FCFA" w14:textId="10C84CD5" w:rsidR="00170830" w:rsidRPr="00170830" w:rsidRDefault="00170830" w:rsidP="00170830">
            <w:pPr>
              <w:pStyle w:val="TableData"/>
              <w:jc w:val="center"/>
            </w:pPr>
            <w:r>
              <w:t>In the 1800s, many Italian immigrants made their way to southeast Oklahoma to work in the coal mines.</w:t>
            </w:r>
          </w:p>
        </w:tc>
        <w:tc>
          <w:tcPr>
            <w:tcW w:w="3113" w:type="dxa"/>
          </w:tcPr>
          <w:p w14:paraId="6F384B30" w14:textId="77777777" w:rsidR="00170830" w:rsidRPr="005E4514" w:rsidRDefault="00170830" w:rsidP="005E4514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McAlester</w:t>
            </w:r>
          </w:p>
          <w:p w14:paraId="680FF097" w14:textId="1DD5AE1A" w:rsidR="00170830" w:rsidRDefault="00170830" w:rsidP="00170830">
            <w:pPr>
              <w:pStyle w:val="TableData"/>
              <w:jc w:val="center"/>
            </w:pPr>
            <w:r>
              <w:t>Holds the Italian Festival every spring, one of the biggest celebrations in the state</w:t>
            </w:r>
            <w:r w:rsidR="00A12882">
              <w:t>.</w:t>
            </w:r>
          </w:p>
        </w:tc>
        <w:tc>
          <w:tcPr>
            <w:tcW w:w="3113" w:type="dxa"/>
          </w:tcPr>
          <w:p w14:paraId="24F8B43C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Bartlesville</w:t>
            </w:r>
          </w:p>
          <w:p w14:paraId="468DAEAA" w14:textId="49D47260" w:rsidR="00170830" w:rsidRDefault="00170830" w:rsidP="00170830">
            <w:pPr>
              <w:pStyle w:val="TableData"/>
              <w:jc w:val="center"/>
            </w:pPr>
            <w:r>
              <w:t xml:space="preserve">On April 15, 1897, oil gushed from the </w:t>
            </w:r>
            <w:r w:rsidR="00A12882">
              <w:t>fir</w:t>
            </w:r>
            <w:r>
              <w:t>st oil well.</w:t>
            </w:r>
          </w:p>
        </w:tc>
      </w:tr>
      <w:tr w:rsidR="00170830" w14:paraId="65AD3E9B" w14:textId="77777777" w:rsidTr="005E4514">
        <w:trPr>
          <w:trHeight w:val="2304"/>
        </w:trPr>
        <w:tc>
          <w:tcPr>
            <w:tcW w:w="3114" w:type="dxa"/>
          </w:tcPr>
          <w:p w14:paraId="0C36E321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lastRenderedPageBreak/>
              <w:t>Oklahoma City</w:t>
            </w:r>
          </w:p>
          <w:p w14:paraId="2BF3BC96" w14:textId="344E69FA" w:rsidR="00170830" w:rsidRPr="00170830" w:rsidRDefault="000A13B3" w:rsidP="00170830">
            <w:pPr>
              <w:widowControl w:val="0"/>
              <w:spacing w:line="240" w:lineRule="auto"/>
              <w:jc w:val="center"/>
            </w:pPr>
            <w:r>
              <w:t>This city is the state capital. The Oklahoma State C</w:t>
            </w:r>
            <w:r w:rsidR="00170830">
              <w:t>apit</w:t>
            </w:r>
            <w:r w:rsidR="00A12882">
              <w:t>o</w:t>
            </w:r>
            <w:r w:rsidR="00170830">
              <w:t>l</w:t>
            </w:r>
            <w:r w:rsidR="00A12882">
              <w:t xml:space="preserve"> </w:t>
            </w:r>
            <w:r>
              <w:t>is the only one in the U.S.</w:t>
            </w:r>
            <w:r w:rsidR="00170830">
              <w:t xml:space="preserve"> with a working oil well</w:t>
            </w:r>
            <w:r>
              <w:t xml:space="preserve"> on its grounds</w:t>
            </w:r>
            <w:r w:rsidR="00A12882">
              <w:t>.</w:t>
            </w:r>
          </w:p>
        </w:tc>
        <w:tc>
          <w:tcPr>
            <w:tcW w:w="3113" w:type="dxa"/>
          </w:tcPr>
          <w:p w14:paraId="517769D9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Panhandle</w:t>
            </w:r>
          </w:p>
          <w:p w14:paraId="409696BE" w14:textId="12D6E793" w:rsidR="00170830" w:rsidRDefault="00170830" w:rsidP="00A12882">
            <w:pPr>
              <w:widowControl w:val="0"/>
              <w:spacing w:line="240" w:lineRule="auto"/>
              <w:jc w:val="center"/>
            </w:pPr>
            <w:r>
              <w:t>The strip of land Texas handed to Oklahoma</w:t>
            </w:r>
            <w:r w:rsidR="00A12882">
              <w:t xml:space="preserve">. </w:t>
            </w:r>
            <w:r>
              <w:t>Divided into Beaver, Texas, and Cimarron counties</w:t>
            </w:r>
            <w:r w:rsidR="00A12882">
              <w:t>.</w:t>
            </w:r>
          </w:p>
        </w:tc>
        <w:tc>
          <w:tcPr>
            <w:tcW w:w="3113" w:type="dxa"/>
          </w:tcPr>
          <w:p w14:paraId="6E01579D" w14:textId="1988D1B4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Cimarron County</w:t>
            </w:r>
          </w:p>
          <w:p w14:paraId="6C21BF1A" w14:textId="0E7BC707" w:rsidR="00170830" w:rsidRDefault="00170830" w:rsidP="00170830">
            <w:pPr>
              <w:pStyle w:val="TableData"/>
              <w:jc w:val="center"/>
            </w:pPr>
            <w:r>
              <w:t xml:space="preserve">Borders more states </w:t>
            </w:r>
            <w:r w:rsidR="00A12882">
              <w:t xml:space="preserve">(Kansas, Colorado, New Mexico, and Texas) </w:t>
            </w:r>
            <w:r>
              <w:t>than any other United States county</w:t>
            </w:r>
            <w:r w:rsidR="00A12882">
              <w:t>.</w:t>
            </w:r>
          </w:p>
        </w:tc>
      </w:tr>
      <w:tr w:rsidR="00170830" w14:paraId="750805A0" w14:textId="77777777" w:rsidTr="005E4514">
        <w:trPr>
          <w:trHeight w:val="2304"/>
        </w:trPr>
        <w:tc>
          <w:tcPr>
            <w:tcW w:w="3114" w:type="dxa"/>
          </w:tcPr>
          <w:p w14:paraId="45236D49" w14:textId="30E19A9E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Quartz Mountain Nature Park</w:t>
            </w:r>
          </w:p>
          <w:p w14:paraId="2126AB55" w14:textId="3D8F0E3E" w:rsidR="00170830" w:rsidRPr="00170830" w:rsidRDefault="00170830" w:rsidP="00170830">
            <w:pPr>
              <w:pStyle w:val="TableData"/>
              <w:jc w:val="center"/>
            </w:pPr>
            <w:r>
              <w:t>A place to hike, camp, fish, and swim near Altus</w:t>
            </w:r>
            <w:r w:rsidR="00A12882">
              <w:t>.</w:t>
            </w:r>
          </w:p>
        </w:tc>
        <w:tc>
          <w:tcPr>
            <w:tcW w:w="3113" w:type="dxa"/>
          </w:tcPr>
          <w:p w14:paraId="5A262AA4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Quinton</w:t>
            </w:r>
          </w:p>
          <w:p w14:paraId="63879C2A" w14:textId="34222AEE" w:rsidR="00170830" w:rsidRDefault="00170830" w:rsidP="00170830">
            <w:pPr>
              <w:pStyle w:val="TableData"/>
              <w:jc w:val="center"/>
            </w:pPr>
            <w:r>
              <w:t>Named for Elizabeth Jacobs Quinton, believed to be 115 when she died in 1941</w:t>
            </w:r>
            <w:r w:rsidR="00A12882">
              <w:t>.</w:t>
            </w:r>
          </w:p>
        </w:tc>
        <w:tc>
          <w:tcPr>
            <w:tcW w:w="3113" w:type="dxa"/>
          </w:tcPr>
          <w:p w14:paraId="1F849280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5E4514">
              <w:rPr>
                <w:sz w:val="28"/>
                <w:szCs w:val="28"/>
              </w:rPr>
              <w:t>Oologah</w:t>
            </w:r>
            <w:proofErr w:type="spellEnd"/>
          </w:p>
          <w:p w14:paraId="647EF19D" w14:textId="4C13C565" w:rsidR="00170830" w:rsidRDefault="00170830" w:rsidP="00170830">
            <w:pPr>
              <w:pStyle w:val="TableData"/>
              <w:jc w:val="center"/>
            </w:pPr>
            <w:r>
              <w:t xml:space="preserve">Will Rogers was born near </w:t>
            </w:r>
            <w:r w:rsidR="005E4514">
              <w:t>here</w:t>
            </w:r>
            <w:r>
              <w:t xml:space="preserve"> in 1879. </w:t>
            </w:r>
            <w:r w:rsidR="005E4514">
              <w:t>Known as Oklahoma’s “Clown Prince,” h</w:t>
            </w:r>
            <w:r>
              <w:t>e was an expert with a lasso and performed in Wild West shows.</w:t>
            </w:r>
          </w:p>
        </w:tc>
      </w:tr>
      <w:tr w:rsidR="00170830" w14:paraId="2274BE77" w14:textId="77777777" w:rsidTr="005E4514">
        <w:trPr>
          <w:trHeight w:val="2304"/>
        </w:trPr>
        <w:tc>
          <w:tcPr>
            <w:tcW w:w="3114" w:type="dxa"/>
          </w:tcPr>
          <w:p w14:paraId="04E3C32E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Tulsa</w:t>
            </w:r>
          </w:p>
          <w:p w14:paraId="7F736AC5" w14:textId="2CD2C757" w:rsidR="00170830" w:rsidRPr="00170830" w:rsidRDefault="00170830" w:rsidP="00170830">
            <w:pPr>
              <w:pStyle w:val="TableData"/>
              <w:jc w:val="center"/>
            </w:pPr>
            <w:r>
              <w:t>Founded in 1836 by Creek Indians who built a settlement around the Creek Council Oak Tree, which still stands today.</w:t>
            </w:r>
          </w:p>
        </w:tc>
        <w:tc>
          <w:tcPr>
            <w:tcW w:w="3113" w:type="dxa"/>
          </w:tcPr>
          <w:p w14:paraId="1A25A583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“Trail of Tears”</w:t>
            </w:r>
          </w:p>
          <w:p w14:paraId="09D3F2CB" w14:textId="01A833AB" w:rsidR="00170830" w:rsidRDefault="00170830" w:rsidP="00170830">
            <w:pPr>
              <w:pStyle w:val="TableData"/>
              <w:jc w:val="center"/>
            </w:pPr>
            <w:r>
              <w:t>The tragic journey that was taken by members of the Cherokee and other Native American nations, in which many died along the way.</w:t>
            </w:r>
          </w:p>
        </w:tc>
        <w:tc>
          <w:tcPr>
            <w:tcW w:w="3113" w:type="dxa"/>
          </w:tcPr>
          <w:p w14:paraId="0E375BF6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Tahlequah</w:t>
            </w:r>
          </w:p>
          <w:p w14:paraId="23161D74" w14:textId="566BD3C6" w:rsidR="00170830" w:rsidRDefault="00170830" w:rsidP="00170830">
            <w:pPr>
              <w:pStyle w:val="TableData"/>
              <w:jc w:val="center"/>
            </w:pPr>
            <w:r>
              <w:t>Home to Wilma Mankiller, the first woman in modern history to lead a Native American tribe.</w:t>
            </w:r>
          </w:p>
        </w:tc>
      </w:tr>
      <w:tr w:rsidR="00170830" w14:paraId="305F4513" w14:textId="77777777" w:rsidTr="005E4514">
        <w:trPr>
          <w:trHeight w:val="2304"/>
        </w:trPr>
        <w:tc>
          <w:tcPr>
            <w:tcW w:w="3114" w:type="dxa"/>
          </w:tcPr>
          <w:p w14:paraId="4D6E8215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Oklahoma City National Memorial</w:t>
            </w:r>
          </w:p>
          <w:p w14:paraId="3CAE73CB" w14:textId="32DC3BDB" w:rsidR="00170830" w:rsidRPr="00170830" w:rsidRDefault="00170830" w:rsidP="00170830">
            <w:pPr>
              <w:pStyle w:val="TableData"/>
              <w:jc w:val="center"/>
            </w:pPr>
            <w:r>
              <w:t xml:space="preserve">On April 19, 1995, an explosion destroyed the Alfred P. </w:t>
            </w:r>
            <w:proofErr w:type="spellStart"/>
            <w:r>
              <w:t>Murrah</w:t>
            </w:r>
            <w:proofErr w:type="spellEnd"/>
            <w:r>
              <w:t xml:space="preserve"> Federal Building in Oklahoma City.</w:t>
            </w:r>
          </w:p>
        </w:tc>
        <w:tc>
          <w:tcPr>
            <w:tcW w:w="3113" w:type="dxa"/>
          </w:tcPr>
          <w:p w14:paraId="45F11D9F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Yukon</w:t>
            </w:r>
          </w:p>
          <w:p w14:paraId="0B9D1069" w14:textId="424607CA" w:rsidR="00170830" w:rsidRDefault="00170830" w:rsidP="00170830">
            <w:pPr>
              <w:widowControl w:val="0"/>
              <w:spacing w:line="240" w:lineRule="auto"/>
              <w:jc w:val="center"/>
            </w:pPr>
            <w:r>
              <w:t>Home to the “Yukon’s Best” flour mill, and home to Garth Brooks.</w:t>
            </w:r>
          </w:p>
        </w:tc>
        <w:tc>
          <w:tcPr>
            <w:tcW w:w="3113" w:type="dxa"/>
          </w:tcPr>
          <w:p w14:paraId="2D786A49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Yale</w:t>
            </w:r>
          </w:p>
          <w:p w14:paraId="238B4192" w14:textId="13A5B05E" w:rsidR="00170830" w:rsidRDefault="00170830" w:rsidP="00170830">
            <w:pPr>
              <w:pStyle w:val="TableData"/>
              <w:jc w:val="center"/>
            </w:pPr>
            <w:r>
              <w:t>Home to Jim Thorpe, the best athlete of his day.</w:t>
            </w:r>
          </w:p>
        </w:tc>
      </w:tr>
      <w:tr w:rsidR="00170830" w14:paraId="04E0F741" w14:textId="77777777" w:rsidTr="005E4514">
        <w:trPr>
          <w:trHeight w:val="1944"/>
        </w:trPr>
        <w:tc>
          <w:tcPr>
            <w:tcW w:w="3114" w:type="dxa"/>
          </w:tcPr>
          <w:p w14:paraId="7EA3DF3F" w14:textId="77777777" w:rsidR="00170830" w:rsidRPr="005E4514" w:rsidRDefault="00170830" w:rsidP="005E4514">
            <w:pPr>
              <w:pStyle w:val="RowHeader"/>
              <w:spacing w:after="240"/>
              <w:jc w:val="center"/>
              <w:rPr>
                <w:sz w:val="28"/>
                <w:szCs w:val="28"/>
              </w:rPr>
            </w:pPr>
            <w:r w:rsidRPr="005E4514">
              <w:rPr>
                <w:sz w:val="28"/>
                <w:szCs w:val="28"/>
              </w:rPr>
              <w:t>Arbuckle Mountains</w:t>
            </w:r>
          </w:p>
          <w:p w14:paraId="0EE86084" w14:textId="5AC4DBF6" w:rsidR="00170830" w:rsidRPr="00170830" w:rsidRDefault="00170830" w:rsidP="00170830">
            <w:pPr>
              <w:pStyle w:val="TableData"/>
              <w:jc w:val="center"/>
            </w:pPr>
            <w:r>
              <w:t>Thought to be some of the oldest mountains in the United States.</w:t>
            </w:r>
          </w:p>
        </w:tc>
        <w:tc>
          <w:tcPr>
            <w:tcW w:w="3113" w:type="dxa"/>
          </w:tcPr>
          <w:p w14:paraId="03CB69D2" w14:textId="77777777" w:rsidR="00170830" w:rsidRDefault="00170830" w:rsidP="00170830">
            <w:pPr>
              <w:pStyle w:val="TableData"/>
              <w:jc w:val="center"/>
            </w:pPr>
          </w:p>
        </w:tc>
        <w:tc>
          <w:tcPr>
            <w:tcW w:w="3113" w:type="dxa"/>
          </w:tcPr>
          <w:p w14:paraId="2DA743CE" w14:textId="77777777" w:rsidR="00170830" w:rsidRDefault="00170830" w:rsidP="00170830">
            <w:pPr>
              <w:pStyle w:val="TableData"/>
              <w:jc w:val="center"/>
            </w:pPr>
          </w:p>
        </w:tc>
      </w:tr>
    </w:tbl>
    <w:p w14:paraId="0A5DD186" w14:textId="47107BC0" w:rsidR="0036040A" w:rsidRPr="0036040A" w:rsidRDefault="0036040A" w:rsidP="005E4514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A797" w14:textId="77777777" w:rsidR="00CB2C5F" w:rsidRDefault="00CB2C5F" w:rsidP="00293785">
      <w:pPr>
        <w:spacing w:after="0" w:line="240" w:lineRule="auto"/>
      </w:pPr>
      <w:r>
        <w:separator/>
      </w:r>
    </w:p>
  </w:endnote>
  <w:endnote w:type="continuationSeparator" w:id="0">
    <w:p w14:paraId="5D8EFDD2" w14:textId="77777777" w:rsidR="00CB2C5F" w:rsidRDefault="00CB2C5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97BF" w14:textId="77777777" w:rsidR="000A13B3" w:rsidRDefault="000A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96B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C1279B" wp14:editId="1E1935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3ADCB" w14:textId="4E2ECEE1" w:rsidR="00293785" w:rsidRDefault="00CB2C5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50A956777934ED68194F7232D40E5B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E3ED3">
                                <w:t>OH-klahoma, Where Art Thou?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5C127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AC3ADCB" w14:textId="4E2ECEE1" w:rsidR="00293785" w:rsidRDefault="006B51B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50A956777934ED68194F7232D40E5B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E3ED3">
                          <w:t>OH-klahoma, Where Art Thou?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2E36C5" wp14:editId="2FF8117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2097" w14:textId="77777777" w:rsidR="000A13B3" w:rsidRDefault="000A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20B7" w14:textId="77777777" w:rsidR="00CB2C5F" w:rsidRDefault="00CB2C5F" w:rsidP="00293785">
      <w:pPr>
        <w:spacing w:after="0" w:line="240" w:lineRule="auto"/>
      </w:pPr>
      <w:r>
        <w:separator/>
      </w:r>
    </w:p>
  </w:footnote>
  <w:footnote w:type="continuationSeparator" w:id="0">
    <w:p w14:paraId="1BE4175C" w14:textId="77777777" w:rsidR="00CB2C5F" w:rsidRDefault="00CB2C5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5C42" w14:textId="77777777" w:rsidR="000A13B3" w:rsidRDefault="000A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57A8" w14:textId="77777777" w:rsidR="000A13B3" w:rsidRDefault="000A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6839" w14:textId="77777777" w:rsidR="000A13B3" w:rsidRDefault="000A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30"/>
    <w:rsid w:val="0004006F"/>
    <w:rsid w:val="00053775"/>
    <w:rsid w:val="0005619A"/>
    <w:rsid w:val="0008589D"/>
    <w:rsid w:val="000A13B3"/>
    <w:rsid w:val="000E3ED3"/>
    <w:rsid w:val="0011259B"/>
    <w:rsid w:val="00116FDD"/>
    <w:rsid w:val="00125621"/>
    <w:rsid w:val="0017083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E4514"/>
    <w:rsid w:val="00645D7F"/>
    <w:rsid w:val="00656940"/>
    <w:rsid w:val="00665274"/>
    <w:rsid w:val="00666C03"/>
    <w:rsid w:val="00686DAB"/>
    <w:rsid w:val="006B4CC2"/>
    <w:rsid w:val="006B51B1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12882"/>
    <w:rsid w:val="00AC349E"/>
    <w:rsid w:val="00B92DBF"/>
    <w:rsid w:val="00BD119F"/>
    <w:rsid w:val="00C73EA1"/>
    <w:rsid w:val="00C8524A"/>
    <w:rsid w:val="00CB2C5F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7F936"/>
  <w15:docId w15:val="{A04D507D-1255-468D-B4DE-88CFB9BE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0A956777934ED68194F7232D40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EBCB-6E90-4F2F-A9F5-F7BE1C006BA3}"/>
      </w:docPartPr>
      <w:docPartBody>
        <w:p w:rsidR="002153CA" w:rsidRDefault="0000322D">
          <w:pPr>
            <w:pStyle w:val="D50A956777934ED68194F7232D40E5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2D"/>
    <w:rsid w:val="0000322D"/>
    <w:rsid w:val="002153CA"/>
    <w:rsid w:val="00E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0A956777934ED68194F7232D40E5B1">
    <w:name w:val="D50A956777934ED68194F7232D40E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A0CDA91-B683-B34C-BCD1-60FB21F03FD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5756-D89C-7946-A54F-F7E40E7A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34</TotalTime>
  <Pages>2</Pages>
  <Words>219</Words>
  <Characters>2130</Characters>
  <Application>Microsoft Office Word</Application>
  <DocSecurity>0</DocSecurity>
  <Lines>125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OH-klahoma, Where Art Thou?</dc:title>
  <dc:creator>K20 Center</dc:creator>
  <cp:lastModifiedBy>Walters, Darrin J.</cp:lastModifiedBy>
  <cp:revision>3</cp:revision>
  <cp:lastPrinted>2016-07-14T14:08:00Z</cp:lastPrinted>
  <dcterms:created xsi:type="dcterms:W3CDTF">2020-04-29T18:50:00Z</dcterms:created>
  <dcterms:modified xsi:type="dcterms:W3CDTF">2020-05-07T16:24:00Z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documentId_3696</vt:lpwstr>
  </property>
</Properties>
</file>