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95ADF5" w14:textId="3BEABCED" w:rsidR="00446C13" w:rsidRPr="00DC7A6D" w:rsidRDefault="00A31859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Primeras figuras históricas estadounidenses</w:t>
      </w:r>
    </w:p>
    <w:p w14:paraId="37EF81A1" w14:textId="56D78180" w:rsidR="009D6E8D" w:rsidRPr="009D6E8D" w:rsidRDefault="00A31859" w:rsidP="009D6E8D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la clase, imprima y recorte los nombres que aparecen a continuación para que los estudiantes los elijan para su proyecto de investigación sobre personajes históricos. No dude en añadir nombres a las tiras en blanco si hay otros personajes históricos que le gustaría incluir en esta actividad.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500866F4" w14:textId="77777777" w:rsidTr="00F15F7C">
        <w:tc>
          <w:tcPr>
            <w:tcW w:w="3114" w:type="dxa"/>
          </w:tcPr>
          <w:p w14:paraId="7BDC0BD2" w14:textId="0D2D2E5B" w:rsidR="0036040A" w:rsidRDefault="00412A9C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George Washington</w:t>
            </w:r>
          </w:p>
        </w:tc>
        <w:tc>
          <w:tcPr>
            <w:tcW w:w="3113" w:type="dxa"/>
          </w:tcPr>
          <w:p w14:paraId="43BE5E8A" w14:textId="161CBFE5" w:rsidR="0036040A" w:rsidRDefault="00412A9C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Thomas Jefferson</w:t>
            </w:r>
          </w:p>
        </w:tc>
        <w:tc>
          <w:tcPr>
            <w:tcW w:w="3113" w:type="dxa"/>
          </w:tcPr>
          <w:p w14:paraId="793DB9A8" w14:textId="2CC17E73" w:rsidR="0036040A" w:rsidRDefault="00412A9C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Alexander Hamilton</w:t>
            </w:r>
          </w:p>
        </w:tc>
      </w:tr>
      <w:tr w:rsidR="006B4CC2" w14:paraId="04660628" w14:textId="77777777" w:rsidTr="00F15F7C">
        <w:tc>
          <w:tcPr>
            <w:tcW w:w="3114" w:type="dxa"/>
          </w:tcPr>
          <w:p w14:paraId="6D628178" w14:textId="7CEEC485" w:rsidR="006B4CC2" w:rsidRPr="00412A9C" w:rsidRDefault="00412A9C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Toro Sentado</w:t>
            </w:r>
          </w:p>
        </w:tc>
        <w:tc>
          <w:tcPr>
            <w:tcW w:w="3113" w:type="dxa"/>
          </w:tcPr>
          <w:p w14:paraId="770DC8D5" w14:textId="6680D1D4" w:rsidR="006B4CC2" w:rsidRDefault="00412A9C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Abigail Adams</w:t>
            </w:r>
          </w:p>
        </w:tc>
        <w:tc>
          <w:tcPr>
            <w:tcW w:w="3113" w:type="dxa"/>
          </w:tcPr>
          <w:p w14:paraId="66DE977A" w14:textId="398134FD" w:rsidR="006B4CC2" w:rsidRDefault="00412A9C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Elizabeth Cady Stanton</w:t>
            </w:r>
          </w:p>
        </w:tc>
      </w:tr>
      <w:tr w:rsidR="0036040A" w14:paraId="6D787073" w14:textId="77777777" w:rsidTr="00F15F7C">
        <w:tc>
          <w:tcPr>
            <w:tcW w:w="3114" w:type="dxa"/>
          </w:tcPr>
          <w:p w14:paraId="5906D00C" w14:textId="3B851E8D" w:rsidR="0036040A" w:rsidRDefault="00412A9C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Susan B. Anthony</w:t>
            </w:r>
          </w:p>
        </w:tc>
        <w:tc>
          <w:tcPr>
            <w:tcW w:w="3113" w:type="dxa"/>
          </w:tcPr>
          <w:p w14:paraId="756839F1" w14:textId="36C43B6B" w:rsidR="0036040A" w:rsidRDefault="00412A9C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Frederick Douglass</w:t>
            </w:r>
          </w:p>
        </w:tc>
        <w:tc>
          <w:tcPr>
            <w:tcW w:w="3113" w:type="dxa"/>
          </w:tcPr>
          <w:p w14:paraId="3A83CDBC" w14:textId="1049255F" w:rsidR="0036040A" w:rsidRDefault="00412A9C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Abraham Lincoln</w:t>
            </w:r>
          </w:p>
        </w:tc>
      </w:tr>
      <w:tr w:rsidR="00412A9C" w14:paraId="09F3E35F" w14:textId="77777777" w:rsidTr="00F15F7C">
        <w:tc>
          <w:tcPr>
            <w:tcW w:w="3114" w:type="dxa"/>
          </w:tcPr>
          <w:p w14:paraId="00BCE1AC" w14:textId="0E64E814" w:rsidR="00412A9C" w:rsidRDefault="00412A9C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Thomas Paine</w:t>
            </w:r>
          </w:p>
        </w:tc>
        <w:tc>
          <w:tcPr>
            <w:tcW w:w="3113" w:type="dxa"/>
          </w:tcPr>
          <w:p w14:paraId="692A23DA" w14:textId="1CCA6C19" w:rsidR="00412A9C" w:rsidRDefault="00412A9C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John Adams</w:t>
            </w:r>
          </w:p>
        </w:tc>
        <w:tc>
          <w:tcPr>
            <w:tcW w:w="3113" w:type="dxa"/>
          </w:tcPr>
          <w:p w14:paraId="10AE4E06" w14:textId="7E56830D" w:rsidR="00412A9C" w:rsidRDefault="00412A9C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John Brown</w:t>
            </w:r>
          </w:p>
        </w:tc>
      </w:tr>
      <w:tr w:rsidR="00412A9C" w14:paraId="5471C38A" w14:textId="77777777" w:rsidTr="00F15F7C">
        <w:tc>
          <w:tcPr>
            <w:tcW w:w="3114" w:type="dxa"/>
          </w:tcPr>
          <w:p w14:paraId="51CC8A70" w14:textId="0E6E620C" w:rsidR="00412A9C" w:rsidRDefault="00412A9C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James Madison</w:t>
            </w:r>
          </w:p>
        </w:tc>
        <w:tc>
          <w:tcPr>
            <w:tcW w:w="3113" w:type="dxa"/>
          </w:tcPr>
          <w:p w14:paraId="2EE7C4C1" w14:textId="3112FD85" w:rsidR="00412A9C" w:rsidRDefault="00A31859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Andrew Jackson</w:t>
            </w:r>
          </w:p>
        </w:tc>
        <w:tc>
          <w:tcPr>
            <w:tcW w:w="3113" w:type="dxa"/>
          </w:tcPr>
          <w:p w14:paraId="0C73E055" w14:textId="2942B152" w:rsidR="00412A9C" w:rsidRDefault="00A31859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Osceola</w:t>
            </w:r>
          </w:p>
        </w:tc>
      </w:tr>
      <w:tr w:rsidR="00A31859" w14:paraId="7A703B97" w14:textId="77777777" w:rsidTr="00F15F7C">
        <w:tc>
          <w:tcPr>
            <w:tcW w:w="3114" w:type="dxa"/>
          </w:tcPr>
          <w:p w14:paraId="3F0322B0" w14:textId="0356136B" w:rsidR="00A31859" w:rsidRDefault="00A31859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Pontiac</w:t>
            </w:r>
          </w:p>
        </w:tc>
        <w:tc>
          <w:tcPr>
            <w:tcW w:w="3113" w:type="dxa"/>
          </w:tcPr>
          <w:p w14:paraId="76569E6A" w14:textId="25C2184E" w:rsidR="00A31859" w:rsidRDefault="00A31859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Sojourner Truth</w:t>
            </w:r>
          </w:p>
        </w:tc>
        <w:tc>
          <w:tcPr>
            <w:tcW w:w="3113" w:type="dxa"/>
          </w:tcPr>
          <w:p w14:paraId="74083899" w14:textId="0220A86D" w:rsidR="00A31859" w:rsidRDefault="00A31859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Harriet Tubman</w:t>
            </w:r>
          </w:p>
        </w:tc>
      </w:tr>
      <w:tr w:rsidR="00A31859" w14:paraId="232697EE" w14:textId="77777777" w:rsidTr="00F15F7C">
        <w:tc>
          <w:tcPr>
            <w:tcW w:w="3114" w:type="dxa"/>
          </w:tcPr>
          <w:p w14:paraId="5A827A5B" w14:textId="2ADB5F9A" w:rsidR="00A31859" w:rsidRDefault="00A31859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Nat Turner</w:t>
            </w:r>
          </w:p>
        </w:tc>
        <w:tc>
          <w:tcPr>
            <w:tcW w:w="3113" w:type="dxa"/>
          </w:tcPr>
          <w:p w14:paraId="5A9CCFF2" w14:textId="703DD743" w:rsidR="00A31859" w:rsidRDefault="00A31859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William Lloyd Garrison</w:t>
            </w:r>
          </w:p>
        </w:tc>
        <w:tc>
          <w:tcPr>
            <w:tcW w:w="3113" w:type="dxa"/>
          </w:tcPr>
          <w:p w14:paraId="4CE25D6A" w14:textId="4A264A32" w:rsidR="00A31859" w:rsidRDefault="00A31859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Dred Scott</w:t>
            </w:r>
          </w:p>
        </w:tc>
      </w:tr>
      <w:tr w:rsidR="00A31859" w14:paraId="7E7B9895" w14:textId="77777777" w:rsidTr="00F15F7C">
        <w:tc>
          <w:tcPr>
            <w:tcW w:w="3114" w:type="dxa"/>
          </w:tcPr>
          <w:p w14:paraId="631C42D1" w14:textId="103704C7" w:rsidR="00A31859" w:rsidRDefault="00A31859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Thaddeus Stevens</w:t>
            </w:r>
          </w:p>
        </w:tc>
        <w:tc>
          <w:tcPr>
            <w:tcW w:w="3113" w:type="dxa"/>
          </w:tcPr>
          <w:p w14:paraId="4E3C35A6" w14:textId="49B7CB3B" w:rsidR="00A31859" w:rsidRDefault="00A31859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Crispus Attucks</w:t>
            </w:r>
          </w:p>
        </w:tc>
        <w:tc>
          <w:tcPr>
            <w:tcW w:w="3113" w:type="dxa"/>
          </w:tcPr>
          <w:p w14:paraId="76E30674" w14:textId="77777777" w:rsidR="00A31859" w:rsidRDefault="00A31859" w:rsidP="006B4CC2">
            <w:pPr>
              <w:pStyle w:val="TableData"/>
            </w:pPr>
          </w:p>
        </w:tc>
      </w:tr>
      <w:tr w:rsidR="00A31859" w14:paraId="13DB00A6" w14:textId="77777777" w:rsidTr="00F15F7C">
        <w:tc>
          <w:tcPr>
            <w:tcW w:w="3114" w:type="dxa"/>
          </w:tcPr>
          <w:p w14:paraId="0B441553" w14:textId="77777777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4DF2C5C0" w14:textId="77777777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75994438" w14:textId="77777777" w:rsidR="00A31859" w:rsidRDefault="00A31859" w:rsidP="006B4CC2">
            <w:pPr>
              <w:pStyle w:val="TableData"/>
            </w:pPr>
          </w:p>
        </w:tc>
      </w:tr>
      <w:tr w:rsidR="00A31859" w14:paraId="40F3EA6C" w14:textId="77777777" w:rsidTr="00F15F7C">
        <w:tc>
          <w:tcPr>
            <w:tcW w:w="3114" w:type="dxa"/>
          </w:tcPr>
          <w:p w14:paraId="32274E49" w14:textId="77777777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28F31F76" w14:textId="77777777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120ABCA6" w14:textId="77777777" w:rsidR="00A31859" w:rsidRDefault="00A31859" w:rsidP="006B4CC2">
            <w:pPr>
              <w:pStyle w:val="TableData"/>
            </w:pPr>
          </w:p>
        </w:tc>
      </w:tr>
      <w:tr w:rsidR="00A31859" w14:paraId="054ACC4D" w14:textId="77777777" w:rsidTr="00F15F7C">
        <w:tc>
          <w:tcPr>
            <w:tcW w:w="3114" w:type="dxa"/>
          </w:tcPr>
          <w:p w14:paraId="10AEEF88" w14:textId="77777777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2227DD9E" w14:textId="77777777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6E6DCC7D" w14:textId="77777777" w:rsidR="00A31859" w:rsidRDefault="00A31859" w:rsidP="006B4CC2">
            <w:pPr>
              <w:pStyle w:val="TableData"/>
            </w:pPr>
          </w:p>
        </w:tc>
      </w:tr>
      <w:tr w:rsidR="00A31859" w14:paraId="0EDE510D" w14:textId="77777777" w:rsidTr="00F15F7C">
        <w:tc>
          <w:tcPr>
            <w:tcW w:w="3114" w:type="dxa"/>
          </w:tcPr>
          <w:p w14:paraId="206F7828" w14:textId="77777777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6F61667A" w14:textId="77777777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06A54F42" w14:textId="77777777" w:rsidR="00A31859" w:rsidRDefault="00A31859" w:rsidP="006B4CC2">
            <w:pPr>
              <w:pStyle w:val="TableData"/>
            </w:pPr>
          </w:p>
        </w:tc>
      </w:tr>
      <w:tr w:rsidR="00A31859" w14:paraId="3B0DB468" w14:textId="77777777" w:rsidTr="00F15F7C">
        <w:tc>
          <w:tcPr>
            <w:tcW w:w="3114" w:type="dxa"/>
          </w:tcPr>
          <w:p w14:paraId="638DE2E0" w14:textId="77777777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55458A75" w14:textId="77777777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67DD9799" w14:textId="77777777" w:rsidR="00A31859" w:rsidRDefault="00A31859" w:rsidP="006B4CC2">
            <w:pPr>
              <w:pStyle w:val="TableData"/>
            </w:pPr>
          </w:p>
        </w:tc>
      </w:tr>
      <w:tr w:rsidR="00A31859" w14:paraId="47DFF1CF" w14:textId="77777777" w:rsidTr="00F15F7C">
        <w:tc>
          <w:tcPr>
            <w:tcW w:w="3114" w:type="dxa"/>
          </w:tcPr>
          <w:p w14:paraId="2D19456E" w14:textId="77777777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3D895C89" w14:textId="77777777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59AFC9DC" w14:textId="77777777" w:rsidR="00A31859" w:rsidRDefault="00A31859" w:rsidP="006B4CC2">
            <w:pPr>
              <w:pStyle w:val="TableData"/>
            </w:pPr>
          </w:p>
        </w:tc>
      </w:tr>
    </w:tbl>
    <w:p w14:paraId="34BF49AB" w14:textId="754C79D2" w:rsidR="0036040A" w:rsidRPr="0036040A" w:rsidRDefault="0036040A" w:rsidP="00A31859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3878" w14:textId="77777777" w:rsidR="00582162" w:rsidRDefault="00582162" w:rsidP="00293785">
      <w:pPr>
        <w:spacing w:after="0" w:line="240" w:lineRule="auto"/>
      </w:pPr>
      <w:r>
        <w:separator/>
      </w:r>
    </w:p>
  </w:endnote>
  <w:endnote w:type="continuationSeparator" w:id="0">
    <w:p w14:paraId="71316225" w14:textId="77777777" w:rsidR="00582162" w:rsidRDefault="0058216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B184" w14:textId="77777777" w:rsidR="00F15F7C" w:rsidRDefault="00F15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4F0A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83FA3" wp14:editId="5B3E2D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807AF" w14:textId="0E693616" w:rsidR="00293785" w:rsidRDefault="0058216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2332DC9D064CE7B14CD4352F7385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Analyzing Early-American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3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1F1807AF" w14:textId="0E693616" w:rsidR="00293785" w:rsidRDefault="007718C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2332DC9D064CE7B14CD4352F7385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Early-American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B6A268C" wp14:editId="3255C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261E" w14:textId="77777777" w:rsidR="00F15F7C" w:rsidRDefault="00F15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5EE85" w14:textId="77777777" w:rsidR="00582162" w:rsidRDefault="00582162" w:rsidP="00293785">
      <w:pPr>
        <w:spacing w:after="0" w:line="240" w:lineRule="auto"/>
      </w:pPr>
      <w:r>
        <w:separator/>
      </w:r>
    </w:p>
  </w:footnote>
  <w:footnote w:type="continuationSeparator" w:id="0">
    <w:p w14:paraId="7828D3AC" w14:textId="77777777" w:rsidR="00582162" w:rsidRDefault="0058216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4620" w14:textId="77777777" w:rsidR="00F15F7C" w:rsidRDefault="00F1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3D25" w14:textId="77777777" w:rsidR="00F15F7C" w:rsidRDefault="00F15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998E" w14:textId="77777777" w:rsidR="00F15F7C" w:rsidRDefault="00F1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12A9C"/>
    <w:rsid w:val="00446C13"/>
    <w:rsid w:val="005078B4"/>
    <w:rsid w:val="0053328A"/>
    <w:rsid w:val="00540FC6"/>
    <w:rsid w:val="005511B6"/>
    <w:rsid w:val="00553C98"/>
    <w:rsid w:val="00582162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18C2"/>
    <w:rsid w:val="00797CB5"/>
    <w:rsid w:val="007B055F"/>
    <w:rsid w:val="007E6F1D"/>
    <w:rsid w:val="00880013"/>
    <w:rsid w:val="00887846"/>
    <w:rsid w:val="008920A4"/>
    <w:rsid w:val="008935CC"/>
    <w:rsid w:val="008F5386"/>
    <w:rsid w:val="00913172"/>
    <w:rsid w:val="00981E19"/>
    <w:rsid w:val="009B52E4"/>
    <w:rsid w:val="009D6E8D"/>
    <w:rsid w:val="00A101E8"/>
    <w:rsid w:val="00A3185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84B0F"/>
    <w:rsid w:val="00DC7A6D"/>
    <w:rsid w:val="00ED24C8"/>
    <w:rsid w:val="00ED2C82"/>
    <w:rsid w:val="00F11E30"/>
    <w:rsid w:val="00F15F7C"/>
    <w:rsid w:val="00F377E2"/>
    <w:rsid w:val="00F50748"/>
    <w:rsid w:val="00F6534E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8161A"/>
  <w15:docId w15:val="{773FE133-9600-46FA-9BB3-97307AD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2332DC9D064CE7B14CD4352F73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8A3-D8D9-425B-9B77-6ADBBC533F80}"/>
      </w:docPartPr>
      <w:docPartBody>
        <w:p w:rsidR="004501DB" w:rsidRDefault="00D16EBD">
          <w:pPr>
            <w:pStyle w:val="FF2332DC9D064CE7B14CD4352F7385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D"/>
    <w:rsid w:val="001677AA"/>
    <w:rsid w:val="004501DB"/>
    <w:rsid w:val="0050008C"/>
    <w:rsid w:val="00590EF5"/>
    <w:rsid w:val="00AC6601"/>
    <w:rsid w:val="00D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2332DC9D064CE7B14CD4352F7385D7">
    <w:name w:val="FF2332DC9D064CE7B14CD4352F738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CD59-497F-CA4D-89D3-469A421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Early-American Figures</dc:title>
  <dc:subject/>
  <dc:creator>K20 Center</dc:creator>
  <cp:keywords/>
  <dc:description/>
  <cp:lastModifiedBy>Schwarz, Daniel J.</cp:lastModifiedBy>
  <cp:revision>2</cp:revision>
  <cp:lastPrinted>2016-07-14T14:08:00Z</cp:lastPrinted>
  <dcterms:created xsi:type="dcterms:W3CDTF">2020-06-18T17:00:00Z</dcterms:created>
  <dcterms:modified xsi:type="dcterms:W3CDTF">2020-06-18T17:00:00Z</dcterms:modified>
  <cp:category/>
</cp:coreProperties>
</file>