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18369" w14:textId="2712F6AE" w:rsidR="00C95430" w:rsidRPr="00FC4E2C" w:rsidRDefault="00BA1E2D" w:rsidP="00BA1E2D">
      <w:pPr>
        <w:pStyle w:val="Title"/>
      </w:pPr>
      <w:r>
        <w:t>proyecto de figura histórica</w:t>
      </w:r>
    </w:p>
    <w:p w14:paraId="650B4CC0" w14:textId="506BB44D" w:rsidR="00186146" w:rsidRPr="00895E9E" w:rsidRDefault="00BA1E2D" w:rsidP="00BA1E2D">
      <w:pPr>
        <w:pStyle w:val="BodyText"/>
        <w:ind w:left="-90"/>
      </w:pPr>
      <w:r>
        <w:rPr>
          <w:noProof/>
        </w:rPr>
        <w:drawing>
          <wp:inline distT="0" distB="0" distL="0" distR="0" wp14:anchorId="4EF0D526" wp14:editId="727A580D">
            <wp:extent cx="8542997" cy="5778500"/>
            <wp:effectExtent l="0" t="0" r="4445" b="0"/>
            <wp:docPr id="5" name="Picture 5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hap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6" t="5636" r="6894" b="15298"/>
                    <a:stretch/>
                  </pic:blipFill>
                  <pic:spPr bwMode="auto">
                    <a:xfrm>
                      <a:off x="0" y="0"/>
                      <a:ext cx="8689875" cy="587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6146" w:rsidRPr="00895E9E" w:rsidSect="00BA1E2D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576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5660" w14:textId="77777777" w:rsidR="00F26E0A" w:rsidRDefault="00F26E0A" w:rsidP="00293785">
      <w:pPr>
        <w:spacing w:after="0" w:line="240" w:lineRule="auto"/>
      </w:pPr>
      <w:r>
        <w:separator/>
      </w:r>
    </w:p>
  </w:endnote>
  <w:endnote w:type="continuationSeparator" w:id="0">
    <w:p w14:paraId="393A0848" w14:textId="77777777" w:rsidR="00F26E0A" w:rsidRDefault="00F26E0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5A7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3291B1" wp14:editId="510BD9E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7CB53" w14:textId="3F5B2152" w:rsidR="00293785" w:rsidRDefault="00F26E0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D523EC5B782184EA194340E031515D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1E2D">
                                <w:t>analyzing early-american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291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6067CB53" w14:textId="3F5B2152" w:rsidR="00293785" w:rsidRDefault="00F26E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D523EC5B782184EA194340E031515D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1E2D">
                          <w:t>analyzing early-american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EB2C835" wp14:editId="3BB784E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1820" w14:textId="77777777" w:rsidR="00F26E0A" w:rsidRDefault="00F26E0A" w:rsidP="00293785">
      <w:pPr>
        <w:spacing w:after="0" w:line="240" w:lineRule="auto"/>
      </w:pPr>
      <w:r>
        <w:separator/>
      </w:r>
    </w:p>
  </w:footnote>
  <w:footnote w:type="continuationSeparator" w:id="0">
    <w:p w14:paraId="59E811A4" w14:textId="77777777" w:rsidR="00F26E0A" w:rsidRDefault="00F26E0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C73E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22E2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3260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5419">
    <w:abstractNumId w:val="6"/>
  </w:num>
  <w:num w:numId="2" w16cid:durableId="537284162">
    <w:abstractNumId w:val="7"/>
  </w:num>
  <w:num w:numId="3" w16cid:durableId="1102530488">
    <w:abstractNumId w:val="0"/>
  </w:num>
  <w:num w:numId="4" w16cid:durableId="400563871">
    <w:abstractNumId w:val="2"/>
  </w:num>
  <w:num w:numId="5" w16cid:durableId="630207762">
    <w:abstractNumId w:val="3"/>
  </w:num>
  <w:num w:numId="6" w16cid:durableId="1358894207">
    <w:abstractNumId w:val="5"/>
  </w:num>
  <w:num w:numId="7" w16cid:durableId="1764181222">
    <w:abstractNumId w:val="4"/>
  </w:num>
  <w:num w:numId="8" w16cid:durableId="126166602">
    <w:abstractNumId w:val="8"/>
  </w:num>
  <w:num w:numId="9" w16cid:durableId="1721051895">
    <w:abstractNumId w:val="9"/>
  </w:num>
  <w:num w:numId="10" w16cid:durableId="1064989914">
    <w:abstractNumId w:val="10"/>
  </w:num>
  <w:num w:numId="11" w16cid:durableId="13041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2D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A636D"/>
    <w:rsid w:val="002C0879"/>
    <w:rsid w:val="002C37B4"/>
    <w:rsid w:val="002D3499"/>
    <w:rsid w:val="00315001"/>
    <w:rsid w:val="0036040A"/>
    <w:rsid w:val="0038576F"/>
    <w:rsid w:val="003D514A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351B1"/>
    <w:rsid w:val="00A471FD"/>
    <w:rsid w:val="00A93BFE"/>
    <w:rsid w:val="00AC349E"/>
    <w:rsid w:val="00AC75FD"/>
    <w:rsid w:val="00AE707D"/>
    <w:rsid w:val="00B92DBF"/>
    <w:rsid w:val="00BA1E2D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D24C8"/>
    <w:rsid w:val="00EE3A34"/>
    <w:rsid w:val="00F26E0A"/>
    <w:rsid w:val="00F377E2"/>
    <w:rsid w:val="00F50748"/>
    <w:rsid w:val="00F72D02"/>
    <w:rsid w:val="00F74233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3CA14"/>
  <w15:docId w15:val="{573E37E5-543D-564F-A259-BD68DA34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A1E2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1E2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23EC5B782184EA194340E0315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45AA-301E-AB4F-A401-55B26BCE2F35}"/>
      </w:docPartPr>
      <w:docPartBody>
        <w:p w:rsidR="00000000" w:rsidRDefault="00E80760">
          <w:pPr>
            <w:pStyle w:val="8D523EC5B782184EA194340E031515D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60"/>
    <w:rsid w:val="00E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523EC5B782184EA194340E031515D2">
    <w:name w:val="8D523EC5B782184EA194340E03151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early-american figures</dc:title>
  <dc:creator>Microsoft Office User</dc:creator>
  <cp:lastModifiedBy>Lopez, Araceli</cp:lastModifiedBy>
  <cp:revision>1</cp:revision>
  <cp:lastPrinted>2016-07-14T14:08:00Z</cp:lastPrinted>
  <dcterms:created xsi:type="dcterms:W3CDTF">2022-05-26T14:27:00Z</dcterms:created>
  <dcterms:modified xsi:type="dcterms:W3CDTF">2022-05-26T14:34:00Z</dcterms:modified>
</cp:coreProperties>
</file>