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592EA0" w14:textId="67BA2DE9" w:rsidR="00446C13" w:rsidRPr="001872E7" w:rsidRDefault="00D06628" w:rsidP="001872E7">
      <w:pPr>
        <w:pStyle w:val="Title"/>
      </w:pPr>
      <w:r>
        <w:t>Historical Figures Rubric</w:t>
      </w:r>
    </w:p>
    <w:p w14:paraId="6E1F4CCC" w14:textId="26E791E5" w:rsidR="00895E9E" w:rsidRDefault="00D06628" w:rsidP="00895E9E">
      <w:r>
        <w:t>Student name: ____________________</w:t>
      </w:r>
      <w:r w:rsidR="00895E9E">
        <w:t xml:space="preserve"> </w:t>
      </w:r>
    </w:p>
    <w:p w14:paraId="41D22EB0" w14:textId="217AD24B" w:rsidR="00895E9E" w:rsidRP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3150"/>
        <w:gridCol w:w="2970"/>
      </w:tblGrid>
      <w:tr w:rsidR="00D06628" w14:paraId="5B55C378" w14:textId="77777777" w:rsidTr="00D06628">
        <w:trPr>
          <w:cantSplit/>
          <w:tblHeader/>
        </w:trPr>
        <w:tc>
          <w:tcPr>
            <w:tcW w:w="5480" w:type="dxa"/>
            <w:shd w:val="clear" w:color="auto" w:fill="3E5C61" w:themeFill="accent2"/>
          </w:tcPr>
          <w:p w14:paraId="3755E417" w14:textId="5D07B122" w:rsidR="00D06628" w:rsidRPr="0053328A" w:rsidRDefault="00D06628" w:rsidP="00DF2D52">
            <w:pPr>
              <w:pStyle w:val="TableColumnHeaders"/>
            </w:pPr>
            <w:r>
              <w:t>Required Items</w:t>
            </w:r>
          </w:p>
        </w:tc>
        <w:tc>
          <w:tcPr>
            <w:tcW w:w="3150" w:type="dxa"/>
            <w:shd w:val="clear" w:color="auto" w:fill="3E5C61" w:themeFill="accent2"/>
          </w:tcPr>
          <w:p w14:paraId="751C0B23" w14:textId="07764A84" w:rsidR="00D06628" w:rsidRPr="0053328A" w:rsidRDefault="00D06628" w:rsidP="00DF2D52">
            <w:pPr>
              <w:pStyle w:val="TableColumnHeaders"/>
            </w:pPr>
            <w:r>
              <w:t>Points Possible</w:t>
            </w:r>
          </w:p>
        </w:tc>
        <w:tc>
          <w:tcPr>
            <w:tcW w:w="2970" w:type="dxa"/>
            <w:shd w:val="clear" w:color="auto" w:fill="3E5C61" w:themeFill="accent2"/>
          </w:tcPr>
          <w:p w14:paraId="4FE4342D" w14:textId="218A5C34" w:rsidR="00D06628" w:rsidRPr="0053328A" w:rsidRDefault="00D06628" w:rsidP="00DF2D52">
            <w:pPr>
              <w:pStyle w:val="TableColumnHeaders"/>
            </w:pPr>
            <w:r>
              <w:t>Your Score</w:t>
            </w:r>
          </w:p>
        </w:tc>
      </w:tr>
      <w:tr w:rsidR="00D06628" w14:paraId="44FFA5EF" w14:textId="77777777" w:rsidTr="00D06628">
        <w:tc>
          <w:tcPr>
            <w:tcW w:w="5480" w:type="dxa"/>
          </w:tcPr>
          <w:p w14:paraId="0438B8BA" w14:textId="51D92CE4" w:rsidR="00D06628" w:rsidRDefault="00D06628" w:rsidP="007D4DF2">
            <w:pPr>
              <w:pStyle w:val="RowHeader"/>
            </w:pPr>
            <w:r>
              <w:t>Name and Picture</w:t>
            </w:r>
          </w:p>
        </w:tc>
        <w:tc>
          <w:tcPr>
            <w:tcW w:w="3150" w:type="dxa"/>
          </w:tcPr>
          <w:p w14:paraId="0F136641" w14:textId="0F233737" w:rsidR="00D06628" w:rsidRDefault="00D06628" w:rsidP="007D4DF2">
            <w:pPr>
              <w:pStyle w:val="TableBody"/>
            </w:pPr>
            <w:r>
              <w:t>5</w:t>
            </w:r>
          </w:p>
        </w:tc>
        <w:tc>
          <w:tcPr>
            <w:tcW w:w="2970" w:type="dxa"/>
          </w:tcPr>
          <w:p w14:paraId="7646854E" w14:textId="77777777" w:rsidR="00D06628" w:rsidRDefault="00D06628" w:rsidP="007D4DF2">
            <w:pPr>
              <w:pStyle w:val="TableBody"/>
            </w:pPr>
          </w:p>
        </w:tc>
      </w:tr>
      <w:tr w:rsidR="00D06628" w14:paraId="27EC06D2" w14:textId="77777777" w:rsidTr="00D06628">
        <w:tc>
          <w:tcPr>
            <w:tcW w:w="5480" w:type="dxa"/>
          </w:tcPr>
          <w:p w14:paraId="1E8D8FC1" w14:textId="2FF1AF47" w:rsidR="00D06628" w:rsidRDefault="00D06628" w:rsidP="007D4DF2">
            <w:pPr>
              <w:pStyle w:val="RowHeader"/>
            </w:pPr>
            <w:r>
              <w:t>Quote</w:t>
            </w:r>
          </w:p>
        </w:tc>
        <w:tc>
          <w:tcPr>
            <w:tcW w:w="3150" w:type="dxa"/>
          </w:tcPr>
          <w:p w14:paraId="37D08EFE" w14:textId="65DDF595" w:rsidR="00D06628" w:rsidRDefault="00D06628" w:rsidP="007D4DF2">
            <w:pPr>
              <w:pStyle w:val="TableBody"/>
            </w:pPr>
            <w:r>
              <w:t>5</w:t>
            </w:r>
          </w:p>
        </w:tc>
        <w:tc>
          <w:tcPr>
            <w:tcW w:w="2970" w:type="dxa"/>
          </w:tcPr>
          <w:p w14:paraId="570A82BC" w14:textId="77777777" w:rsidR="00D06628" w:rsidRDefault="00D06628" w:rsidP="007D4DF2">
            <w:pPr>
              <w:pStyle w:val="TableBody"/>
            </w:pPr>
          </w:p>
        </w:tc>
      </w:tr>
      <w:tr w:rsidR="00D06628" w14:paraId="6EA67DB2" w14:textId="77777777" w:rsidTr="00D06628">
        <w:tc>
          <w:tcPr>
            <w:tcW w:w="5480" w:type="dxa"/>
          </w:tcPr>
          <w:p w14:paraId="180FF9E9" w14:textId="76B0E506" w:rsidR="00D06628" w:rsidRDefault="00D06628" w:rsidP="007D4DF2">
            <w:pPr>
              <w:pStyle w:val="RowHeader"/>
            </w:pPr>
            <w:r>
              <w:t>Fast Facts (5 total)</w:t>
            </w:r>
          </w:p>
        </w:tc>
        <w:tc>
          <w:tcPr>
            <w:tcW w:w="3150" w:type="dxa"/>
          </w:tcPr>
          <w:p w14:paraId="37F3100D" w14:textId="25746E96" w:rsidR="00D06628" w:rsidRDefault="00D06628" w:rsidP="007D4DF2">
            <w:pPr>
              <w:pStyle w:val="TableBody"/>
            </w:pPr>
            <w:r>
              <w:t>25</w:t>
            </w:r>
          </w:p>
        </w:tc>
        <w:tc>
          <w:tcPr>
            <w:tcW w:w="2970" w:type="dxa"/>
          </w:tcPr>
          <w:p w14:paraId="02BB833D" w14:textId="77777777" w:rsidR="00D06628" w:rsidRDefault="00D06628" w:rsidP="007D4DF2">
            <w:pPr>
              <w:pStyle w:val="TableBody"/>
            </w:pPr>
          </w:p>
        </w:tc>
      </w:tr>
      <w:tr w:rsidR="00D06628" w14:paraId="02DEFE2B" w14:textId="77777777" w:rsidTr="00D06628">
        <w:tc>
          <w:tcPr>
            <w:tcW w:w="5480" w:type="dxa"/>
          </w:tcPr>
          <w:p w14:paraId="34AE4867" w14:textId="294BFAE2" w:rsidR="00D06628" w:rsidRDefault="00D06628" w:rsidP="007D4DF2">
            <w:pPr>
              <w:pStyle w:val="RowHeader"/>
            </w:pPr>
            <w:r>
              <w:t>Historical Importance</w:t>
            </w:r>
          </w:p>
        </w:tc>
        <w:tc>
          <w:tcPr>
            <w:tcW w:w="3150" w:type="dxa"/>
          </w:tcPr>
          <w:p w14:paraId="1D1C724F" w14:textId="717357EA" w:rsidR="00D06628" w:rsidRDefault="00D06628" w:rsidP="007D4DF2">
            <w:pPr>
              <w:pStyle w:val="TableBody"/>
            </w:pPr>
            <w:r>
              <w:t>15</w:t>
            </w:r>
          </w:p>
        </w:tc>
        <w:tc>
          <w:tcPr>
            <w:tcW w:w="2970" w:type="dxa"/>
          </w:tcPr>
          <w:p w14:paraId="675A00D6" w14:textId="77777777" w:rsidR="00D06628" w:rsidRDefault="00D06628" w:rsidP="007D4DF2">
            <w:pPr>
              <w:pStyle w:val="TableBody"/>
            </w:pPr>
          </w:p>
        </w:tc>
      </w:tr>
      <w:tr w:rsidR="00D06628" w14:paraId="22D13738" w14:textId="77777777" w:rsidTr="00D06628">
        <w:tc>
          <w:tcPr>
            <w:tcW w:w="5480" w:type="dxa"/>
          </w:tcPr>
          <w:p w14:paraId="1313CCB4" w14:textId="7295CE85" w:rsidR="00D06628" w:rsidRDefault="00D06628" w:rsidP="007D4DF2">
            <w:pPr>
              <w:pStyle w:val="RowHeader"/>
            </w:pPr>
            <w:r>
              <w:t>Symbols (4 total)</w:t>
            </w:r>
          </w:p>
        </w:tc>
        <w:tc>
          <w:tcPr>
            <w:tcW w:w="3150" w:type="dxa"/>
          </w:tcPr>
          <w:p w14:paraId="79A0E03E" w14:textId="1BFEE584" w:rsidR="00D06628" w:rsidRDefault="00D06628" w:rsidP="007D4DF2">
            <w:pPr>
              <w:pStyle w:val="TableBody"/>
            </w:pPr>
            <w:r>
              <w:t>20</w:t>
            </w:r>
          </w:p>
        </w:tc>
        <w:tc>
          <w:tcPr>
            <w:tcW w:w="2970" w:type="dxa"/>
          </w:tcPr>
          <w:p w14:paraId="2BC795F9" w14:textId="77777777" w:rsidR="00D06628" w:rsidRDefault="00D06628" w:rsidP="007D4DF2">
            <w:pPr>
              <w:pStyle w:val="TableBody"/>
            </w:pPr>
          </w:p>
        </w:tc>
      </w:tr>
      <w:tr w:rsidR="00D06628" w14:paraId="5623D802" w14:textId="77777777" w:rsidTr="00D06628">
        <w:tc>
          <w:tcPr>
            <w:tcW w:w="5480" w:type="dxa"/>
          </w:tcPr>
          <w:p w14:paraId="416E4A99" w14:textId="6DE3D1EB" w:rsidR="00D06628" w:rsidRDefault="00206C2C" w:rsidP="007D4DF2">
            <w:pPr>
              <w:pStyle w:val="RowHeader"/>
            </w:pPr>
            <w:r>
              <w:t>BFF</w:t>
            </w:r>
          </w:p>
        </w:tc>
        <w:tc>
          <w:tcPr>
            <w:tcW w:w="3150" w:type="dxa"/>
          </w:tcPr>
          <w:p w14:paraId="3F30A048" w14:textId="205FED6A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4781B5AF" w14:textId="77777777" w:rsidR="00D06628" w:rsidRDefault="00D06628" w:rsidP="007D4DF2">
            <w:pPr>
              <w:pStyle w:val="TableBody"/>
            </w:pPr>
          </w:p>
        </w:tc>
      </w:tr>
      <w:tr w:rsidR="00D06628" w14:paraId="0E531EB4" w14:textId="77777777" w:rsidTr="00D06628">
        <w:tc>
          <w:tcPr>
            <w:tcW w:w="5480" w:type="dxa"/>
          </w:tcPr>
          <w:p w14:paraId="44FC3652" w14:textId="4BF2E371" w:rsidR="00D06628" w:rsidRDefault="00206C2C" w:rsidP="007D4DF2">
            <w:pPr>
              <w:pStyle w:val="RowHeader"/>
            </w:pPr>
            <w:r>
              <w:t>Worst Enemy</w:t>
            </w:r>
          </w:p>
        </w:tc>
        <w:tc>
          <w:tcPr>
            <w:tcW w:w="3150" w:type="dxa"/>
          </w:tcPr>
          <w:p w14:paraId="1ABCB711" w14:textId="757AB557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54C7C165" w14:textId="77777777" w:rsidR="00D06628" w:rsidRDefault="00D06628" w:rsidP="007D4DF2">
            <w:pPr>
              <w:pStyle w:val="TableBody"/>
            </w:pPr>
          </w:p>
        </w:tc>
      </w:tr>
      <w:tr w:rsidR="00D06628" w14:paraId="419D8D46" w14:textId="77777777" w:rsidTr="00D06628">
        <w:tc>
          <w:tcPr>
            <w:tcW w:w="5480" w:type="dxa"/>
          </w:tcPr>
          <w:p w14:paraId="35B0B9DB" w14:textId="70FF1273" w:rsidR="00D06628" w:rsidRDefault="00D06628" w:rsidP="007D4DF2">
            <w:pPr>
              <w:pStyle w:val="RowHeader"/>
            </w:pPr>
            <w:r>
              <w:t>Six-Word Memoir</w:t>
            </w:r>
          </w:p>
        </w:tc>
        <w:tc>
          <w:tcPr>
            <w:tcW w:w="3150" w:type="dxa"/>
          </w:tcPr>
          <w:p w14:paraId="57D6E44B" w14:textId="67C70835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6A00F400" w14:textId="77777777" w:rsidR="00D06628" w:rsidRDefault="00D06628" w:rsidP="007D4DF2">
            <w:pPr>
              <w:pStyle w:val="TableBody"/>
            </w:pPr>
          </w:p>
        </w:tc>
      </w:tr>
      <w:tr w:rsidR="00D06628" w14:paraId="4545B308" w14:textId="77777777" w:rsidTr="00D06628">
        <w:tc>
          <w:tcPr>
            <w:tcW w:w="5480" w:type="dxa"/>
            <w:shd w:val="clear" w:color="auto" w:fill="D8E7E4" w:themeFill="accent3" w:themeFillTint="99"/>
          </w:tcPr>
          <w:p w14:paraId="3A98AFBC" w14:textId="637578C7" w:rsidR="00D06628" w:rsidRDefault="00D06628" w:rsidP="007D4DF2">
            <w:pPr>
              <w:pStyle w:val="RowHeader"/>
            </w:pPr>
            <w:r>
              <w:t>Total</w:t>
            </w:r>
          </w:p>
        </w:tc>
        <w:tc>
          <w:tcPr>
            <w:tcW w:w="3150" w:type="dxa"/>
            <w:shd w:val="clear" w:color="auto" w:fill="D8E7E4" w:themeFill="accent3" w:themeFillTint="99"/>
          </w:tcPr>
          <w:p w14:paraId="0E9A86DB" w14:textId="3B812C6F" w:rsidR="00D06628" w:rsidRPr="00D06628" w:rsidRDefault="00D06628" w:rsidP="007D4DF2">
            <w:pPr>
              <w:pStyle w:val="TableBody"/>
              <w:rPr>
                <w:b/>
                <w:bCs/>
              </w:rPr>
            </w:pPr>
            <w:r w:rsidRPr="00D06628">
              <w:rPr>
                <w:b/>
                <w:bCs/>
              </w:rPr>
              <w:t>100</w:t>
            </w:r>
          </w:p>
        </w:tc>
        <w:tc>
          <w:tcPr>
            <w:tcW w:w="2970" w:type="dxa"/>
            <w:shd w:val="clear" w:color="auto" w:fill="D8E7E4" w:themeFill="accent3" w:themeFillTint="99"/>
          </w:tcPr>
          <w:p w14:paraId="593444F1" w14:textId="77777777" w:rsidR="00D06628" w:rsidRDefault="00D06628" w:rsidP="007D4DF2">
            <w:pPr>
              <w:pStyle w:val="TableBody"/>
            </w:pPr>
          </w:p>
        </w:tc>
      </w:tr>
    </w:tbl>
    <w:p w14:paraId="24CE5B44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E10B" w14:textId="77777777" w:rsidR="00F006D6" w:rsidRDefault="00F006D6" w:rsidP="00293785">
      <w:pPr>
        <w:spacing w:after="0" w:line="240" w:lineRule="auto"/>
      </w:pPr>
      <w:r>
        <w:separator/>
      </w:r>
    </w:p>
  </w:endnote>
  <w:endnote w:type="continuationSeparator" w:id="0">
    <w:p w14:paraId="453F46DD" w14:textId="77777777" w:rsidR="00F006D6" w:rsidRDefault="00F006D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C7CC" w14:textId="77777777" w:rsidR="000C1C11" w:rsidRDefault="000C1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D62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978F06" wp14:editId="7B56997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5AD6C" w14:textId="47198DEA" w:rsidR="00293785" w:rsidRDefault="00F006D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67EEA0B078D40E6A28B64B6442C8A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06E5">
                                <w:t>Analyzing Early-American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78F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5F35AD6C" w14:textId="47198DEA" w:rsidR="00293785" w:rsidRDefault="00F0231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67EEA0B078D40E6A28B64B6442C8A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06E5">
                          <w:t>Analyzing Early-American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44A6497" wp14:editId="7501C02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D548" w14:textId="77777777" w:rsidR="000C1C11" w:rsidRDefault="000C1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B023" w14:textId="77777777" w:rsidR="00F006D6" w:rsidRDefault="00F006D6" w:rsidP="00293785">
      <w:pPr>
        <w:spacing w:after="0" w:line="240" w:lineRule="auto"/>
      </w:pPr>
      <w:r>
        <w:separator/>
      </w:r>
    </w:p>
  </w:footnote>
  <w:footnote w:type="continuationSeparator" w:id="0">
    <w:p w14:paraId="22131305" w14:textId="77777777" w:rsidR="00F006D6" w:rsidRDefault="00F006D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AAC8" w14:textId="77777777" w:rsidR="000C1C11" w:rsidRDefault="000C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565D" w14:textId="77777777" w:rsidR="000C1C11" w:rsidRDefault="000C1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B93F" w14:textId="77777777" w:rsidR="000C1C11" w:rsidRDefault="000C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8"/>
    <w:rsid w:val="0004006F"/>
    <w:rsid w:val="00053775"/>
    <w:rsid w:val="0005619A"/>
    <w:rsid w:val="000716BE"/>
    <w:rsid w:val="000C1C1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06C2C"/>
    <w:rsid w:val="002345CC"/>
    <w:rsid w:val="00293785"/>
    <w:rsid w:val="002C0879"/>
    <w:rsid w:val="002C37B4"/>
    <w:rsid w:val="0036040A"/>
    <w:rsid w:val="003D06E5"/>
    <w:rsid w:val="00446C13"/>
    <w:rsid w:val="005078B4"/>
    <w:rsid w:val="0053328A"/>
    <w:rsid w:val="00540FC6"/>
    <w:rsid w:val="00645D7F"/>
    <w:rsid w:val="00656940"/>
    <w:rsid w:val="00666C03"/>
    <w:rsid w:val="00686DAB"/>
    <w:rsid w:val="006926CD"/>
    <w:rsid w:val="00696D80"/>
    <w:rsid w:val="006E1542"/>
    <w:rsid w:val="00721EA4"/>
    <w:rsid w:val="007B055F"/>
    <w:rsid w:val="007D4DF2"/>
    <w:rsid w:val="007F46E8"/>
    <w:rsid w:val="00880013"/>
    <w:rsid w:val="00895E9E"/>
    <w:rsid w:val="008E4D00"/>
    <w:rsid w:val="008F5386"/>
    <w:rsid w:val="00913172"/>
    <w:rsid w:val="00966B2A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06628"/>
    <w:rsid w:val="00D106FF"/>
    <w:rsid w:val="00D626EB"/>
    <w:rsid w:val="00ED24C8"/>
    <w:rsid w:val="00EE3A34"/>
    <w:rsid w:val="00F006D6"/>
    <w:rsid w:val="00F02316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53F1"/>
  <w15:docId w15:val="{28BBB0F3-3C82-4E84-9E4A-7EEE285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7EEA0B078D40E6A28B64B6442C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21C7-55AE-4FA6-B672-26872EC32DA6}"/>
      </w:docPartPr>
      <w:docPartBody>
        <w:p w:rsidR="001F6014" w:rsidRDefault="005D10C0">
          <w:pPr>
            <w:pStyle w:val="167EEA0B078D40E6A28B64B6442C8A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0"/>
    <w:rsid w:val="00156415"/>
    <w:rsid w:val="001F6014"/>
    <w:rsid w:val="0030444A"/>
    <w:rsid w:val="003869D4"/>
    <w:rsid w:val="005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EEA0B078D40E6A28B64B6442C8ABC">
    <w:name w:val="167EEA0B078D40E6A28B64B6442C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B9F1-D6CF-C242-99EA-4E62584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Early-American Figures</dc:title>
  <dc:subject/>
  <dc:creator>K20 Center</dc:creator>
  <cp:keywords/>
  <dc:description/>
  <cp:lastModifiedBy>Schwarz, Daniel J.</cp:lastModifiedBy>
  <cp:revision>2</cp:revision>
  <cp:lastPrinted>2016-07-14T14:08:00Z</cp:lastPrinted>
  <dcterms:created xsi:type="dcterms:W3CDTF">2020-06-17T21:19:00Z</dcterms:created>
  <dcterms:modified xsi:type="dcterms:W3CDTF">2020-06-17T21:19:00Z</dcterms:modified>
  <cp:category/>
</cp:coreProperties>
</file>