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8B7296" w14:textId="43B81C81" w:rsidR="001A2E6D" w:rsidRDefault="003C5304" w:rsidP="001A2E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Gráfica histórica KWHL</w:t>
      </w:r>
    </w:p>
    <w:p w14:paraId="45386A01" w14:textId="3E86DBE9" w:rsidR="001A2E6D" w:rsidRPr="00A14AF1" w:rsidRDefault="00A14AF1" w:rsidP="001B61D6">
      <w:pPr>
        <w:rPr>
          <w:szCs w:val="24"/>
        </w:rPr>
        <w:bidi w:val="0"/>
      </w:pPr>
      <w:r>
        <w:rPr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Cifra histórica: __________________________</w:t>
      </w:r>
    </w:p>
    <w:p w14:paraId="20477D7C" w14:textId="21B26C4F" w:rsidR="001A2E6D" w:rsidRPr="005478FB" w:rsidRDefault="00173A1B" w:rsidP="001A2E6D">
      <w:pPr>
        <w:rPr>
          <w:color w:val="910D28" w:themeColor="accent1"/>
        </w:r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7AD0D23" wp14:editId="6CA6DD6A">
                <wp:simplePos x="0" y="0"/>
                <wp:positionH relativeFrom="column">
                  <wp:posOffset>2960370</wp:posOffset>
                </wp:positionH>
                <wp:positionV relativeFrom="paragraph">
                  <wp:posOffset>266065</wp:posOffset>
                </wp:positionV>
                <wp:extent cx="2880995" cy="258127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258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BCBE9" w14:textId="413AAE73" w:rsidR="00A14AF1" w:rsidRPr="00173A1B" w:rsidRDefault="00A14AF1" w:rsidP="00173A1B">
                            <w:pPr>
                              <w:jc w:val="center"/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  <w:bidi w:val="0"/>
                            </w:pPr>
                            <w:r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17AD0D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1pt;margin-top:20.95pt;width:226.85pt;height:20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" filled="f" stroked="f">
                <v:textbox>
                  <w:txbxContent>
                    <w:p w14:paraId="330BCBE9" w14:textId="413AAE73" w:rsidR="00A14AF1" w:rsidRPr="00173A1B" w:rsidRDefault="00A14AF1" w:rsidP="00173A1B">
                      <w:pPr>
                        <w:jc w:val="center"/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  <w:bidi w:val="0"/>
                      </w:pPr>
                      <w:r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0CBF152" wp14:editId="314EDE89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2940050" cy="25812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258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10494" w14:textId="6D80FDC6" w:rsidR="00A14AF1" w:rsidRPr="00173A1B" w:rsidRDefault="00A14AF1" w:rsidP="00173A1B">
                            <w:pPr>
                              <w:spacing w:line="240" w:lineRule="auto"/>
                              <w:jc w:val="center"/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  <w:bidi w:val="0"/>
                            </w:pPr>
                            <w:r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0CBF152" id="_x0000_s1027" type="#_x0000_t202" style="position:absolute;margin-left:0;margin-top:22.85pt;width:231.5pt;height:203.2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" filled="f" stroked="f">
                <v:textbox>
                  <w:txbxContent>
                    <w:p w14:paraId="4BD10494" w14:textId="6D80FDC6" w:rsidR="00A14AF1" w:rsidRPr="00173A1B" w:rsidRDefault="00A14AF1" w:rsidP="00173A1B">
                      <w:pPr>
                        <w:spacing w:line="240" w:lineRule="auto"/>
                        <w:jc w:val="center"/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  <w:bidi w:val="0"/>
                      </w:pPr>
                      <w:r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910D28" w:themeColor="accent1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791ABC" wp14:editId="119F7CB1">
                <wp:simplePos x="0" y="0"/>
                <wp:positionH relativeFrom="margin">
                  <wp:align>left</wp:align>
                </wp:positionH>
                <wp:positionV relativeFrom="paragraph">
                  <wp:posOffset>207010</wp:posOffset>
                </wp:positionV>
                <wp:extent cx="2933700" cy="33655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3F6DE4" w14:textId="48C4120B" w:rsidR="001B61D6" w:rsidRPr="00DA4C63" w:rsidRDefault="003C5304" w:rsidP="00DA4C63">
                            <w:pPr>
                              <w:spacing w:after="0" w:line="240" w:lineRule="auto"/>
                              <w:jc w:val="center"/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bidi w:val="0"/>
                            </w:pP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¿Qué es lo que </w:t>
                            </w:r>
                            <w:r>
                              <w:rPr>
                                <w:color w:val="910D28" w:themeColor="accent1"/>
                                <w:sz w:val="28"/>
                                <w:szCs w:val="28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sé</w:t>
                            </w: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7791ABC" id="Text Box 12" o:spid="_x0000_s1028" type="#_x0000_t202" style="position:absolute;margin-left:0;margin-top:16.3pt;width:231pt;height:26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" filled="f" stroked="f" strokeweight=".5pt">
                <v:textbox>
                  <w:txbxContent>
                    <w:p w14:paraId="1C3F6DE4" w14:textId="48C4120B" w:rsidR="001B61D6" w:rsidRPr="00DA4C63" w:rsidRDefault="003C5304" w:rsidP="00DA4C63">
                      <w:pPr>
                        <w:spacing w:after="0" w:line="240" w:lineRule="auto"/>
                        <w:jc w:val="center"/>
                        <w:rPr>
                          <w:color w:val="3E5C61" w:themeColor="accent2"/>
                          <w:sz w:val="28"/>
                          <w:szCs w:val="28"/>
                        </w:rPr>
                        <w:bidi w:val="0"/>
                      </w:pPr>
                      <w:r>
                        <w:rPr>
                          <w:color w:val="3E5C61" w:themeColor="accent2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¿Qué es lo que </w:t>
                      </w:r>
                      <w:r>
                        <w:rPr>
                          <w:color w:val="910D28" w:themeColor="accent1"/>
                          <w:sz w:val="28"/>
                          <w:szCs w:val="28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sé</w:t>
                      </w:r>
                      <w:r>
                        <w:rPr>
                          <w:color w:val="3E5C61" w:themeColor="accent2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5BEB5" wp14:editId="6987EABA">
                <wp:simplePos x="0" y="0"/>
                <wp:positionH relativeFrom="column">
                  <wp:posOffset>-62865</wp:posOffset>
                </wp:positionH>
                <wp:positionV relativeFrom="paragraph">
                  <wp:posOffset>579755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0DDD56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45.65pt" to="463.0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" strokecolor="#3e5c61 [3205]" strokeweight="1.5pt">
                <v:stroke joinstyle="miter"/>
              </v:line>
            </w:pict>
          </mc:Fallback>
        </mc:AlternateContent>
      </w:r>
      <w:r>
        <w:rPr>
          <w:noProof/>
          <w:color w:val="910D28" w:themeColor="accent1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E5876" wp14:editId="7AAD6D28">
                <wp:simplePos x="0" y="0"/>
                <wp:positionH relativeFrom="margin">
                  <wp:posOffset>2952750</wp:posOffset>
                </wp:positionH>
                <wp:positionV relativeFrom="paragraph">
                  <wp:posOffset>283210</wp:posOffset>
                </wp:positionV>
                <wp:extent cx="17780" cy="320040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" cy="3200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483115F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5pt,22.3pt" to="233.9pt,2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" strokecolor="#3e5c61 [3205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color w:val="910D28" w:themeColor="accent1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25F32B" wp14:editId="1C68481D">
                <wp:simplePos x="0" y="0"/>
                <wp:positionH relativeFrom="margin">
                  <wp:posOffset>2986405</wp:posOffset>
                </wp:positionH>
                <wp:positionV relativeFrom="paragraph">
                  <wp:posOffset>238443</wp:posOffset>
                </wp:positionV>
                <wp:extent cx="2842895" cy="337820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89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1D850" w14:textId="03435297" w:rsidR="001B61D6" w:rsidRPr="00DA4C63" w:rsidRDefault="003C5304" w:rsidP="00DA4C63">
                            <w:pPr>
                              <w:spacing w:after="0" w:line="240" w:lineRule="auto"/>
                              <w:jc w:val="center"/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bidi w:val="0"/>
                            </w:pP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¿Qué </w:t>
                            </w:r>
                            <w:r>
                              <w:rPr>
                                <w:color w:val="910D28" w:themeColor="accent1"/>
                                <w:sz w:val="28"/>
                                <w:szCs w:val="28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quiero</w:t>
                            </w: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 saber?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C25F32B" id="Text Box 13" o:spid="_x0000_s1029" type="#_x0000_t202" style="position:absolute;margin-left:235.15pt;margin-top:18.8pt;width:223.85pt;height:26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" filled="f" stroked="f" strokeweight=".5pt">
                <v:textbox>
                  <w:txbxContent>
                    <w:p w14:paraId="18F1D850" w14:textId="03435297" w:rsidR="001B61D6" w:rsidRPr="00DA4C63" w:rsidRDefault="003C5304" w:rsidP="00DA4C63">
                      <w:pPr>
                        <w:spacing w:after="0" w:line="240" w:lineRule="auto"/>
                        <w:jc w:val="center"/>
                        <w:rPr>
                          <w:color w:val="3E5C61" w:themeColor="accent2"/>
                          <w:sz w:val="28"/>
                          <w:szCs w:val="28"/>
                        </w:rPr>
                        <w:bidi w:val="0"/>
                      </w:pPr>
                      <w:r>
                        <w:rPr>
                          <w:color w:val="3E5C61" w:themeColor="accent2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¿Qué </w:t>
                      </w:r>
                      <w:r>
                        <w:rPr>
                          <w:color w:val="910D28" w:themeColor="accent1"/>
                          <w:sz w:val="28"/>
                          <w:szCs w:val="28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quiero</w:t>
                      </w:r>
                      <w:r>
                        <w:rPr>
                          <w:color w:val="3E5C61" w:themeColor="accent2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 saber?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131FF3" w14:textId="54F1D7B5" w:rsidR="001A2E6D" w:rsidRPr="001A2E6D" w:rsidRDefault="00173A1B" w:rsidP="00DA4C63">
      <w:pPr>
        <w:spacing w:after="0" w:line="240" w:lineRule="auto"/>
        <w:jc w:val="center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304DD5F" wp14:editId="29CBB897">
                <wp:simplePos x="0" y="0"/>
                <wp:positionH relativeFrom="column">
                  <wp:posOffset>2986088</wp:posOffset>
                </wp:positionH>
                <wp:positionV relativeFrom="paragraph">
                  <wp:posOffset>3572192</wp:posOffset>
                </wp:positionV>
                <wp:extent cx="2880995" cy="258127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258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2FA67" w14:textId="0FE829A0" w:rsidR="00173A1B" w:rsidRPr="00173A1B" w:rsidRDefault="00173A1B" w:rsidP="00173A1B">
                            <w:pPr>
                              <w:jc w:val="center"/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  <w:bidi w:val="0"/>
                            </w:pPr>
                            <w:r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304DD5F" id="_x0000_s1030" type="#_x0000_t202" style="position:absolute;left:0;text-align:left;margin-left:235.15pt;margin-top:281.25pt;width:226.85pt;height:203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" filled="f" stroked="f">
                <v:textbox>
                  <w:txbxContent>
                    <w:p w14:paraId="5342FA67" w14:textId="0FE829A0" w:rsidR="00173A1B" w:rsidRPr="00173A1B" w:rsidRDefault="00173A1B" w:rsidP="00173A1B">
                      <w:pPr>
                        <w:jc w:val="center"/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  <w:bidi w:val="0"/>
                      </w:pPr>
                      <w:r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99D923C" wp14:editId="5C86F129">
                <wp:simplePos x="0" y="0"/>
                <wp:positionH relativeFrom="margin">
                  <wp:posOffset>30480</wp:posOffset>
                </wp:positionH>
                <wp:positionV relativeFrom="paragraph">
                  <wp:posOffset>3601085</wp:posOffset>
                </wp:positionV>
                <wp:extent cx="2940050" cy="258127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258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4AE96" w14:textId="639810C7" w:rsidR="00173A1B" w:rsidRPr="00173A1B" w:rsidRDefault="00173A1B" w:rsidP="00173A1B">
                            <w:pPr>
                              <w:spacing w:line="240" w:lineRule="auto"/>
                              <w:jc w:val="center"/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  <w:bidi w:val="0"/>
                            </w:pPr>
                            <w:r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99D923C" id="_x0000_s1031" type="#_x0000_t202" style="position:absolute;left:0;text-align:left;margin-left:2.4pt;margin-top:283.55pt;width:231.5pt;height:203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" filled="f" stroked="f">
                <v:textbox>
                  <w:txbxContent>
                    <w:p w14:paraId="3DC4AE96" w14:textId="639810C7" w:rsidR="00173A1B" w:rsidRPr="00173A1B" w:rsidRDefault="00173A1B" w:rsidP="00173A1B">
                      <w:pPr>
                        <w:spacing w:line="240" w:lineRule="auto"/>
                        <w:jc w:val="center"/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  <w:bidi w:val="0"/>
                      </w:pPr>
                      <w:r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910D28" w:themeColor="accent1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576EFB" wp14:editId="59216910">
                <wp:simplePos x="0" y="0"/>
                <wp:positionH relativeFrom="margin">
                  <wp:posOffset>42545</wp:posOffset>
                </wp:positionH>
                <wp:positionV relativeFrom="paragraph">
                  <wp:posOffset>3499485</wp:posOffset>
                </wp:positionV>
                <wp:extent cx="2909570" cy="337820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57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B482C5" w14:textId="24F509C4" w:rsidR="003C5304" w:rsidRPr="00DA4C63" w:rsidRDefault="003C5304" w:rsidP="003C5304">
                            <w:pPr>
                              <w:spacing w:after="0" w:line="240" w:lineRule="auto"/>
                              <w:jc w:val="center"/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bidi w:val="0"/>
                            </w:pPr>
                            <w:r>
                              <w:rPr>
                                <w:color w:val="910D28" w:themeColor="accent1"/>
                                <w:sz w:val="28"/>
                                <w:szCs w:val="28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¿Cómo</w:t>
                            </w: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 encontraré la información?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5576EFB" id="Text Box 10" o:spid="_x0000_s1032" type="#_x0000_t202" style="position:absolute;left:0;text-align:left;margin-left:3.35pt;margin-top:275.55pt;width:229.1pt;height:26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" filled="f" stroked="f" strokeweight=".5pt">
                <v:textbox>
                  <w:txbxContent>
                    <w:p w14:paraId="5FB482C5" w14:textId="24F509C4" w:rsidR="003C5304" w:rsidRPr="00DA4C63" w:rsidRDefault="003C5304" w:rsidP="003C5304">
                      <w:pPr>
                        <w:spacing w:after="0" w:line="240" w:lineRule="auto"/>
                        <w:jc w:val="center"/>
                        <w:rPr>
                          <w:color w:val="3E5C61" w:themeColor="accent2"/>
                          <w:sz w:val="28"/>
                          <w:szCs w:val="28"/>
                        </w:rPr>
                        <w:bidi w:val="0"/>
                      </w:pPr>
                      <w:r>
                        <w:rPr>
                          <w:color w:val="910D28" w:themeColor="accent1"/>
                          <w:sz w:val="28"/>
                          <w:szCs w:val="28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¿Cómo</w:t>
                      </w:r>
                      <w:r>
                        <w:rPr>
                          <w:color w:val="3E5C61" w:themeColor="accent2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 encontraré la información?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910D28" w:themeColor="accent1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135213" wp14:editId="3BD4432A">
                <wp:simplePos x="0" y="0"/>
                <wp:positionH relativeFrom="margin">
                  <wp:posOffset>2966720</wp:posOffset>
                </wp:positionH>
                <wp:positionV relativeFrom="paragraph">
                  <wp:posOffset>3499485</wp:posOffset>
                </wp:positionV>
                <wp:extent cx="2909570" cy="337820"/>
                <wp:effectExtent l="0" t="0" r="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57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E3C47" w14:textId="67845F8B" w:rsidR="001B61D6" w:rsidRPr="00DA4C63" w:rsidRDefault="003C5304" w:rsidP="00DA4C63">
                            <w:pPr>
                              <w:spacing w:after="0" w:line="240" w:lineRule="auto"/>
                              <w:jc w:val="center"/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bidi w:val="0"/>
                            </w:pP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¿Qué he </w:t>
                            </w:r>
                            <w:r>
                              <w:rPr>
                                <w:color w:val="910D28" w:themeColor="accent1"/>
                                <w:sz w:val="28"/>
                                <w:szCs w:val="28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aprendido</w:t>
                            </w: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6135213" id="Text Box 14" o:spid="_x0000_s1033" type="#_x0000_t202" style="position:absolute;left:0;text-align:left;margin-left:233.6pt;margin-top:275.55pt;width:229.1pt;height:26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" filled="f" stroked="f" strokeweight=".5pt">
                <v:textbox>
                  <w:txbxContent>
                    <w:p w14:paraId="705E3C47" w14:textId="67845F8B" w:rsidR="001B61D6" w:rsidRPr="00DA4C63" w:rsidRDefault="003C5304" w:rsidP="00DA4C63">
                      <w:pPr>
                        <w:spacing w:after="0" w:line="240" w:lineRule="auto"/>
                        <w:jc w:val="center"/>
                        <w:rPr>
                          <w:color w:val="3E5C61" w:themeColor="accent2"/>
                          <w:sz w:val="28"/>
                          <w:szCs w:val="28"/>
                        </w:rPr>
                        <w:bidi w:val="0"/>
                      </w:pPr>
                      <w:r>
                        <w:rPr>
                          <w:color w:val="3E5C61" w:themeColor="accent2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¿Qué he </w:t>
                      </w:r>
                      <w:r>
                        <w:rPr>
                          <w:color w:val="910D28" w:themeColor="accent1"/>
                          <w:sz w:val="28"/>
                          <w:szCs w:val="28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aprendido</w:t>
                      </w:r>
                      <w:r>
                        <w:rPr>
                          <w:color w:val="3E5C61" w:themeColor="accent2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FBE0AB" wp14:editId="14F5FC14">
                <wp:simplePos x="0" y="0"/>
                <wp:positionH relativeFrom="margin">
                  <wp:posOffset>2968625</wp:posOffset>
                </wp:positionH>
                <wp:positionV relativeFrom="paragraph">
                  <wp:posOffset>3580130</wp:posOffset>
                </wp:positionV>
                <wp:extent cx="17780" cy="3200400"/>
                <wp:effectExtent l="0" t="0" r="203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" cy="3200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B1D70B7" id="Straight Connector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75pt,281.9pt" to="235.15pt,5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" strokecolor="#3e5c61 [3205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F3815D" wp14:editId="55997F55">
                <wp:simplePos x="0" y="0"/>
                <wp:positionH relativeFrom="column">
                  <wp:posOffset>-44450</wp:posOffset>
                </wp:positionH>
                <wp:positionV relativeFrom="paragraph">
                  <wp:posOffset>3850005</wp:posOffset>
                </wp:positionV>
                <wp:extent cx="59436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14CC96D" id="Straight Connector 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303.15pt" to="464.5pt,3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" strokecolor="#3e5c61 [3205]" strokeweight="1.5pt">
                <v:stroke joinstyle="miter"/>
              </v:line>
            </w:pict>
          </mc:Fallback>
        </mc:AlternateContent>
      </w:r>
    </w:p>
    <w:sectPr w:rsidR="001A2E6D" w:rsidRPr="001A2E6D" w:rsidSect="001B6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3189F" w14:textId="77777777" w:rsidR="009C4ABD" w:rsidRDefault="009C4ABD" w:rsidP="00293785">
      <w:pPr>
        <w:spacing w:after="0" w:line="240" w:lineRule="auto"/>
      </w:pPr>
      <w:r>
        <w:separator/>
      </w:r>
    </w:p>
  </w:endnote>
  <w:endnote w:type="continuationSeparator" w:id="0">
    <w:p w14:paraId="3083A235" w14:textId="77777777" w:rsidR="009C4ABD" w:rsidRDefault="009C4AB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D4CAA" w14:textId="77777777" w:rsidR="00B628DE" w:rsidRDefault="00B62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19385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123E22" wp14:editId="5CE6760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1C6AE" w14:textId="56DEC401" w:rsidR="00293785" w:rsidRDefault="009C4ABD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91DBC05F5BD45BE9FB43D2D23889B0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Analyzing Early-American Figures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23E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3151C6AE" w14:textId="56DEC401" w:rsidR="00293785" w:rsidRDefault="009C4ABD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91DBC05F5BD45BE9FB43D2D23889B0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Analyzing Early-American Figures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104A653A" wp14:editId="111A198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DBA9B" w14:textId="77777777" w:rsidR="00B628DE" w:rsidRDefault="00B62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A8CB8" w14:textId="77777777" w:rsidR="009C4ABD" w:rsidRDefault="009C4ABD" w:rsidP="00293785">
      <w:pPr>
        <w:spacing w:after="0" w:line="240" w:lineRule="auto"/>
      </w:pPr>
      <w:r>
        <w:separator/>
      </w:r>
    </w:p>
  </w:footnote>
  <w:footnote w:type="continuationSeparator" w:id="0">
    <w:p w14:paraId="64C5A44D" w14:textId="77777777" w:rsidR="009C4ABD" w:rsidRDefault="009C4AB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42FAB" w14:textId="77777777" w:rsidR="00ED6403" w:rsidRDefault="00ED6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87956" w14:textId="77777777" w:rsidR="00ED6403" w:rsidRDefault="00ED64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68C50" w14:textId="77777777" w:rsidR="00ED6403" w:rsidRDefault="00ED6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6D"/>
    <w:rsid w:val="0004006F"/>
    <w:rsid w:val="00053775"/>
    <w:rsid w:val="0005619A"/>
    <w:rsid w:val="0007032D"/>
    <w:rsid w:val="000F632A"/>
    <w:rsid w:val="00101272"/>
    <w:rsid w:val="0011259B"/>
    <w:rsid w:val="00116FDD"/>
    <w:rsid w:val="00125621"/>
    <w:rsid w:val="00173A1B"/>
    <w:rsid w:val="001A2E6D"/>
    <w:rsid w:val="001B2E48"/>
    <w:rsid w:val="001B61D6"/>
    <w:rsid w:val="001D0BBF"/>
    <w:rsid w:val="001E1F85"/>
    <w:rsid w:val="001F125D"/>
    <w:rsid w:val="002345CC"/>
    <w:rsid w:val="00254230"/>
    <w:rsid w:val="00293785"/>
    <w:rsid w:val="002C0879"/>
    <w:rsid w:val="002C37B4"/>
    <w:rsid w:val="002D3E6F"/>
    <w:rsid w:val="0036040A"/>
    <w:rsid w:val="003C5304"/>
    <w:rsid w:val="00432612"/>
    <w:rsid w:val="00446C13"/>
    <w:rsid w:val="005078B4"/>
    <w:rsid w:val="00524349"/>
    <w:rsid w:val="0053328A"/>
    <w:rsid w:val="00540FC6"/>
    <w:rsid w:val="00645D7F"/>
    <w:rsid w:val="00656940"/>
    <w:rsid w:val="00666C03"/>
    <w:rsid w:val="00686DAB"/>
    <w:rsid w:val="006E1542"/>
    <w:rsid w:val="007147B6"/>
    <w:rsid w:val="00721EA4"/>
    <w:rsid w:val="007B055F"/>
    <w:rsid w:val="00880013"/>
    <w:rsid w:val="008F5386"/>
    <w:rsid w:val="00913172"/>
    <w:rsid w:val="00940E8B"/>
    <w:rsid w:val="009729EB"/>
    <w:rsid w:val="00981E19"/>
    <w:rsid w:val="009B52E4"/>
    <w:rsid w:val="009C4ABD"/>
    <w:rsid w:val="009D6E8D"/>
    <w:rsid w:val="00A101E8"/>
    <w:rsid w:val="00A14AF1"/>
    <w:rsid w:val="00A506F9"/>
    <w:rsid w:val="00AC349E"/>
    <w:rsid w:val="00B628DE"/>
    <w:rsid w:val="00B75A2C"/>
    <w:rsid w:val="00B92DBF"/>
    <w:rsid w:val="00BD119F"/>
    <w:rsid w:val="00C73EA1"/>
    <w:rsid w:val="00C751D4"/>
    <w:rsid w:val="00CC4F77"/>
    <w:rsid w:val="00CD3CF6"/>
    <w:rsid w:val="00CE336D"/>
    <w:rsid w:val="00D106FF"/>
    <w:rsid w:val="00D626EB"/>
    <w:rsid w:val="00D92229"/>
    <w:rsid w:val="00DA4C63"/>
    <w:rsid w:val="00ED24C8"/>
    <w:rsid w:val="00ED6403"/>
    <w:rsid w:val="00F377E2"/>
    <w:rsid w:val="00F50748"/>
    <w:rsid w:val="00F72D02"/>
    <w:rsid w:val="00F9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891A9"/>
  <w15:docId w15:val="{5AC6F065-0059-4EE5-AC4E-7E5E7276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1DBC05F5BD45BE9FB43D2D2388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267C-7579-4499-9BDE-8FC36F6F25E0}"/>
      </w:docPartPr>
      <w:docPartBody>
        <w:p w:rsidR="0084448A" w:rsidRDefault="0008514E" w:rsidP="0008514E">
          <w:pPr>
            <w:pStyle w:val="C91DBC05F5BD45BE9FB43D2D23889B0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4E"/>
    <w:rsid w:val="0008514E"/>
    <w:rsid w:val="00194DD1"/>
    <w:rsid w:val="007F348C"/>
    <w:rsid w:val="0084448A"/>
    <w:rsid w:val="00BA7369"/>
    <w:rsid w:val="00C46E91"/>
    <w:rsid w:val="00CB22DE"/>
    <w:rsid w:val="00CB459B"/>
    <w:rsid w:val="00D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14E"/>
    <w:rPr>
      <w:color w:val="808080"/>
    </w:rPr>
  </w:style>
  <w:style w:type="paragraph" w:customStyle="1" w:styleId="5CC33A872387490784B04E1BB34C1BC3">
    <w:name w:val="5CC33A872387490784B04E1BB34C1BC3"/>
  </w:style>
  <w:style w:type="paragraph" w:customStyle="1" w:styleId="C91DBC05F5BD45BE9FB43D2D23889B01">
    <w:name w:val="C91DBC05F5BD45BE9FB43D2D23889B01"/>
    <w:rsid w:val="00085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9F086-60D9-6343-8549-1545EF72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C:\Users\kueh0004\Documents\Custom Office Templates\New LEARN Document Attachment.dotx</Template>
  <TotalTime>2</TotalTime>
  <Pages>1</Pages>
  <Words>7</Words>
  <Characters>68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Analyzing Early American Figures</vt:lpstr>
    </vt:vector>
  </TitlesOfParts>
  <Manager/>
  <Company/>
  <LinksUpToDate>false</LinksUpToDate>
  <CharactersWithSpaces>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Early-American Figures</dc:title>
  <dc:subject/>
  <dc:creator>K20 Center</dc:creator>
  <cp:keywords/>
  <dc:description/>
  <cp:lastModifiedBy>Walters, Darrin J.</cp:lastModifiedBy>
  <cp:revision>5</cp:revision>
  <cp:lastPrinted>2016-07-14T14:08:00Z</cp:lastPrinted>
  <dcterms:created xsi:type="dcterms:W3CDTF">2020-04-21T22:44:00Z</dcterms:created>
  <dcterms:modified xsi:type="dcterms:W3CDTF">2020-04-28T15:17:00Z</dcterms:modified>
  <cp:category/>
</cp:coreProperties>
</file>