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F8B7296" w14:textId="43B81C81" w:rsidR="001A2E6D" w:rsidRDefault="003C5304" w:rsidP="001A2E6D">
      <w:pPr>
        <w:pStyle w:val="Title"/>
      </w:pPr>
      <w:r>
        <w:t xml:space="preserve">Historical Figure </w:t>
      </w:r>
      <w:r w:rsidR="001B61D6">
        <w:t>KW</w:t>
      </w:r>
      <w:r>
        <w:t>H</w:t>
      </w:r>
      <w:r w:rsidR="001B61D6">
        <w:t>L Chart</w:t>
      </w:r>
    </w:p>
    <w:p w14:paraId="45386A01" w14:textId="3E86DBE9" w:rsidR="001A2E6D" w:rsidRPr="00A14AF1" w:rsidRDefault="00A14AF1" w:rsidP="001B61D6">
      <w:pPr>
        <w:rPr>
          <w:szCs w:val="24"/>
        </w:rPr>
      </w:pPr>
      <w:r w:rsidRPr="00A14AF1">
        <w:rPr>
          <w:szCs w:val="24"/>
        </w:rPr>
        <w:t>Historical figure: __________________________</w:t>
      </w:r>
    </w:p>
    <w:p w14:paraId="20477D7C" w14:textId="21B26C4F" w:rsidR="001A2E6D" w:rsidRPr="005478FB" w:rsidRDefault="00173A1B" w:rsidP="001A2E6D">
      <w:pPr>
        <w:rPr>
          <w:color w:val="910D28" w:themeColor="accent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7AD0D23" wp14:editId="6CA6DD6A">
                <wp:simplePos x="0" y="0"/>
                <wp:positionH relativeFrom="column">
                  <wp:posOffset>2960370</wp:posOffset>
                </wp:positionH>
                <wp:positionV relativeFrom="paragraph">
                  <wp:posOffset>266065</wp:posOffset>
                </wp:positionV>
                <wp:extent cx="2880995" cy="2581275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995" cy="2581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0BCBE9" w14:textId="413AAE73" w:rsidR="00A14AF1" w:rsidRPr="00173A1B" w:rsidRDefault="00A14AF1" w:rsidP="00173A1B">
                            <w:pPr>
                              <w:jc w:val="center"/>
                              <w:rPr>
                                <w:color w:val="910D28" w:themeColor="accent1"/>
                                <w:sz w:val="400"/>
                                <w:szCs w:val="400"/>
                                <w14:textFill>
                                  <w14:solidFill>
                                    <w14:schemeClr w14:val="accent1">
                                      <w14:alpha w14:val="88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173A1B">
                              <w:rPr>
                                <w:color w:val="910D28" w:themeColor="accent1"/>
                                <w:sz w:val="400"/>
                                <w:szCs w:val="400"/>
                                <w14:textFill>
                                  <w14:solidFill>
                                    <w14:schemeClr w14:val="accent1">
                                      <w14:alpha w14:val="88000"/>
                                    </w14:schemeClr>
                                  </w14:solidFill>
                                </w14:textFill>
                              </w:rPr>
                              <w:t>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17AD0D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3.1pt;margin-top:20.95pt;width:226.85pt;height:203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" filled="f" stroked="f">
                <v:textbox>
                  <w:txbxContent>
                    <w:p w14:paraId="330BCBE9" w14:textId="413AAE73" w:rsidR="00A14AF1" w:rsidRPr="00173A1B" w:rsidRDefault="00A14AF1" w:rsidP="00173A1B">
                      <w:pPr>
                        <w:jc w:val="center"/>
                        <w:rPr>
                          <w:color w:val="910D28" w:themeColor="accent1"/>
                          <w:sz w:val="400"/>
                          <w:szCs w:val="400"/>
                          <w14:textFill>
                            <w14:solidFill>
                              <w14:schemeClr w14:val="accent1">
                                <w14:alpha w14:val="88000"/>
                              </w14:schemeClr>
                            </w14:solidFill>
                          </w14:textFill>
                        </w:rPr>
                      </w:pPr>
                      <w:r w:rsidRPr="00173A1B">
                        <w:rPr>
                          <w:color w:val="910D28" w:themeColor="accent1"/>
                          <w:sz w:val="400"/>
                          <w:szCs w:val="400"/>
                          <w14:textFill>
                            <w14:solidFill>
                              <w14:schemeClr w14:val="accent1">
                                <w14:alpha w14:val="88000"/>
                              </w14:schemeClr>
                            </w14:solidFill>
                          </w14:textFill>
                        </w:rPr>
                        <w:t>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0CBF152" wp14:editId="314EDE89">
                <wp:simplePos x="0" y="0"/>
                <wp:positionH relativeFrom="margin">
                  <wp:align>left</wp:align>
                </wp:positionH>
                <wp:positionV relativeFrom="paragraph">
                  <wp:posOffset>290195</wp:posOffset>
                </wp:positionV>
                <wp:extent cx="2940050" cy="25812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0050" cy="2581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D10494" w14:textId="6D80FDC6" w:rsidR="00A14AF1" w:rsidRPr="00173A1B" w:rsidRDefault="00A14AF1" w:rsidP="00173A1B">
                            <w:pPr>
                              <w:spacing w:line="240" w:lineRule="auto"/>
                              <w:jc w:val="center"/>
                              <w:rPr>
                                <w:color w:val="910D28" w:themeColor="accent1"/>
                                <w:sz w:val="400"/>
                                <w:szCs w:val="400"/>
                                <w14:textFill>
                                  <w14:solidFill>
                                    <w14:schemeClr w14:val="accent1">
                                      <w14:alpha w14:val="88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173A1B">
                              <w:rPr>
                                <w:color w:val="910D28" w:themeColor="accent1"/>
                                <w:sz w:val="400"/>
                                <w:szCs w:val="400"/>
                                <w14:textFill>
                                  <w14:solidFill>
                                    <w14:schemeClr w14:val="accent1">
                                      <w14:alpha w14:val="88000"/>
                                    </w14:schemeClr>
                                  </w14:solidFill>
                                </w14:textFill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50CBF152" id="_x0000_s1027" type="#_x0000_t202" style="position:absolute;margin-left:0;margin-top:22.85pt;width:231.5pt;height:203.25pt;z-index:2516797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" filled="f" stroked="f">
                <v:textbox>
                  <w:txbxContent>
                    <w:p w14:paraId="4BD10494" w14:textId="6D80FDC6" w:rsidR="00A14AF1" w:rsidRPr="00173A1B" w:rsidRDefault="00A14AF1" w:rsidP="00173A1B">
                      <w:pPr>
                        <w:spacing w:line="240" w:lineRule="auto"/>
                        <w:jc w:val="center"/>
                        <w:rPr>
                          <w:color w:val="910D28" w:themeColor="accent1"/>
                          <w:sz w:val="400"/>
                          <w:szCs w:val="400"/>
                          <w14:textFill>
                            <w14:solidFill>
                              <w14:schemeClr w14:val="accent1">
                                <w14:alpha w14:val="88000"/>
                              </w14:schemeClr>
                            </w14:solidFill>
                          </w14:textFill>
                        </w:rPr>
                      </w:pPr>
                      <w:r w:rsidRPr="00173A1B">
                        <w:rPr>
                          <w:color w:val="910D28" w:themeColor="accent1"/>
                          <w:sz w:val="400"/>
                          <w:szCs w:val="400"/>
                          <w14:textFill>
                            <w14:solidFill>
                              <w14:schemeClr w14:val="accent1">
                                <w14:alpha w14:val="88000"/>
                              </w14:schemeClr>
                            </w14:solidFill>
                          </w14:textFill>
                        </w:rPr>
                        <w:t>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14AF1">
        <w:rPr>
          <w:noProof/>
          <w:color w:val="910D28" w:themeColor="accen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791ABC" wp14:editId="119F7CB1">
                <wp:simplePos x="0" y="0"/>
                <wp:positionH relativeFrom="margin">
                  <wp:align>left</wp:align>
                </wp:positionH>
                <wp:positionV relativeFrom="paragraph">
                  <wp:posOffset>207010</wp:posOffset>
                </wp:positionV>
                <wp:extent cx="2933700" cy="336550"/>
                <wp:effectExtent l="0" t="0" r="0" b="63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336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3F6DE4" w14:textId="48C4120B" w:rsidR="001B61D6" w:rsidRPr="00DA4C63" w:rsidRDefault="003C5304" w:rsidP="00DA4C63">
                            <w:pPr>
                              <w:spacing w:after="0" w:line="240" w:lineRule="auto"/>
                              <w:jc w:val="center"/>
                              <w:rPr>
                                <w:color w:val="3E5C61" w:themeColor="accen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3E5C61" w:themeColor="accent2"/>
                                <w:sz w:val="28"/>
                                <w:szCs w:val="28"/>
                              </w:rPr>
                              <w:t xml:space="preserve">What do I </w:t>
                            </w:r>
                            <w:r w:rsidRPr="00A14AF1">
                              <w:rPr>
                                <w:b/>
                                <w:bCs/>
                                <w:color w:val="910D28" w:themeColor="accent1"/>
                                <w:sz w:val="28"/>
                                <w:szCs w:val="28"/>
                              </w:rPr>
                              <w:t>know</w:t>
                            </w:r>
                            <w:r>
                              <w:rPr>
                                <w:color w:val="3E5C61" w:themeColor="accent2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07791ABC" id="Text Box 12" o:spid="_x0000_s1028" type="#_x0000_t202" style="position:absolute;margin-left:0;margin-top:16.3pt;width:231pt;height:26.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" filled="f" stroked="f" strokeweight=".5pt">
                <v:textbox>
                  <w:txbxContent>
                    <w:p w14:paraId="1C3F6DE4" w14:textId="48C4120B" w:rsidR="001B61D6" w:rsidRPr="00DA4C63" w:rsidRDefault="003C5304" w:rsidP="00DA4C63">
                      <w:pPr>
                        <w:spacing w:after="0" w:line="240" w:lineRule="auto"/>
                        <w:jc w:val="center"/>
                        <w:rPr>
                          <w:color w:val="3E5C61" w:themeColor="accent2"/>
                          <w:sz w:val="28"/>
                          <w:szCs w:val="28"/>
                        </w:rPr>
                      </w:pPr>
                      <w:r>
                        <w:rPr>
                          <w:color w:val="3E5C61" w:themeColor="accent2"/>
                          <w:sz w:val="28"/>
                          <w:szCs w:val="28"/>
                        </w:rPr>
                        <w:t xml:space="preserve">What do I </w:t>
                      </w:r>
                      <w:r w:rsidRPr="00A14AF1">
                        <w:rPr>
                          <w:b/>
                          <w:bCs/>
                          <w:color w:val="910D28" w:themeColor="accent1"/>
                          <w:sz w:val="28"/>
                          <w:szCs w:val="28"/>
                        </w:rPr>
                        <w:t>know</w:t>
                      </w:r>
                      <w:r>
                        <w:rPr>
                          <w:color w:val="3E5C61" w:themeColor="accent2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14AF1" w:rsidRPr="00A80D60">
        <w:rPr>
          <w:noProof/>
          <w:color w:val="3E5C61" w:themeColor="accen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A5BEB5" wp14:editId="6987EABA">
                <wp:simplePos x="0" y="0"/>
                <wp:positionH relativeFrom="column">
                  <wp:posOffset>-62865</wp:posOffset>
                </wp:positionH>
                <wp:positionV relativeFrom="paragraph">
                  <wp:posOffset>579755</wp:posOffset>
                </wp:positionV>
                <wp:extent cx="59436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10DDD56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45.65pt" to="463.0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" strokecolor="#3e5c61 [3205]" strokeweight="1.5pt">
                <v:stroke joinstyle="miter"/>
              </v:line>
            </w:pict>
          </mc:Fallback>
        </mc:AlternateContent>
      </w:r>
      <w:r w:rsidR="00A14AF1" w:rsidRPr="00A80D60">
        <w:rPr>
          <w:noProof/>
          <w:color w:val="910D28" w:themeColor="accen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AE5876" wp14:editId="7AAD6D28">
                <wp:simplePos x="0" y="0"/>
                <wp:positionH relativeFrom="margin">
                  <wp:posOffset>2952750</wp:posOffset>
                </wp:positionH>
                <wp:positionV relativeFrom="paragraph">
                  <wp:posOffset>283210</wp:posOffset>
                </wp:positionV>
                <wp:extent cx="17780" cy="3200400"/>
                <wp:effectExtent l="0" t="0" r="203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80" cy="32004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1483115F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2.5pt,22.3pt" to="233.9pt,27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" strokecolor="#3e5c61 [3205]" strokeweight="1.5pt">
                <v:stroke joinstyle="miter"/>
                <w10:wrap anchorx="margin"/>
              </v:line>
            </w:pict>
          </mc:Fallback>
        </mc:AlternateContent>
      </w:r>
      <w:r w:rsidR="00A14AF1">
        <w:rPr>
          <w:noProof/>
          <w:color w:val="910D28" w:themeColor="accen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25F32B" wp14:editId="1C68481D">
                <wp:simplePos x="0" y="0"/>
                <wp:positionH relativeFrom="margin">
                  <wp:posOffset>2986405</wp:posOffset>
                </wp:positionH>
                <wp:positionV relativeFrom="paragraph">
                  <wp:posOffset>238443</wp:posOffset>
                </wp:positionV>
                <wp:extent cx="2842895" cy="337820"/>
                <wp:effectExtent l="0" t="0" r="0" b="508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2895" cy="337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F1D850" w14:textId="03435297" w:rsidR="001B61D6" w:rsidRPr="00DA4C63" w:rsidRDefault="003C5304" w:rsidP="00DA4C63">
                            <w:pPr>
                              <w:spacing w:after="0" w:line="240" w:lineRule="auto"/>
                              <w:jc w:val="center"/>
                              <w:rPr>
                                <w:color w:val="3E5C61" w:themeColor="accen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3E5C61" w:themeColor="accent2"/>
                                <w:sz w:val="28"/>
                                <w:szCs w:val="28"/>
                              </w:rPr>
                              <w:t xml:space="preserve">What do I </w:t>
                            </w:r>
                            <w:r w:rsidRPr="00A14AF1">
                              <w:rPr>
                                <w:b/>
                                <w:bCs/>
                                <w:color w:val="910D28" w:themeColor="accent1"/>
                                <w:sz w:val="28"/>
                                <w:szCs w:val="28"/>
                              </w:rPr>
                              <w:t>want</w:t>
                            </w:r>
                            <w:r>
                              <w:rPr>
                                <w:color w:val="3E5C61" w:themeColor="accent2"/>
                                <w:sz w:val="28"/>
                                <w:szCs w:val="28"/>
                              </w:rPr>
                              <w:t xml:space="preserve"> to know?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6C25F32B" id="Text Box 13" o:spid="_x0000_s1029" type="#_x0000_t202" style="position:absolute;margin-left:235.15pt;margin-top:18.8pt;width:223.85pt;height:26.6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" filled="f" stroked="f" strokeweight=".5pt">
                <v:textbox>
                  <w:txbxContent>
                    <w:p w14:paraId="18F1D850" w14:textId="03435297" w:rsidR="001B61D6" w:rsidRPr="00DA4C63" w:rsidRDefault="003C5304" w:rsidP="00DA4C63">
                      <w:pPr>
                        <w:spacing w:after="0" w:line="240" w:lineRule="auto"/>
                        <w:jc w:val="center"/>
                        <w:rPr>
                          <w:color w:val="3E5C61" w:themeColor="accent2"/>
                          <w:sz w:val="28"/>
                          <w:szCs w:val="28"/>
                        </w:rPr>
                      </w:pPr>
                      <w:r>
                        <w:rPr>
                          <w:color w:val="3E5C61" w:themeColor="accent2"/>
                          <w:sz w:val="28"/>
                          <w:szCs w:val="28"/>
                        </w:rPr>
                        <w:t xml:space="preserve">What do I </w:t>
                      </w:r>
                      <w:r w:rsidRPr="00A14AF1">
                        <w:rPr>
                          <w:b/>
                          <w:bCs/>
                          <w:color w:val="910D28" w:themeColor="accent1"/>
                          <w:sz w:val="28"/>
                          <w:szCs w:val="28"/>
                        </w:rPr>
                        <w:t>want</w:t>
                      </w:r>
                      <w:r>
                        <w:rPr>
                          <w:color w:val="3E5C61" w:themeColor="accent2"/>
                          <w:sz w:val="28"/>
                          <w:szCs w:val="28"/>
                        </w:rPr>
                        <w:t xml:space="preserve"> to know?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131FF3" w14:textId="54F1D7B5" w:rsidR="001A2E6D" w:rsidRPr="001A2E6D" w:rsidRDefault="00173A1B" w:rsidP="00DA4C63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6304DD5F" wp14:editId="29CBB897">
                <wp:simplePos x="0" y="0"/>
                <wp:positionH relativeFrom="column">
                  <wp:posOffset>2986088</wp:posOffset>
                </wp:positionH>
                <wp:positionV relativeFrom="paragraph">
                  <wp:posOffset>3572192</wp:posOffset>
                </wp:positionV>
                <wp:extent cx="2880995" cy="2581275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995" cy="2581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42FA67" w14:textId="0FE829A0" w:rsidR="00173A1B" w:rsidRPr="00173A1B" w:rsidRDefault="00173A1B" w:rsidP="00173A1B">
                            <w:pPr>
                              <w:jc w:val="center"/>
                              <w:rPr>
                                <w:color w:val="910D28" w:themeColor="accent1"/>
                                <w:sz w:val="400"/>
                                <w:szCs w:val="400"/>
                                <w14:textFill>
                                  <w14:solidFill>
                                    <w14:schemeClr w14:val="accent1">
                                      <w14:alpha w14:val="88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color w:val="910D28" w:themeColor="accent1"/>
                                <w:sz w:val="400"/>
                                <w:szCs w:val="400"/>
                                <w14:textFill>
                                  <w14:solidFill>
                                    <w14:schemeClr w14:val="accent1">
                                      <w14:alpha w14:val="88000"/>
                                    </w14:schemeClr>
                                  </w14:solidFill>
                                </w14:textFill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6304DD5F" id="_x0000_s1030" type="#_x0000_t202" style="position:absolute;left:0;text-align:left;margin-left:235.15pt;margin-top:281.25pt;width:226.85pt;height:203.2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" filled="f" stroked="f">
                <v:textbox>
                  <w:txbxContent>
                    <w:p w14:paraId="5342FA67" w14:textId="0FE829A0" w:rsidR="00173A1B" w:rsidRPr="00173A1B" w:rsidRDefault="00173A1B" w:rsidP="00173A1B">
                      <w:pPr>
                        <w:jc w:val="center"/>
                        <w:rPr>
                          <w:color w:val="910D28" w:themeColor="accent1"/>
                          <w:sz w:val="400"/>
                          <w:szCs w:val="400"/>
                          <w14:textFill>
                            <w14:solidFill>
                              <w14:schemeClr w14:val="accent1">
                                <w14:alpha w14:val="88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color w:val="910D28" w:themeColor="accent1"/>
                          <w:sz w:val="400"/>
                          <w:szCs w:val="400"/>
                          <w14:textFill>
                            <w14:solidFill>
                              <w14:schemeClr w14:val="accent1">
                                <w14:alpha w14:val="88000"/>
                              </w14:schemeClr>
                            </w14:solidFill>
                          </w14:textFill>
                        </w:rPr>
                        <w:t>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99D923C" wp14:editId="5C86F129">
                <wp:simplePos x="0" y="0"/>
                <wp:positionH relativeFrom="margin">
                  <wp:posOffset>30480</wp:posOffset>
                </wp:positionH>
                <wp:positionV relativeFrom="paragraph">
                  <wp:posOffset>3601085</wp:posOffset>
                </wp:positionV>
                <wp:extent cx="2940050" cy="2581275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0050" cy="2581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C4AE96" w14:textId="639810C7" w:rsidR="00173A1B" w:rsidRPr="00173A1B" w:rsidRDefault="00173A1B" w:rsidP="00173A1B">
                            <w:pPr>
                              <w:spacing w:line="240" w:lineRule="auto"/>
                              <w:jc w:val="center"/>
                              <w:rPr>
                                <w:color w:val="910D28" w:themeColor="accent1"/>
                                <w:sz w:val="400"/>
                                <w:szCs w:val="400"/>
                                <w14:textFill>
                                  <w14:solidFill>
                                    <w14:schemeClr w14:val="accent1">
                                      <w14:alpha w14:val="88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color w:val="910D28" w:themeColor="accent1"/>
                                <w:sz w:val="400"/>
                                <w:szCs w:val="400"/>
                                <w14:textFill>
                                  <w14:solidFill>
                                    <w14:schemeClr w14:val="accent1">
                                      <w14:alpha w14:val="88000"/>
                                    </w14:schemeClr>
                                  </w14:solidFill>
                                </w14:textFill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099D923C" id="_x0000_s1031" type="#_x0000_t202" style="position:absolute;left:0;text-align:left;margin-left:2.4pt;margin-top:283.55pt;width:231.5pt;height:203.2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" filled="f" stroked="f">
                <v:textbox>
                  <w:txbxContent>
                    <w:p w14:paraId="3DC4AE96" w14:textId="639810C7" w:rsidR="00173A1B" w:rsidRPr="00173A1B" w:rsidRDefault="00173A1B" w:rsidP="00173A1B">
                      <w:pPr>
                        <w:spacing w:line="240" w:lineRule="auto"/>
                        <w:jc w:val="center"/>
                        <w:rPr>
                          <w:color w:val="910D28" w:themeColor="accent1"/>
                          <w:sz w:val="400"/>
                          <w:szCs w:val="400"/>
                          <w14:textFill>
                            <w14:solidFill>
                              <w14:schemeClr w14:val="accent1">
                                <w14:alpha w14:val="88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color w:val="910D28" w:themeColor="accent1"/>
                          <w:sz w:val="400"/>
                          <w:szCs w:val="400"/>
                          <w14:textFill>
                            <w14:solidFill>
                              <w14:schemeClr w14:val="accent1">
                                <w14:alpha w14:val="88000"/>
                              </w14:schemeClr>
                            </w14:solidFill>
                          </w14:textFill>
                        </w:rPr>
                        <w:t>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C5304">
        <w:rPr>
          <w:noProof/>
          <w:color w:val="910D28" w:themeColor="accen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576EFB" wp14:editId="59216910">
                <wp:simplePos x="0" y="0"/>
                <wp:positionH relativeFrom="margin">
                  <wp:posOffset>42545</wp:posOffset>
                </wp:positionH>
                <wp:positionV relativeFrom="paragraph">
                  <wp:posOffset>3499485</wp:posOffset>
                </wp:positionV>
                <wp:extent cx="2909570" cy="337820"/>
                <wp:effectExtent l="0" t="0" r="0" b="508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9570" cy="337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B482C5" w14:textId="24F509C4" w:rsidR="003C5304" w:rsidRPr="00DA4C63" w:rsidRDefault="003C5304" w:rsidP="003C5304">
                            <w:pPr>
                              <w:spacing w:after="0" w:line="240" w:lineRule="auto"/>
                              <w:jc w:val="center"/>
                              <w:rPr>
                                <w:color w:val="3E5C61" w:themeColor="accent2"/>
                                <w:sz w:val="28"/>
                                <w:szCs w:val="28"/>
                              </w:rPr>
                            </w:pPr>
                            <w:r w:rsidRPr="00A14AF1">
                              <w:rPr>
                                <w:b/>
                                <w:bCs/>
                                <w:color w:val="910D28" w:themeColor="accent1"/>
                                <w:sz w:val="28"/>
                                <w:szCs w:val="28"/>
                              </w:rPr>
                              <w:t>How</w:t>
                            </w:r>
                            <w:r>
                              <w:rPr>
                                <w:color w:val="3E5C61" w:themeColor="accent2"/>
                                <w:sz w:val="28"/>
                                <w:szCs w:val="28"/>
                              </w:rPr>
                              <w:t xml:space="preserve"> will I find the info.?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75576EFB" id="Text Box 10" o:spid="_x0000_s1032" type="#_x0000_t202" style="position:absolute;left:0;text-align:left;margin-left:3.35pt;margin-top:275.55pt;width:229.1pt;height:26.6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" filled="f" stroked="f" strokeweight=".5pt">
                <v:textbox>
                  <w:txbxContent>
                    <w:p w14:paraId="5FB482C5" w14:textId="24F509C4" w:rsidR="003C5304" w:rsidRPr="00DA4C63" w:rsidRDefault="003C5304" w:rsidP="003C5304">
                      <w:pPr>
                        <w:spacing w:after="0" w:line="240" w:lineRule="auto"/>
                        <w:jc w:val="center"/>
                        <w:rPr>
                          <w:color w:val="3E5C61" w:themeColor="accent2"/>
                          <w:sz w:val="28"/>
                          <w:szCs w:val="28"/>
                        </w:rPr>
                      </w:pPr>
                      <w:r w:rsidRPr="00A14AF1">
                        <w:rPr>
                          <w:b/>
                          <w:bCs/>
                          <w:color w:val="910D28" w:themeColor="accent1"/>
                          <w:sz w:val="28"/>
                          <w:szCs w:val="28"/>
                        </w:rPr>
                        <w:t>How</w:t>
                      </w:r>
                      <w:r>
                        <w:rPr>
                          <w:color w:val="3E5C61" w:themeColor="accent2"/>
                          <w:sz w:val="28"/>
                          <w:szCs w:val="28"/>
                        </w:rPr>
                        <w:t xml:space="preserve"> will I find the info.</w:t>
                      </w:r>
                      <w:r>
                        <w:rPr>
                          <w:color w:val="3E5C61" w:themeColor="accent2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C5304">
        <w:rPr>
          <w:noProof/>
          <w:color w:val="910D28" w:themeColor="accen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135213" wp14:editId="3BD4432A">
                <wp:simplePos x="0" y="0"/>
                <wp:positionH relativeFrom="margin">
                  <wp:posOffset>2966720</wp:posOffset>
                </wp:positionH>
                <wp:positionV relativeFrom="paragraph">
                  <wp:posOffset>3499485</wp:posOffset>
                </wp:positionV>
                <wp:extent cx="2909570" cy="337820"/>
                <wp:effectExtent l="0" t="0" r="0" b="508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9570" cy="337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5E3C47" w14:textId="67845F8B" w:rsidR="001B61D6" w:rsidRPr="00DA4C63" w:rsidRDefault="003C5304" w:rsidP="00DA4C63">
                            <w:pPr>
                              <w:spacing w:after="0" w:line="240" w:lineRule="auto"/>
                              <w:jc w:val="center"/>
                              <w:rPr>
                                <w:color w:val="3E5C61" w:themeColor="accen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3E5C61" w:themeColor="accent2"/>
                                <w:sz w:val="28"/>
                                <w:szCs w:val="28"/>
                              </w:rPr>
                              <w:t xml:space="preserve">What have I </w:t>
                            </w:r>
                            <w:r w:rsidRPr="00A14AF1">
                              <w:rPr>
                                <w:b/>
                                <w:bCs/>
                                <w:color w:val="910D28" w:themeColor="accent1"/>
                                <w:sz w:val="28"/>
                                <w:szCs w:val="28"/>
                              </w:rPr>
                              <w:t>learned</w:t>
                            </w:r>
                            <w:r>
                              <w:rPr>
                                <w:color w:val="3E5C61" w:themeColor="accent2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06135213" id="Text Box 14" o:spid="_x0000_s1033" type="#_x0000_t202" style="position:absolute;left:0;text-align:left;margin-left:233.6pt;margin-top:275.55pt;width:229.1pt;height:26.6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" filled="f" stroked="f" strokeweight=".5pt">
                <v:textbox>
                  <w:txbxContent>
                    <w:p w14:paraId="705E3C47" w14:textId="67845F8B" w:rsidR="001B61D6" w:rsidRPr="00DA4C63" w:rsidRDefault="003C5304" w:rsidP="00DA4C63">
                      <w:pPr>
                        <w:spacing w:after="0" w:line="240" w:lineRule="auto"/>
                        <w:jc w:val="center"/>
                        <w:rPr>
                          <w:color w:val="3E5C61" w:themeColor="accent2"/>
                          <w:sz w:val="28"/>
                          <w:szCs w:val="28"/>
                        </w:rPr>
                      </w:pPr>
                      <w:r>
                        <w:rPr>
                          <w:color w:val="3E5C61" w:themeColor="accent2"/>
                          <w:sz w:val="28"/>
                          <w:szCs w:val="28"/>
                        </w:rPr>
                        <w:t xml:space="preserve">What have I </w:t>
                      </w:r>
                      <w:r w:rsidRPr="00A14AF1">
                        <w:rPr>
                          <w:b/>
                          <w:bCs/>
                          <w:color w:val="910D28" w:themeColor="accent1"/>
                          <w:sz w:val="28"/>
                          <w:szCs w:val="28"/>
                        </w:rPr>
                        <w:t>learned</w:t>
                      </w:r>
                      <w:r>
                        <w:rPr>
                          <w:color w:val="3E5C61" w:themeColor="accent2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C5304" w:rsidRPr="003C530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FBE0AB" wp14:editId="14F5FC14">
                <wp:simplePos x="0" y="0"/>
                <wp:positionH relativeFrom="margin">
                  <wp:posOffset>2968625</wp:posOffset>
                </wp:positionH>
                <wp:positionV relativeFrom="paragraph">
                  <wp:posOffset>3580130</wp:posOffset>
                </wp:positionV>
                <wp:extent cx="17780" cy="3200400"/>
                <wp:effectExtent l="0" t="0" r="2032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80" cy="32004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2B1D70B7" id="Straight Connector 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3.75pt,281.9pt" to="235.15pt,5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" strokecolor="#3e5c61 [3205]" strokeweight="1.5pt">
                <v:stroke joinstyle="miter"/>
                <w10:wrap anchorx="margin"/>
              </v:line>
            </w:pict>
          </mc:Fallback>
        </mc:AlternateContent>
      </w:r>
      <w:r w:rsidR="003C5304" w:rsidRPr="003C5304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F3815D" wp14:editId="55997F55">
                <wp:simplePos x="0" y="0"/>
                <wp:positionH relativeFrom="column">
                  <wp:posOffset>-44450</wp:posOffset>
                </wp:positionH>
                <wp:positionV relativeFrom="paragraph">
                  <wp:posOffset>3850005</wp:posOffset>
                </wp:positionV>
                <wp:extent cx="59436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014CC96D" id="Straight Connector 4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5pt,303.15pt" to="464.5pt,30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" strokecolor="#3e5c61 [3205]" strokeweight="1.5pt">
                <v:stroke joinstyle="miter"/>
              </v:line>
            </w:pict>
          </mc:Fallback>
        </mc:AlternateContent>
      </w:r>
    </w:p>
    <w:sectPr w:rsidR="001A2E6D" w:rsidRPr="001A2E6D" w:rsidSect="001B61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F3189F" w14:textId="77777777" w:rsidR="009C4ABD" w:rsidRDefault="009C4ABD" w:rsidP="00293785">
      <w:pPr>
        <w:spacing w:after="0" w:line="240" w:lineRule="auto"/>
      </w:pPr>
      <w:r>
        <w:separator/>
      </w:r>
    </w:p>
  </w:endnote>
  <w:endnote w:type="continuationSeparator" w:id="0">
    <w:p w14:paraId="3083A235" w14:textId="77777777" w:rsidR="009C4ABD" w:rsidRDefault="009C4ABD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D4CAA" w14:textId="77777777" w:rsidR="00B628DE" w:rsidRDefault="00B628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19385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E123E22" wp14:editId="5CE67604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51C6AE" w14:textId="56DEC401" w:rsidR="00293785" w:rsidRDefault="009C4ABD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C91DBC05F5BD45BE9FB43D2D23889B01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7147B6">
                                <w:t>Analyzing Early-American Figures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123E2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4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" filled="f" stroked="f">
              <v:textbox>
                <w:txbxContent>
                  <w:p w14:paraId="3151C6AE" w14:textId="56DEC401" w:rsidR="00293785" w:rsidRDefault="009C4ABD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C91DBC05F5BD45BE9FB43D2D23889B01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7147B6">
                          <w:t>Analyzing Early-American Figures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104A653A" wp14:editId="111A1985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DBA9B" w14:textId="77777777" w:rsidR="00B628DE" w:rsidRDefault="00B628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BA8CB8" w14:textId="77777777" w:rsidR="009C4ABD" w:rsidRDefault="009C4ABD" w:rsidP="00293785">
      <w:pPr>
        <w:spacing w:after="0" w:line="240" w:lineRule="auto"/>
      </w:pPr>
      <w:r>
        <w:separator/>
      </w:r>
    </w:p>
  </w:footnote>
  <w:footnote w:type="continuationSeparator" w:id="0">
    <w:p w14:paraId="64C5A44D" w14:textId="77777777" w:rsidR="009C4ABD" w:rsidRDefault="009C4ABD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42FAB" w14:textId="77777777" w:rsidR="00ED6403" w:rsidRDefault="00ED64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87956" w14:textId="77777777" w:rsidR="00ED6403" w:rsidRDefault="00ED64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68C50" w14:textId="77777777" w:rsidR="00ED6403" w:rsidRDefault="00ED64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E6D"/>
    <w:rsid w:val="0004006F"/>
    <w:rsid w:val="00053775"/>
    <w:rsid w:val="0005619A"/>
    <w:rsid w:val="0007032D"/>
    <w:rsid w:val="000F632A"/>
    <w:rsid w:val="00101272"/>
    <w:rsid w:val="0011259B"/>
    <w:rsid w:val="00116FDD"/>
    <w:rsid w:val="00125621"/>
    <w:rsid w:val="00173A1B"/>
    <w:rsid w:val="001A2E6D"/>
    <w:rsid w:val="001B2E48"/>
    <w:rsid w:val="001B61D6"/>
    <w:rsid w:val="001D0BBF"/>
    <w:rsid w:val="001E1F85"/>
    <w:rsid w:val="001F125D"/>
    <w:rsid w:val="002345CC"/>
    <w:rsid w:val="00254230"/>
    <w:rsid w:val="00293785"/>
    <w:rsid w:val="002C0879"/>
    <w:rsid w:val="002C37B4"/>
    <w:rsid w:val="002D3E6F"/>
    <w:rsid w:val="0036040A"/>
    <w:rsid w:val="003C5304"/>
    <w:rsid w:val="00432612"/>
    <w:rsid w:val="00446C13"/>
    <w:rsid w:val="005078B4"/>
    <w:rsid w:val="00524349"/>
    <w:rsid w:val="0053328A"/>
    <w:rsid w:val="00540FC6"/>
    <w:rsid w:val="00645D7F"/>
    <w:rsid w:val="00656940"/>
    <w:rsid w:val="00666C03"/>
    <w:rsid w:val="00686DAB"/>
    <w:rsid w:val="006E1542"/>
    <w:rsid w:val="007147B6"/>
    <w:rsid w:val="00721EA4"/>
    <w:rsid w:val="007B055F"/>
    <w:rsid w:val="00880013"/>
    <w:rsid w:val="008F5386"/>
    <w:rsid w:val="00913172"/>
    <w:rsid w:val="00940E8B"/>
    <w:rsid w:val="009729EB"/>
    <w:rsid w:val="00981E19"/>
    <w:rsid w:val="009B52E4"/>
    <w:rsid w:val="009C4ABD"/>
    <w:rsid w:val="009D6E8D"/>
    <w:rsid w:val="00A101E8"/>
    <w:rsid w:val="00A14AF1"/>
    <w:rsid w:val="00A506F9"/>
    <w:rsid w:val="00AC349E"/>
    <w:rsid w:val="00B628DE"/>
    <w:rsid w:val="00B75A2C"/>
    <w:rsid w:val="00B92DBF"/>
    <w:rsid w:val="00BD119F"/>
    <w:rsid w:val="00C73EA1"/>
    <w:rsid w:val="00C751D4"/>
    <w:rsid w:val="00CC4F77"/>
    <w:rsid w:val="00CD3CF6"/>
    <w:rsid w:val="00CE336D"/>
    <w:rsid w:val="00D106FF"/>
    <w:rsid w:val="00D626EB"/>
    <w:rsid w:val="00D92229"/>
    <w:rsid w:val="00DA4C63"/>
    <w:rsid w:val="00ED24C8"/>
    <w:rsid w:val="00ED6403"/>
    <w:rsid w:val="00F377E2"/>
    <w:rsid w:val="00F50748"/>
    <w:rsid w:val="00F72D02"/>
    <w:rsid w:val="00F9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A891A9"/>
  <w15:docId w15:val="{5AC6F065-0059-4EE5-AC4E-7E5E7276B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6E1542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6E1542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eh0004\Documents\Custom%20Office%20Templates\New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91DBC05F5BD45BE9FB43D2D23889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6267C-7579-4499-9BDE-8FC36F6F25E0}"/>
      </w:docPartPr>
      <w:docPartBody>
        <w:p w:rsidR="0084448A" w:rsidRDefault="0008514E" w:rsidP="0008514E">
          <w:pPr>
            <w:pStyle w:val="C91DBC05F5BD45BE9FB43D2D23889B01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14E"/>
    <w:rsid w:val="0008514E"/>
    <w:rsid w:val="00194DD1"/>
    <w:rsid w:val="007F348C"/>
    <w:rsid w:val="0084448A"/>
    <w:rsid w:val="00BA7369"/>
    <w:rsid w:val="00C46E91"/>
    <w:rsid w:val="00CB22DE"/>
    <w:rsid w:val="00CB459B"/>
    <w:rsid w:val="00DE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514E"/>
    <w:rPr>
      <w:color w:val="808080"/>
    </w:rPr>
  </w:style>
  <w:style w:type="paragraph" w:customStyle="1" w:styleId="5CC33A872387490784B04E1BB34C1BC3">
    <w:name w:val="5CC33A872387490784B04E1BB34C1BC3"/>
  </w:style>
  <w:style w:type="paragraph" w:customStyle="1" w:styleId="C91DBC05F5BD45BE9FB43D2D23889B01">
    <w:name w:val="C91DBC05F5BD45BE9FB43D2D23889B01"/>
    <w:rsid w:val="000851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9F086-60D9-6343-8549-1545EF724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C:\Users\kueh0004\Documents\Custom Office Templates\New LEARN Document Attachment.dotx</Template>
  <TotalTime>2</TotalTime>
  <Pages>1</Pages>
  <Words>7</Words>
  <Characters>68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Analyzing Early American Figures</vt:lpstr>
    </vt:vector>
  </TitlesOfParts>
  <Manager/>
  <Company/>
  <LinksUpToDate>false</LinksUpToDate>
  <CharactersWithSpaces>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Analyzing Early-American Figures</dc:title>
  <dc:subject/>
  <dc:creator>K20 Center</dc:creator>
  <cp:keywords/>
  <dc:description/>
  <cp:lastModifiedBy>Walters, Darrin J.</cp:lastModifiedBy>
  <cp:revision>5</cp:revision>
  <cp:lastPrinted>2016-07-14T14:08:00Z</cp:lastPrinted>
  <dcterms:created xsi:type="dcterms:W3CDTF">2020-04-21T22:44:00Z</dcterms:created>
  <dcterms:modified xsi:type="dcterms:W3CDTF">2020-04-28T15:17:00Z</dcterms:modified>
  <cp:category/>
</cp:coreProperties>
</file>