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A4CE31" w14:textId="3E962D80" w:rsidR="00446C13" w:rsidRDefault="00B93A16" w:rsidP="001872E7">
      <w:pPr>
        <w:pStyle w:val="Title"/>
      </w:pPr>
      <w:r>
        <w:t>Choice Board</w:t>
      </w:r>
    </w:p>
    <w:p w14:paraId="3FA8D1A5" w14:textId="10523EDA" w:rsidR="00B93A16" w:rsidRPr="00B93A16" w:rsidRDefault="00B93A16" w:rsidP="00B93A16">
      <w:r w:rsidRPr="00B93A16">
        <w:rPr>
          <w:noProof/>
        </w:rPr>
        <w:drawing>
          <wp:anchor distT="0" distB="0" distL="114300" distR="114300" simplePos="0" relativeHeight="251659264" behindDoc="0" locked="0" layoutInCell="1" allowOverlap="1" wp14:anchorId="745134F1" wp14:editId="7732A526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8229600" cy="3728085"/>
            <wp:effectExtent l="0" t="0" r="0" b="5715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AE5CB1C6-5AB5-4A53-AAAC-C2C01E7CB0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AE5CB1C6-5AB5-4A53-AAAC-C2C01E7CB0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A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4221A" wp14:editId="054C2FE4">
                <wp:simplePos x="0" y="0"/>
                <wp:positionH relativeFrom="column">
                  <wp:posOffset>2011045</wp:posOffset>
                </wp:positionH>
                <wp:positionV relativeFrom="paragraph">
                  <wp:posOffset>1331595</wp:posOffset>
                </wp:positionV>
                <wp:extent cx="4626600" cy="1035000"/>
                <wp:effectExtent l="0" t="0" r="22225" b="13335"/>
                <wp:wrapNone/>
                <wp:docPr id="247" name="Google Shape;247;g85ed1180c0_0_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600" cy="1035000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5704" w14:textId="77777777" w:rsidR="00B93A16" w:rsidRDefault="00B93A16" w:rsidP="00B93A1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10D28"/>
                                <w:sz w:val="40"/>
                                <w:szCs w:val="40"/>
                              </w:rPr>
                              <w:t>Chant It, Sing It, Rap It</w:t>
                            </w:r>
                          </w:p>
                          <w:p w14:paraId="0BD70036" w14:textId="77777777" w:rsidR="00B93A16" w:rsidRPr="00B93A16" w:rsidRDefault="00B93A16" w:rsidP="00B93A16">
                            <w:pPr>
                              <w:rPr>
                                <w:color w:val="000000"/>
                              </w:rPr>
                            </w:pPr>
                            <w:r w:rsidRPr="00B93A16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Write a song that you will perform for the class that describes each of the different angles and their measurements.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4221A" id="_x0000_t202" coordsize="21600,21600" o:spt="202" path="m,l,21600r21600,l21600,xe">
                <v:stroke joinstyle="miter"/>
                <v:path gradientshapeok="t" o:connecttype="rect"/>
              </v:shapetype>
              <v:shape id="Google Shape;247;g85ed1180c0_0_150" o:spid="_x0000_s1026" type="#_x0000_t202" style="position:absolute;margin-left:158.35pt;margin-top:104.85pt;width:364.3pt;height:8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" fillcolor="white [3201]" strokecolor="#910d28 [3204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C05704" w14:textId="77777777" w:rsidR="00B93A16" w:rsidRDefault="00B93A16" w:rsidP="00B93A1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10D28"/>
                          <w:sz w:val="40"/>
                          <w:szCs w:val="40"/>
                        </w:rPr>
                        <w:t>Chant It, Sing It, Rap It</w:t>
                      </w:r>
                    </w:p>
                    <w:p w14:paraId="0BD70036" w14:textId="77777777" w:rsidR="00B93A16" w:rsidRPr="00B93A16" w:rsidRDefault="00B93A16" w:rsidP="00B93A16">
                      <w:pPr>
                        <w:rPr>
                          <w:color w:val="000000"/>
                        </w:rPr>
                      </w:pPr>
                      <w:r w:rsidRPr="00B93A16">
                        <w:rPr>
                          <w:rFonts w:ascii="Calibri" w:eastAsia="Calibri" w:hAnsi="Calibri" w:cs="Calibri"/>
                          <w:color w:val="000000"/>
                        </w:rPr>
                        <w:t>Write a song that you will perform for the class that describes each of the different angles and their measurements.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16" w:rsidRPr="00B93A16" w:rsidSect="008E4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0F09" w14:textId="77777777" w:rsidR="00F20123" w:rsidRDefault="00F20123" w:rsidP="00293785">
      <w:pPr>
        <w:spacing w:after="0" w:line="240" w:lineRule="auto"/>
      </w:pPr>
      <w:r>
        <w:separator/>
      </w:r>
    </w:p>
  </w:endnote>
  <w:endnote w:type="continuationSeparator" w:id="0">
    <w:p w14:paraId="06ECB863" w14:textId="77777777" w:rsidR="00F20123" w:rsidRDefault="00F2012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9225" w14:textId="77777777" w:rsidR="002D2A66" w:rsidRDefault="002D2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C2F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1E80E6" wp14:editId="2343F33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459CF" w14:textId="522A81AA" w:rsidR="00293785" w:rsidRDefault="00F2012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0D28191992042D4ACB23B0D63E378D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3A40">
                                <w:t>Wild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E80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05459CF" w14:textId="522A81AA" w:rsidR="00293785" w:rsidRDefault="005F03D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0D28191992042D4ACB23B0D63E378D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C3A40">
                          <w:t>Wild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0D54731" wp14:editId="1118D29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C922" w14:textId="77777777" w:rsidR="002D2A66" w:rsidRDefault="002D2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23EC0" w14:textId="77777777" w:rsidR="00F20123" w:rsidRDefault="00F20123" w:rsidP="00293785">
      <w:pPr>
        <w:spacing w:after="0" w:line="240" w:lineRule="auto"/>
      </w:pPr>
      <w:r>
        <w:separator/>
      </w:r>
    </w:p>
  </w:footnote>
  <w:footnote w:type="continuationSeparator" w:id="0">
    <w:p w14:paraId="31874C55" w14:textId="77777777" w:rsidR="00F20123" w:rsidRDefault="00F2012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A879" w14:textId="77777777" w:rsidR="002D2A66" w:rsidRDefault="002D2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CCB89" w14:textId="77777777" w:rsidR="002D2A66" w:rsidRDefault="002D2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C122" w14:textId="77777777" w:rsidR="002D2A66" w:rsidRDefault="002D2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2A66"/>
    <w:rsid w:val="0036040A"/>
    <w:rsid w:val="003C3A40"/>
    <w:rsid w:val="00446C13"/>
    <w:rsid w:val="005078B4"/>
    <w:rsid w:val="0053328A"/>
    <w:rsid w:val="00540FC6"/>
    <w:rsid w:val="005F03DD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93A16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2012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E38AD"/>
  <w15:docId w15:val="{702302E4-D0F1-43F2-B613-89A8EA45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D28191992042D4ACB23B0D63E3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9B2A-29F4-4289-9F61-DAE7573B2ED9}"/>
      </w:docPartPr>
      <w:docPartBody>
        <w:p w:rsidR="004D5B92" w:rsidRDefault="00FA2CE5">
          <w:pPr>
            <w:pStyle w:val="C0D28191992042D4ACB23B0D63E378D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E5"/>
    <w:rsid w:val="00026534"/>
    <w:rsid w:val="004D5B92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D28191992042D4ACB23B0D63E378D1">
    <w:name w:val="C0D28191992042D4ACB23B0D63E37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21A297-7D24-A749-909B-397B489034B8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Angles</dc:title>
  <dc:creator>K20 Center</dc:creator>
  <cp:lastModifiedBy>Walters, Darrin J.</cp:lastModifiedBy>
  <cp:revision>3</cp:revision>
  <cp:lastPrinted>2016-07-14T14:08:00Z</cp:lastPrinted>
  <dcterms:created xsi:type="dcterms:W3CDTF">2020-07-01T19:20:00Z</dcterms:created>
  <dcterms:modified xsi:type="dcterms:W3CDTF">2020-07-09T16:27:00Z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documentId_7272</vt:lpwstr>
  </property>
</Properties>
</file>