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DAD1A7" w14:textId="2AF59089" w:rsidR="00446C13" w:rsidRPr="00DC7A6D" w:rsidRDefault="001A3422" w:rsidP="00DC7A6D">
      <w:pPr>
        <w:pStyle w:val="Title"/>
      </w:pPr>
      <w:r>
        <w:t>Exploration Story Problems: Possible Student Responses</w:t>
      </w:r>
    </w:p>
    <w:p w14:paraId="2AEC1413" w14:textId="60BAE622" w:rsidR="00446C13" w:rsidRDefault="001A3422" w:rsidP="006B4CC2">
      <w:pPr>
        <w:pStyle w:val="Heading1"/>
      </w:pPr>
      <w:r>
        <w:t>Option</w:t>
      </w:r>
      <w:r w:rsidR="00446C13">
        <w:t xml:space="preserve"> 1</w:t>
      </w:r>
      <w:r>
        <w:t>: Addition</w:t>
      </w:r>
    </w:p>
    <w:p w14:paraId="7D1B9D7C" w14:textId="724394D7" w:rsidR="001A3422" w:rsidRPr="00D60B1B" w:rsidRDefault="001A3422" w:rsidP="001A3422">
      <w:pPr>
        <w:rPr>
          <w:sz w:val="22"/>
        </w:rPr>
      </w:pPr>
      <w:r w:rsidRPr="00D60B1B">
        <w:rPr>
          <w:sz w:val="22"/>
        </w:rPr>
        <w:t>Your bedroom door is open 66 degrees. To get your new bed inside, you need it to be open an additional 31 degrees. To get your new dresser in, you need it to be open another 24 degrees beyond what you need for the bed. How wide, in degrees, does your door need to be open in order to get both your bed and your dresser in your room?</w:t>
      </w:r>
    </w:p>
    <w:p w14:paraId="25B1E6A8" w14:textId="6124042D" w:rsidR="001A3422" w:rsidRDefault="001A3422" w:rsidP="001A3422">
      <w:pPr>
        <w:pStyle w:val="Heading3"/>
      </w:pPr>
      <w:r>
        <w:t>Possible Student Responses</w:t>
      </w:r>
    </w:p>
    <w:p w14:paraId="12F305AE" w14:textId="20EBB2CA" w:rsidR="001A3422" w:rsidRPr="00D60B1B" w:rsidRDefault="001A3422" w:rsidP="00D60B1B">
      <w:pPr>
        <w:pStyle w:val="ListParagraph"/>
        <w:numPr>
          <w:ilvl w:val="0"/>
          <w:numId w:val="12"/>
        </w:numPr>
        <w:rPr>
          <w:sz w:val="22"/>
        </w:rPr>
      </w:pPr>
      <w:r w:rsidRPr="00D60B1B">
        <w:rPr>
          <w:color w:val="910D28" w:themeColor="accent1"/>
          <w:sz w:val="22"/>
        </w:rPr>
        <w:t xml:space="preserve">31 degrees + 66 degrees = 97 degrees: Incorrect. </w:t>
      </w:r>
      <w:r w:rsidRPr="00D60B1B">
        <w:rPr>
          <w:sz w:val="22"/>
        </w:rPr>
        <w:t>The student has not included all of the numerical information. The question asks, "How wide, in degrees, does your door need to be open in order to get both your bed and your dresser in your room?"</w:t>
      </w:r>
    </w:p>
    <w:p w14:paraId="6A472A47" w14:textId="2657008B" w:rsidR="001A3422" w:rsidRPr="00D60B1B" w:rsidRDefault="001A3422" w:rsidP="00D60B1B">
      <w:pPr>
        <w:pStyle w:val="ListParagraph"/>
        <w:numPr>
          <w:ilvl w:val="0"/>
          <w:numId w:val="12"/>
        </w:numPr>
        <w:rPr>
          <w:sz w:val="22"/>
        </w:rPr>
      </w:pPr>
      <w:r w:rsidRPr="00D60B1B">
        <w:rPr>
          <w:color w:val="910D28" w:themeColor="accent1"/>
          <w:sz w:val="22"/>
        </w:rPr>
        <w:t xml:space="preserve">66 degrees + 24 degrees = 90 degrees: Incorrect. </w:t>
      </w:r>
      <w:r w:rsidRPr="00D60B1B">
        <w:rPr>
          <w:sz w:val="22"/>
        </w:rPr>
        <w:t>The problem states that "To get your new dresser in, you need it to open an additional 24 degrees." This additional 24 degrees is to be added to the 97 degrees to which the door is already open.</w:t>
      </w:r>
    </w:p>
    <w:p w14:paraId="472DD643" w14:textId="57CA8551" w:rsidR="001A3422" w:rsidRPr="00D60B1B" w:rsidRDefault="001A3422" w:rsidP="00D60B1B">
      <w:pPr>
        <w:pStyle w:val="ListParagraph"/>
        <w:numPr>
          <w:ilvl w:val="0"/>
          <w:numId w:val="12"/>
        </w:numPr>
        <w:rPr>
          <w:sz w:val="22"/>
        </w:rPr>
      </w:pPr>
      <w:r w:rsidRPr="00D60B1B">
        <w:rPr>
          <w:color w:val="910D28" w:themeColor="accent1"/>
          <w:sz w:val="22"/>
        </w:rPr>
        <w:t xml:space="preserve">24 degrees + 31 degrees = 55 degrees: Incorrect. </w:t>
      </w:r>
      <w:r w:rsidRPr="00D60B1B">
        <w:rPr>
          <w:sz w:val="22"/>
        </w:rPr>
        <w:t>This answer ignores the 66 degrees to which the door is already opened.</w:t>
      </w:r>
    </w:p>
    <w:p w14:paraId="3DC12FA1" w14:textId="6B9CD303" w:rsidR="001A3422" w:rsidRPr="00D60B1B" w:rsidRDefault="001A3422" w:rsidP="00D60B1B">
      <w:pPr>
        <w:pStyle w:val="ListParagraph"/>
        <w:numPr>
          <w:ilvl w:val="0"/>
          <w:numId w:val="12"/>
        </w:numPr>
        <w:rPr>
          <w:sz w:val="22"/>
        </w:rPr>
      </w:pPr>
      <w:r w:rsidRPr="00D60B1B">
        <w:rPr>
          <w:color w:val="3E5C61" w:themeColor="text1"/>
          <w:sz w:val="22"/>
        </w:rPr>
        <w:t xml:space="preserve">66 degrees + 24 degrees + 31 degrees = 121 degrees: Correct. </w:t>
      </w:r>
      <w:r w:rsidRPr="00D60B1B">
        <w:rPr>
          <w:sz w:val="22"/>
        </w:rPr>
        <w:t>The question is asking how far the door needs to open in total (in degrees) for both items to get through.</w:t>
      </w:r>
    </w:p>
    <w:p w14:paraId="6BE9E420" w14:textId="5C02EF6D" w:rsidR="001A3422" w:rsidRDefault="001A3422" w:rsidP="001A3422">
      <w:pPr>
        <w:pStyle w:val="Heading1"/>
      </w:pPr>
      <w:r>
        <w:t>Option 2: Subtraction with Extra Information</w:t>
      </w:r>
    </w:p>
    <w:p w14:paraId="77A82187" w14:textId="031FA84B" w:rsidR="001A3422" w:rsidRPr="00D60B1B" w:rsidRDefault="001A3422" w:rsidP="001A3422">
      <w:pPr>
        <w:pStyle w:val="BodyText"/>
        <w:rPr>
          <w:sz w:val="22"/>
        </w:rPr>
      </w:pPr>
      <w:r w:rsidRPr="00D60B1B">
        <w:rPr>
          <w:sz w:val="22"/>
        </w:rPr>
        <w:t>Your bedroom door is open 66 degrees, but in order to get your new bed inside you need it to be open to 99 degrees. To get your new dresser in, you need it to be open to 127 degrees. How much farther do you need to open your door to get your new bed and dresser inside?</w:t>
      </w:r>
    </w:p>
    <w:p w14:paraId="7F52237D" w14:textId="77777777" w:rsidR="001A3422" w:rsidRDefault="001A3422" w:rsidP="00D60B1B">
      <w:pPr>
        <w:pStyle w:val="Heading3"/>
      </w:pPr>
      <w:r>
        <w:t>Possible Student Responses</w:t>
      </w:r>
    </w:p>
    <w:p w14:paraId="46398934" w14:textId="77777777" w:rsidR="00D60B1B" w:rsidRDefault="00D60B1B" w:rsidP="00D60B1B">
      <w:pPr>
        <w:pStyle w:val="BodyText"/>
        <w:numPr>
          <w:ilvl w:val="0"/>
          <w:numId w:val="13"/>
        </w:numPr>
        <w:spacing w:after="0"/>
        <w:rPr>
          <w:sz w:val="22"/>
        </w:rPr>
      </w:pPr>
      <w:r w:rsidRPr="00D60B1B">
        <w:rPr>
          <w:color w:val="910D28" w:themeColor="accent1"/>
          <w:sz w:val="22"/>
        </w:rPr>
        <w:t xml:space="preserve">127 degrees - 99 degrees = 28 degrees: Incorrect. </w:t>
      </w:r>
      <w:r w:rsidRPr="00D60B1B">
        <w:rPr>
          <w:sz w:val="22"/>
        </w:rPr>
        <w:t xml:space="preserve">This solution is finding the difference between the amount the door must open to get the dresser in and the amount the door must open to get the bed in. </w:t>
      </w:r>
    </w:p>
    <w:p w14:paraId="1542AC7B" w14:textId="7492FE7A" w:rsidR="00D60B1B" w:rsidRPr="00D60B1B" w:rsidRDefault="00D60B1B" w:rsidP="00D60B1B">
      <w:pPr>
        <w:pStyle w:val="BodyText"/>
        <w:numPr>
          <w:ilvl w:val="0"/>
          <w:numId w:val="13"/>
        </w:numPr>
        <w:spacing w:after="0"/>
        <w:rPr>
          <w:sz w:val="22"/>
        </w:rPr>
      </w:pPr>
      <w:r w:rsidRPr="00D60B1B">
        <w:rPr>
          <w:color w:val="910D28" w:themeColor="accent1"/>
          <w:sz w:val="22"/>
        </w:rPr>
        <w:t xml:space="preserve">127 degrees - 66 degrees = 61 degrees: Incorrect. </w:t>
      </w:r>
      <w:r w:rsidRPr="00D60B1B">
        <w:rPr>
          <w:sz w:val="22"/>
        </w:rPr>
        <w:t>The question asks, "How much farther will you need to open your door to get your new bed and dresser inside?" This response looks only at how much farther the door must open to get the dresser inside.</w:t>
      </w:r>
    </w:p>
    <w:p w14:paraId="39DFB4A3" w14:textId="02291443" w:rsidR="00D60B1B" w:rsidRPr="00D60B1B" w:rsidRDefault="00D60B1B" w:rsidP="00D60B1B">
      <w:pPr>
        <w:pStyle w:val="BodyText"/>
        <w:numPr>
          <w:ilvl w:val="0"/>
          <w:numId w:val="13"/>
        </w:numPr>
        <w:spacing w:after="0"/>
        <w:rPr>
          <w:sz w:val="22"/>
        </w:rPr>
      </w:pPr>
      <w:r w:rsidRPr="00D60B1B">
        <w:rPr>
          <w:color w:val="910D28" w:themeColor="accent1"/>
          <w:sz w:val="22"/>
        </w:rPr>
        <w:t xml:space="preserve">99 degrees - 66 degrees = 33 degrees: Incorrect. </w:t>
      </w:r>
      <w:r>
        <w:rPr>
          <w:sz w:val="22"/>
        </w:rPr>
        <w:t>This answer</w:t>
      </w:r>
      <w:r w:rsidRPr="00D60B1B">
        <w:rPr>
          <w:sz w:val="22"/>
        </w:rPr>
        <w:t xml:space="preserve"> addresses </w:t>
      </w:r>
      <w:r>
        <w:rPr>
          <w:sz w:val="22"/>
        </w:rPr>
        <w:t xml:space="preserve">only </w:t>
      </w:r>
      <w:r w:rsidRPr="00D60B1B">
        <w:rPr>
          <w:sz w:val="22"/>
        </w:rPr>
        <w:t>how much farther the door should open to get the bed inside the room, and</w:t>
      </w:r>
      <w:r>
        <w:rPr>
          <w:sz w:val="22"/>
        </w:rPr>
        <w:t>,</w:t>
      </w:r>
      <w:r w:rsidRPr="00D60B1B">
        <w:rPr>
          <w:sz w:val="22"/>
        </w:rPr>
        <w:t xml:space="preserve"> therefore, is incomplete.</w:t>
      </w:r>
    </w:p>
    <w:p w14:paraId="0D28740A" w14:textId="4FB4E78D" w:rsidR="001A3422" w:rsidRPr="00D60B1B" w:rsidRDefault="00D60B1B" w:rsidP="00D60B1B">
      <w:pPr>
        <w:pStyle w:val="BodyText"/>
        <w:numPr>
          <w:ilvl w:val="0"/>
          <w:numId w:val="13"/>
        </w:numPr>
        <w:spacing w:after="0"/>
        <w:rPr>
          <w:sz w:val="22"/>
        </w:rPr>
      </w:pPr>
      <w:r w:rsidRPr="00D60B1B">
        <w:rPr>
          <w:color w:val="3E5C61" w:themeColor="text2"/>
          <w:sz w:val="22"/>
        </w:rPr>
        <w:t xml:space="preserve">99 degrees - 66 degrees = 33 degrees and 127 degrees - 66 degrees = 61 degrees: Correct. </w:t>
      </w:r>
      <w:r>
        <w:rPr>
          <w:sz w:val="22"/>
        </w:rPr>
        <w:t>T</w:t>
      </w:r>
      <w:r w:rsidRPr="00D60B1B">
        <w:rPr>
          <w:sz w:val="22"/>
        </w:rPr>
        <w:t xml:space="preserve">he student </w:t>
      </w:r>
      <w:r>
        <w:rPr>
          <w:sz w:val="22"/>
        </w:rPr>
        <w:t>has addressed</w:t>
      </w:r>
      <w:r w:rsidRPr="00D60B1B">
        <w:rPr>
          <w:sz w:val="22"/>
        </w:rPr>
        <w:t xml:space="preserve"> both parts of the two-part question. Make sure students label which amount is for the bed and which is for the dresser.</w:t>
      </w:r>
    </w:p>
    <w:p w14:paraId="77B53F13" w14:textId="417B299E" w:rsidR="001A3422" w:rsidRDefault="001A3422" w:rsidP="001A3422">
      <w:pPr>
        <w:pStyle w:val="Heading1"/>
      </w:pPr>
      <w:r>
        <w:lastRenderedPageBreak/>
        <w:t>Option 3: Subtraction with a Missing Variable</w:t>
      </w:r>
    </w:p>
    <w:p w14:paraId="2CF85F6D" w14:textId="7088024F" w:rsidR="001A3422" w:rsidRPr="00D60B1B" w:rsidRDefault="001A3422" w:rsidP="001A3422">
      <w:pPr>
        <w:pStyle w:val="BodyText"/>
        <w:rPr>
          <w:sz w:val="22"/>
        </w:rPr>
      </w:pPr>
      <w:r w:rsidRPr="00D60B1B">
        <w:rPr>
          <w:sz w:val="22"/>
        </w:rPr>
        <w:t>Your bedroom door is open 66 degrees, but in order to get your new bed inside you need it to be open to 99 degrees. To get your new dresser in, you need it to be open to 127 degrees. How much farther will you need to open your door for it to make a straight angle? (Note: This question has extra variables included within it, making it more challenging. In order to solve the problem, students must already know that a straight angle is 180 degrees.)</w:t>
      </w:r>
    </w:p>
    <w:p w14:paraId="65737435" w14:textId="0274CE92" w:rsidR="001A3422" w:rsidRDefault="001A3422" w:rsidP="00D60B1B">
      <w:pPr>
        <w:pStyle w:val="Heading3"/>
      </w:pPr>
      <w:r>
        <w:t>Possible Student Responses</w:t>
      </w:r>
    </w:p>
    <w:p w14:paraId="7DCA217D" w14:textId="77F2CD08" w:rsidR="00D60B1B" w:rsidRPr="00D60B1B" w:rsidRDefault="00D60B1B" w:rsidP="00D60B1B">
      <w:pPr>
        <w:pStyle w:val="ListParagraph"/>
        <w:numPr>
          <w:ilvl w:val="0"/>
          <w:numId w:val="14"/>
        </w:numPr>
        <w:rPr>
          <w:sz w:val="22"/>
        </w:rPr>
      </w:pPr>
      <w:r w:rsidRPr="00CD7B21">
        <w:rPr>
          <w:color w:val="910D28" w:themeColor="accent1"/>
          <w:sz w:val="22"/>
        </w:rPr>
        <w:t>127 degrees - 99 degrees = 28 degrees</w:t>
      </w:r>
      <w:r w:rsidR="00CD7B21" w:rsidRPr="00CD7B21">
        <w:rPr>
          <w:color w:val="910D28" w:themeColor="accent1"/>
          <w:sz w:val="22"/>
        </w:rPr>
        <w:t>: I</w:t>
      </w:r>
      <w:r w:rsidRPr="00CD7B21">
        <w:rPr>
          <w:color w:val="910D28" w:themeColor="accent1"/>
          <w:sz w:val="22"/>
        </w:rPr>
        <w:t>ncorrect</w:t>
      </w:r>
      <w:r w:rsidR="00CD7B21" w:rsidRPr="00CD7B21">
        <w:rPr>
          <w:color w:val="910D28" w:themeColor="accent1"/>
          <w:sz w:val="22"/>
        </w:rPr>
        <w:t>.</w:t>
      </w:r>
      <w:r w:rsidR="00CD7B21">
        <w:rPr>
          <w:sz w:val="22"/>
        </w:rPr>
        <w:t xml:space="preserve"> This answer</w:t>
      </w:r>
      <w:r w:rsidRPr="00D60B1B">
        <w:rPr>
          <w:sz w:val="22"/>
        </w:rPr>
        <w:t xml:space="preserve"> finds the difference between the </w:t>
      </w:r>
      <w:r w:rsidR="00CD7B21">
        <w:rPr>
          <w:sz w:val="22"/>
        </w:rPr>
        <w:t>amount</w:t>
      </w:r>
      <w:r w:rsidRPr="00D60B1B">
        <w:rPr>
          <w:sz w:val="22"/>
        </w:rPr>
        <w:t xml:space="preserve"> </w:t>
      </w:r>
      <w:r w:rsidR="00CD7B21">
        <w:rPr>
          <w:sz w:val="22"/>
        </w:rPr>
        <w:t xml:space="preserve">the </w:t>
      </w:r>
      <w:r w:rsidRPr="00D60B1B">
        <w:rPr>
          <w:sz w:val="22"/>
        </w:rPr>
        <w:t xml:space="preserve">door must open to get the dresser in and the </w:t>
      </w:r>
      <w:r w:rsidR="00CD7B21">
        <w:rPr>
          <w:sz w:val="22"/>
        </w:rPr>
        <w:t>amount</w:t>
      </w:r>
      <w:r w:rsidRPr="00D60B1B">
        <w:rPr>
          <w:sz w:val="22"/>
        </w:rPr>
        <w:t xml:space="preserve"> </w:t>
      </w:r>
      <w:r w:rsidR="00CD7B21">
        <w:rPr>
          <w:sz w:val="22"/>
        </w:rPr>
        <w:t>the</w:t>
      </w:r>
      <w:r w:rsidRPr="00D60B1B">
        <w:rPr>
          <w:sz w:val="22"/>
        </w:rPr>
        <w:t xml:space="preserve"> door must open to get the bed in, and not how much farther you need to open </w:t>
      </w:r>
      <w:r w:rsidR="00CD7B21">
        <w:rPr>
          <w:sz w:val="22"/>
        </w:rPr>
        <w:t>the</w:t>
      </w:r>
      <w:r w:rsidRPr="00D60B1B">
        <w:rPr>
          <w:sz w:val="22"/>
        </w:rPr>
        <w:t xml:space="preserve"> door for it to make a straight angle.</w:t>
      </w:r>
    </w:p>
    <w:p w14:paraId="2E082460" w14:textId="6074DA9B" w:rsidR="00D60B1B" w:rsidRPr="00D60B1B" w:rsidRDefault="00D60B1B" w:rsidP="00D60B1B">
      <w:pPr>
        <w:pStyle w:val="ListParagraph"/>
        <w:numPr>
          <w:ilvl w:val="0"/>
          <w:numId w:val="14"/>
        </w:numPr>
        <w:rPr>
          <w:sz w:val="22"/>
        </w:rPr>
      </w:pPr>
      <w:r w:rsidRPr="00CD7B21">
        <w:rPr>
          <w:color w:val="910D28" w:themeColor="accent1"/>
          <w:sz w:val="22"/>
        </w:rPr>
        <w:t>127 degrees - 66 degrees = 61 degrees</w:t>
      </w:r>
      <w:r w:rsidR="00CD7B21" w:rsidRPr="00CD7B21">
        <w:rPr>
          <w:color w:val="910D28" w:themeColor="accent1"/>
          <w:sz w:val="22"/>
        </w:rPr>
        <w:t>:</w:t>
      </w:r>
      <w:r w:rsidRPr="00CD7B21">
        <w:rPr>
          <w:color w:val="910D28" w:themeColor="accent1"/>
          <w:sz w:val="22"/>
        </w:rPr>
        <w:t xml:space="preserve"> </w:t>
      </w:r>
      <w:r w:rsidR="00CD7B21" w:rsidRPr="00CD7B21">
        <w:rPr>
          <w:color w:val="910D28" w:themeColor="accent1"/>
          <w:sz w:val="22"/>
        </w:rPr>
        <w:t>I</w:t>
      </w:r>
      <w:r w:rsidRPr="00CD7B21">
        <w:rPr>
          <w:color w:val="910D28" w:themeColor="accent1"/>
          <w:sz w:val="22"/>
        </w:rPr>
        <w:t>ncorrect</w:t>
      </w:r>
      <w:r w:rsidR="00CD7B21" w:rsidRPr="00CD7B21">
        <w:rPr>
          <w:color w:val="910D28" w:themeColor="accent1"/>
          <w:sz w:val="22"/>
        </w:rPr>
        <w:t>.</w:t>
      </w:r>
      <w:r w:rsidRPr="00CD7B21">
        <w:rPr>
          <w:color w:val="910D28" w:themeColor="accent1"/>
          <w:sz w:val="22"/>
        </w:rPr>
        <w:t xml:space="preserve"> </w:t>
      </w:r>
      <w:r w:rsidR="00CD7B21">
        <w:rPr>
          <w:sz w:val="22"/>
        </w:rPr>
        <w:t>This answer</w:t>
      </w:r>
      <w:r w:rsidRPr="00D60B1B">
        <w:rPr>
          <w:sz w:val="22"/>
        </w:rPr>
        <w:t xml:space="preserve"> finds the difference between the </w:t>
      </w:r>
      <w:r w:rsidR="00CD7B21">
        <w:rPr>
          <w:sz w:val="22"/>
        </w:rPr>
        <w:t>amount the</w:t>
      </w:r>
      <w:r w:rsidRPr="00D60B1B">
        <w:rPr>
          <w:sz w:val="22"/>
        </w:rPr>
        <w:t xml:space="preserve"> door must open to get the dresser in and the </w:t>
      </w:r>
      <w:r w:rsidR="00CD7B21">
        <w:rPr>
          <w:sz w:val="22"/>
        </w:rPr>
        <w:t>amount the</w:t>
      </w:r>
      <w:r w:rsidRPr="00D60B1B">
        <w:rPr>
          <w:sz w:val="22"/>
        </w:rPr>
        <w:t xml:space="preserve"> door is open, and not how much farther you need to open</w:t>
      </w:r>
      <w:r w:rsidR="00CD7B21">
        <w:rPr>
          <w:sz w:val="22"/>
        </w:rPr>
        <w:t xml:space="preserve"> the </w:t>
      </w:r>
      <w:r w:rsidRPr="00D60B1B">
        <w:rPr>
          <w:sz w:val="22"/>
        </w:rPr>
        <w:t>door for it to make a straight angle.</w:t>
      </w:r>
    </w:p>
    <w:p w14:paraId="3EF7FA40" w14:textId="7E2F1331" w:rsidR="00D60B1B" w:rsidRPr="00D60B1B" w:rsidRDefault="00D60B1B" w:rsidP="00D60B1B">
      <w:pPr>
        <w:pStyle w:val="ListParagraph"/>
        <w:numPr>
          <w:ilvl w:val="0"/>
          <w:numId w:val="14"/>
        </w:numPr>
        <w:rPr>
          <w:sz w:val="22"/>
        </w:rPr>
      </w:pPr>
      <w:r w:rsidRPr="00CD7B21">
        <w:rPr>
          <w:color w:val="910D28" w:themeColor="accent1"/>
          <w:sz w:val="22"/>
        </w:rPr>
        <w:t>99 degrees - 66 degrees = 33 degrees</w:t>
      </w:r>
      <w:r w:rsidR="00CD7B21" w:rsidRPr="00CD7B21">
        <w:rPr>
          <w:color w:val="910D28" w:themeColor="accent1"/>
          <w:sz w:val="22"/>
        </w:rPr>
        <w:t>: I</w:t>
      </w:r>
      <w:r w:rsidRPr="00CD7B21">
        <w:rPr>
          <w:color w:val="910D28" w:themeColor="accent1"/>
          <w:sz w:val="22"/>
        </w:rPr>
        <w:t>ncorrect</w:t>
      </w:r>
      <w:r w:rsidR="00CD7B21" w:rsidRPr="00CD7B21">
        <w:rPr>
          <w:color w:val="910D28" w:themeColor="accent1"/>
          <w:sz w:val="22"/>
        </w:rPr>
        <w:t>.</w:t>
      </w:r>
      <w:r w:rsidRPr="00CD7B21">
        <w:rPr>
          <w:color w:val="910D28" w:themeColor="accent1"/>
          <w:sz w:val="22"/>
        </w:rPr>
        <w:t xml:space="preserve"> </w:t>
      </w:r>
      <w:r w:rsidR="00CD7B21">
        <w:rPr>
          <w:sz w:val="22"/>
        </w:rPr>
        <w:t>This answer</w:t>
      </w:r>
      <w:r w:rsidRPr="00D60B1B">
        <w:rPr>
          <w:sz w:val="22"/>
        </w:rPr>
        <w:t xml:space="preserve"> finds the additional </w:t>
      </w:r>
      <w:r w:rsidR="00CD7B21">
        <w:rPr>
          <w:sz w:val="22"/>
        </w:rPr>
        <w:t>number of</w:t>
      </w:r>
      <w:r w:rsidRPr="00D60B1B">
        <w:rPr>
          <w:sz w:val="22"/>
        </w:rPr>
        <w:t xml:space="preserve"> degrees </w:t>
      </w:r>
      <w:r w:rsidR="00CD7B21">
        <w:rPr>
          <w:sz w:val="22"/>
        </w:rPr>
        <w:t>the</w:t>
      </w:r>
      <w:r w:rsidRPr="00D60B1B">
        <w:rPr>
          <w:sz w:val="22"/>
        </w:rPr>
        <w:t xml:space="preserve"> door must open to get the bed in the room, and not how much farther you need to open </w:t>
      </w:r>
      <w:r w:rsidR="00CD7B21">
        <w:rPr>
          <w:sz w:val="22"/>
        </w:rPr>
        <w:t>the</w:t>
      </w:r>
      <w:r w:rsidRPr="00D60B1B">
        <w:rPr>
          <w:sz w:val="22"/>
        </w:rPr>
        <w:t xml:space="preserve"> door for it to make a straight angle.</w:t>
      </w:r>
    </w:p>
    <w:p w14:paraId="20CBA48A" w14:textId="32E0AF8B" w:rsidR="00D60B1B" w:rsidRPr="00D60B1B" w:rsidRDefault="00D60B1B" w:rsidP="00D60B1B">
      <w:pPr>
        <w:pStyle w:val="ListParagraph"/>
        <w:numPr>
          <w:ilvl w:val="0"/>
          <w:numId w:val="14"/>
        </w:numPr>
        <w:rPr>
          <w:sz w:val="22"/>
        </w:rPr>
      </w:pPr>
      <w:r w:rsidRPr="006C5E2C">
        <w:rPr>
          <w:color w:val="910D28" w:themeColor="accent1"/>
          <w:sz w:val="22"/>
        </w:rPr>
        <w:t>99 degrees - 66 degrees = 33 degrees and 127 degrees - 66 degrees = 61 degrees</w:t>
      </w:r>
      <w:r w:rsidR="006C5E2C" w:rsidRPr="006C5E2C">
        <w:rPr>
          <w:color w:val="910D28" w:themeColor="accent1"/>
          <w:sz w:val="22"/>
        </w:rPr>
        <w:t>: I</w:t>
      </w:r>
      <w:r w:rsidRPr="006C5E2C">
        <w:rPr>
          <w:color w:val="910D28" w:themeColor="accent1"/>
          <w:sz w:val="22"/>
        </w:rPr>
        <w:t>ncorrect</w:t>
      </w:r>
      <w:r w:rsidR="006C5E2C" w:rsidRPr="006C5E2C">
        <w:rPr>
          <w:color w:val="910D28" w:themeColor="accent1"/>
          <w:sz w:val="22"/>
        </w:rPr>
        <w:t xml:space="preserve">. </w:t>
      </w:r>
      <w:r w:rsidR="006C5E2C">
        <w:rPr>
          <w:sz w:val="22"/>
        </w:rPr>
        <w:t>This answer</w:t>
      </w:r>
      <w:r w:rsidRPr="00D60B1B">
        <w:rPr>
          <w:sz w:val="22"/>
        </w:rPr>
        <w:t xml:space="preserve"> determines the values listed in the two prior scenarios, and not how much farther you need to open </w:t>
      </w:r>
      <w:r w:rsidR="006C5E2C">
        <w:rPr>
          <w:sz w:val="22"/>
        </w:rPr>
        <w:t>the</w:t>
      </w:r>
      <w:r w:rsidRPr="00D60B1B">
        <w:rPr>
          <w:sz w:val="22"/>
        </w:rPr>
        <w:t xml:space="preserve"> door for it to make a straight angle.</w:t>
      </w:r>
    </w:p>
    <w:p w14:paraId="77ED74E3" w14:textId="3D13536E" w:rsidR="00D60B1B" w:rsidRPr="00D60B1B" w:rsidRDefault="00D60B1B" w:rsidP="00D60B1B">
      <w:pPr>
        <w:pStyle w:val="ListParagraph"/>
        <w:numPr>
          <w:ilvl w:val="0"/>
          <w:numId w:val="14"/>
        </w:numPr>
        <w:rPr>
          <w:sz w:val="22"/>
        </w:rPr>
      </w:pPr>
      <w:r w:rsidRPr="006C5E2C">
        <w:rPr>
          <w:color w:val="910D28" w:themeColor="accent1"/>
          <w:sz w:val="22"/>
        </w:rPr>
        <w:t>180 degrees - 99 degrees = 81 degrees</w:t>
      </w:r>
      <w:r w:rsidR="006C5E2C" w:rsidRPr="006C5E2C">
        <w:rPr>
          <w:color w:val="910D28" w:themeColor="accent1"/>
          <w:sz w:val="22"/>
        </w:rPr>
        <w:t>:</w:t>
      </w:r>
      <w:r w:rsidRPr="006C5E2C">
        <w:rPr>
          <w:color w:val="910D28" w:themeColor="accent1"/>
          <w:sz w:val="22"/>
        </w:rPr>
        <w:t xml:space="preserve"> </w:t>
      </w:r>
      <w:r w:rsidR="006C5E2C" w:rsidRPr="006C5E2C">
        <w:rPr>
          <w:color w:val="910D28" w:themeColor="accent1"/>
          <w:sz w:val="22"/>
        </w:rPr>
        <w:t>I</w:t>
      </w:r>
      <w:r w:rsidRPr="006C5E2C">
        <w:rPr>
          <w:color w:val="910D28" w:themeColor="accent1"/>
          <w:sz w:val="22"/>
        </w:rPr>
        <w:t>ncorrect</w:t>
      </w:r>
      <w:r w:rsidR="006C5E2C" w:rsidRPr="006C5E2C">
        <w:rPr>
          <w:color w:val="910D28" w:themeColor="accent1"/>
          <w:sz w:val="22"/>
        </w:rPr>
        <w:t xml:space="preserve">. </w:t>
      </w:r>
      <w:r w:rsidR="006C5E2C">
        <w:rPr>
          <w:sz w:val="22"/>
        </w:rPr>
        <w:t>T</w:t>
      </w:r>
      <w:r w:rsidRPr="00D60B1B">
        <w:rPr>
          <w:sz w:val="22"/>
        </w:rPr>
        <w:t xml:space="preserve">he </w:t>
      </w:r>
      <w:r w:rsidR="006C5E2C">
        <w:rPr>
          <w:sz w:val="22"/>
        </w:rPr>
        <w:t>problem</w:t>
      </w:r>
      <w:r w:rsidRPr="00D60B1B">
        <w:rPr>
          <w:sz w:val="22"/>
        </w:rPr>
        <w:t xml:space="preserve"> ask</w:t>
      </w:r>
      <w:r w:rsidR="006C5E2C">
        <w:rPr>
          <w:sz w:val="22"/>
        </w:rPr>
        <w:t>s</w:t>
      </w:r>
      <w:r w:rsidRPr="00D60B1B">
        <w:rPr>
          <w:sz w:val="22"/>
        </w:rPr>
        <w:t xml:space="preserve"> how much farther you need to open </w:t>
      </w:r>
      <w:r w:rsidR="006C5E2C">
        <w:rPr>
          <w:sz w:val="22"/>
        </w:rPr>
        <w:t xml:space="preserve">the </w:t>
      </w:r>
      <w:r w:rsidRPr="00D60B1B">
        <w:rPr>
          <w:sz w:val="22"/>
        </w:rPr>
        <w:t xml:space="preserve">door for it to make a straight angle. </w:t>
      </w:r>
      <w:r w:rsidR="006C5E2C">
        <w:rPr>
          <w:sz w:val="22"/>
        </w:rPr>
        <w:t>It is not necessary</w:t>
      </w:r>
      <w:r w:rsidRPr="00D60B1B">
        <w:rPr>
          <w:sz w:val="22"/>
        </w:rPr>
        <w:t xml:space="preserve"> to subtract the </w:t>
      </w:r>
      <w:r w:rsidR="006C5E2C">
        <w:rPr>
          <w:sz w:val="22"/>
        </w:rPr>
        <w:t>number of</w:t>
      </w:r>
      <w:r w:rsidRPr="00D60B1B">
        <w:rPr>
          <w:sz w:val="22"/>
        </w:rPr>
        <w:t xml:space="preserve"> degrees that </w:t>
      </w:r>
      <w:r w:rsidR="006C5E2C">
        <w:rPr>
          <w:sz w:val="22"/>
        </w:rPr>
        <w:t xml:space="preserve">the </w:t>
      </w:r>
      <w:r w:rsidRPr="00D60B1B">
        <w:rPr>
          <w:sz w:val="22"/>
        </w:rPr>
        <w:t>door must open to get the bed in.</w:t>
      </w:r>
    </w:p>
    <w:p w14:paraId="7C85E769" w14:textId="005A25CA" w:rsidR="00D60B1B" w:rsidRPr="00D60B1B" w:rsidRDefault="00D60B1B" w:rsidP="00D60B1B">
      <w:pPr>
        <w:pStyle w:val="ListParagraph"/>
        <w:numPr>
          <w:ilvl w:val="0"/>
          <w:numId w:val="14"/>
        </w:numPr>
        <w:rPr>
          <w:sz w:val="22"/>
        </w:rPr>
      </w:pPr>
      <w:r w:rsidRPr="006C5E2C">
        <w:rPr>
          <w:color w:val="910D28" w:themeColor="accent1"/>
          <w:sz w:val="22"/>
        </w:rPr>
        <w:t>180 degrees - 127 degrees = 53 degrees</w:t>
      </w:r>
      <w:r w:rsidR="006C5E2C" w:rsidRPr="006C5E2C">
        <w:rPr>
          <w:color w:val="910D28" w:themeColor="accent1"/>
          <w:sz w:val="22"/>
        </w:rPr>
        <w:t xml:space="preserve">: Incorrect. </w:t>
      </w:r>
      <w:r w:rsidR="006C5E2C">
        <w:rPr>
          <w:sz w:val="22"/>
        </w:rPr>
        <w:t>T</w:t>
      </w:r>
      <w:r w:rsidR="006C5E2C" w:rsidRPr="00D60B1B">
        <w:rPr>
          <w:sz w:val="22"/>
        </w:rPr>
        <w:t xml:space="preserve">he </w:t>
      </w:r>
      <w:r w:rsidR="006C5E2C">
        <w:rPr>
          <w:sz w:val="22"/>
        </w:rPr>
        <w:t>problem</w:t>
      </w:r>
      <w:r w:rsidR="006C5E2C" w:rsidRPr="00D60B1B">
        <w:rPr>
          <w:sz w:val="22"/>
        </w:rPr>
        <w:t xml:space="preserve"> ask</w:t>
      </w:r>
      <w:r w:rsidR="006C5E2C">
        <w:rPr>
          <w:sz w:val="22"/>
        </w:rPr>
        <w:t>s</w:t>
      </w:r>
      <w:r w:rsidR="006C5E2C" w:rsidRPr="00D60B1B">
        <w:rPr>
          <w:sz w:val="22"/>
        </w:rPr>
        <w:t xml:space="preserve"> how much farther you need to open </w:t>
      </w:r>
      <w:r w:rsidR="006C5E2C">
        <w:rPr>
          <w:sz w:val="22"/>
        </w:rPr>
        <w:t xml:space="preserve">the </w:t>
      </w:r>
      <w:r w:rsidR="006C5E2C" w:rsidRPr="00D60B1B">
        <w:rPr>
          <w:sz w:val="22"/>
        </w:rPr>
        <w:t xml:space="preserve">door for it to make a straight angle. </w:t>
      </w:r>
      <w:r w:rsidR="006C5E2C">
        <w:rPr>
          <w:sz w:val="22"/>
        </w:rPr>
        <w:t>It is not necessary</w:t>
      </w:r>
      <w:r w:rsidR="006C5E2C" w:rsidRPr="00D60B1B">
        <w:rPr>
          <w:sz w:val="22"/>
        </w:rPr>
        <w:t xml:space="preserve"> to subtract the </w:t>
      </w:r>
      <w:r w:rsidR="006C5E2C">
        <w:rPr>
          <w:sz w:val="22"/>
        </w:rPr>
        <w:t>number of</w:t>
      </w:r>
      <w:r w:rsidR="006C5E2C" w:rsidRPr="00D60B1B">
        <w:rPr>
          <w:sz w:val="22"/>
        </w:rPr>
        <w:t xml:space="preserve"> degrees that </w:t>
      </w:r>
      <w:r w:rsidR="006C5E2C">
        <w:rPr>
          <w:sz w:val="22"/>
        </w:rPr>
        <w:t xml:space="preserve">the </w:t>
      </w:r>
      <w:r w:rsidR="006C5E2C" w:rsidRPr="00D60B1B">
        <w:rPr>
          <w:sz w:val="22"/>
        </w:rPr>
        <w:t>door must open to get the bed</w:t>
      </w:r>
      <w:r w:rsidR="006C5E2C">
        <w:rPr>
          <w:sz w:val="22"/>
        </w:rPr>
        <w:t xml:space="preserve"> and dresser</w:t>
      </w:r>
      <w:r w:rsidR="006C5E2C" w:rsidRPr="00D60B1B">
        <w:rPr>
          <w:sz w:val="22"/>
        </w:rPr>
        <w:t xml:space="preserve"> in.</w:t>
      </w:r>
    </w:p>
    <w:p w14:paraId="56255981" w14:textId="5EBC7C71" w:rsidR="00D60B1B" w:rsidRPr="00D60B1B" w:rsidRDefault="00D60B1B" w:rsidP="00D60B1B">
      <w:pPr>
        <w:pStyle w:val="ListParagraph"/>
        <w:numPr>
          <w:ilvl w:val="0"/>
          <w:numId w:val="14"/>
        </w:numPr>
        <w:rPr>
          <w:sz w:val="22"/>
        </w:rPr>
      </w:pPr>
      <w:r w:rsidRPr="006C5E2C">
        <w:rPr>
          <w:color w:val="3E5C61" w:themeColor="text2"/>
          <w:sz w:val="22"/>
        </w:rPr>
        <w:t>180 degrees - 66 degrees = 114 degrees</w:t>
      </w:r>
      <w:r w:rsidR="006C5E2C" w:rsidRPr="006C5E2C">
        <w:rPr>
          <w:color w:val="3E5C61" w:themeColor="text2"/>
          <w:sz w:val="22"/>
        </w:rPr>
        <w:t>: C</w:t>
      </w:r>
      <w:r w:rsidRPr="006C5E2C">
        <w:rPr>
          <w:color w:val="3E5C61" w:themeColor="text2"/>
          <w:sz w:val="22"/>
        </w:rPr>
        <w:t>orrect</w:t>
      </w:r>
      <w:r w:rsidR="006C5E2C" w:rsidRPr="006C5E2C">
        <w:rPr>
          <w:color w:val="3E5C61" w:themeColor="text2"/>
          <w:sz w:val="22"/>
        </w:rPr>
        <w:t xml:space="preserve">. </w:t>
      </w:r>
      <w:r w:rsidR="006C5E2C">
        <w:rPr>
          <w:sz w:val="22"/>
        </w:rPr>
        <w:t>The door is already open 66 degrees. T</w:t>
      </w:r>
      <w:r w:rsidR="006C5E2C" w:rsidRPr="00D60B1B">
        <w:rPr>
          <w:sz w:val="22"/>
        </w:rPr>
        <w:t xml:space="preserve">he </w:t>
      </w:r>
      <w:r w:rsidR="006C5E2C">
        <w:rPr>
          <w:sz w:val="22"/>
        </w:rPr>
        <w:t>problem</w:t>
      </w:r>
      <w:r w:rsidR="006C5E2C" w:rsidRPr="00D60B1B">
        <w:rPr>
          <w:sz w:val="22"/>
        </w:rPr>
        <w:t xml:space="preserve"> ask</w:t>
      </w:r>
      <w:r w:rsidR="006C5E2C">
        <w:rPr>
          <w:sz w:val="22"/>
        </w:rPr>
        <w:t>s</w:t>
      </w:r>
      <w:r w:rsidR="006C5E2C" w:rsidRPr="00D60B1B">
        <w:rPr>
          <w:sz w:val="22"/>
        </w:rPr>
        <w:t xml:space="preserve"> how much farther you need to open </w:t>
      </w:r>
      <w:r w:rsidR="006C5E2C">
        <w:rPr>
          <w:sz w:val="22"/>
        </w:rPr>
        <w:t xml:space="preserve">the </w:t>
      </w:r>
      <w:r w:rsidR="006C5E2C" w:rsidRPr="00D60B1B">
        <w:rPr>
          <w:sz w:val="22"/>
        </w:rPr>
        <w:t>door for it to make a straight angle.</w:t>
      </w:r>
      <w:r w:rsidR="006C5E2C">
        <w:rPr>
          <w:sz w:val="22"/>
        </w:rPr>
        <w:t xml:space="preserve"> The number of degrees required to get the bed in and to get the dresser in are irrelevant. </w:t>
      </w:r>
    </w:p>
    <w:p w14:paraId="193E1156" w14:textId="77777777" w:rsidR="001A3422" w:rsidRPr="001A3422" w:rsidRDefault="001A3422" w:rsidP="001A3422">
      <w:pPr>
        <w:pStyle w:val="BodyText"/>
      </w:pPr>
    </w:p>
    <w:p w14:paraId="2CCD9254" w14:textId="77777777" w:rsidR="001A3422" w:rsidRPr="001A3422" w:rsidRDefault="001A3422" w:rsidP="001A3422">
      <w:pPr>
        <w:pStyle w:val="BodyText"/>
      </w:pPr>
    </w:p>
    <w:sectPr w:rsidR="001A3422" w:rsidRPr="001A3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D3DB" w14:textId="77777777" w:rsidR="00DF19BD" w:rsidRDefault="00DF19BD" w:rsidP="00293785">
      <w:pPr>
        <w:spacing w:after="0" w:line="240" w:lineRule="auto"/>
      </w:pPr>
      <w:r>
        <w:separator/>
      </w:r>
    </w:p>
  </w:endnote>
  <w:endnote w:type="continuationSeparator" w:id="0">
    <w:p w14:paraId="6878BF4F" w14:textId="77777777" w:rsidR="00DF19BD" w:rsidRDefault="00DF19B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02CB" w14:textId="77777777" w:rsidR="005A2E57" w:rsidRDefault="005A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BA0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6D3A301" wp14:editId="30215B5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55B3D" w14:textId="5E55FBBC" w:rsidR="00293785" w:rsidRDefault="00DF19BD" w:rsidP="00D106FF">
                          <w:pPr>
                            <w:pStyle w:val="LessonFooter"/>
                          </w:pPr>
                          <w:sdt>
                            <w:sdtPr>
                              <w:alias w:val="Title"/>
                              <w:tag w:val=""/>
                              <w:id w:val="1281607793"/>
                              <w:placeholder>
                                <w:docPart w:val="210008CA651445108665352E6448BF79"/>
                              </w:placeholder>
                              <w:dataBinding w:prefixMappings="xmlns:ns0='http://purl.org/dc/elements/1.1/' xmlns:ns1='http://schemas.openxmlformats.org/package/2006/metadata/core-properties' " w:xpath="/ns1:coreProperties[1]/ns0:title[1]" w:storeItemID="{6C3C8BC8-F283-45AE-878A-BAB7291924A1}"/>
                              <w:text/>
                            </w:sdtPr>
                            <w:sdtEndPr/>
                            <w:sdtContent>
                              <w:r w:rsidR="00FD3436">
                                <w:t>Wild Angles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3A30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DC55B3D" w14:textId="5E55FBBC" w:rsidR="00293785" w:rsidRDefault="0053012A" w:rsidP="00D106FF">
                    <w:pPr>
                      <w:pStyle w:val="LessonFooter"/>
                    </w:pPr>
                    <w:sdt>
                      <w:sdtPr>
                        <w:alias w:val="Title"/>
                        <w:tag w:val=""/>
                        <w:id w:val="1281607793"/>
                        <w:placeholder>
                          <w:docPart w:val="210008CA651445108665352E6448BF79"/>
                        </w:placeholder>
                        <w:dataBinding w:prefixMappings="xmlns:ns0='http://purl.org/dc/elements/1.1/' xmlns:ns1='http://schemas.openxmlformats.org/package/2006/metadata/core-properties' " w:xpath="/ns1:coreProperties[1]/ns0:title[1]" w:storeItemID="{6C3C8BC8-F283-45AE-878A-BAB7291924A1}"/>
                        <w:text/>
                      </w:sdtPr>
                      <w:sdtEndPr/>
                      <w:sdtContent>
                        <w:r w:rsidR="00FD3436">
                          <w:t>Wild Angles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AB9194E" wp14:editId="7A0C87D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C6B7" w14:textId="77777777" w:rsidR="005A2E57" w:rsidRDefault="005A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C6829" w14:textId="77777777" w:rsidR="00DF19BD" w:rsidRDefault="00DF19BD" w:rsidP="00293785">
      <w:pPr>
        <w:spacing w:after="0" w:line="240" w:lineRule="auto"/>
      </w:pPr>
      <w:r>
        <w:separator/>
      </w:r>
    </w:p>
  </w:footnote>
  <w:footnote w:type="continuationSeparator" w:id="0">
    <w:p w14:paraId="50754500" w14:textId="77777777" w:rsidR="00DF19BD" w:rsidRDefault="00DF19B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AF3C" w14:textId="77777777" w:rsidR="005A2E57" w:rsidRDefault="005A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F1B0" w14:textId="77777777" w:rsidR="005A2E57" w:rsidRDefault="005A2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C6C2" w14:textId="77777777" w:rsidR="005A2E57" w:rsidRDefault="005A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21672"/>
    <w:multiLevelType w:val="hybridMultilevel"/>
    <w:tmpl w:val="B52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03000"/>
    <w:multiLevelType w:val="hybridMultilevel"/>
    <w:tmpl w:val="7EAE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50065"/>
    <w:multiLevelType w:val="hybridMultilevel"/>
    <w:tmpl w:val="C2A0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4"/>
  </w:num>
  <w:num w:numId="5">
    <w:abstractNumId w:val="5"/>
  </w:num>
  <w:num w:numId="6">
    <w:abstractNumId w:val="7"/>
  </w:num>
  <w:num w:numId="7">
    <w:abstractNumId w:val="6"/>
  </w:num>
  <w:num w:numId="8">
    <w:abstractNumId w:val="11"/>
  </w:num>
  <w:num w:numId="9">
    <w:abstractNumId w:val="12"/>
  </w:num>
  <w:num w:numId="10">
    <w:abstractNumId w:val="13"/>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22"/>
    <w:rsid w:val="0004006F"/>
    <w:rsid w:val="00053775"/>
    <w:rsid w:val="0005619A"/>
    <w:rsid w:val="0008589D"/>
    <w:rsid w:val="0011259B"/>
    <w:rsid w:val="00116FDD"/>
    <w:rsid w:val="00125621"/>
    <w:rsid w:val="001A3422"/>
    <w:rsid w:val="001D0BBF"/>
    <w:rsid w:val="001E1F85"/>
    <w:rsid w:val="001F125D"/>
    <w:rsid w:val="002345CC"/>
    <w:rsid w:val="00293785"/>
    <w:rsid w:val="002C0879"/>
    <w:rsid w:val="002C37B4"/>
    <w:rsid w:val="0036040A"/>
    <w:rsid w:val="00397FA9"/>
    <w:rsid w:val="00446C13"/>
    <w:rsid w:val="005078B4"/>
    <w:rsid w:val="0053012A"/>
    <w:rsid w:val="0053328A"/>
    <w:rsid w:val="00540FC6"/>
    <w:rsid w:val="005511B6"/>
    <w:rsid w:val="00553C98"/>
    <w:rsid w:val="005A2E57"/>
    <w:rsid w:val="005A7635"/>
    <w:rsid w:val="00645D7F"/>
    <w:rsid w:val="00656940"/>
    <w:rsid w:val="00665274"/>
    <w:rsid w:val="00666C03"/>
    <w:rsid w:val="00686DAB"/>
    <w:rsid w:val="006B4CC2"/>
    <w:rsid w:val="006C5E2C"/>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D7B21"/>
    <w:rsid w:val="00CE336D"/>
    <w:rsid w:val="00D106FF"/>
    <w:rsid w:val="00D60B1B"/>
    <w:rsid w:val="00D626EB"/>
    <w:rsid w:val="00DC7A6D"/>
    <w:rsid w:val="00DF19BD"/>
    <w:rsid w:val="00ED24C8"/>
    <w:rsid w:val="00F377E2"/>
    <w:rsid w:val="00F50748"/>
    <w:rsid w:val="00F72D02"/>
    <w:rsid w:val="00FD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65F7"/>
  <w15:docId w15:val="{025307E6-76AD-4E7D-BF04-F9A0C9C2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60B1B"/>
    <w:pPr>
      <w:keepNext/>
      <w:keepLines/>
      <w:spacing w:before="36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60B1B"/>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0008CA651445108665352E6448BF79"/>
        <w:category>
          <w:name w:val="General"/>
          <w:gallery w:val="placeholder"/>
        </w:category>
        <w:types>
          <w:type w:val="bbPlcHdr"/>
        </w:types>
        <w:behaviors>
          <w:behavior w:val="content"/>
        </w:behaviors>
        <w:guid w:val="{86010B78-B5EE-4605-A0AC-19194606477E}"/>
      </w:docPartPr>
      <w:docPartBody>
        <w:p w:rsidR="00DA57E5" w:rsidRDefault="00351276">
          <w:pPr>
            <w:pStyle w:val="210008CA651445108665352E6448BF7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76"/>
    <w:rsid w:val="0006384E"/>
    <w:rsid w:val="00351276"/>
    <w:rsid w:val="00DA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0008CA651445108665352E6448BF79">
    <w:name w:val="210008CA651445108665352E6448B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E88DA4-A8B4-0D4D-B2B0-3ABB4C194C5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39</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Angles</dc:title>
  <dc:creator>K20 Center</dc:creator>
  <cp:lastModifiedBy>Walters, Darrin J.</cp:lastModifiedBy>
  <cp:revision>3</cp:revision>
  <cp:lastPrinted>2016-07-14T14:08:00Z</cp:lastPrinted>
  <dcterms:created xsi:type="dcterms:W3CDTF">2020-07-01T19:26:00Z</dcterms:created>
  <dcterms:modified xsi:type="dcterms:W3CDTF">2020-07-09T16:26:00Z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documentId_8857</vt:lpwstr>
  </property>
</Properties>
</file>