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400AE" w14:textId="4C3BFF87" w:rsidR="00895E9E" w:rsidRPr="00895E9E" w:rsidRDefault="00636C9E" w:rsidP="00636C9E">
      <w:pPr>
        <w:pStyle w:val="Title"/>
      </w:pPr>
      <w:r>
        <w:rPr>
          <w:bCs/>
          <w:lang w:val="es"/>
        </w:rPr>
        <w:t>Crear una comida combinada</w:t>
      </w:r>
    </w:p>
    <w:tbl>
      <w:tblPr>
        <w:tblStyle w:val="TableGrid"/>
        <w:tblW w:w="1323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34"/>
      </w:tblGrid>
      <w:tr w:rsidR="00636C9E" w14:paraId="186346E6" w14:textId="77777777" w:rsidTr="00636C9E">
        <w:trPr>
          <w:cantSplit/>
          <w:trHeight w:val="217"/>
          <w:tblHeader/>
        </w:trPr>
        <w:tc>
          <w:tcPr>
            <w:tcW w:w="13234" w:type="dxa"/>
            <w:shd w:val="clear" w:color="auto" w:fill="3E5C61" w:themeFill="accent2"/>
          </w:tcPr>
          <w:p w14:paraId="17CAFB97" w14:textId="6D65A9A6" w:rsidR="00636C9E" w:rsidRPr="0053328A" w:rsidRDefault="00636C9E" w:rsidP="00636C9E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Escenario</w:t>
            </w:r>
          </w:p>
        </w:tc>
      </w:tr>
      <w:tr w:rsidR="00636C9E" w14:paraId="53D3C041" w14:textId="77777777" w:rsidTr="00636C9E">
        <w:trPr>
          <w:trHeight w:val="1530"/>
        </w:trPr>
        <w:tc>
          <w:tcPr>
            <w:tcW w:w="13234" w:type="dxa"/>
          </w:tcPr>
          <w:p w14:paraId="33A3A9E4" w14:textId="1F970B1D" w:rsidR="00636C9E" w:rsidRDefault="00636C9E" w:rsidP="00636C9E">
            <w:pPr>
              <w:pStyle w:val="Heading1"/>
              <w:spacing w:after="0"/>
              <w:outlineLvl w:val="0"/>
            </w:pPr>
          </w:p>
        </w:tc>
      </w:tr>
      <w:tr w:rsidR="00636C9E" w14:paraId="09F05856" w14:textId="77777777" w:rsidTr="00636C9E">
        <w:trPr>
          <w:trHeight w:val="32"/>
        </w:trPr>
        <w:tc>
          <w:tcPr>
            <w:tcW w:w="13234" w:type="dxa"/>
            <w:shd w:val="clear" w:color="auto" w:fill="3E5C61" w:themeFill="accent2"/>
          </w:tcPr>
          <w:p w14:paraId="7D834F5B" w14:textId="3B653E56" w:rsidR="00636C9E" w:rsidRPr="00636C9E" w:rsidRDefault="00636C9E" w:rsidP="00636C9E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Imagen</w:t>
            </w:r>
          </w:p>
        </w:tc>
      </w:tr>
      <w:tr w:rsidR="00636C9E" w14:paraId="50733170" w14:textId="77777777" w:rsidTr="00636C9E">
        <w:trPr>
          <w:trHeight w:val="5103"/>
        </w:trPr>
        <w:tc>
          <w:tcPr>
            <w:tcW w:w="13234" w:type="dxa"/>
          </w:tcPr>
          <w:p w14:paraId="5CF2249B" w14:textId="702A3DF0" w:rsidR="00636C9E" w:rsidRDefault="00636C9E" w:rsidP="00DF2D52">
            <w:pPr>
              <w:pStyle w:val="Heading1"/>
              <w:outlineLvl w:val="0"/>
            </w:pPr>
          </w:p>
        </w:tc>
      </w:tr>
    </w:tbl>
    <w:p w14:paraId="647981E7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842" w14:textId="77777777" w:rsidR="00636C9E" w:rsidRDefault="00636C9E" w:rsidP="00293785">
      <w:pPr>
        <w:spacing w:after="0" w:line="240" w:lineRule="auto"/>
      </w:pPr>
      <w:r>
        <w:separator/>
      </w:r>
    </w:p>
  </w:endnote>
  <w:endnote w:type="continuationSeparator" w:id="0">
    <w:p w14:paraId="5DDD8369" w14:textId="77777777" w:rsidR="00636C9E" w:rsidRDefault="00636C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5748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251BE" wp14:editId="4946C06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0D457" w14:textId="1B0D9FF0" w:rsidR="00293785" w:rsidRDefault="009D299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4C49CF237A54248A63FA93F96A571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C9E">
                                <w:rPr>
                                  <w:bCs/>
                                  <w:lang w:val="es"/>
                                </w:rP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251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0B0D457" w14:textId="1B0D9FF0" w:rsidR="00293785" w:rsidRDefault="00636C9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4C49CF237A54248A63FA93F96A571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A4F720D" wp14:editId="14D73FA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1DCD" w14:textId="77777777" w:rsidR="00636C9E" w:rsidRDefault="00636C9E" w:rsidP="00293785">
      <w:pPr>
        <w:spacing w:after="0" w:line="240" w:lineRule="auto"/>
      </w:pPr>
      <w:r>
        <w:separator/>
      </w:r>
    </w:p>
  </w:footnote>
  <w:footnote w:type="continuationSeparator" w:id="0">
    <w:p w14:paraId="4ED346B7" w14:textId="77777777" w:rsidR="00636C9E" w:rsidRDefault="00636C9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3865">
    <w:abstractNumId w:val="6"/>
  </w:num>
  <w:num w:numId="2" w16cid:durableId="197208638">
    <w:abstractNumId w:val="7"/>
  </w:num>
  <w:num w:numId="3" w16cid:durableId="1611275295">
    <w:abstractNumId w:val="0"/>
  </w:num>
  <w:num w:numId="4" w16cid:durableId="802043265">
    <w:abstractNumId w:val="2"/>
  </w:num>
  <w:num w:numId="5" w16cid:durableId="162823230">
    <w:abstractNumId w:val="3"/>
  </w:num>
  <w:num w:numId="6" w16cid:durableId="1620409460">
    <w:abstractNumId w:val="5"/>
  </w:num>
  <w:num w:numId="7" w16cid:durableId="1662460883">
    <w:abstractNumId w:val="4"/>
  </w:num>
  <w:num w:numId="8" w16cid:durableId="1410929513">
    <w:abstractNumId w:val="8"/>
  </w:num>
  <w:num w:numId="9" w16cid:durableId="1013190509">
    <w:abstractNumId w:val="9"/>
  </w:num>
  <w:num w:numId="10" w16cid:durableId="193812448">
    <w:abstractNumId w:val="10"/>
  </w:num>
  <w:num w:numId="11" w16cid:durableId="195232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E"/>
    <w:rsid w:val="0004006F"/>
    <w:rsid w:val="00053775"/>
    <w:rsid w:val="0005619A"/>
    <w:rsid w:val="000716BE"/>
    <w:rsid w:val="0011259B"/>
    <w:rsid w:val="00116FDD"/>
    <w:rsid w:val="00125621"/>
    <w:rsid w:val="001872E7"/>
    <w:rsid w:val="001A055D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B6CBC"/>
    <w:rsid w:val="00636C9E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0D800"/>
  <w15:docId w15:val="{6F9AAF3E-C6DE-4AC5-A4F7-8C6D825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49CF237A54248A63FA93F96A5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2816-A64B-4D09-9DBA-3D13AA6D0F4D}"/>
      </w:docPartPr>
      <w:docPartBody>
        <w:p w:rsidR="00E77668" w:rsidRDefault="00E77668">
          <w:pPr>
            <w:pStyle w:val="E4C49CF237A54248A63FA93F96A571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68"/>
    <w:rsid w:val="00E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49CF237A54248A63FA93F96A57146">
    <w:name w:val="E4C49CF237A54248A63FA93F96A57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236A-EDF1-4F1B-8EAC-E1009A4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3</cp:revision>
  <cp:lastPrinted>2022-06-09T16:27:00Z</cp:lastPrinted>
  <dcterms:created xsi:type="dcterms:W3CDTF">2019-12-19T17:40:00Z</dcterms:created>
  <dcterms:modified xsi:type="dcterms:W3CDTF">2022-06-09T16:27:00Z</dcterms:modified>
</cp:coreProperties>
</file>