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F400AE" w14:textId="4C3BFF87" w:rsidR="00895E9E" w:rsidRPr="00895E9E" w:rsidRDefault="00636C9E" w:rsidP="00636C9E">
      <w:pPr>
        <w:pStyle w:val="Title"/>
      </w:pPr>
      <w:r>
        <w:t>Create a co</w:t>
      </w:r>
      <w:bookmarkStart w:id="0" w:name="_GoBack"/>
      <w:bookmarkEnd w:id="0"/>
      <w:r>
        <w:t>mbo meal</w:t>
      </w:r>
    </w:p>
    <w:tbl>
      <w:tblPr>
        <w:tblStyle w:val="TableGrid"/>
        <w:tblW w:w="1323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34"/>
      </w:tblGrid>
      <w:tr w:rsidR="00636C9E" w14:paraId="186346E6" w14:textId="77777777" w:rsidTr="00636C9E">
        <w:trPr>
          <w:cantSplit/>
          <w:trHeight w:val="217"/>
          <w:tblHeader/>
        </w:trPr>
        <w:tc>
          <w:tcPr>
            <w:tcW w:w="13234" w:type="dxa"/>
            <w:shd w:val="clear" w:color="auto" w:fill="3E5C61" w:themeFill="accent2"/>
          </w:tcPr>
          <w:p w14:paraId="17CAFB97" w14:textId="6D65A9A6" w:rsidR="00636C9E" w:rsidRPr="0053328A" w:rsidRDefault="00636C9E" w:rsidP="00636C9E">
            <w:pPr>
              <w:pStyle w:val="TableColumnHeaders"/>
              <w:spacing w:after="0"/>
            </w:pPr>
            <w:r>
              <w:t>Scenario</w:t>
            </w:r>
          </w:p>
        </w:tc>
      </w:tr>
      <w:tr w:rsidR="00636C9E" w14:paraId="53D3C041" w14:textId="77777777" w:rsidTr="00636C9E">
        <w:trPr>
          <w:trHeight w:val="1530"/>
        </w:trPr>
        <w:tc>
          <w:tcPr>
            <w:tcW w:w="13234" w:type="dxa"/>
          </w:tcPr>
          <w:p w14:paraId="33A3A9E4" w14:textId="1F970B1D" w:rsidR="00636C9E" w:rsidRDefault="00636C9E" w:rsidP="00636C9E">
            <w:pPr>
              <w:pStyle w:val="Heading1"/>
              <w:spacing w:after="0"/>
              <w:outlineLvl w:val="0"/>
            </w:pPr>
          </w:p>
        </w:tc>
      </w:tr>
      <w:tr w:rsidR="00636C9E" w14:paraId="09F05856" w14:textId="77777777" w:rsidTr="00636C9E">
        <w:trPr>
          <w:trHeight w:val="32"/>
        </w:trPr>
        <w:tc>
          <w:tcPr>
            <w:tcW w:w="13234" w:type="dxa"/>
            <w:shd w:val="clear" w:color="auto" w:fill="3E5C61" w:themeFill="accent2"/>
          </w:tcPr>
          <w:p w14:paraId="7D834F5B" w14:textId="3B653E56" w:rsidR="00636C9E" w:rsidRPr="00636C9E" w:rsidRDefault="00636C9E" w:rsidP="00636C9E">
            <w:pPr>
              <w:pStyle w:val="TableColumnHeaders"/>
              <w:spacing w:after="0"/>
            </w:pPr>
            <w:r>
              <w:t>Picture</w:t>
            </w:r>
          </w:p>
        </w:tc>
      </w:tr>
      <w:tr w:rsidR="00636C9E" w14:paraId="50733170" w14:textId="77777777" w:rsidTr="00636C9E">
        <w:trPr>
          <w:trHeight w:val="5103"/>
        </w:trPr>
        <w:tc>
          <w:tcPr>
            <w:tcW w:w="13234" w:type="dxa"/>
          </w:tcPr>
          <w:p w14:paraId="5CF2249B" w14:textId="702A3DF0" w:rsidR="00636C9E" w:rsidRDefault="00636C9E" w:rsidP="00DF2D52">
            <w:pPr>
              <w:pStyle w:val="Heading1"/>
              <w:outlineLvl w:val="0"/>
            </w:pPr>
          </w:p>
        </w:tc>
      </w:tr>
    </w:tbl>
    <w:p w14:paraId="647981E7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0842" w14:textId="77777777" w:rsidR="00636C9E" w:rsidRDefault="00636C9E" w:rsidP="00293785">
      <w:pPr>
        <w:spacing w:after="0" w:line="240" w:lineRule="auto"/>
      </w:pPr>
      <w:r>
        <w:separator/>
      </w:r>
    </w:p>
  </w:endnote>
  <w:endnote w:type="continuationSeparator" w:id="0">
    <w:p w14:paraId="5DDD8369" w14:textId="77777777" w:rsidR="00636C9E" w:rsidRDefault="00636C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74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251BE" wp14:editId="4946C06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0D457" w14:textId="1B0D9FF0" w:rsidR="00293785" w:rsidRDefault="00636C9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4C49CF237A54248A63FA93F96A571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251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0B0D457" w14:textId="1B0D9FF0" w:rsidR="00293785" w:rsidRDefault="00636C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4C49CF237A54248A63FA93F96A571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A4F720D" wp14:editId="14D73FA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1DCD" w14:textId="77777777" w:rsidR="00636C9E" w:rsidRDefault="00636C9E" w:rsidP="00293785">
      <w:pPr>
        <w:spacing w:after="0" w:line="240" w:lineRule="auto"/>
      </w:pPr>
      <w:r>
        <w:separator/>
      </w:r>
    </w:p>
  </w:footnote>
  <w:footnote w:type="continuationSeparator" w:id="0">
    <w:p w14:paraId="4ED346B7" w14:textId="77777777" w:rsidR="00636C9E" w:rsidRDefault="00636C9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E"/>
    <w:rsid w:val="0004006F"/>
    <w:rsid w:val="00053775"/>
    <w:rsid w:val="0005619A"/>
    <w:rsid w:val="000716BE"/>
    <w:rsid w:val="0011259B"/>
    <w:rsid w:val="00116FDD"/>
    <w:rsid w:val="00125621"/>
    <w:rsid w:val="001872E7"/>
    <w:rsid w:val="001A055D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36C9E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D800"/>
  <w15:docId w15:val="{6F9AAF3E-C6DE-4AC5-A4F7-8C6D825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49CF237A54248A63FA93F96A5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2816-A64B-4D09-9DBA-3D13AA6D0F4D}"/>
      </w:docPartPr>
      <w:docPartBody>
        <w:p w:rsidR="00000000" w:rsidRDefault="001D11E9">
          <w:pPr>
            <w:pStyle w:val="E4C49CF237A54248A63FA93F96A571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49CF237A54248A63FA93F96A57146">
    <w:name w:val="E4C49CF237A54248A63FA93F96A57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236A-EDF1-4F1B-8EAC-E1009A4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Thurston, Taylor L.</cp:lastModifiedBy>
  <cp:revision>1</cp:revision>
  <cp:lastPrinted>2016-07-14T14:08:00Z</cp:lastPrinted>
  <dcterms:created xsi:type="dcterms:W3CDTF">2019-12-19T17:40:00Z</dcterms:created>
  <dcterms:modified xsi:type="dcterms:W3CDTF">2019-12-19T17:45:00Z</dcterms:modified>
</cp:coreProperties>
</file>