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838AC" w14:textId="3CE9487E" w:rsidR="00C73EA1" w:rsidRDefault="00BC2138" w:rsidP="00BC2138">
      <w:pPr>
        <w:pStyle w:val="Title"/>
      </w:pPr>
      <w:r>
        <w:rPr>
          <w:bCs/>
          <w:lang w:val="es"/>
        </w:rPr>
        <w:t xml:space="preserve">Mesa de dados </w:t>
      </w:r>
    </w:p>
    <w:tbl>
      <w:tblPr>
        <w:tblStyle w:val="TableGrid"/>
        <w:tblW w:w="946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33"/>
        <w:gridCol w:w="4732"/>
      </w:tblGrid>
      <w:tr w:rsidR="00BC2138" w14:paraId="1A9674BE" w14:textId="77777777" w:rsidTr="00BC2138">
        <w:trPr>
          <w:cantSplit/>
          <w:trHeight w:val="247"/>
          <w:tblHeader/>
        </w:trPr>
        <w:tc>
          <w:tcPr>
            <w:tcW w:w="4733" w:type="dxa"/>
            <w:shd w:val="clear" w:color="auto" w:fill="3E5C61" w:themeFill="accent2"/>
          </w:tcPr>
          <w:p w14:paraId="7D42E969" w14:textId="086A94B4" w:rsidR="00BC2138" w:rsidRPr="0053328A" w:rsidRDefault="00BC2138" w:rsidP="00BC2138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Estudiante n.° 1</w:t>
            </w:r>
          </w:p>
        </w:tc>
        <w:tc>
          <w:tcPr>
            <w:tcW w:w="4732" w:type="dxa"/>
            <w:shd w:val="clear" w:color="auto" w:fill="3E5C61" w:themeFill="accent2"/>
          </w:tcPr>
          <w:p w14:paraId="0B015390" w14:textId="60E0995E" w:rsidR="00BC2138" w:rsidRPr="0053328A" w:rsidRDefault="00BC2138" w:rsidP="00BC2138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Estudiante n.° 2</w:t>
            </w:r>
          </w:p>
        </w:tc>
      </w:tr>
      <w:tr w:rsidR="00BC2138" w14:paraId="2EC7006D" w14:textId="77777777" w:rsidTr="00BC2138">
        <w:trPr>
          <w:trHeight w:val="2468"/>
        </w:trPr>
        <w:tc>
          <w:tcPr>
            <w:tcW w:w="4733" w:type="dxa"/>
          </w:tcPr>
          <w:p w14:paraId="19096EEC" w14:textId="59C5F83B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1.</w:t>
            </w:r>
          </w:p>
        </w:tc>
        <w:tc>
          <w:tcPr>
            <w:tcW w:w="4732" w:type="dxa"/>
          </w:tcPr>
          <w:p w14:paraId="19F11BAB" w14:textId="57BED08B" w:rsidR="00BC2138" w:rsidRPr="00BC2138" w:rsidRDefault="00BC2138" w:rsidP="00BC2138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1.</w:t>
            </w:r>
          </w:p>
        </w:tc>
      </w:tr>
      <w:tr w:rsidR="00BC2138" w14:paraId="126786C4" w14:textId="77777777" w:rsidTr="00BC2138">
        <w:trPr>
          <w:trHeight w:val="2411"/>
        </w:trPr>
        <w:tc>
          <w:tcPr>
            <w:tcW w:w="4733" w:type="dxa"/>
          </w:tcPr>
          <w:p w14:paraId="23681703" w14:textId="526997C2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2.</w:t>
            </w:r>
          </w:p>
        </w:tc>
        <w:tc>
          <w:tcPr>
            <w:tcW w:w="4732" w:type="dxa"/>
          </w:tcPr>
          <w:p w14:paraId="6B479784" w14:textId="6B79D02D" w:rsidR="00BC2138" w:rsidRPr="00BC2138" w:rsidRDefault="00BC2138" w:rsidP="00BC2138">
            <w:pPr>
              <w:rPr>
                <w:rFonts w:asciiTheme="majorHAnsi" w:eastAsiaTheme="majorEastAsia" w:hAnsiTheme="majorHAnsi" w:cstheme="majorBidi"/>
                <w:b/>
                <w:color w:val="910D28" w:themeColor="accent1"/>
                <w:szCs w:val="3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10D28" w:themeColor="accent1"/>
                <w:szCs w:val="32"/>
                <w:shd w:val="clear" w:color="auto" w:fill="FFFFFF"/>
                <w:lang w:val="es"/>
              </w:rPr>
              <w:t>2.</w:t>
            </w:r>
          </w:p>
        </w:tc>
      </w:tr>
      <w:tr w:rsidR="00BC2138" w14:paraId="28DE8049" w14:textId="77777777" w:rsidTr="00BC2138">
        <w:trPr>
          <w:trHeight w:val="2468"/>
        </w:trPr>
        <w:tc>
          <w:tcPr>
            <w:tcW w:w="4733" w:type="dxa"/>
          </w:tcPr>
          <w:p w14:paraId="02FB44A7" w14:textId="70D3990F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3.</w:t>
            </w:r>
          </w:p>
        </w:tc>
        <w:tc>
          <w:tcPr>
            <w:tcW w:w="4732" w:type="dxa"/>
          </w:tcPr>
          <w:p w14:paraId="7C8570B0" w14:textId="3C44A089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3.</w:t>
            </w:r>
          </w:p>
        </w:tc>
      </w:tr>
      <w:tr w:rsidR="00BC2138" w14:paraId="61B02097" w14:textId="77777777" w:rsidTr="00BC2138">
        <w:trPr>
          <w:trHeight w:val="2411"/>
        </w:trPr>
        <w:tc>
          <w:tcPr>
            <w:tcW w:w="4733" w:type="dxa"/>
          </w:tcPr>
          <w:p w14:paraId="45D95CA2" w14:textId="24A9A474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4.</w:t>
            </w:r>
          </w:p>
        </w:tc>
        <w:tc>
          <w:tcPr>
            <w:tcW w:w="4732" w:type="dxa"/>
          </w:tcPr>
          <w:p w14:paraId="3EC381E7" w14:textId="29320393" w:rsidR="00BC2138" w:rsidRDefault="00BC2138" w:rsidP="00BC2138">
            <w:pPr>
              <w:pStyle w:val="Heading1"/>
              <w:spacing w:before="0"/>
              <w:outlineLvl w:val="0"/>
            </w:pPr>
            <w:r>
              <w:rPr>
                <w:bCs/>
                <w:lang w:val="es"/>
              </w:rPr>
              <w:t>4.</w:t>
            </w:r>
          </w:p>
        </w:tc>
      </w:tr>
    </w:tbl>
    <w:p w14:paraId="4D31F352" w14:textId="5C8EE1BD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79AA" w14:textId="77777777" w:rsidR="006863B5" w:rsidRDefault="006863B5" w:rsidP="00293785">
      <w:pPr>
        <w:spacing w:after="0" w:line="240" w:lineRule="auto"/>
      </w:pPr>
      <w:r>
        <w:separator/>
      </w:r>
    </w:p>
  </w:endnote>
  <w:endnote w:type="continuationSeparator" w:id="0">
    <w:p w14:paraId="1EFCF083" w14:textId="77777777" w:rsidR="006863B5" w:rsidRDefault="006863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DE7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4BFDE9" wp14:editId="2158DE7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0CD85" w14:textId="67099C7C" w:rsidR="00293785" w:rsidRDefault="0002102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7ACE04D3E2749FF961654E7E990BB3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2138">
                                <w:rPr>
                                  <w:bCs/>
                                  <w:lang w:val="es"/>
                                </w:rPr>
                                <w:t>Sharing is Caring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BFDE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CE0CD85" w14:textId="67099C7C" w:rsidR="00293785" w:rsidRDefault="00BC213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7ACE04D3E2749FF961654E7E990BB3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Sharing is Caring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95C2B36" wp14:editId="0FF2B39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113" w14:textId="77777777" w:rsidR="006863B5" w:rsidRDefault="006863B5" w:rsidP="00293785">
      <w:pPr>
        <w:spacing w:after="0" w:line="240" w:lineRule="auto"/>
      </w:pPr>
      <w:r>
        <w:separator/>
      </w:r>
    </w:p>
  </w:footnote>
  <w:footnote w:type="continuationSeparator" w:id="0">
    <w:p w14:paraId="3CB539D5" w14:textId="77777777" w:rsidR="006863B5" w:rsidRDefault="006863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9660">
    <w:abstractNumId w:val="6"/>
  </w:num>
  <w:num w:numId="2" w16cid:durableId="988440447">
    <w:abstractNumId w:val="7"/>
  </w:num>
  <w:num w:numId="3" w16cid:durableId="582764114">
    <w:abstractNumId w:val="0"/>
  </w:num>
  <w:num w:numId="4" w16cid:durableId="876048927">
    <w:abstractNumId w:val="2"/>
  </w:num>
  <w:num w:numId="5" w16cid:durableId="1810318107">
    <w:abstractNumId w:val="3"/>
  </w:num>
  <w:num w:numId="6" w16cid:durableId="1061363020">
    <w:abstractNumId w:val="5"/>
  </w:num>
  <w:num w:numId="7" w16cid:durableId="1833371544">
    <w:abstractNumId w:val="4"/>
  </w:num>
  <w:num w:numId="8" w16cid:durableId="1257324134">
    <w:abstractNumId w:val="8"/>
  </w:num>
  <w:num w:numId="9" w16cid:durableId="411436408">
    <w:abstractNumId w:val="9"/>
  </w:num>
  <w:num w:numId="10" w16cid:durableId="2075926961">
    <w:abstractNumId w:val="10"/>
  </w:num>
  <w:num w:numId="11" w16cid:durableId="9267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B5"/>
    <w:rsid w:val="0004006F"/>
    <w:rsid w:val="00053775"/>
    <w:rsid w:val="0005619A"/>
    <w:rsid w:val="0011259B"/>
    <w:rsid w:val="00116FDD"/>
    <w:rsid w:val="00125621"/>
    <w:rsid w:val="001D0BBF"/>
    <w:rsid w:val="001E1F85"/>
    <w:rsid w:val="001E4A50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3B5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C2138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D043A"/>
  <w15:docId w15:val="{C11B24E7-523F-4A5A-BAEF-ED3C46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CE04D3E2749FF961654E7E990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F3F5-0CD3-441C-ACD0-B169F657E2A0}"/>
      </w:docPartPr>
      <w:docPartBody>
        <w:p w:rsidR="00D5793E" w:rsidRDefault="00D5793E">
          <w:pPr>
            <w:pStyle w:val="77ACE04D3E2749FF961654E7E990BB3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3E"/>
    <w:rsid w:val="00D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ACE04D3E2749FF961654E7E990BB35">
    <w:name w:val="77ACE04D3E2749FF961654E7E990BB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42EE-99DC-45D0-B666-7B7DA2FF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is Caring</dc:title>
  <dc:creator>k20center@ou.edu</dc:creator>
  <cp:lastModifiedBy>Catalina Otalora</cp:lastModifiedBy>
  <cp:revision>3</cp:revision>
  <cp:lastPrinted>2022-06-09T16:27:00Z</cp:lastPrinted>
  <dcterms:created xsi:type="dcterms:W3CDTF">2019-12-19T17:13:00Z</dcterms:created>
  <dcterms:modified xsi:type="dcterms:W3CDTF">2022-06-09T16:27:00Z</dcterms:modified>
</cp:coreProperties>
</file>