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1838AC" w14:textId="3CE9487E" w:rsidR="00C73EA1" w:rsidRDefault="00BC2138" w:rsidP="00BC2138">
      <w:pPr>
        <w:pStyle w:val="Title"/>
      </w:pPr>
      <w:r>
        <w:t>Dice Table</w:t>
      </w:r>
      <w:r w:rsidR="00CE336D">
        <w:t xml:space="preserve"> </w:t>
      </w:r>
    </w:p>
    <w:tbl>
      <w:tblPr>
        <w:tblStyle w:val="TableGrid"/>
        <w:tblW w:w="946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3"/>
        <w:gridCol w:w="4732"/>
      </w:tblGrid>
      <w:tr w:rsidR="00BC2138" w14:paraId="1A9674BE" w14:textId="77777777" w:rsidTr="00BC2138">
        <w:trPr>
          <w:cantSplit/>
          <w:trHeight w:val="247"/>
          <w:tblHeader/>
        </w:trPr>
        <w:tc>
          <w:tcPr>
            <w:tcW w:w="4733" w:type="dxa"/>
            <w:shd w:val="clear" w:color="auto" w:fill="3E5C61" w:themeFill="accent2"/>
          </w:tcPr>
          <w:p w14:paraId="7D42E969" w14:textId="086A94B4" w:rsidR="00BC2138" w:rsidRPr="0053328A" w:rsidRDefault="00BC2138" w:rsidP="00BC2138">
            <w:pPr>
              <w:pStyle w:val="TableColumnHeaders"/>
              <w:spacing w:after="0"/>
            </w:pPr>
            <w:bookmarkStart w:id="0" w:name="_GoBack"/>
            <w:bookmarkEnd w:id="0"/>
            <w:r>
              <w:t>Student #1</w:t>
            </w:r>
          </w:p>
        </w:tc>
        <w:tc>
          <w:tcPr>
            <w:tcW w:w="4732" w:type="dxa"/>
            <w:shd w:val="clear" w:color="auto" w:fill="3E5C61" w:themeFill="accent2"/>
          </w:tcPr>
          <w:p w14:paraId="0B015390" w14:textId="60E0995E" w:rsidR="00BC2138" w:rsidRPr="0053328A" w:rsidRDefault="00BC2138" w:rsidP="00BC2138">
            <w:pPr>
              <w:pStyle w:val="TableColumnHeaders"/>
              <w:spacing w:after="0"/>
            </w:pPr>
            <w:r>
              <w:t>Student #2</w:t>
            </w:r>
          </w:p>
        </w:tc>
      </w:tr>
      <w:tr w:rsidR="00BC2138" w14:paraId="2EC7006D" w14:textId="77777777" w:rsidTr="00BC2138">
        <w:trPr>
          <w:trHeight w:val="2468"/>
        </w:trPr>
        <w:tc>
          <w:tcPr>
            <w:tcW w:w="4733" w:type="dxa"/>
          </w:tcPr>
          <w:p w14:paraId="19096EEC" w14:textId="59C5F83B" w:rsidR="00BC2138" w:rsidRDefault="00BC2138" w:rsidP="00BC2138">
            <w:pPr>
              <w:pStyle w:val="Heading1"/>
              <w:spacing w:before="0"/>
              <w:outlineLvl w:val="0"/>
            </w:pPr>
            <w:r>
              <w:t>1.</w:t>
            </w:r>
          </w:p>
        </w:tc>
        <w:tc>
          <w:tcPr>
            <w:tcW w:w="4732" w:type="dxa"/>
          </w:tcPr>
          <w:p w14:paraId="19F11BAB" w14:textId="57BED08B" w:rsidR="00BC2138" w:rsidRPr="00BC2138" w:rsidRDefault="00BC2138" w:rsidP="00BC2138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 w:rsidRPr="00BC2138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1</w:t>
            </w:r>
            <w:r w:rsidRPr="00BC2138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.</w:t>
            </w:r>
          </w:p>
        </w:tc>
      </w:tr>
      <w:tr w:rsidR="00BC2138" w14:paraId="126786C4" w14:textId="77777777" w:rsidTr="00BC2138">
        <w:trPr>
          <w:trHeight w:val="2411"/>
        </w:trPr>
        <w:tc>
          <w:tcPr>
            <w:tcW w:w="4733" w:type="dxa"/>
          </w:tcPr>
          <w:p w14:paraId="23681703" w14:textId="526997C2" w:rsidR="00BC2138" w:rsidRDefault="00BC2138" w:rsidP="00BC2138">
            <w:pPr>
              <w:pStyle w:val="Heading1"/>
              <w:spacing w:before="0"/>
              <w:outlineLvl w:val="0"/>
            </w:pPr>
            <w:r>
              <w:t>2.</w:t>
            </w:r>
          </w:p>
        </w:tc>
        <w:tc>
          <w:tcPr>
            <w:tcW w:w="4732" w:type="dxa"/>
          </w:tcPr>
          <w:p w14:paraId="6B479784" w14:textId="6B79D02D" w:rsidR="00BC2138" w:rsidRPr="00BC2138" w:rsidRDefault="00BC2138" w:rsidP="00BC2138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 w:rsidRPr="00BC2138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2</w:t>
            </w:r>
            <w:r w:rsidRPr="00BC2138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.</w:t>
            </w:r>
          </w:p>
        </w:tc>
      </w:tr>
      <w:tr w:rsidR="00BC2138" w14:paraId="28DE8049" w14:textId="77777777" w:rsidTr="00BC2138">
        <w:trPr>
          <w:trHeight w:val="2468"/>
        </w:trPr>
        <w:tc>
          <w:tcPr>
            <w:tcW w:w="4733" w:type="dxa"/>
          </w:tcPr>
          <w:p w14:paraId="02FB44A7" w14:textId="70D3990F" w:rsidR="00BC2138" w:rsidRDefault="00BC2138" w:rsidP="00BC2138">
            <w:pPr>
              <w:pStyle w:val="Heading1"/>
              <w:spacing w:before="0"/>
              <w:outlineLvl w:val="0"/>
            </w:pPr>
            <w:r>
              <w:t>3.</w:t>
            </w:r>
          </w:p>
        </w:tc>
        <w:tc>
          <w:tcPr>
            <w:tcW w:w="4732" w:type="dxa"/>
          </w:tcPr>
          <w:p w14:paraId="7C8570B0" w14:textId="3C44A089" w:rsidR="00BC2138" w:rsidRDefault="00BC2138" w:rsidP="00BC2138">
            <w:pPr>
              <w:pStyle w:val="Heading1"/>
              <w:spacing w:before="0"/>
            </w:pPr>
            <w:r>
              <w:t>3.</w:t>
            </w:r>
          </w:p>
        </w:tc>
      </w:tr>
      <w:tr w:rsidR="00BC2138" w14:paraId="61B02097" w14:textId="77777777" w:rsidTr="00BC2138">
        <w:trPr>
          <w:trHeight w:val="2411"/>
        </w:trPr>
        <w:tc>
          <w:tcPr>
            <w:tcW w:w="4733" w:type="dxa"/>
          </w:tcPr>
          <w:p w14:paraId="45D95CA2" w14:textId="24A9A474" w:rsidR="00BC2138" w:rsidRDefault="00BC2138" w:rsidP="00BC2138">
            <w:pPr>
              <w:pStyle w:val="Heading1"/>
              <w:spacing w:before="0"/>
              <w:outlineLvl w:val="0"/>
            </w:pPr>
            <w:r>
              <w:t>4.</w:t>
            </w:r>
          </w:p>
        </w:tc>
        <w:tc>
          <w:tcPr>
            <w:tcW w:w="4732" w:type="dxa"/>
          </w:tcPr>
          <w:p w14:paraId="3EC381E7" w14:textId="29320393" w:rsidR="00BC2138" w:rsidRDefault="00BC2138" w:rsidP="00BC2138">
            <w:pPr>
              <w:pStyle w:val="Heading1"/>
              <w:spacing w:before="0"/>
            </w:pPr>
            <w:r>
              <w:t>4.</w:t>
            </w:r>
          </w:p>
        </w:tc>
      </w:tr>
    </w:tbl>
    <w:p w14:paraId="4D31F352" w14:textId="5C8EE1BD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79AA" w14:textId="77777777" w:rsidR="006863B5" w:rsidRDefault="006863B5" w:rsidP="00293785">
      <w:pPr>
        <w:spacing w:after="0" w:line="240" w:lineRule="auto"/>
      </w:pPr>
      <w:r>
        <w:separator/>
      </w:r>
    </w:p>
  </w:endnote>
  <w:endnote w:type="continuationSeparator" w:id="0">
    <w:p w14:paraId="1EFCF083" w14:textId="77777777" w:rsidR="006863B5" w:rsidRDefault="006863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3DE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4BFDE9" wp14:editId="2158DE7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E0CD85" w14:textId="67099C7C" w:rsidR="00293785" w:rsidRDefault="00BC213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7ACE04D3E2749FF961654E7E990BB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BFD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E0CD85" w14:textId="67099C7C" w:rsidR="00293785" w:rsidRDefault="00BC213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7ACE04D3E2749FF961654E7E990BB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5C2B36" wp14:editId="0FF2B39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2113" w14:textId="77777777" w:rsidR="006863B5" w:rsidRDefault="006863B5" w:rsidP="00293785">
      <w:pPr>
        <w:spacing w:after="0" w:line="240" w:lineRule="auto"/>
      </w:pPr>
      <w:r>
        <w:separator/>
      </w:r>
    </w:p>
  </w:footnote>
  <w:footnote w:type="continuationSeparator" w:id="0">
    <w:p w14:paraId="3CB539D5" w14:textId="77777777" w:rsidR="006863B5" w:rsidRDefault="006863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B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3B5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C2138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043A"/>
  <w15:docId w15:val="{C11B24E7-523F-4A5A-BAEF-ED3C46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ACE04D3E2749FF961654E7E990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F3F5-0CD3-441C-ACD0-B169F657E2A0}"/>
      </w:docPartPr>
      <w:docPartBody>
        <w:p w:rsidR="00000000" w:rsidRDefault="00670261">
          <w:pPr>
            <w:pStyle w:val="77ACE04D3E2749FF961654E7E990BB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ACE04D3E2749FF961654E7E990BB35">
    <w:name w:val="77ACE04D3E2749FF961654E7E990B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42EE-99DC-45D0-B666-7B7DA2FF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Thurston, Taylor L.</cp:lastModifiedBy>
  <cp:revision>1</cp:revision>
  <cp:lastPrinted>2016-07-14T14:08:00Z</cp:lastPrinted>
  <dcterms:created xsi:type="dcterms:W3CDTF">2019-12-19T17:13:00Z</dcterms:created>
  <dcterms:modified xsi:type="dcterms:W3CDTF">2019-12-19T17:52:00Z</dcterms:modified>
</cp:coreProperties>
</file>