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533662" w14:textId="744E6D48" w:rsidR="00446C13" w:rsidRPr="001872E7" w:rsidRDefault="003B4FB0" w:rsidP="003B4FB0">
      <w:pPr>
        <w:pStyle w:val="Title"/>
      </w:pPr>
      <w:r>
        <w:rPr>
          <w:bCs/>
          <w:lang w:val="es"/>
        </w:rPr>
        <w:t>Tarjetas de exploracoón de la manipulación distributiva</w:t>
      </w:r>
    </w:p>
    <w:p w14:paraId="34C29ABF" w14:textId="2C728B76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20"/>
          <w:szCs w:val="26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hAnsi="Cambria Math"/>
              <w:color w:val="910D28" w:themeColor="accent1"/>
              <w:sz w:val="220"/>
              <w:szCs w:val="26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hAnsi="Cambria Math"/>
              <w:color w:val="910D28" w:themeColor="accent1"/>
              <w:sz w:val="220"/>
              <w:szCs w:val="26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hAnsi="Cambria Math"/>
              <w:color w:val="910D28" w:themeColor="accent1"/>
              <w:sz w:val="220"/>
              <w:szCs w:val="260"/>
              <w:shd w:val="clear" w:color="auto" w:fill="FFFFFF"/>
            </w:rPr>
            <m:t>-▯)</m:t>
          </m:r>
        </m:oMath>
      </m:oMathPara>
    </w:p>
    <w:p w14:paraId="415D0ADA" w14:textId="77777777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72"/>
          <w:szCs w:val="72"/>
          <w:shd w:val="clear" w:color="auto" w:fill="FFFFFF"/>
        </w:rPr>
      </w:pPr>
    </w:p>
    <w:p w14:paraId="772BF70D" w14:textId="42254B6C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20"/>
          <w:szCs w:val="26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hAnsi="Cambria Math"/>
              <w:color w:val="910D28" w:themeColor="accent1"/>
              <w:sz w:val="220"/>
              <w:szCs w:val="26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hAnsi="Cambria Math"/>
              <w:color w:val="910D28" w:themeColor="accent1"/>
              <w:sz w:val="220"/>
              <w:szCs w:val="26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hAnsi="Cambria Math"/>
              <w:color w:val="910D28" w:themeColor="accent1"/>
              <w:sz w:val="220"/>
              <w:szCs w:val="260"/>
              <w:shd w:val="clear" w:color="auto" w:fill="FFFFFF"/>
            </w:rPr>
            <m:t>+▯)</m:t>
          </m:r>
        </m:oMath>
      </m:oMathPara>
    </w:p>
    <w:p w14:paraId="48C92182" w14:textId="77777777" w:rsidR="003B4FB0" w:rsidRDefault="003B4FB0" w:rsidP="003B4FB0">
      <w:pPr>
        <w:pStyle w:val="Title"/>
      </w:pPr>
    </w:p>
    <w:p w14:paraId="060FF834" w14:textId="77777777" w:rsidR="003B4FB0" w:rsidRDefault="003B4FB0" w:rsidP="003B4FB0">
      <w:pPr>
        <w:pStyle w:val="Title"/>
      </w:pPr>
    </w:p>
    <w:p w14:paraId="10D40678" w14:textId="77777777" w:rsidR="003B4FB0" w:rsidRDefault="003B4FB0" w:rsidP="003B4FB0">
      <w:pPr>
        <w:pStyle w:val="Title"/>
      </w:pPr>
    </w:p>
    <w:p w14:paraId="3F1B0A6C" w14:textId="77777777" w:rsidR="003B4FB0" w:rsidRDefault="003B4FB0" w:rsidP="003B4FB0">
      <w:pPr>
        <w:pStyle w:val="Title"/>
      </w:pPr>
    </w:p>
    <w:p w14:paraId="20681C0C" w14:textId="3E0B04CC" w:rsidR="003B4FB0" w:rsidRPr="001872E7" w:rsidRDefault="003B4FB0" w:rsidP="003B4FB0">
      <w:pPr>
        <w:pStyle w:val="Title"/>
      </w:pPr>
    </w:p>
    <w:p w14:paraId="6CB1A634" w14:textId="60B7E333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00"/>
          <w:szCs w:val="20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hAnsi="Cambria Math"/>
              <w:color w:val="910D28" w:themeColor="accent1"/>
              <w:sz w:val="200"/>
              <w:szCs w:val="20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hAnsi="Cambria Math"/>
              <w:color w:val="910D28" w:themeColor="accent1"/>
              <w:sz w:val="200"/>
              <w:szCs w:val="20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hAnsi="Cambria Math"/>
              <w:color w:val="910D28" w:themeColor="accent1"/>
              <w:sz w:val="200"/>
              <w:szCs w:val="200"/>
              <w:shd w:val="clear" w:color="auto" w:fill="FFFFFF"/>
            </w:rPr>
            <m:t>+▯y)</m:t>
          </m:r>
        </m:oMath>
      </m:oMathPara>
    </w:p>
    <w:p w14:paraId="0994100B" w14:textId="77777777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72"/>
          <w:szCs w:val="72"/>
          <w:shd w:val="clear" w:color="auto" w:fill="FFFFFF"/>
        </w:rPr>
      </w:pPr>
    </w:p>
    <w:p w14:paraId="76421C16" w14:textId="40CF0321" w:rsidR="003B4FB0" w:rsidRPr="003B4FB0" w:rsidRDefault="003B4FB0" w:rsidP="003B4FB0">
      <w:pPr>
        <w:pStyle w:val="BodyText"/>
        <w:rPr>
          <w:rFonts w:ascii="Cambria Math" w:eastAsiaTheme="majorEastAsia" w:hAnsi="Cambria Math" w:cstheme="majorBidi"/>
          <w:b/>
          <w:color w:val="910D28" w:themeColor="accent1"/>
          <w:sz w:val="200"/>
          <w:szCs w:val="20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hAnsi="Cambria Math"/>
              <w:color w:val="910D28" w:themeColor="accent1"/>
              <w:sz w:val="200"/>
              <w:szCs w:val="20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hAnsi="Cambria Math"/>
              <w:color w:val="910D28" w:themeColor="accent1"/>
              <w:sz w:val="200"/>
              <w:szCs w:val="20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hAnsi="Cambria Math"/>
              <w:color w:val="910D28" w:themeColor="accent1"/>
              <w:sz w:val="200"/>
              <w:szCs w:val="200"/>
              <w:shd w:val="clear" w:color="auto" w:fill="FFFFFF"/>
            </w:rPr>
            <m:t>-▯y)</m:t>
          </m:r>
        </m:oMath>
      </m:oMathPara>
    </w:p>
    <w:p w14:paraId="6F315C6A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FF41" w14:textId="77777777" w:rsidR="003B4FB0" w:rsidRDefault="003B4FB0" w:rsidP="00293785">
      <w:pPr>
        <w:spacing w:after="0" w:line="240" w:lineRule="auto"/>
      </w:pPr>
      <w:r>
        <w:separator/>
      </w:r>
    </w:p>
  </w:endnote>
  <w:endnote w:type="continuationSeparator" w:id="0">
    <w:p w14:paraId="5EA3A72D" w14:textId="77777777" w:rsidR="003B4FB0" w:rsidRDefault="003B4F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B8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355B9" wp14:editId="3B5C7ED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5FD08" w14:textId="2178D217" w:rsidR="00293785" w:rsidRDefault="000F26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52C23D4C01D40269AEAFDAB53384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4FB0">
                                <w:rPr>
                                  <w:bCs/>
                                  <w:lang w:val="es"/>
                                </w:rPr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5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75FD08" w14:textId="2178D217" w:rsidR="00293785" w:rsidRDefault="003B4FB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52C23D4C01D40269AEAFDAB53384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67AAF68" wp14:editId="0BA8168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A52E" w14:textId="77777777" w:rsidR="003B4FB0" w:rsidRDefault="003B4FB0" w:rsidP="00293785">
      <w:pPr>
        <w:spacing w:after="0" w:line="240" w:lineRule="auto"/>
      </w:pPr>
      <w:r>
        <w:separator/>
      </w:r>
    </w:p>
  </w:footnote>
  <w:footnote w:type="continuationSeparator" w:id="0">
    <w:p w14:paraId="09309147" w14:textId="77777777" w:rsidR="003B4FB0" w:rsidRDefault="003B4FB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2770">
    <w:abstractNumId w:val="6"/>
  </w:num>
  <w:num w:numId="2" w16cid:durableId="977490663">
    <w:abstractNumId w:val="7"/>
  </w:num>
  <w:num w:numId="3" w16cid:durableId="493373759">
    <w:abstractNumId w:val="0"/>
  </w:num>
  <w:num w:numId="4" w16cid:durableId="1589733258">
    <w:abstractNumId w:val="2"/>
  </w:num>
  <w:num w:numId="5" w16cid:durableId="1901208368">
    <w:abstractNumId w:val="3"/>
  </w:num>
  <w:num w:numId="6" w16cid:durableId="1736776510">
    <w:abstractNumId w:val="5"/>
  </w:num>
  <w:num w:numId="7" w16cid:durableId="1821144723">
    <w:abstractNumId w:val="4"/>
  </w:num>
  <w:num w:numId="8" w16cid:durableId="907612951">
    <w:abstractNumId w:val="8"/>
  </w:num>
  <w:num w:numId="9" w16cid:durableId="2013952534">
    <w:abstractNumId w:val="9"/>
  </w:num>
  <w:num w:numId="10" w16cid:durableId="35938399">
    <w:abstractNumId w:val="10"/>
  </w:num>
  <w:num w:numId="11" w16cid:durableId="183660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5713"/>
    <w:rsid w:val="0036040A"/>
    <w:rsid w:val="003B4FB0"/>
    <w:rsid w:val="00446C13"/>
    <w:rsid w:val="005078B4"/>
    <w:rsid w:val="0053328A"/>
    <w:rsid w:val="00540FC6"/>
    <w:rsid w:val="00635B23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6AB51"/>
  <w15:docId w15:val="{BE6831D1-F5D7-4084-A35E-38CBF1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4FB0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FB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23D4C01D40269AEAFDAB533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B49-AC81-4F88-A33F-076591BBFD2A}"/>
      </w:docPartPr>
      <w:docPartBody>
        <w:p w:rsidR="00F021F1" w:rsidRDefault="00F021F1">
          <w:pPr>
            <w:pStyle w:val="652C23D4C01D40269AEAFDAB53384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1"/>
    <w:rsid w:val="00F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3D4C01D40269AEAFDAB53384B9D">
    <w:name w:val="652C23D4C01D40269AEAFDAB5338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F7C0-47BF-43B6-985D-9F74377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Catalina Otalora</cp:lastModifiedBy>
  <cp:revision>3</cp:revision>
  <cp:lastPrinted>2022-06-09T16:28:00Z</cp:lastPrinted>
  <dcterms:created xsi:type="dcterms:W3CDTF">2019-12-19T19:29:00Z</dcterms:created>
  <dcterms:modified xsi:type="dcterms:W3CDTF">2022-06-09T16:28:00Z</dcterms:modified>
</cp:coreProperties>
</file>