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533662" w14:textId="744E6D48" w:rsidR="00446C13" w:rsidRPr="001872E7" w:rsidRDefault="003B4FB0" w:rsidP="003B4FB0">
      <w:pPr>
        <w:pStyle w:val="Title"/>
      </w:pPr>
      <w:r>
        <w:t>Distributive manipulation explore cards</w:t>
      </w:r>
    </w:p>
    <w:p w14:paraId="34C29ABF" w14:textId="2C728B76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20"/>
          <w:szCs w:val="26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-▯)</m:t>
          </m:r>
        </m:oMath>
      </m:oMathPara>
    </w:p>
    <w:p w14:paraId="415D0ADA" w14:textId="77777777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72"/>
          <w:szCs w:val="72"/>
          <w:shd w:val="clear" w:color="auto" w:fill="FFFFFF"/>
        </w:rPr>
      </w:pPr>
    </w:p>
    <w:p w14:paraId="772BF70D" w14:textId="42254B6C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20"/>
          <w:szCs w:val="26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+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20"/>
              <w:szCs w:val="260"/>
              <w:shd w:val="clear" w:color="auto" w:fill="FFFFFF"/>
            </w:rPr>
            <m:t>▯)</m:t>
          </m:r>
        </m:oMath>
      </m:oMathPara>
    </w:p>
    <w:p w14:paraId="48C92182" w14:textId="77777777" w:rsidR="003B4FB0" w:rsidRDefault="003B4FB0" w:rsidP="003B4FB0">
      <w:pPr>
        <w:pStyle w:val="Title"/>
      </w:pPr>
    </w:p>
    <w:p w14:paraId="060FF834" w14:textId="77777777" w:rsidR="003B4FB0" w:rsidRDefault="003B4FB0" w:rsidP="003B4FB0">
      <w:pPr>
        <w:pStyle w:val="Title"/>
      </w:pPr>
      <w:bookmarkStart w:id="0" w:name="_GoBack"/>
      <w:bookmarkEnd w:id="0"/>
    </w:p>
    <w:p w14:paraId="10D40678" w14:textId="77777777" w:rsidR="003B4FB0" w:rsidRDefault="003B4FB0" w:rsidP="003B4FB0">
      <w:pPr>
        <w:pStyle w:val="Title"/>
      </w:pPr>
    </w:p>
    <w:p w14:paraId="3F1B0A6C" w14:textId="77777777" w:rsidR="003B4FB0" w:rsidRDefault="003B4FB0" w:rsidP="003B4FB0">
      <w:pPr>
        <w:pStyle w:val="Title"/>
      </w:pPr>
    </w:p>
    <w:p w14:paraId="20681C0C" w14:textId="3E0B04CC" w:rsidR="003B4FB0" w:rsidRPr="001872E7" w:rsidRDefault="003B4FB0" w:rsidP="003B4FB0">
      <w:pPr>
        <w:pStyle w:val="Title"/>
      </w:pPr>
    </w:p>
    <w:p w14:paraId="6CB1A634" w14:textId="60B7E333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200"/>
          <w:szCs w:val="20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+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▯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y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)</m:t>
          </m:r>
        </m:oMath>
      </m:oMathPara>
    </w:p>
    <w:p w14:paraId="0994100B" w14:textId="77777777" w:rsidR="003B4FB0" w:rsidRPr="003B4FB0" w:rsidRDefault="003B4FB0" w:rsidP="003B4FB0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 w:val="72"/>
          <w:szCs w:val="72"/>
          <w:shd w:val="clear" w:color="auto" w:fill="FFFFFF"/>
        </w:rPr>
      </w:pPr>
    </w:p>
    <w:p w14:paraId="76421C16" w14:textId="40CF0321" w:rsidR="003B4FB0" w:rsidRPr="003B4FB0" w:rsidRDefault="003B4FB0" w:rsidP="003B4FB0">
      <w:pPr>
        <w:pStyle w:val="BodyText"/>
        <w:rPr>
          <w:rFonts w:ascii="Cambria Math" w:eastAsiaTheme="majorEastAsia" w:hAnsi="Cambria Math" w:cstheme="majorBidi"/>
          <w:b/>
          <w:color w:val="910D28" w:themeColor="accent1"/>
          <w:sz w:val="200"/>
          <w:szCs w:val="200"/>
          <w:shd w:val="clear" w:color="auto" w:fill="FFFFFF"/>
        </w:rPr>
      </w:pPr>
      <m:oMathPara>
        <m:oMathParaPr>
          <m:jc m:val="centerGroup"/>
        </m:oMathParaPr>
        <m:oMath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▯(▯</m:t>
          </m:r>
          <m:r>
            <m:rPr>
              <m:sty m:val="bi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x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-▯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y</m:t>
          </m:r>
          <m:r>
            <m:rPr>
              <m:sty m:val="b"/>
            </m:rPr>
            <w:rPr>
              <w:rFonts w:ascii="Cambria Math" w:eastAsiaTheme="majorEastAsia" w:hAnsi="Cambria Math" w:cstheme="majorBidi"/>
              <w:color w:val="910D28" w:themeColor="accent1"/>
              <w:sz w:val="200"/>
              <w:szCs w:val="200"/>
              <w:shd w:val="clear" w:color="auto" w:fill="FFFFFF"/>
            </w:rPr>
            <m:t>)</m:t>
          </m:r>
        </m:oMath>
      </m:oMathPara>
    </w:p>
    <w:p w14:paraId="6F315C6A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FF41" w14:textId="77777777" w:rsidR="003B4FB0" w:rsidRDefault="003B4FB0" w:rsidP="00293785">
      <w:pPr>
        <w:spacing w:after="0" w:line="240" w:lineRule="auto"/>
      </w:pPr>
      <w:r>
        <w:separator/>
      </w:r>
    </w:p>
  </w:endnote>
  <w:endnote w:type="continuationSeparator" w:id="0">
    <w:p w14:paraId="5EA3A72D" w14:textId="77777777" w:rsidR="003B4FB0" w:rsidRDefault="003B4F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62B8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E355B9" wp14:editId="3B5C7ED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5FD08" w14:textId="2178D217" w:rsidR="00293785" w:rsidRDefault="003B4FB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52C23D4C01D40269AEAFDAB53384B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Sharing is Caring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55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A75FD08" w14:textId="2178D217" w:rsidR="00293785" w:rsidRDefault="003B4F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52C23D4C01D40269AEAFDAB53384B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Sharing is Caring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67AAF68" wp14:editId="0BA8168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1A52E" w14:textId="77777777" w:rsidR="003B4FB0" w:rsidRDefault="003B4FB0" w:rsidP="00293785">
      <w:pPr>
        <w:spacing w:after="0" w:line="240" w:lineRule="auto"/>
      </w:pPr>
      <w:r>
        <w:separator/>
      </w:r>
    </w:p>
  </w:footnote>
  <w:footnote w:type="continuationSeparator" w:id="0">
    <w:p w14:paraId="09309147" w14:textId="77777777" w:rsidR="003B4FB0" w:rsidRDefault="003B4FB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B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5713"/>
    <w:rsid w:val="0036040A"/>
    <w:rsid w:val="003B4FB0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6AB51"/>
  <w15:docId w15:val="{BE6831D1-F5D7-4084-A35E-38CBF1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B4FB0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4FB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C23D4C01D40269AEAFDAB5338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BB49-AC81-4F88-A33F-076591BBFD2A}"/>
      </w:docPartPr>
      <w:docPartBody>
        <w:p w:rsidR="00000000" w:rsidRDefault="001D11E9">
          <w:pPr>
            <w:pStyle w:val="652C23D4C01D40269AEAFDAB53384B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2C23D4C01D40269AEAFDAB53384B9D">
    <w:name w:val="652C23D4C01D40269AEAFDAB5338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F7C0-47BF-43B6-985D-9F74377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Thurston, Taylor L.</cp:lastModifiedBy>
  <cp:revision>1</cp:revision>
  <cp:lastPrinted>2016-07-14T14:08:00Z</cp:lastPrinted>
  <dcterms:created xsi:type="dcterms:W3CDTF">2019-12-19T19:29:00Z</dcterms:created>
  <dcterms:modified xsi:type="dcterms:W3CDTF">2019-12-19T19:36:00Z</dcterms:modified>
</cp:coreProperties>
</file>