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159C5B2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797BCE" w14:textId="4BE89C8F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78F86FF" w14:textId="4969D65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83ACA78" w14:textId="4D9BFCC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2760B4D" w14:textId="05391B2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855871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2A62646D" w14:textId="2AEFF251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BB38157" w14:textId="0DC02751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075B4FB" w14:textId="6549851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EACDADF" w14:textId="62CDE8DF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694E2AC" w14:textId="77777777" w:rsidTr="00C4087B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D124BAF" w14:textId="0ACD8470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1EE272F" w14:textId="0718CBE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61E8CC" w14:textId="51A6BE0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F2CD930" w14:textId="0DE6BB24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14:paraId="6F315C6A" w14:textId="2EA44ECD" w:rsidR="00895E9E" w:rsidRPr="00C4087B" w:rsidRDefault="00895E9E" w:rsidP="00895E9E">
      <w:pPr>
        <w:pStyle w:val="BodyText"/>
        <w:rPr>
          <w:rFonts w:ascii="Cambria Math" w:hAnsi="Cambria Math"/>
          <w:oMath/>
        </w:rPr>
      </w:pPr>
    </w:p>
    <w:p w14:paraId="31961D1F" w14:textId="77777777" w:rsidR="00C4087B" w:rsidRPr="00C4087B" w:rsidRDefault="00C4087B" w:rsidP="00895E9E">
      <w:pPr>
        <w:pStyle w:val="BodyText"/>
        <w:rPr>
          <w:rFonts w:ascii="Cambria Math" w:hAnsi="Cambria Math"/>
          <w:oMath/>
        </w:rPr>
      </w:pPr>
    </w:p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56BA639C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32DD2AF" w14:textId="6AC9BE3C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w:lastRenderedPageBreak/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FF876E4" w14:textId="3E006D10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9F5D136" w14:textId="03D87BDB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667C9EE" w14:textId="56850CD1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434A275A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78C41B2" w14:textId="23C7E8F0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AC12453" w14:textId="001E5DF4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9B7C1E" w14:textId="31022FE9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DF536F4" w14:textId="38D67A6C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10EEA7B4" w14:textId="77777777" w:rsidTr="00A5020E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D47327" w14:textId="3F927A4B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7524F47" w14:textId="1B4297AD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BB7FB6E" w14:textId="6CD5FA22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C35A458" w14:textId="123FEDB3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14:paraId="759E40EE" w14:textId="77777777" w:rsidR="00C4087B" w:rsidRPr="00895E9E" w:rsidRDefault="00C4087B" w:rsidP="00895E9E">
      <w:pPr>
        <w:pStyle w:val="BodyText"/>
      </w:pPr>
    </w:p>
    <w:sectPr w:rsidR="00C4087B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20AE" w14:textId="77777777" w:rsidR="002802FB" w:rsidRDefault="002802FB" w:rsidP="00293785">
      <w:pPr>
        <w:spacing w:after="0" w:line="240" w:lineRule="auto"/>
      </w:pPr>
      <w:r>
        <w:separator/>
      </w:r>
    </w:p>
  </w:endnote>
  <w:endnote w:type="continuationSeparator" w:id="0">
    <w:p w14:paraId="60577594" w14:textId="77777777" w:rsidR="002802FB" w:rsidRDefault="002802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B8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2178D217" w:rsidR="00293785" w:rsidRDefault="001379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02FB">
                                <w:rPr>
                                  <w:bCs/>
                                  <w:lang w:val="es"/>
                                </w:rP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2178D217" w:rsidR="00293785" w:rsidRDefault="009172B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9295" w14:textId="77777777" w:rsidR="002802FB" w:rsidRDefault="002802FB" w:rsidP="00293785">
      <w:pPr>
        <w:spacing w:after="0" w:line="240" w:lineRule="auto"/>
      </w:pPr>
      <w:r>
        <w:separator/>
      </w:r>
    </w:p>
  </w:footnote>
  <w:footnote w:type="continuationSeparator" w:id="0">
    <w:p w14:paraId="05FC1597" w14:textId="77777777" w:rsidR="002802FB" w:rsidRDefault="002802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6732" w14:textId="77777777" w:rsidR="00C06FFF" w:rsidRDefault="00C0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5E7" w14:textId="6F43E2BA" w:rsidR="00C06FFF" w:rsidRPr="001872E7" w:rsidRDefault="00C06FFF" w:rsidP="00C06FFF">
    <w:pPr>
      <w:pStyle w:val="Title"/>
    </w:pPr>
    <w:r>
      <w:rPr>
        <w:bCs/>
        <w:lang w:val="es"/>
      </w:rPr>
      <w:t>Exploración profundizada de la manipulación distributiva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9" w14:textId="77777777" w:rsidR="00C06FFF" w:rsidRDefault="00C0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17023">
    <w:abstractNumId w:val="6"/>
  </w:num>
  <w:num w:numId="2" w16cid:durableId="1441879122">
    <w:abstractNumId w:val="7"/>
  </w:num>
  <w:num w:numId="3" w16cid:durableId="800852067">
    <w:abstractNumId w:val="0"/>
  </w:num>
  <w:num w:numId="4" w16cid:durableId="1416585082">
    <w:abstractNumId w:val="2"/>
  </w:num>
  <w:num w:numId="5" w16cid:durableId="1782337219">
    <w:abstractNumId w:val="3"/>
  </w:num>
  <w:num w:numId="6" w16cid:durableId="1230312286">
    <w:abstractNumId w:val="5"/>
  </w:num>
  <w:num w:numId="7" w16cid:durableId="524905611">
    <w:abstractNumId w:val="4"/>
  </w:num>
  <w:num w:numId="8" w16cid:durableId="827135324">
    <w:abstractNumId w:val="8"/>
  </w:num>
  <w:num w:numId="9" w16cid:durableId="1803839931">
    <w:abstractNumId w:val="9"/>
  </w:num>
  <w:num w:numId="10" w16cid:durableId="13464209">
    <w:abstractNumId w:val="10"/>
  </w:num>
  <w:num w:numId="11" w16cid:durableId="64122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2113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02FB"/>
    <w:rsid w:val="00293785"/>
    <w:rsid w:val="002C0879"/>
    <w:rsid w:val="002C37B4"/>
    <w:rsid w:val="002E5713"/>
    <w:rsid w:val="0036040A"/>
    <w:rsid w:val="003B4FB0"/>
    <w:rsid w:val="00446C13"/>
    <w:rsid w:val="005078B4"/>
    <w:rsid w:val="0053328A"/>
    <w:rsid w:val="00540FC6"/>
    <w:rsid w:val="005C0117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172B1"/>
    <w:rsid w:val="00981E19"/>
    <w:rsid w:val="009B52E4"/>
    <w:rsid w:val="009D6E8D"/>
    <w:rsid w:val="00A101E8"/>
    <w:rsid w:val="00AC349E"/>
    <w:rsid w:val="00B92DBF"/>
    <w:rsid w:val="00BD119F"/>
    <w:rsid w:val="00C06FFF"/>
    <w:rsid w:val="00C4087B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087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87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860E15" w:rsidRDefault="00A71C40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5"/>
    <w:rsid w:val="00860E15"/>
    <w:rsid w:val="00A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88CA-BA22-BC4D-AFB6-B81AD45A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7</cp:revision>
  <cp:lastPrinted>2022-06-09T16:28:00Z</cp:lastPrinted>
  <dcterms:created xsi:type="dcterms:W3CDTF">2019-12-19T19:37:00Z</dcterms:created>
  <dcterms:modified xsi:type="dcterms:W3CDTF">2022-06-09T16:28:00Z</dcterms:modified>
</cp:coreProperties>
</file>