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291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29"/>
        <w:gridCol w:w="3229"/>
        <w:gridCol w:w="3229"/>
      </w:tblGrid>
      <w:tr w:rsidR="00C4087B" w:rsidRPr="00C4087B" w14:paraId="159C5B2C" w14:textId="77777777" w:rsidTr="00C4087B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8797BCE" w14:textId="4BE89C8F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78F86FF" w14:textId="4969D65A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83ACA78" w14:textId="4D9BFCCB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2760B4D" w14:textId="05391B2A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</w:tr>
      <w:tr w:rsidR="00C4087B" w:rsidRPr="00C4087B" w14:paraId="5855871C" w14:textId="77777777" w:rsidTr="00C4087B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2A62646D" w14:textId="2AEFF251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BB38157" w14:textId="0DC02751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075B4FB" w14:textId="65498516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EACDADF" w14:textId="62CDE8DF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+</m:t>
                </m:r>
              </m:oMath>
            </m:oMathPara>
          </w:p>
        </w:tc>
      </w:tr>
      <w:tr w:rsidR="00C4087B" w:rsidRPr="00C4087B" w14:paraId="5694E2AC" w14:textId="77777777" w:rsidTr="00C4087B">
        <w:trPr>
          <w:trHeight w:val="2339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D124BAF" w14:textId="0ACD8470" w:rsidR="00C4087B" w:rsidRPr="00C4087B" w:rsidRDefault="00C4087B" w:rsidP="00C4087B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1EE272F" w14:textId="0718CBE6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861E8CC" w14:textId="51A6BE0B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F2CD930" w14:textId="0DE6BB24" w:rsidR="00C4087B" w:rsidRPr="00C4087B" w:rsidRDefault="00C4087B" w:rsidP="00C4087B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bookmarkStart w:id="0" w:name="_GoBack"/>
        <w:bookmarkEnd w:id="0"/>
      </w:tr>
    </w:tbl>
    <w:p w14:paraId="6F315C6A" w14:textId="2EA44ECD" w:rsidR="00895E9E" w:rsidRPr="00C4087B" w:rsidRDefault="00895E9E" w:rsidP="00895E9E">
      <w:pPr>
        <w:pStyle w:val="BodyText"/>
        <w:rPr>
          <w:rFonts w:ascii="Cambria Math" w:hAnsi="Cambria Math"/>
          <w:oMath/>
        </w:rPr>
      </w:pPr>
    </w:p>
    <w:p w14:paraId="31961D1F" w14:textId="77777777" w:rsidR="00C4087B" w:rsidRPr="00C4087B" w:rsidRDefault="00C4087B" w:rsidP="00895E9E">
      <w:pPr>
        <w:pStyle w:val="BodyText"/>
        <w:rPr>
          <w:rFonts w:ascii="Cambria Math" w:hAnsi="Cambria Math"/>
          <w:oMath/>
        </w:rPr>
      </w:pPr>
    </w:p>
    <w:tbl>
      <w:tblPr>
        <w:tblStyle w:val="TableGrid"/>
        <w:tblW w:w="1291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29"/>
        <w:gridCol w:w="3229"/>
        <w:gridCol w:w="3229"/>
      </w:tblGrid>
      <w:tr w:rsidR="00C4087B" w:rsidRPr="00C4087B" w14:paraId="56BA639C" w14:textId="77777777" w:rsidTr="00A5020E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32DD2AF" w14:textId="6AC9BE3C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w:lastRenderedPageBreak/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FF876E4" w14:textId="3E006D10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9F5D136" w14:textId="03D87BDB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667C9EE" w14:textId="56850CD1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</w:tr>
      <w:tr w:rsidR="00C4087B" w:rsidRPr="00C4087B" w14:paraId="434A275A" w14:textId="77777777" w:rsidTr="00A5020E">
        <w:trPr>
          <w:trHeight w:val="2390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78C41B2" w14:textId="23C7E8F0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AC12453" w14:textId="001E5DF4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E9B7C1E" w14:textId="31022FE9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DF536F4" w14:textId="38D67A6C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-</m:t>
                </m:r>
              </m:oMath>
            </m:oMathPara>
          </w:p>
        </w:tc>
      </w:tr>
      <w:tr w:rsidR="00C4087B" w:rsidRPr="00C4087B" w14:paraId="10EEA7B4" w14:textId="77777777" w:rsidTr="00A5020E">
        <w:trPr>
          <w:trHeight w:val="2339"/>
        </w:trPr>
        <w:tc>
          <w:tcPr>
            <w:tcW w:w="323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ED47327" w14:textId="3F927A4B" w:rsidR="00C4087B" w:rsidRPr="00C4087B" w:rsidRDefault="00C4087B" w:rsidP="00A5020E">
            <w:pPr>
              <w:pStyle w:val="Heading1"/>
              <w:spacing w:before="0" w:after="0"/>
              <w:outlineLvl w:val="0"/>
              <w:rPr>
                <w:rFonts w:ascii="Cambria Math" w:hAnsi="Cambria Math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07524F47" w14:textId="1B4297AD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BB7FB6E" w14:textId="6CD5FA22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  <w:tc>
          <w:tcPr>
            <w:tcW w:w="3229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C35A458" w14:textId="123FEDB3" w:rsidR="00C4087B" w:rsidRPr="00C4087B" w:rsidRDefault="00C4087B" w:rsidP="00A5020E">
            <w:pPr>
              <w:spacing w:after="0"/>
              <w:jc w:val="center"/>
              <w:rPr>
                <w:rFonts w:ascii="Cambria Math" w:hAnsi="Cambria Math"/>
                <w:color w:val="910D28" w:themeColor="accent1"/>
                <w:sz w:val="144"/>
                <w:szCs w:val="14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10D28" w:themeColor="accent1"/>
                    <w:sz w:val="144"/>
                    <w:szCs w:val="144"/>
                  </w:rPr>
                  <m:t>=</m:t>
                </m:r>
              </m:oMath>
            </m:oMathPara>
          </w:p>
        </w:tc>
      </w:tr>
    </w:tbl>
    <w:p w14:paraId="759E40EE" w14:textId="77777777" w:rsidR="00C4087B" w:rsidRPr="00895E9E" w:rsidRDefault="00C4087B" w:rsidP="00895E9E">
      <w:pPr>
        <w:pStyle w:val="BodyText"/>
      </w:pPr>
    </w:p>
    <w:sectPr w:rsidR="00C4087B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20AE" w14:textId="77777777" w:rsidR="002802FB" w:rsidRDefault="002802FB" w:rsidP="00293785">
      <w:pPr>
        <w:spacing w:after="0" w:line="240" w:lineRule="auto"/>
      </w:pPr>
      <w:r>
        <w:separator/>
      </w:r>
    </w:p>
  </w:endnote>
  <w:endnote w:type="continuationSeparator" w:id="0">
    <w:p w14:paraId="60577594" w14:textId="77777777" w:rsidR="002802FB" w:rsidRDefault="002802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2B8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355B9" wp14:editId="3B5C7E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5FD08" w14:textId="2178D217" w:rsidR="00293785" w:rsidRDefault="002802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52C23D4C01D40269AEAFDAB53384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4FB0"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5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75FD08" w14:textId="2178D217" w:rsidR="00293785" w:rsidRDefault="009172B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52C23D4C01D40269AEAFDAB53384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4FB0">
                          <w:t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7AAF68" wp14:editId="0BA8168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9295" w14:textId="77777777" w:rsidR="002802FB" w:rsidRDefault="002802FB" w:rsidP="00293785">
      <w:pPr>
        <w:spacing w:after="0" w:line="240" w:lineRule="auto"/>
      </w:pPr>
      <w:r>
        <w:separator/>
      </w:r>
    </w:p>
  </w:footnote>
  <w:footnote w:type="continuationSeparator" w:id="0">
    <w:p w14:paraId="05FC1597" w14:textId="77777777" w:rsidR="002802FB" w:rsidRDefault="002802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6732" w14:textId="77777777" w:rsidR="00C06FFF" w:rsidRDefault="00C0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A5E7" w14:textId="6F43E2BA" w:rsidR="00C06FFF" w:rsidRPr="001872E7" w:rsidRDefault="00C06FFF" w:rsidP="00C06FFF">
    <w:pPr>
      <w:pStyle w:val="Title"/>
    </w:pPr>
    <w:r>
      <w:t xml:space="preserve">Distributive manipulation explore </w:t>
    </w:r>
    <w:r>
      <w:t>Extended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1289" w14:textId="77777777" w:rsidR="00C06FFF" w:rsidRDefault="00C0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02FB"/>
    <w:rsid w:val="00293785"/>
    <w:rsid w:val="002C0879"/>
    <w:rsid w:val="002C37B4"/>
    <w:rsid w:val="002E5713"/>
    <w:rsid w:val="0036040A"/>
    <w:rsid w:val="003B4FB0"/>
    <w:rsid w:val="00446C13"/>
    <w:rsid w:val="005078B4"/>
    <w:rsid w:val="0053328A"/>
    <w:rsid w:val="00540FC6"/>
    <w:rsid w:val="005C0117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172B1"/>
    <w:rsid w:val="00981E19"/>
    <w:rsid w:val="009B52E4"/>
    <w:rsid w:val="009D6E8D"/>
    <w:rsid w:val="00A101E8"/>
    <w:rsid w:val="00AC349E"/>
    <w:rsid w:val="00B92DBF"/>
    <w:rsid w:val="00BD119F"/>
    <w:rsid w:val="00C06FFF"/>
    <w:rsid w:val="00C4087B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AB51"/>
  <w15:docId w15:val="{BE6831D1-F5D7-4084-A35E-38CBF1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087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4FB0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087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FB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C23D4C01D40269AEAFDAB533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B49-AC81-4F88-A33F-076591BBFD2A}"/>
      </w:docPartPr>
      <w:docPartBody>
        <w:p w:rsidR="00860E15" w:rsidRDefault="00A71C40">
          <w:pPr>
            <w:pStyle w:val="652C23D4C01D40269AEAFDAB53384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5"/>
    <w:rsid w:val="00860E15"/>
    <w:rsid w:val="00A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3D4C01D40269AEAFDAB53384B9D">
    <w:name w:val="652C23D4C01D40269AEAFDAB5338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88CA-BA22-BC4D-AFB6-B81AD45A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C:\Users\misst\OneDrive\Desktop\Horizontal LEARN Attachment with Instructions.dotx</Template>
  <TotalTime>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Walters, Darrin J.</cp:lastModifiedBy>
  <cp:revision>5</cp:revision>
  <cp:lastPrinted>2016-07-14T14:08:00Z</cp:lastPrinted>
  <dcterms:created xsi:type="dcterms:W3CDTF">2019-12-19T19:37:00Z</dcterms:created>
  <dcterms:modified xsi:type="dcterms:W3CDTF">2020-01-03T15:26:00Z</dcterms:modified>
</cp:coreProperties>
</file>