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F7C7A8" w14:textId="3269DC4C" w:rsidR="00446C13" w:rsidRPr="00DC7A6D" w:rsidRDefault="00A617AB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Función Máquina</w:t>
      </w:r>
    </w:p>
    <w:p w14:paraId="62198036" w14:textId="54BCC08C" w:rsidR="00446C13" w:rsidRDefault="00A617AB" w:rsidP="00A617AB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Ronda 1</w:t>
      </w:r>
    </w:p>
    <w:tbl>
      <w:tblPr>
        <w:tblStyle w:val="TableGrid"/>
        <w:tblW w:w="92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2564"/>
        <w:gridCol w:w="4172"/>
      </w:tblGrid>
      <w:tr w:rsidR="0036040A" w14:paraId="496AEAC3" w14:textId="77777777" w:rsidTr="00A617AB">
        <w:trPr>
          <w:cantSplit/>
          <w:tblHeader/>
        </w:trPr>
        <w:tc>
          <w:tcPr>
            <w:tcW w:w="2524" w:type="dxa"/>
            <w:shd w:val="clear" w:color="auto" w:fill="3E5C61" w:themeFill="accent2"/>
          </w:tcPr>
          <w:p w14:paraId="2EA60FDD" w14:textId="5255C245" w:rsidR="0036040A" w:rsidRPr="0053328A" w:rsidRDefault="00A617AB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Entrada</w:t>
            </w:r>
          </w:p>
        </w:tc>
        <w:tc>
          <w:tcPr>
            <w:tcW w:w="2564" w:type="dxa"/>
            <w:shd w:val="clear" w:color="auto" w:fill="3E5C61" w:themeFill="accent2"/>
          </w:tcPr>
          <w:p w14:paraId="33BB65CE" w14:textId="5ED4631F" w:rsidR="0036040A" w:rsidRPr="0053328A" w:rsidRDefault="00A617AB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Salida</w:t>
            </w:r>
          </w:p>
        </w:tc>
        <w:tc>
          <w:tcPr>
            <w:tcW w:w="4172" w:type="dxa"/>
            <w:shd w:val="clear" w:color="auto" w:fill="3E5C61" w:themeFill="accent2"/>
          </w:tcPr>
          <w:p w14:paraId="373D657B" w14:textId="4321C8CD" w:rsidR="0036040A" w:rsidRPr="0053328A" w:rsidRDefault="00A617AB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¿Cuál es la función?</w:t>
            </w:r>
          </w:p>
        </w:tc>
      </w:tr>
      <w:tr w:rsidR="00A617AB" w14:paraId="05093368" w14:textId="77777777" w:rsidTr="00A617AB">
        <w:tc>
          <w:tcPr>
            <w:tcW w:w="2524" w:type="dxa"/>
          </w:tcPr>
          <w:p w14:paraId="25BD14D5" w14:textId="549B419F" w:rsidR="00A617AB" w:rsidRDefault="00A617AB" w:rsidP="006B4CC2">
            <w:pPr>
              <w:pStyle w:val="RowHeader"/>
            </w:pPr>
          </w:p>
        </w:tc>
        <w:tc>
          <w:tcPr>
            <w:tcW w:w="2564" w:type="dxa"/>
          </w:tcPr>
          <w:p w14:paraId="61D4E89F" w14:textId="1EAFAD62" w:rsidR="00A617AB" w:rsidRDefault="00A617AB" w:rsidP="006B4CC2">
            <w:pPr>
              <w:pStyle w:val="TableData"/>
            </w:pPr>
          </w:p>
        </w:tc>
        <w:tc>
          <w:tcPr>
            <w:tcW w:w="4172" w:type="dxa"/>
            <w:vMerge w:val="restart"/>
          </w:tcPr>
          <w:p w14:paraId="3FED1346" w14:textId="77777777" w:rsidR="00A617AB" w:rsidRDefault="00A617AB" w:rsidP="006B4CC2">
            <w:pPr>
              <w:pStyle w:val="TableData"/>
            </w:pPr>
          </w:p>
        </w:tc>
      </w:tr>
      <w:tr w:rsidR="00A617AB" w14:paraId="16F3EB9A" w14:textId="77777777" w:rsidTr="00A617AB">
        <w:tc>
          <w:tcPr>
            <w:tcW w:w="2524" w:type="dxa"/>
          </w:tcPr>
          <w:p w14:paraId="4D05E17D" w14:textId="6331535E" w:rsidR="00A617AB" w:rsidRPr="006B4CC2" w:rsidRDefault="00A617AB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2564" w:type="dxa"/>
          </w:tcPr>
          <w:p w14:paraId="75A867E7" w14:textId="77777777" w:rsidR="00A617AB" w:rsidRDefault="00A617AB" w:rsidP="006B4CC2">
            <w:pPr>
              <w:pStyle w:val="TableData"/>
            </w:pPr>
          </w:p>
        </w:tc>
        <w:tc>
          <w:tcPr>
            <w:tcW w:w="4172" w:type="dxa"/>
            <w:vMerge/>
          </w:tcPr>
          <w:p w14:paraId="58A6ED8C" w14:textId="77777777" w:rsidR="00A617AB" w:rsidRDefault="00A617AB" w:rsidP="006B4CC2">
            <w:pPr>
              <w:pStyle w:val="TableData"/>
            </w:pPr>
          </w:p>
        </w:tc>
      </w:tr>
      <w:tr w:rsidR="00A617AB" w14:paraId="2064D481" w14:textId="77777777" w:rsidTr="00A617AB">
        <w:tc>
          <w:tcPr>
            <w:tcW w:w="2524" w:type="dxa"/>
          </w:tcPr>
          <w:p w14:paraId="26A24152" w14:textId="7658187C" w:rsidR="00A617AB" w:rsidRDefault="00A617AB" w:rsidP="006B4CC2">
            <w:pPr>
              <w:pStyle w:val="RowHeader"/>
            </w:pPr>
          </w:p>
        </w:tc>
        <w:tc>
          <w:tcPr>
            <w:tcW w:w="2564" w:type="dxa"/>
          </w:tcPr>
          <w:p w14:paraId="39B0C07B" w14:textId="77777777" w:rsidR="00A617AB" w:rsidRDefault="00A617AB" w:rsidP="006B4CC2">
            <w:pPr>
              <w:pStyle w:val="TableData"/>
            </w:pPr>
          </w:p>
        </w:tc>
        <w:tc>
          <w:tcPr>
            <w:tcW w:w="4172" w:type="dxa"/>
            <w:vMerge/>
          </w:tcPr>
          <w:p w14:paraId="4CD4F26B" w14:textId="77777777" w:rsidR="00A617AB" w:rsidRDefault="00A617AB" w:rsidP="006B4CC2">
            <w:pPr>
              <w:pStyle w:val="TableData"/>
            </w:pPr>
          </w:p>
        </w:tc>
      </w:tr>
      <w:tr w:rsidR="00A617AB" w14:paraId="58B7CFE7" w14:textId="77777777" w:rsidTr="00A617AB">
        <w:tc>
          <w:tcPr>
            <w:tcW w:w="2524" w:type="dxa"/>
          </w:tcPr>
          <w:p w14:paraId="4C6C515D" w14:textId="77777777" w:rsidR="00A617AB" w:rsidRDefault="00A617AB" w:rsidP="006B4CC2">
            <w:pPr>
              <w:pStyle w:val="RowHeader"/>
            </w:pPr>
          </w:p>
        </w:tc>
        <w:tc>
          <w:tcPr>
            <w:tcW w:w="2564" w:type="dxa"/>
          </w:tcPr>
          <w:p w14:paraId="727A3E31" w14:textId="77777777" w:rsidR="00A617AB" w:rsidRDefault="00A617AB" w:rsidP="006B4CC2">
            <w:pPr>
              <w:pStyle w:val="TableData"/>
            </w:pPr>
          </w:p>
        </w:tc>
        <w:tc>
          <w:tcPr>
            <w:tcW w:w="4172" w:type="dxa"/>
            <w:vMerge/>
          </w:tcPr>
          <w:p w14:paraId="56B0D3BD" w14:textId="77777777" w:rsidR="00A617AB" w:rsidRDefault="00A617AB" w:rsidP="006B4CC2">
            <w:pPr>
              <w:pStyle w:val="TableData"/>
            </w:pPr>
          </w:p>
        </w:tc>
      </w:tr>
    </w:tbl>
    <w:p w14:paraId="752C6DDB" w14:textId="70D22BD9" w:rsidR="0036040A" w:rsidRDefault="0036040A" w:rsidP="00F72D02"/>
    <w:p w14:paraId="0D4F5F18" w14:textId="3EC953BC" w:rsidR="00A617AB" w:rsidRDefault="00A617AB" w:rsidP="00A617AB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Segunda ronda</w:t>
      </w:r>
    </w:p>
    <w:tbl>
      <w:tblPr>
        <w:tblStyle w:val="TableGrid"/>
        <w:tblW w:w="92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2564"/>
        <w:gridCol w:w="4172"/>
      </w:tblGrid>
      <w:tr w:rsidR="00A617AB" w14:paraId="2B56F3E9" w14:textId="77777777" w:rsidTr="00762814">
        <w:trPr>
          <w:cantSplit/>
          <w:tblHeader/>
        </w:trPr>
        <w:tc>
          <w:tcPr>
            <w:tcW w:w="2524" w:type="dxa"/>
            <w:shd w:val="clear" w:color="auto" w:fill="3E5C61" w:themeFill="accent2"/>
          </w:tcPr>
          <w:p w14:paraId="38FFC7ED" w14:textId="77777777" w:rsidR="00A617AB" w:rsidRPr="0053328A" w:rsidRDefault="00A617AB" w:rsidP="00762814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Entrada</w:t>
            </w:r>
          </w:p>
        </w:tc>
        <w:tc>
          <w:tcPr>
            <w:tcW w:w="2564" w:type="dxa"/>
            <w:shd w:val="clear" w:color="auto" w:fill="3E5C61" w:themeFill="accent2"/>
          </w:tcPr>
          <w:p w14:paraId="47A5AF61" w14:textId="77777777" w:rsidR="00A617AB" w:rsidRPr="0053328A" w:rsidRDefault="00A617AB" w:rsidP="00762814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Salida</w:t>
            </w:r>
          </w:p>
        </w:tc>
        <w:tc>
          <w:tcPr>
            <w:tcW w:w="4172" w:type="dxa"/>
            <w:shd w:val="clear" w:color="auto" w:fill="3E5C61" w:themeFill="accent2"/>
          </w:tcPr>
          <w:p w14:paraId="3A4605BD" w14:textId="77777777" w:rsidR="00A617AB" w:rsidRPr="0053328A" w:rsidRDefault="00A617AB" w:rsidP="00762814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¿Cuál es la función?</w:t>
            </w:r>
          </w:p>
        </w:tc>
      </w:tr>
      <w:tr w:rsidR="00A617AB" w14:paraId="21EC14F8" w14:textId="77777777" w:rsidTr="00762814">
        <w:tc>
          <w:tcPr>
            <w:tcW w:w="2524" w:type="dxa"/>
          </w:tcPr>
          <w:p w14:paraId="41D7F9BA" w14:textId="77777777" w:rsidR="00A617AB" w:rsidRDefault="00A617AB" w:rsidP="00762814">
            <w:pPr>
              <w:pStyle w:val="RowHeader"/>
            </w:pPr>
          </w:p>
        </w:tc>
        <w:tc>
          <w:tcPr>
            <w:tcW w:w="2564" w:type="dxa"/>
          </w:tcPr>
          <w:p w14:paraId="1594245F" w14:textId="77777777" w:rsidR="00A617AB" w:rsidRDefault="00A617AB" w:rsidP="00762814">
            <w:pPr>
              <w:pStyle w:val="TableData"/>
            </w:pPr>
          </w:p>
        </w:tc>
        <w:tc>
          <w:tcPr>
            <w:tcW w:w="4172" w:type="dxa"/>
            <w:vMerge w:val="restart"/>
          </w:tcPr>
          <w:p w14:paraId="6F441525" w14:textId="77777777" w:rsidR="00A617AB" w:rsidRDefault="00A617AB" w:rsidP="00762814">
            <w:pPr>
              <w:pStyle w:val="TableData"/>
            </w:pPr>
          </w:p>
        </w:tc>
      </w:tr>
      <w:tr w:rsidR="00A617AB" w14:paraId="0C035BC0" w14:textId="77777777" w:rsidTr="00762814">
        <w:tc>
          <w:tcPr>
            <w:tcW w:w="2524" w:type="dxa"/>
          </w:tcPr>
          <w:p w14:paraId="78ED308D" w14:textId="77777777" w:rsidR="00A617AB" w:rsidRPr="006B4CC2" w:rsidRDefault="00A617AB" w:rsidP="00762814">
            <w:pPr>
              <w:pStyle w:val="RowHeader"/>
              <w:rPr>
                <w:rFonts w:cstheme="minorHAnsi"/>
              </w:rPr>
            </w:pPr>
          </w:p>
        </w:tc>
        <w:tc>
          <w:tcPr>
            <w:tcW w:w="2564" w:type="dxa"/>
          </w:tcPr>
          <w:p w14:paraId="3E6C95D9" w14:textId="77777777" w:rsidR="00A617AB" w:rsidRDefault="00A617AB" w:rsidP="00762814">
            <w:pPr>
              <w:pStyle w:val="TableData"/>
            </w:pPr>
          </w:p>
        </w:tc>
        <w:tc>
          <w:tcPr>
            <w:tcW w:w="4172" w:type="dxa"/>
            <w:vMerge/>
          </w:tcPr>
          <w:p w14:paraId="66BD6CC9" w14:textId="77777777" w:rsidR="00A617AB" w:rsidRDefault="00A617AB" w:rsidP="00762814">
            <w:pPr>
              <w:pStyle w:val="TableData"/>
            </w:pPr>
          </w:p>
        </w:tc>
      </w:tr>
      <w:tr w:rsidR="00A617AB" w14:paraId="52CB9AE4" w14:textId="77777777" w:rsidTr="00762814">
        <w:tc>
          <w:tcPr>
            <w:tcW w:w="2524" w:type="dxa"/>
          </w:tcPr>
          <w:p w14:paraId="77E38A78" w14:textId="77777777" w:rsidR="00A617AB" w:rsidRDefault="00A617AB" w:rsidP="00762814">
            <w:pPr>
              <w:pStyle w:val="RowHeader"/>
            </w:pPr>
          </w:p>
        </w:tc>
        <w:tc>
          <w:tcPr>
            <w:tcW w:w="2564" w:type="dxa"/>
          </w:tcPr>
          <w:p w14:paraId="6F4426DC" w14:textId="77777777" w:rsidR="00A617AB" w:rsidRDefault="00A617AB" w:rsidP="00762814">
            <w:pPr>
              <w:pStyle w:val="TableData"/>
            </w:pPr>
          </w:p>
        </w:tc>
        <w:tc>
          <w:tcPr>
            <w:tcW w:w="4172" w:type="dxa"/>
            <w:vMerge/>
          </w:tcPr>
          <w:p w14:paraId="2493BD23" w14:textId="77777777" w:rsidR="00A617AB" w:rsidRDefault="00A617AB" w:rsidP="00762814">
            <w:pPr>
              <w:pStyle w:val="TableData"/>
            </w:pPr>
          </w:p>
        </w:tc>
      </w:tr>
      <w:tr w:rsidR="00A617AB" w14:paraId="201B5B3A" w14:textId="77777777" w:rsidTr="00762814">
        <w:tc>
          <w:tcPr>
            <w:tcW w:w="2524" w:type="dxa"/>
          </w:tcPr>
          <w:p w14:paraId="6801F8FD" w14:textId="77777777" w:rsidR="00A617AB" w:rsidRDefault="00A617AB" w:rsidP="00762814">
            <w:pPr>
              <w:pStyle w:val="RowHeader"/>
            </w:pPr>
          </w:p>
        </w:tc>
        <w:tc>
          <w:tcPr>
            <w:tcW w:w="2564" w:type="dxa"/>
          </w:tcPr>
          <w:p w14:paraId="2EB9EBC9" w14:textId="77777777" w:rsidR="00A617AB" w:rsidRDefault="00A617AB" w:rsidP="00762814">
            <w:pPr>
              <w:pStyle w:val="TableData"/>
            </w:pPr>
          </w:p>
        </w:tc>
        <w:tc>
          <w:tcPr>
            <w:tcW w:w="4172" w:type="dxa"/>
            <w:vMerge/>
          </w:tcPr>
          <w:p w14:paraId="2D974ABF" w14:textId="77777777" w:rsidR="00A617AB" w:rsidRDefault="00A617AB" w:rsidP="00762814">
            <w:pPr>
              <w:pStyle w:val="TableData"/>
            </w:pPr>
          </w:p>
        </w:tc>
      </w:tr>
    </w:tbl>
    <w:p w14:paraId="1D8AB2C2" w14:textId="77777777" w:rsidR="00A617AB" w:rsidRDefault="00A617AB" w:rsidP="00A617AB"/>
    <w:p w14:paraId="4C9E1F0D" w14:textId="2E6CC33C" w:rsidR="00A617AB" w:rsidRDefault="00A617AB" w:rsidP="00A617AB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Tercera ronda</w:t>
      </w:r>
    </w:p>
    <w:tbl>
      <w:tblPr>
        <w:tblStyle w:val="TableGrid"/>
        <w:tblW w:w="92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2564"/>
        <w:gridCol w:w="4172"/>
      </w:tblGrid>
      <w:tr w:rsidR="00A617AB" w14:paraId="716213E6" w14:textId="77777777" w:rsidTr="00762814">
        <w:trPr>
          <w:cantSplit/>
          <w:tblHeader/>
        </w:trPr>
        <w:tc>
          <w:tcPr>
            <w:tcW w:w="2524" w:type="dxa"/>
            <w:shd w:val="clear" w:color="auto" w:fill="3E5C61" w:themeFill="accent2"/>
          </w:tcPr>
          <w:p w14:paraId="691A01B3" w14:textId="77777777" w:rsidR="00A617AB" w:rsidRPr="0053328A" w:rsidRDefault="00A617AB" w:rsidP="00762814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Entrada</w:t>
            </w:r>
          </w:p>
        </w:tc>
        <w:tc>
          <w:tcPr>
            <w:tcW w:w="2564" w:type="dxa"/>
            <w:shd w:val="clear" w:color="auto" w:fill="3E5C61" w:themeFill="accent2"/>
          </w:tcPr>
          <w:p w14:paraId="25C010E9" w14:textId="77777777" w:rsidR="00A617AB" w:rsidRPr="0053328A" w:rsidRDefault="00A617AB" w:rsidP="00762814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Salida</w:t>
            </w:r>
          </w:p>
        </w:tc>
        <w:tc>
          <w:tcPr>
            <w:tcW w:w="4172" w:type="dxa"/>
            <w:shd w:val="clear" w:color="auto" w:fill="3E5C61" w:themeFill="accent2"/>
          </w:tcPr>
          <w:p w14:paraId="54558F2A" w14:textId="77777777" w:rsidR="00A617AB" w:rsidRPr="0053328A" w:rsidRDefault="00A617AB" w:rsidP="00762814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¿Cuál es la función?</w:t>
            </w:r>
          </w:p>
        </w:tc>
      </w:tr>
      <w:tr w:rsidR="00A617AB" w14:paraId="7A19C139" w14:textId="77777777" w:rsidTr="00762814">
        <w:tc>
          <w:tcPr>
            <w:tcW w:w="2524" w:type="dxa"/>
          </w:tcPr>
          <w:p w14:paraId="5AA24FFF" w14:textId="77777777" w:rsidR="00A617AB" w:rsidRDefault="00A617AB" w:rsidP="00762814">
            <w:pPr>
              <w:pStyle w:val="RowHeader"/>
            </w:pPr>
          </w:p>
        </w:tc>
        <w:tc>
          <w:tcPr>
            <w:tcW w:w="2564" w:type="dxa"/>
          </w:tcPr>
          <w:p w14:paraId="1FE3C3C7" w14:textId="77777777" w:rsidR="00A617AB" w:rsidRDefault="00A617AB" w:rsidP="00762814">
            <w:pPr>
              <w:pStyle w:val="TableData"/>
            </w:pPr>
          </w:p>
        </w:tc>
        <w:tc>
          <w:tcPr>
            <w:tcW w:w="4172" w:type="dxa"/>
            <w:vMerge w:val="restart"/>
          </w:tcPr>
          <w:p w14:paraId="7FDA7079" w14:textId="77777777" w:rsidR="00A617AB" w:rsidRDefault="00A617AB" w:rsidP="00762814">
            <w:pPr>
              <w:pStyle w:val="TableData"/>
            </w:pPr>
          </w:p>
        </w:tc>
      </w:tr>
      <w:tr w:rsidR="00A617AB" w14:paraId="7C2BF9DE" w14:textId="77777777" w:rsidTr="00762814">
        <w:tc>
          <w:tcPr>
            <w:tcW w:w="2524" w:type="dxa"/>
          </w:tcPr>
          <w:p w14:paraId="49169DDE" w14:textId="77777777" w:rsidR="00A617AB" w:rsidRPr="006B4CC2" w:rsidRDefault="00A617AB" w:rsidP="00762814">
            <w:pPr>
              <w:pStyle w:val="RowHeader"/>
              <w:rPr>
                <w:rFonts w:cstheme="minorHAnsi"/>
              </w:rPr>
            </w:pPr>
          </w:p>
        </w:tc>
        <w:tc>
          <w:tcPr>
            <w:tcW w:w="2564" w:type="dxa"/>
          </w:tcPr>
          <w:p w14:paraId="03B338BA" w14:textId="77777777" w:rsidR="00A617AB" w:rsidRDefault="00A617AB" w:rsidP="00762814">
            <w:pPr>
              <w:pStyle w:val="TableData"/>
            </w:pPr>
          </w:p>
        </w:tc>
        <w:tc>
          <w:tcPr>
            <w:tcW w:w="4172" w:type="dxa"/>
            <w:vMerge/>
          </w:tcPr>
          <w:p w14:paraId="0D93DA57" w14:textId="77777777" w:rsidR="00A617AB" w:rsidRDefault="00A617AB" w:rsidP="00762814">
            <w:pPr>
              <w:pStyle w:val="TableData"/>
            </w:pPr>
          </w:p>
        </w:tc>
      </w:tr>
      <w:tr w:rsidR="00A617AB" w14:paraId="2989EAC3" w14:textId="77777777" w:rsidTr="00762814">
        <w:tc>
          <w:tcPr>
            <w:tcW w:w="2524" w:type="dxa"/>
          </w:tcPr>
          <w:p w14:paraId="3E1DB7AE" w14:textId="77777777" w:rsidR="00A617AB" w:rsidRDefault="00A617AB" w:rsidP="00762814">
            <w:pPr>
              <w:pStyle w:val="RowHeader"/>
            </w:pPr>
          </w:p>
        </w:tc>
        <w:tc>
          <w:tcPr>
            <w:tcW w:w="2564" w:type="dxa"/>
          </w:tcPr>
          <w:p w14:paraId="151C55C5" w14:textId="77777777" w:rsidR="00A617AB" w:rsidRDefault="00A617AB" w:rsidP="00762814">
            <w:pPr>
              <w:pStyle w:val="TableData"/>
            </w:pPr>
          </w:p>
        </w:tc>
        <w:tc>
          <w:tcPr>
            <w:tcW w:w="4172" w:type="dxa"/>
            <w:vMerge/>
          </w:tcPr>
          <w:p w14:paraId="7B132BF2" w14:textId="77777777" w:rsidR="00A617AB" w:rsidRDefault="00A617AB" w:rsidP="00762814">
            <w:pPr>
              <w:pStyle w:val="TableData"/>
            </w:pPr>
          </w:p>
        </w:tc>
      </w:tr>
      <w:tr w:rsidR="00A617AB" w14:paraId="6E69EC07" w14:textId="77777777" w:rsidTr="00762814">
        <w:tc>
          <w:tcPr>
            <w:tcW w:w="2524" w:type="dxa"/>
          </w:tcPr>
          <w:p w14:paraId="2AFFFA75" w14:textId="77777777" w:rsidR="00A617AB" w:rsidRDefault="00A617AB" w:rsidP="00762814">
            <w:pPr>
              <w:pStyle w:val="RowHeader"/>
            </w:pPr>
          </w:p>
        </w:tc>
        <w:tc>
          <w:tcPr>
            <w:tcW w:w="2564" w:type="dxa"/>
          </w:tcPr>
          <w:p w14:paraId="39381626" w14:textId="77777777" w:rsidR="00A617AB" w:rsidRDefault="00A617AB" w:rsidP="00762814">
            <w:pPr>
              <w:pStyle w:val="TableData"/>
            </w:pPr>
          </w:p>
        </w:tc>
        <w:tc>
          <w:tcPr>
            <w:tcW w:w="4172" w:type="dxa"/>
            <w:vMerge/>
          </w:tcPr>
          <w:p w14:paraId="37B679C2" w14:textId="77777777" w:rsidR="00A617AB" w:rsidRDefault="00A617AB" w:rsidP="00762814">
            <w:pPr>
              <w:pStyle w:val="TableData"/>
            </w:pPr>
          </w:p>
        </w:tc>
      </w:tr>
    </w:tbl>
    <w:p w14:paraId="7090BF9A" w14:textId="6B2E706D" w:rsidR="00A617AB" w:rsidRDefault="00A617AB" w:rsidP="00A617AB">
      <w:pPr>
        <w:pStyle w:val="Heading1"/>
      </w:pPr>
    </w:p>
    <w:p w14:paraId="49E91174" w14:textId="77777777" w:rsidR="00A617AB" w:rsidRPr="00A617AB" w:rsidRDefault="00A617AB" w:rsidP="00A617AB">
      <w:pPr>
        <w:pStyle w:val="Heading1"/>
      </w:pPr>
    </w:p>
    <w:sectPr w:rsidR="00A617AB" w:rsidRPr="00A617A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95669" w14:textId="77777777" w:rsidR="00571B9C" w:rsidRDefault="00571B9C" w:rsidP="00293785">
      <w:pPr>
        <w:spacing w:after="0" w:line="240" w:lineRule="auto"/>
      </w:pPr>
      <w:r>
        <w:separator/>
      </w:r>
    </w:p>
  </w:endnote>
  <w:endnote w:type="continuationSeparator" w:id="0">
    <w:p w14:paraId="5059193F" w14:textId="77777777" w:rsidR="00571B9C" w:rsidRDefault="00571B9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FB8F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F243B7" wp14:editId="541CB5E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0120CA" w14:textId="05585305" w:rsidR="00293785" w:rsidRDefault="00571B9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4B97D7772D74E2EAA9843CF380BED6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Junción de comida basura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243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20120CA" w14:textId="05585305" w:rsidR="00293785" w:rsidRDefault="00571B9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4B97D7772D74E2EAA9843CF380BED6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Junción de comida basura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C7AFA0A" wp14:editId="44D7486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3AE89" w14:textId="77777777" w:rsidR="00571B9C" w:rsidRDefault="00571B9C" w:rsidP="00293785">
      <w:pPr>
        <w:spacing w:after="0" w:line="240" w:lineRule="auto"/>
      </w:pPr>
      <w:r>
        <w:separator/>
      </w:r>
    </w:p>
  </w:footnote>
  <w:footnote w:type="continuationSeparator" w:id="0">
    <w:p w14:paraId="2BC1FF0C" w14:textId="77777777" w:rsidR="00571B9C" w:rsidRDefault="00571B9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A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71B9C"/>
    <w:rsid w:val="005A7635"/>
    <w:rsid w:val="00645D7F"/>
    <w:rsid w:val="00656940"/>
    <w:rsid w:val="00665274"/>
    <w:rsid w:val="00666C03"/>
    <w:rsid w:val="00686DAB"/>
    <w:rsid w:val="006B4CC2"/>
    <w:rsid w:val="006E1542"/>
    <w:rsid w:val="007023D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17AB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BC948"/>
  <w15:docId w15:val="{8A096D33-8A1A-4D87-81AD-557CD4EB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17A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17A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B97D7772D74E2EAA9843CF380B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7F1A-677D-4F2C-AFFC-6A954FFCDD30}"/>
      </w:docPartPr>
      <w:docPartBody>
        <w:p w:rsidR="00000000" w:rsidRDefault="001B6742">
          <w:pPr>
            <w:pStyle w:val="64B97D7772D74E2EAA9843CF380BED6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42"/>
    <w:rsid w:val="001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B97D7772D74E2EAA9843CF380BED6F">
    <w:name w:val="64B97D7772D74E2EAA9843CF380BE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1AFF-7D2B-4546-A63E-977423D4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Junk Food Junction</dc:title>
  <dc:creator>K20 Center</dc:creator>
  <cp:lastModifiedBy>Elizabeth Kuehn</cp:lastModifiedBy>
  <cp:revision>2</cp:revision>
  <cp:lastPrinted>2016-07-14T14:08:00Z</cp:lastPrinted>
  <dcterms:created xsi:type="dcterms:W3CDTF">2020-05-29T16:42:00Z</dcterms:created>
  <dcterms:modified xsi:type="dcterms:W3CDTF">2020-05-29T16:49:00Z</dcterms:modified>
</cp:coreProperties>
</file>