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F7C7A8" w14:textId="3269DC4C" w:rsidR="00446C13" w:rsidRPr="00DC7A6D" w:rsidRDefault="00A617AB" w:rsidP="00DC7A6D">
      <w:pPr>
        <w:pStyle w:val="Title"/>
      </w:pPr>
      <w:r>
        <w:t>Function Machine</w:t>
      </w:r>
    </w:p>
    <w:p w14:paraId="62198036" w14:textId="54BCC08C" w:rsidR="00446C13" w:rsidRDefault="00A617AB" w:rsidP="00A617AB">
      <w:pPr>
        <w:pStyle w:val="Heading1"/>
      </w:pPr>
      <w:r>
        <w:t>Round</w:t>
      </w:r>
      <w:r w:rsidR="00446C13">
        <w:t xml:space="preserve"> 1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36040A" w14:paraId="496AEAC3" w14:textId="77777777" w:rsidTr="00A617AB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2EA60FDD" w14:textId="5255C245" w:rsidR="0036040A" w:rsidRPr="0053328A" w:rsidRDefault="00A617AB" w:rsidP="0053328A">
            <w:pPr>
              <w:pStyle w:val="TableColumnHeaders"/>
            </w:pPr>
            <w:r>
              <w:t>Input</w:t>
            </w:r>
          </w:p>
        </w:tc>
        <w:tc>
          <w:tcPr>
            <w:tcW w:w="2564" w:type="dxa"/>
            <w:shd w:val="clear" w:color="auto" w:fill="3E5C61" w:themeFill="accent2"/>
          </w:tcPr>
          <w:p w14:paraId="33BB65CE" w14:textId="5ED4631F" w:rsidR="0036040A" w:rsidRPr="0053328A" w:rsidRDefault="00A617AB" w:rsidP="0053328A">
            <w:pPr>
              <w:pStyle w:val="TableColumnHeaders"/>
            </w:pPr>
            <w:r>
              <w:t>Output</w:t>
            </w:r>
          </w:p>
        </w:tc>
        <w:tc>
          <w:tcPr>
            <w:tcW w:w="4172" w:type="dxa"/>
            <w:shd w:val="clear" w:color="auto" w:fill="3E5C61" w:themeFill="accent2"/>
          </w:tcPr>
          <w:p w14:paraId="373D657B" w14:textId="4321C8CD" w:rsidR="0036040A" w:rsidRPr="0053328A" w:rsidRDefault="00A617AB" w:rsidP="0053328A">
            <w:pPr>
              <w:pStyle w:val="TableColumnHeaders"/>
            </w:pPr>
            <w:r>
              <w:t>What’s the Function?</w:t>
            </w:r>
          </w:p>
        </w:tc>
      </w:tr>
      <w:tr w:rsidR="00A617AB" w14:paraId="05093368" w14:textId="77777777" w:rsidTr="00A617AB">
        <w:tc>
          <w:tcPr>
            <w:tcW w:w="2524" w:type="dxa"/>
          </w:tcPr>
          <w:p w14:paraId="25BD14D5" w14:textId="549B419F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61D4E89F" w14:textId="1EAFAD62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3FED1346" w14:textId="77777777" w:rsidR="00A617AB" w:rsidRDefault="00A617AB" w:rsidP="006B4CC2">
            <w:pPr>
              <w:pStyle w:val="TableData"/>
            </w:pPr>
          </w:p>
        </w:tc>
      </w:tr>
      <w:tr w:rsidR="00A617AB" w14:paraId="16F3EB9A" w14:textId="77777777" w:rsidTr="00A617AB">
        <w:tc>
          <w:tcPr>
            <w:tcW w:w="2524" w:type="dxa"/>
          </w:tcPr>
          <w:p w14:paraId="4D05E17D" w14:textId="6331535E" w:rsidR="00A617AB" w:rsidRPr="006B4CC2" w:rsidRDefault="00A617AB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75A867E7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58A6ED8C" w14:textId="77777777" w:rsidR="00A617AB" w:rsidRDefault="00A617AB" w:rsidP="006B4CC2">
            <w:pPr>
              <w:pStyle w:val="TableData"/>
            </w:pPr>
          </w:p>
        </w:tc>
      </w:tr>
      <w:tr w:rsidR="00A617AB" w14:paraId="2064D481" w14:textId="77777777" w:rsidTr="00A617AB">
        <w:tc>
          <w:tcPr>
            <w:tcW w:w="2524" w:type="dxa"/>
          </w:tcPr>
          <w:p w14:paraId="26A24152" w14:textId="7658187C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39B0C07B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4CD4F26B" w14:textId="77777777" w:rsidR="00A617AB" w:rsidRDefault="00A617AB" w:rsidP="006B4CC2">
            <w:pPr>
              <w:pStyle w:val="TableData"/>
            </w:pPr>
          </w:p>
        </w:tc>
      </w:tr>
      <w:tr w:rsidR="00A617AB" w14:paraId="58B7CFE7" w14:textId="77777777" w:rsidTr="00A617AB">
        <w:tc>
          <w:tcPr>
            <w:tcW w:w="2524" w:type="dxa"/>
          </w:tcPr>
          <w:p w14:paraId="4C6C515D" w14:textId="77777777" w:rsidR="00A617AB" w:rsidRDefault="00A617AB" w:rsidP="006B4CC2">
            <w:pPr>
              <w:pStyle w:val="RowHeader"/>
            </w:pPr>
          </w:p>
        </w:tc>
        <w:tc>
          <w:tcPr>
            <w:tcW w:w="2564" w:type="dxa"/>
          </w:tcPr>
          <w:p w14:paraId="727A3E31" w14:textId="77777777" w:rsidR="00A617AB" w:rsidRDefault="00A617AB" w:rsidP="006B4CC2">
            <w:pPr>
              <w:pStyle w:val="TableData"/>
            </w:pPr>
          </w:p>
        </w:tc>
        <w:tc>
          <w:tcPr>
            <w:tcW w:w="4172" w:type="dxa"/>
            <w:vMerge/>
          </w:tcPr>
          <w:p w14:paraId="56B0D3BD" w14:textId="77777777" w:rsidR="00A617AB" w:rsidRDefault="00A617AB" w:rsidP="006B4CC2">
            <w:pPr>
              <w:pStyle w:val="TableData"/>
            </w:pPr>
          </w:p>
        </w:tc>
      </w:tr>
    </w:tbl>
    <w:p w14:paraId="752C6DDB" w14:textId="70D22BD9" w:rsidR="0036040A" w:rsidRDefault="0036040A" w:rsidP="00F72D02"/>
    <w:p w14:paraId="0D4F5F18" w14:textId="3EC953BC" w:rsidR="00A617AB" w:rsidRDefault="00A617AB" w:rsidP="00A617AB">
      <w:pPr>
        <w:pStyle w:val="Heading1"/>
      </w:pPr>
      <w:r>
        <w:t xml:space="preserve">Round </w:t>
      </w:r>
      <w:r>
        <w:t>2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A617AB" w14:paraId="2B56F3E9" w14:textId="77777777" w:rsidTr="00762814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38FFC7ED" w14:textId="77777777" w:rsidR="00A617AB" w:rsidRPr="0053328A" w:rsidRDefault="00A617AB" w:rsidP="00762814">
            <w:pPr>
              <w:pStyle w:val="TableColumnHeaders"/>
            </w:pPr>
            <w:r>
              <w:t>Input</w:t>
            </w:r>
          </w:p>
        </w:tc>
        <w:tc>
          <w:tcPr>
            <w:tcW w:w="2564" w:type="dxa"/>
            <w:shd w:val="clear" w:color="auto" w:fill="3E5C61" w:themeFill="accent2"/>
          </w:tcPr>
          <w:p w14:paraId="47A5AF61" w14:textId="77777777" w:rsidR="00A617AB" w:rsidRPr="0053328A" w:rsidRDefault="00A617AB" w:rsidP="00762814">
            <w:pPr>
              <w:pStyle w:val="TableColumnHeaders"/>
            </w:pPr>
            <w:r>
              <w:t>Output</w:t>
            </w:r>
          </w:p>
        </w:tc>
        <w:tc>
          <w:tcPr>
            <w:tcW w:w="4172" w:type="dxa"/>
            <w:shd w:val="clear" w:color="auto" w:fill="3E5C61" w:themeFill="accent2"/>
          </w:tcPr>
          <w:p w14:paraId="3A4605BD" w14:textId="77777777" w:rsidR="00A617AB" w:rsidRPr="0053328A" w:rsidRDefault="00A617AB" w:rsidP="00762814">
            <w:pPr>
              <w:pStyle w:val="TableColumnHeaders"/>
            </w:pPr>
            <w:r>
              <w:t>What’s the Function?</w:t>
            </w:r>
          </w:p>
        </w:tc>
      </w:tr>
      <w:tr w:rsidR="00A617AB" w14:paraId="21EC14F8" w14:textId="77777777" w:rsidTr="00762814">
        <w:tc>
          <w:tcPr>
            <w:tcW w:w="2524" w:type="dxa"/>
          </w:tcPr>
          <w:p w14:paraId="41D7F9BA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594245F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6F441525" w14:textId="77777777" w:rsidR="00A617AB" w:rsidRDefault="00A617AB" w:rsidP="00762814">
            <w:pPr>
              <w:pStyle w:val="TableData"/>
            </w:pPr>
          </w:p>
        </w:tc>
      </w:tr>
      <w:tr w:rsidR="00A617AB" w14:paraId="0C035BC0" w14:textId="77777777" w:rsidTr="00762814">
        <w:tc>
          <w:tcPr>
            <w:tcW w:w="2524" w:type="dxa"/>
          </w:tcPr>
          <w:p w14:paraId="78ED308D" w14:textId="77777777" w:rsidR="00A617AB" w:rsidRPr="006B4CC2" w:rsidRDefault="00A617AB" w:rsidP="00762814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3E6C95D9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66BD6CC9" w14:textId="77777777" w:rsidR="00A617AB" w:rsidRDefault="00A617AB" w:rsidP="00762814">
            <w:pPr>
              <w:pStyle w:val="TableData"/>
            </w:pPr>
          </w:p>
        </w:tc>
      </w:tr>
      <w:tr w:rsidR="00A617AB" w14:paraId="52CB9AE4" w14:textId="77777777" w:rsidTr="00762814">
        <w:tc>
          <w:tcPr>
            <w:tcW w:w="2524" w:type="dxa"/>
          </w:tcPr>
          <w:p w14:paraId="77E38A78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6F4426DC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2493BD23" w14:textId="77777777" w:rsidR="00A617AB" w:rsidRDefault="00A617AB" w:rsidP="00762814">
            <w:pPr>
              <w:pStyle w:val="TableData"/>
            </w:pPr>
          </w:p>
        </w:tc>
      </w:tr>
      <w:tr w:rsidR="00A617AB" w14:paraId="201B5B3A" w14:textId="77777777" w:rsidTr="00762814">
        <w:tc>
          <w:tcPr>
            <w:tcW w:w="2524" w:type="dxa"/>
          </w:tcPr>
          <w:p w14:paraId="6801F8FD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2EB9EBC9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2D974ABF" w14:textId="77777777" w:rsidR="00A617AB" w:rsidRDefault="00A617AB" w:rsidP="00762814">
            <w:pPr>
              <w:pStyle w:val="TableData"/>
            </w:pPr>
          </w:p>
        </w:tc>
      </w:tr>
    </w:tbl>
    <w:p w14:paraId="1D8AB2C2" w14:textId="77777777" w:rsidR="00A617AB" w:rsidRDefault="00A617AB" w:rsidP="00A617AB"/>
    <w:p w14:paraId="4C9E1F0D" w14:textId="2E6CC33C" w:rsidR="00A617AB" w:rsidRDefault="00A617AB" w:rsidP="00A617AB">
      <w:pPr>
        <w:pStyle w:val="Heading1"/>
      </w:pPr>
      <w:r>
        <w:t xml:space="preserve">Round </w:t>
      </w:r>
      <w:r>
        <w:t>3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2564"/>
        <w:gridCol w:w="4172"/>
      </w:tblGrid>
      <w:tr w:rsidR="00A617AB" w14:paraId="716213E6" w14:textId="77777777" w:rsidTr="00762814">
        <w:trPr>
          <w:cantSplit/>
          <w:tblHeader/>
        </w:trPr>
        <w:tc>
          <w:tcPr>
            <w:tcW w:w="2524" w:type="dxa"/>
            <w:shd w:val="clear" w:color="auto" w:fill="3E5C61" w:themeFill="accent2"/>
          </w:tcPr>
          <w:p w14:paraId="691A01B3" w14:textId="77777777" w:rsidR="00A617AB" w:rsidRPr="0053328A" w:rsidRDefault="00A617AB" w:rsidP="00762814">
            <w:pPr>
              <w:pStyle w:val="TableColumnHeaders"/>
            </w:pPr>
            <w:r>
              <w:t>Input</w:t>
            </w:r>
          </w:p>
        </w:tc>
        <w:tc>
          <w:tcPr>
            <w:tcW w:w="2564" w:type="dxa"/>
            <w:shd w:val="clear" w:color="auto" w:fill="3E5C61" w:themeFill="accent2"/>
          </w:tcPr>
          <w:p w14:paraId="25C010E9" w14:textId="77777777" w:rsidR="00A617AB" w:rsidRPr="0053328A" w:rsidRDefault="00A617AB" w:rsidP="00762814">
            <w:pPr>
              <w:pStyle w:val="TableColumnHeaders"/>
            </w:pPr>
            <w:r>
              <w:t>Output</w:t>
            </w:r>
          </w:p>
        </w:tc>
        <w:tc>
          <w:tcPr>
            <w:tcW w:w="4172" w:type="dxa"/>
            <w:shd w:val="clear" w:color="auto" w:fill="3E5C61" w:themeFill="accent2"/>
          </w:tcPr>
          <w:p w14:paraId="54558F2A" w14:textId="77777777" w:rsidR="00A617AB" w:rsidRPr="0053328A" w:rsidRDefault="00A617AB" w:rsidP="00762814">
            <w:pPr>
              <w:pStyle w:val="TableColumnHeaders"/>
            </w:pPr>
            <w:r>
              <w:t>What’s the Function?</w:t>
            </w:r>
          </w:p>
        </w:tc>
      </w:tr>
      <w:tr w:rsidR="00A617AB" w14:paraId="7A19C139" w14:textId="77777777" w:rsidTr="00762814">
        <w:tc>
          <w:tcPr>
            <w:tcW w:w="2524" w:type="dxa"/>
          </w:tcPr>
          <w:p w14:paraId="5AA24FFF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FE3C3C7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 w:val="restart"/>
          </w:tcPr>
          <w:p w14:paraId="7FDA7079" w14:textId="77777777" w:rsidR="00A617AB" w:rsidRDefault="00A617AB" w:rsidP="00762814">
            <w:pPr>
              <w:pStyle w:val="TableData"/>
            </w:pPr>
          </w:p>
        </w:tc>
      </w:tr>
      <w:tr w:rsidR="00A617AB" w14:paraId="7C2BF9DE" w14:textId="77777777" w:rsidTr="00762814">
        <w:tc>
          <w:tcPr>
            <w:tcW w:w="2524" w:type="dxa"/>
          </w:tcPr>
          <w:p w14:paraId="49169DDE" w14:textId="77777777" w:rsidR="00A617AB" w:rsidRPr="006B4CC2" w:rsidRDefault="00A617AB" w:rsidP="00762814">
            <w:pPr>
              <w:pStyle w:val="RowHeader"/>
              <w:rPr>
                <w:rFonts w:cstheme="minorHAnsi"/>
              </w:rPr>
            </w:pPr>
          </w:p>
        </w:tc>
        <w:tc>
          <w:tcPr>
            <w:tcW w:w="2564" w:type="dxa"/>
          </w:tcPr>
          <w:p w14:paraId="03B338BA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0D93DA57" w14:textId="77777777" w:rsidR="00A617AB" w:rsidRDefault="00A617AB" w:rsidP="00762814">
            <w:pPr>
              <w:pStyle w:val="TableData"/>
            </w:pPr>
          </w:p>
        </w:tc>
      </w:tr>
      <w:tr w:rsidR="00A617AB" w14:paraId="2989EAC3" w14:textId="77777777" w:rsidTr="00762814">
        <w:tc>
          <w:tcPr>
            <w:tcW w:w="2524" w:type="dxa"/>
          </w:tcPr>
          <w:p w14:paraId="3E1DB7AE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151C55C5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7B132BF2" w14:textId="77777777" w:rsidR="00A617AB" w:rsidRDefault="00A617AB" w:rsidP="00762814">
            <w:pPr>
              <w:pStyle w:val="TableData"/>
            </w:pPr>
          </w:p>
        </w:tc>
      </w:tr>
      <w:tr w:rsidR="00A617AB" w14:paraId="6E69EC07" w14:textId="77777777" w:rsidTr="00762814">
        <w:tc>
          <w:tcPr>
            <w:tcW w:w="2524" w:type="dxa"/>
          </w:tcPr>
          <w:p w14:paraId="2AFFFA75" w14:textId="77777777" w:rsidR="00A617AB" w:rsidRDefault="00A617AB" w:rsidP="00762814">
            <w:pPr>
              <w:pStyle w:val="RowHeader"/>
            </w:pPr>
          </w:p>
        </w:tc>
        <w:tc>
          <w:tcPr>
            <w:tcW w:w="2564" w:type="dxa"/>
          </w:tcPr>
          <w:p w14:paraId="39381626" w14:textId="77777777" w:rsidR="00A617AB" w:rsidRDefault="00A617AB" w:rsidP="00762814">
            <w:pPr>
              <w:pStyle w:val="TableData"/>
            </w:pPr>
          </w:p>
        </w:tc>
        <w:tc>
          <w:tcPr>
            <w:tcW w:w="4172" w:type="dxa"/>
            <w:vMerge/>
          </w:tcPr>
          <w:p w14:paraId="37B679C2" w14:textId="77777777" w:rsidR="00A617AB" w:rsidRDefault="00A617AB" w:rsidP="00762814">
            <w:pPr>
              <w:pStyle w:val="TableData"/>
            </w:pPr>
          </w:p>
        </w:tc>
      </w:tr>
    </w:tbl>
    <w:p w14:paraId="7090BF9A" w14:textId="6B2E706D" w:rsidR="00A617AB" w:rsidRDefault="00A617AB" w:rsidP="00A617AB">
      <w:pPr>
        <w:pStyle w:val="Heading1"/>
      </w:pPr>
    </w:p>
    <w:p w14:paraId="49E91174" w14:textId="77777777" w:rsidR="00A617AB" w:rsidRPr="00A617AB" w:rsidRDefault="00A617AB" w:rsidP="00A617AB">
      <w:pPr>
        <w:pStyle w:val="Heading1"/>
      </w:pPr>
    </w:p>
    <w:sectPr w:rsidR="00A617AB" w:rsidRPr="00A617A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5669" w14:textId="77777777" w:rsidR="00571B9C" w:rsidRDefault="00571B9C" w:rsidP="00293785">
      <w:pPr>
        <w:spacing w:after="0" w:line="240" w:lineRule="auto"/>
      </w:pPr>
      <w:r>
        <w:separator/>
      </w:r>
    </w:p>
  </w:endnote>
  <w:endnote w:type="continuationSeparator" w:id="0">
    <w:p w14:paraId="5059193F" w14:textId="77777777" w:rsidR="00571B9C" w:rsidRDefault="00571B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FB8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243B7" wp14:editId="541CB5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120CA" w14:textId="05585305" w:rsidR="00293785" w:rsidRDefault="00571B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B97D7772D74E2EAA9843CF380BED6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23D2">
                                <w:t>Junk Food Junction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243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20120CA" w14:textId="05585305" w:rsidR="00293785" w:rsidRDefault="00571B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B97D7772D74E2EAA9843CF380BED6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23D2">
                          <w:t>Junk Food Junction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C7AFA0A" wp14:editId="44D7486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AE89" w14:textId="77777777" w:rsidR="00571B9C" w:rsidRDefault="00571B9C" w:rsidP="00293785">
      <w:pPr>
        <w:spacing w:after="0" w:line="240" w:lineRule="auto"/>
      </w:pPr>
      <w:r>
        <w:separator/>
      </w:r>
    </w:p>
  </w:footnote>
  <w:footnote w:type="continuationSeparator" w:id="0">
    <w:p w14:paraId="2BC1FF0C" w14:textId="77777777" w:rsidR="00571B9C" w:rsidRDefault="00571B9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A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71B9C"/>
    <w:rsid w:val="005A7635"/>
    <w:rsid w:val="00645D7F"/>
    <w:rsid w:val="00656940"/>
    <w:rsid w:val="00665274"/>
    <w:rsid w:val="00666C03"/>
    <w:rsid w:val="00686DAB"/>
    <w:rsid w:val="006B4CC2"/>
    <w:rsid w:val="006E1542"/>
    <w:rsid w:val="007023D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7A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C948"/>
  <w15:docId w15:val="{8A096D33-8A1A-4D87-81AD-557CD4EB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7A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7A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B97D7772D74E2EAA9843CF380B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7F1A-677D-4F2C-AFFC-6A954FFCDD30}"/>
      </w:docPartPr>
      <w:docPartBody>
        <w:p w:rsidR="00000000" w:rsidRDefault="001B6742">
          <w:pPr>
            <w:pStyle w:val="64B97D7772D74E2EAA9843CF380BED6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42"/>
    <w:rsid w:val="001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B97D7772D74E2EAA9843CF380BED6F">
    <w:name w:val="64B97D7772D74E2EAA9843CF380BE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1AFF-7D2B-4546-A63E-977423D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2</cp:revision>
  <cp:lastPrinted>2016-07-14T14:08:00Z</cp:lastPrinted>
  <dcterms:created xsi:type="dcterms:W3CDTF">2020-05-29T16:42:00Z</dcterms:created>
  <dcterms:modified xsi:type="dcterms:W3CDTF">2020-05-29T16:49:00Z</dcterms:modified>
</cp:coreProperties>
</file>