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AB6215" w14:textId="5C297ED6" w:rsidR="00446C13" w:rsidRDefault="003C3FB1" w:rsidP="001872E7">
      <w:pPr>
        <w:pStyle w:val="Title"/>
        <w:bidi w:val="0"/>
      </w:pPr>
      <w:r>
        <w:rPr>
          <w:lang w:val="es"/>
          <w:b w:val="1"/>
          <w:bCs w:val="1"/>
          <w:i w:val="0"/>
          <w:iCs w:val="0"/>
          <w:u w:val="none"/>
          <w:vertAlign w:val="baseline"/>
          <w:rtl w:val="0"/>
        </w:rPr>
        <w:t xml:space="preserve">Anuncio de la máquina expendedora</w:t>
      </w:r>
    </w:p>
    <w:p w14:paraId="3EF3CA62" w14:textId="59CEA9DF" w:rsidR="00AF24DA" w:rsidRPr="00AF24DA" w:rsidRDefault="00AF24DA" w:rsidP="00AF24DA">
      <w:pPr>
        <w:bidi w:val="0"/>
      </w:pPr>
      <w:r>
        <w:rPr>
          <w:lang w:val="es"/>
          <w:b w:val="0"/>
          <w:bCs w:val="0"/>
          <w:i w:val="0"/>
          <w:iCs w:val="0"/>
          <w:u w:val="none"/>
          <w:vertAlign w:val="baseline"/>
          <w:rtl w:val="0"/>
        </w:rPr>
        <w:t xml:space="preserve">Utiliza el espacio siguiente para diseñar un anuncio para tu máquina expendedora. Asegúrate de dar suficiente información para que tus compañeros puedan identificar el dominio, el rango, la variable independiente, la variable dependiente y la función de tu máquina</w:t>
      </w:r>
    </w:p>
    <w:p w14:paraId="09719980" w14:textId="537CFDFE" w:rsidR="00AF24DA" w:rsidRPr="00AF24DA" w:rsidRDefault="00AF24DA" w:rsidP="00AF24DA">
      <w:pPr>
        <w:pStyle w:val="RowHeader"/>
        <w:bidi w:val="0"/>
      </w:pPr>
      <w:r>
        <w:rPr>
          <w:lang w:val="es"/>
          <w:b w:val="1"/>
          <w:bCs w:val="1"/>
          <w:i w:val="0"/>
          <w:iCs w:val="0"/>
          <w:u w:val="none"/>
          <w:vertAlign w:val="baseline"/>
          <w:rtl w:val="0"/>
        </w:rPr>
        <w:t xml:space="preserve">Nombre de la máquina expendedora: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2940"/>
      </w:tblGrid>
      <w:tr w:rsidR="00AF24DA" w14:paraId="0D48E075" w14:textId="2C9AF107" w:rsidTr="00BA7A5F">
        <w:trPr>
          <w:trHeight w:val="7070"/>
        </w:trPr>
        <w:tc>
          <w:tcPr>
            <w:tcW w:w="12940" w:type="dxa"/>
          </w:tcPr>
          <w:p w14:paraId="4F1D74A8" w14:textId="77777777" w:rsidR="00AF24DA" w:rsidRDefault="00AF24DA" w:rsidP="007D4DF2">
            <w:pPr>
              <w:pStyle w:val="TableBody"/>
            </w:pPr>
          </w:p>
        </w:tc>
      </w:tr>
    </w:tbl>
    <w:p w14:paraId="315ADF30" w14:textId="77777777" w:rsidR="00895E9E" w:rsidRPr="00895E9E" w:rsidRDefault="00895E9E" w:rsidP="00895E9E">
      <w:pPr>
        <w:pStyle w:val="BodyText"/>
      </w:pPr>
    </w:p>
    <w:sectPr w:rsidR="00895E9E" w:rsidRPr="00895E9E"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0CD11" w14:textId="77777777" w:rsidR="007559A8" w:rsidRDefault="007559A8" w:rsidP="00293785">
      <w:pPr>
        <w:spacing w:after="0" w:line="240" w:lineRule="auto"/>
      </w:pPr>
      <w:r>
        <w:separator/>
      </w:r>
    </w:p>
  </w:endnote>
  <w:endnote w:type="continuationSeparator" w:id="0">
    <w:p w14:paraId="0D7FAA4E" w14:textId="77777777" w:rsidR="007559A8" w:rsidRDefault="007559A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33F7" w14:textId="77777777" w:rsidR="00293785" w:rsidRDefault="008E4D00">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57960FD5" wp14:editId="32EA51D8">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C73A0B" w14:textId="213828F2" w:rsidR="00293785" w:rsidRDefault="007559A8" w:rsidP="00D106FF">
                          <w:pPr>
                            <w:pStyle w:val="LessonFooter"/>
                            <w:bidi w:val="0"/>
                          </w:pPr>
                          <w:sdt>
                            <w:sdtPr>
                              <w:alias w:val="Title"/>
                              <w:tag w:val=""/>
                              <w:id w:val="1902256145"/>
                              <w:placeholder>
                                <w:docPart w:val="7867A5739D50434C8FB3D1B01B253DB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Junción de comida chatarra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60FD5"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2EC73A0B" w14:textId="213828F2" w:rsidR="00293785" w:rsidRDefault="007559A8" w:rsidP="00D106FF">
                    <w:pPr>
                      <w:pStyle w:val="LessonFooter"/>
                      <w:bidi w:val="0"/>
                    </w:pPr>
                    <w:sdt>
                      <w:sdtPr>
                        <w:alias w:val="Title"/>
                        <w:tag w:val=""/>
                        <w:id w:val="1902256145"/>
                        <w:placeholder>
                          <w:docPart w:val="7867A5739D50434C8FB3D1B01B253DB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Junción de comida chatarra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252A1C9" wp14:editId="17157F74">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EC41" w14:textId="77777777" w:rsidR="007559A8" w:rsidRDefault="007559A8" w:rsidP="00293785">
      <w:pPr>
        <w:spacing w:after="0" w:line="240" w:lineRule="auto"/>
      </w:pPr>
      <w:r>
        <w:separator/>
      </w:r>
    </w:p>
  </w:footnote>
  <w:footnote w:type="continuationSeparator" w:id="0">
    <w:p w14:paraId="22B03AAF" w14:textId="77777777" w:rsidR="007559A8" w:rsidRDefault="007559A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B1"/>
    <w:rsid w:val="0004006F"/>
    <w:rsid w:val="00053775"/>
    <w:rsid w:val="0005619A"/>
    <w:rsid w:val="000716BE"/>
    <w:rsid w:val="0011259B"/>
    <w:rsid w:val="00116FDD"/>
    <w:rsid w:val="00125621"/>
    <w:rsid w:val="001872E7"/>
    <w:rsid w:val="001C12AA"/>
    <w:rsid w:val="001D0BBF"/>
    <w:rsid w:val="001E1F85"/>
    <w:rsid w:val="001E236D"/>
    <w:rsid w:val="001F125D"/>
    <w:rsid w:val="002345CC"/>
    <w:rsid w:val="00293785"/>
    <w:rsid w:val="002C0879"/>
    <w:rsid w:val="002C37B4"/>
    <w:rsid w:val="0036040A"/>
    <w:rsid w:val="003C3FB1"/>
    <w:rsid w:val="00446C13"/>
    <w:rsid w:val="005078B4"/>
    <w:rsid w:val="0053328A"/>
    <w:rsid w:val="00540FC6"/>
    <w:rsid w:val="00645D7F"/>
    <w:rsid w:val="00656940"/>
    <w:rsid w:val="00666C03"/>
    <w:rsid w:val="00686DAB"/>
    <w:rsid w:val="00696D80"/>
    <w:rsid w:val="006E1542"/>
    <w:rsid w:val="00721EA4"/>
    <w:rsid w:val="007559A8"/>
    <w:rsid w:val="007B055F"/>
    <w:rsid w:val="007D4DF2"/>
    <w:rsid w:val="00880013"/>
    <w:rsid w:val="00895E9E"/>
    <w:rsid w:val="008E4D00"/>
    <w:rsid w:val="008F5386"/>
    <w:rsid w:val="00913172"/>
    <w:rsid w:val="009303F4"/>
    <w:rsid w:val="00981E19"/>
    <w:rsid w:val="009B52E4"/>
    <w:rsid w:val="009D6E8D"/>
    <w:rsid w:val="00A101E8"/>
    <w:rsid w:val="00A471FD"/>
    <w:rsid w:val="00AC349E"/>
    <w:rsid w:val="00AC75FD"/>
    <w:rsid w:val="00AF24DA"/>
    <w:rsid w:val="00B92DBF"/>
    <w:rsid w:val="00BD119F"/>
    <w:rsid w:val="00C73EA1"/>
    <w:rsid w:val="00CB27A0"/>
    <w:rsid w:val="00CC4F77"/>
    <w:rsid w:val="00CD3CF6"/>
    <w:rsid w:val="00CE317F"/>
    <w:rsid w:val="00CE336D"/>
    <w:rsid w:val="00D106FF"/>
    <w:rsid w:val="00D626EB"/>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115B4"/>
  <w15:docId w15:val="{D178290D-E511-4353-9A6B-6BEB1E72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67A5739D50434C8FB3D1B01B253DB1"/>
        <w:category>
          <w:name w:val="General"/>
          <w:gallery w:val="placeholder"/>
        </w:category>
        <w:types>
          <w:type w:val="bbPlcHdr"/>
        </w:types>
        <w:behaviors>
          <w:behavior w:val="content"/>
        </w:behaviors>
        <w:guid w:val="{5E20826F-145B-469C-A087-F38509FBE5D8}"/>
      </w:docPartPr>
      <w:docPartBody>
        <w:p w:rsidR="00000000" w:rsidRDefault="00D0752A">
          <w:pPr>
            <w:pStyle w:val="7867A5739D50434C8FB3D1B01B253DB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2A"/>
    <w:rsid w:val="00D0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67A5739D50434C8FB3D1B01B253DB1">
    <w:name w:val="7867A5739D50434C8FB3D1B01B253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D8DF-16C5-4467-95B5-873CDE8F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6</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Sample LEARN Horizontal Attachment</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Junction</dc:title>
  <dc:creator>K20 Center</dc:creator>
  <cp:lastModifiedBy>Elizabeth Kuehn</cp:lastModifiedBy>
  <cp:revision>3</cp:revision>
  <cp:lastPrinted>2016-07-14T14:08:00Z</cp:lastPrinted>
  <dcterms:created xsi:type="dcterms:W3CDTF">2020-05-29T16:51:00Z</dcterms:created>
  <dcterms:modified xsi:type="dcterms:W3CDTF">2020-05-29T16:55:00Z</dcterms:modified>
</cp:coreProperties>
</file>