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AB6215" w14:textId="5C297ED6" w:rsidR="00446C13" w:rsidRDefault="003C3FB1" w:rsidP="001872E7">
      <w:pPr>
        <w:pStyle w:val="Title"/>
      </w:pPr>
      <w:r>
        <w:t xml:space="preserve">Vending Machine </w:t>
      </w:r>
      <w:r w:rsidR="00AF24DA">
        <w:t>Advertisement</w:t>
      </w:r>
    </w:p>
    <w:p w14:paraId="3EF3CA62" w14:textId="59CEA9DF" w:rsidR="00AF24DA" w:rsidRPr="00AF24DA" w:rsidRDefault="00AF24DA" w:rsidP="00AF24DA">
      <w:r>
        <w:t xml:space="preserve">Use the space below to design an advertisement for your vending machine. </w:t>
      </w:r>
      <w:r>
        <w:t>Make sure you give enough information so your peers can identify the domain, range, independent variable, dependent variable,</w:t>
      </w:r>
      <w:r>
        <w:t xml:space="preserve"> </w:t>
      </w:r>
      <w:r>
        <w:t xml:space="preserve">and function </w:t>
      </w:r>
      <w:r>
        <w:t>for</w:t>
      </w:r>
      <w:r>
        <w:t xml:space="preserve"> your machine!</w:t>
      </w:r>
    </w:p>
    <w:p w14:paraId="09719980" w14:textId="537CFDFE" w:rsidR="00AF24DA" w:rsidRPr="00AF24DA" w:rsidRDefault="00AF24DA" w:rsidP="00AF24DA">
      <w:pPr>
        <w:pStyle w:val="RowHeader"/>
      </w:pPr>
      <w:r>
        <w:t xml:space="preserve">Vending Machine Name: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40"/>
      </w:tblGrid>
      <w:tr w:rsidR="00AF24DA" w14:paraId="0D48E075" w14:textId="2C9AF107" w:rsidTr="00BA7A5F">
        <w:trPr>
          <w:trHeight w:val="7070"/>
        </w:trPr>
        <w:tc>
          <w:tcPr>
            <w:tcW w:w="12940" w:type="dxa"/>
          </w:tcPr>
          <w:p w14:paraId="4F1D74A8" w14:textId="77777777" w:rsidR="00AF24DA" w:rsidRDefault="00AF24DA" w:rsidP="007D4DF2">
            <w:pPr>
              <w:pStyle w:val="TableBody"/>
            </w:pPr>
          </w:p>
        </w:tc>
      </w:tr>
    </w:tbl>
    <w:p w14:paraId="315ADF30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CD11" w14:textId="77777777" w:rsidR="007559A8" w:rsidRDefault="007559A8" w:rsidP="00293785">
      <w:pPr>
        <w:spacing w:after="0" w:line="240" w:lineRule="auto"/>
      </w:pPr>
      <w:r>
        <w:separator/>
      </w:r>
    </w:p>
  </w:endnote>
  <w:endnote w:type="continuationSeparator" w:id="0">
    <w:p w14:paraId="0D7FAA4E" w14:textId="77777777" w:rsidR="007559A8" w:rsidRDefault="007559A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33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60FD5" wp14:editId="32EA51D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73A0B" w14:textId="213828F2" w:rsidR="00293785" w:rsidRDefault="007559A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67A5739D50434C8FB3D1B01B253D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303F4">
                                <w:t>Junk Food Junction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60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C73A0B" w14:textId="213828F2" w:rsidR="00293785" w:rsidRDefault="007559A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67A5739D50434C8FB3D1B01B253D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303F4">
                          <w:t>Junk Food Junction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52A1C9" wp14:editId="17157F7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EC41" w14:textId="77777777" w:rsidR="007559A8" w:rsidRDefault="007559A8" w:rsidP="00293785">
      <w:pPr>
        <w:spacing w:after="0" w:line="240" w:lineRule="auto"/>
      </w:pPr>
      <w:r>
        <w:separator/>
      </w:r>
    </w:p>
  </w:footnote>
  <w:footnote w:type="continuationSeparator" w:id="0">
    <w:p w14:paraId="22B03AAF" w14:textId="77777777" w:rsidR="007559A8" w:rsidRDefault="007559A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B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C3FB1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59A8"/>
    <w:rsid w:val="007B055F"/>
    <w:rsid w:val="007D4DF2"/>
    <w:rsid w:val="00880013"/>
    <w:rsid w:val="00895E9E"/>
    <w:rsid w:val="008E4D00"/>
    <w:rsid w:val="008F5386"/>
    <w:rsid w:val="00913172"/>
    <w:rsid w:val="009303F4"/>
    <w:rsid w:val="00981E19"/>
    <w:rsid w:val="009B52E4"/>
    <w:rsid w:val="009D6E8D"/>
    <w:rsid w:val="00A101E8"/>
    <w:rsid w:val="00A471FD"/>
    <w:rsid w:val="00AC349E"/>
    <w:rsid w:val="00AC75FD"/>
    <w:rsid w:val="00AF24DA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15B4"/>
  <w15:docId w15:val="{D178290D-E511-4353-9A6B-6BEB1E7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67A5739D50434C8FB3D1B01B2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826F-145B-469C-A087-F38509FBE5D8}"/>
      </w:docPartPr>
      <w:docPartBody>
        <w:p w:rsidR="00000000" w:rsidRDefault="00D0752A">
          <w:pPr>
            <w:pStyle w:val="7867A5739D50434C8FB3D1B01B253D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A"/>
    <w:rsid w:val="00D0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7A5739D50434C8FB3D1B01B253DB1">
    <w:name w:val="7867A5739D50434C8FB3D1B01B253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D8DF-16C5-4467-95B5-873CDE8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Elizabeth Kuehn</cp:lastModifiedBy>
  <cp:revision>3</cp:revision>
  <cp:lastPrinted>2016-07-14T14:08:00Z</cp:lastPrinted>
  <dcterms:created xsi:type="dcterms:W3CDTF">2020-05-29T16:51:00Z</dcterms:created>
  <dcterms:modified xsi:type="dcterms:W3CDTF">2020-05-29T16:55:00Z</dcterms:modified>
</cp:coreProperties>
</file>