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AB6215" w14:textId="601E935A" w:rsidR="00446C13" w:rsidRPr="001872E7" w:rsidRDefault="003C3FB1" w:rsidP="001872E7">
      <w:pPr>
        <w:pStyle w:val="Title"/>
      </w:pPr>
      <w:r>
        <w:rPr>
          <w:bCs/>
          <w:lang w:val="es"/>
        </w:rPr>
        <w:t>Paseo por la galería de máquinas expendedoras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2157"/>
        <w:gridCol w:w="2157"/>
        <w:gridCol w:w="2156"/>
        <w:gridCol w:w="2157"/>
        <w:gridCol w:w="2157"/>
      </w:tblGrid>
      <w:tr w:rsidR="003C3FB1" w14:paraId="7B5C1DA5" w14:textId="47F255DF" w:rsidTr="003C3FB1">
        <w:trPr>
          <w:cantSplit/>
          <w:tblHeader/>
        </w:trPr>
        <w:tc>
          <w:tcPr>
            <w:tcW w:w="2156" w:type="dxa"/>
            <w:shd w:val="clear" w:color="auto" w:fill="3E5C61" w:themeFill="accent2"/>
          </w:tcPr>
          <w:p w14:paraId="7BF950B5" w14:textId="0B5A7B73" w:rsidR="003C3FB1" w:rsidRPr="0053328A" w:rsidRDefault="003C3FB1" w:rsidP="00DF2D52">
            <w:pPr>
              <w:pStyle w:val="TableColumnHeaders"/>
            </w:pPr>
            <w:r>
              <w:rPr>
                <w:bCs/>
                <w:lang w:val="es"/>
              </w:rPr>
              <w:t>Nombre de la máquina expendedora</w:t>
            </w:r>
          </w:p>
        </w:tc>
        <w:tc>
          <w:tcPr>
            <w:tcW w:w="2157" w:type="dxa"/>
            <w:shd w:val="clear" w:color="auto" w:fill="3E5C61" w:themeFill="accent2"/>
          </w:tcPr>
          <w:p w14:paraId="269A2445" w14:textId="45677076" w:rsidR="003C3FB1" w:rsidRPr="0053328A" w:rsidRDefault="003C3FB1" w:rsidP="00DF2D52">
            <w:pPr>
              <w:pStyle w:val="TableColumnHeaders"/>
            </w:pPr>
            <w:r>
              <w:rPr>
                <w:bCs/>
                <w:lang w:val="es"/>
              </w:rPr>
              <w:t>Dominio</w:t>
            </w:r>
          </w:p>
        </w:tc>
        <w:tc>
          <w:tcPr>
            <w:tcW w:w="2157" w:type="dxa"/>
            <w:shd w:val="clear" w:color="auto" w:fill="3E5C61" w:themeFill="accent2"/>
          </w:tcPr>
          <w:p w14:paraId="026E2FEE" w14:textId="3068CC85" w:rsidR="003C3FB1" w:rsidRPr="0053328A" w:rsidRDefault="003C3FB1" w:rsidP="00DF2D52">
            <w:pPr>
              <w:pStyle w:val="TableColumnHeaders"/>
            </w:pPr>
            <w:r>
              <w:rPr>
                <w:bCs/>
                <w:lang w:val="es"/>
              </w:rPr>
              <w:t>Gama</w:t>
            </w:r>
          </w:p>
        </w:tc>
        <w:tc>
          <w:tcPr>
            <w:tcW w:w="2156" w:type="dxa"/>
            <w:shd w:val="clear" w:color="auto" w:fill="3E5C61" w:themeFill="accent2"/>
          </w:tcPr>
          <w:p w14:paraId="58316E2A" w14:textId="034C4B32" w:rsidR="003C3FB1" w:rsidRPr="0053328A" w:rsidRDefault="003C3FB1" w:rsidP="00DF2D52">
            <w:pPr>
              <w:pStyle w:val="TableColumnHeaders"/>
            </w:pPr>
            <w:r>
              <w:rPr>
                <w:bCs/>
                <w:lang w:val="es"/>
              </w:rPr>
              <w:t>Variable independiente</w:t>
            </w:r>
          </w:p>
        </w:tc>
        <w:tc>
          <w:tcPr>
            <w:tcW w:w="2157" w:type="dxa"/>
            <w:shd w:val="clear" w:color="auto" w:fill="3E5C61" w:themeFill="accent2"/>
          </w:tcPr>
          <w:p w14:paraId="3C5CEA06" w14:textId="1E5F4412" w:rsidR="003C3FB1" w:rsidRDefault="003C3FB1" w:rsidP="00DF2D52">
            <w:pPr>
              <w:pStyle w:val="TableColumnHeaders"/>
            </w:pPr>
            <w:r>
              <w:rPr>
                <w:bCs/>
                <w:lang w:val="es"/>
              </w:rPr>
              <w:t>Variable dependiente</w:t>
            </w:r>
          </w:p>
        </w:tc>
        <w:tc>
          <w:tcPr>
            <w:tcW w:w="2157" w:type="dxa"/>
            <w:shd w:val="clear" w:color="auto" w:fill="3E5C61" w:themeFill="accent2"/>
          </w:tcPr>
          <w:p w14:paraId="36D53690" w14:textId="05CEB633" w:rsidR="003C3FB1" w:rsidRDefault="003C3FB1" w:rsidP="00DF2D52">
            <w:pPr>
              <w:pStyle w:val="TableColumnHeaders"/>
            </w:pPr>
            <w:r>
              <w:rPr>
                <w:bCs/>
                <w:lang w:val="es"/>
              </w:rPr>
              <w:t>Función</w:t>
            </w:r>
          </w:p>
        </w:tc>
      </w:tr>
      <w:tr w:rsidR="003C3FB1" w14:paraId="0D48E075" w14:textId="2C9AF107" w:rsidTr="003C3FB1">
        <w:trPr>
          <w:trHeight w:val="360"/>
        </w:trPr>
        <w:tc>
          <w:tcPr>
            <w:tcW w:w="2156" w:type="dxa"/>
          </w:tcPr>
          <w:p w14:paraId="17EA325D" w14:textId="663072C7" w:rsidR="003C3FB1" w:rsidRDefault="003C3FB1" w:rsidP="007D4DF2">
            <w:pPr>
              <w:pStyle w:val="RowHeader"/>
            </w:pPr>
          </w:p>
        </w:tc>
        <w:tc>
          <w:tcPr>
            <w:tcW w:w="2157" w:type="dxa"/>
          </w:tcPr>
          <w:p w14:paraId="0E9AD129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6456CE49" w14:textId="77777777" w:rsidR="003C3FB1" w:rsidRDefault="003C3FB1" w:rsidP="007D4DF2">
            <w:pPr>
              <w:pStyle w:val="TableBody"/>
            </w:pPr>
          </w:p>
        </w:tc>
        <w:tc>
          <w:tcPr>
            <w:tcW w:w="2156" w:type="dxa"/>
          </w:tcPr>
          <w:p w14:paraId="7134AFCB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0BAF9D99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4F1D74A8" w14:textId="77777777" w:rsidR="003C3FB1" w:rsidRDefault="003C3FB1" w:rsidP="007D4DF2">
            <w:pPr>
              <w:pStyle w:val="TableBody"/>
            </w:pPr>
          </w:p>
        </w:tc>
      </w:tr>
      <w:tr w:rsidR="003C3FB1" w14:paraId="26C0110D" w14:textId="38112613" w:rsidTr="003C3FB1">
        <w:trPr>
          <w:trHeight w:val="360"/>
        </w:trPr>
        <w:tc>
          <w:tcPr>
            <w:tcW w:w="2156" w:type="dxa"/>
          </w:tcPr>
          <w:p w14:paraId="3FD79696" w14:textId="6BB03B98" w:rsidR="003C3FB1" w:rsidRDefault="003C3FB1" w:rsidP="007D4DF2">
            <w:pPr>
              <w:pStyle w:val="RowHeader"/>
            </w:pPr>
          </w:p>
        </w:tc>
        <w:tc>
          <w:tcPr>
            <w:tcW w:w="2157" w:type="dxa"/>
          </w:tcPr>
          <w:p w14:paraId="4CB8C72B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67BD8BD1" w14:textId="77777777" w:rsidR="003C3FB1" w:rsidRDefault="003C3FB1" w:rsidP="007D4DF2">
            <w:pPr>
              <w:pStyle w:val="TableBody"/>
            </w:pPr>
          </w:p>
        </w:tc>
        <w:tc>
          <w:tcPr>
            <w:tcW w:w="2156" w:type="dxa"/>
          </w:tcPr>
          <w:p w14:paraId="6DA9D0E7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37DA1150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04EE86F7" w14:textId="77777777" w:rsidR="003C3FB1" w:rsidRDefault="003C3FB1" w:rsidP="007D4DF2">
            <w:pPr>
              <w:pStyle w:val="TableBody"/>
            </w:pPr>
          </w:p>
        </w:tc>
      </w:tr>
      <w:tr w:rsidR="003C3FB1" w14:paraId="16BC82D4" w14:textId="77777777" w:rsidTr="003C3FB1">
        <w:trPr>
          <w:trHeight w:val="360"/>
        </w:trPr>
        <w:tc>
          <w:tcPr>
            <w:tcW w:w="2156" w:type="dxa"/>
          </w:tcPr>
          <w:p w14:paraId="3B39600A" w14:textId="77777777" w:rsidR="003C3FB1" w:rsidRDefault="003C3FB1" w:rsidP="007D4DF2">
            <w:pPr>
              <w:pStyle w:val="RowHeader"/>
            </w:pPr>
          </w:p>
        </w:tc>
        <w:tc>
          <w:tcPr>
            <w:tcW w:w="2157" w:type="dxa"/>
          </w:tcPr>
          <w:p w14:paraId="232641A4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0DB0FA89" w14:textId="77777777" w:rsidR="003C3FB1" w:rsidRDefault="003C3FB1" w:rsidP="007D4DF2">
            <w:pPr>
              <w:pStyle w:val="TableBody"/>
            </w:pPr>
          </w:p>
        </w:tc>
        <w:tc>
          <w:tcPr>
            <w:tcW w:w="2156" w:type="dxa"/>
          </w:tcPr>
          <w:p w14:paraId="598817F5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550C0910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49C49CB4" w14:textId="77777777" w:rsidR="003C3FB1" w:rsidRDefault="003C3FB1" w:rsidP="007D4DF2">
            <w:pPr>
              <w:pStyle w:val="TableBody"/>
            </w:pPr>
          </w:p>
        </w:tc>
      </w:tr>
      <w:tr w:rsidR="003C3FB1" w14:paraId="3D9B538E" w14:textId="77777777" w:rsidTr="003C3FB1">
        <w:trPr>
          <w:trHeight w:val="360"/>
        </w:trPr>
        <w:tc>
          <w:tcPr>
            <w:tcW w:w="2156" w:type="dxa"/>
          </w:tcPr>
          <w:p w14:paraId="061A3E8F" w14:textId="77777777" w:rsidR="003C3FB1" w:rsidRDefault="003C3FB1" w:rsidP="007D4DF2">
            <w:pPr>
              <w:pStyle w:val="RowHeader"/>
            </w:pPr>
          </w:p>
        </w:tc>
        <w:tc>
          <w:tcPr>
            <w:tcW w:w="2157" w:type="dxa"/>
          </w:tcPr>
          <w:p w14:paraId="37DEA6D4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73B2D34D" w14:textId="77777777" w:rsidR="003C3FB1" w:rsidRDefault="003C3FB1" w:rsidP="007D4DF2">
            <w:pPr>
              <w:pStyle w:val="TableBody"/>
            </w:pPr>
          </w:p>
        </w:tc>
        <w:tc>
          <w:tcPr>
            <w:tcW w:w="2156" w:type="dxa"/>
          </w:tcPr>
          <w:p w14:paraId="2E612B55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60C8272E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7993FE9A" w14:textId="77777777" w:rsidR="003C3FB1" w:rsidRDefault="003C3FB1" w:rsidP="007D4DF2">
            <w:pPr>
              <w:pStyle w:val="TableBody"/>
            </w:pPr>
          </w:p>
        </w:tc>
      </w:tr>
      <w:tr w:rsidR="003C3FB1" w14:paraId="5D88E9DE" w14:textId="77777777" w:rsidTr="003C3FB1">
        <w:trPr>
          <w:trHeight w:val="360"/>
        </w:trPr>
        <w:tc>
          <w:tcPr>
            <w:tcW w:w="2156" w:type="dxa"/>
          </w:tcPr>
          <w:p w14:paraId="327DEBA6" w14:textId="77777777" w:rsidR="003C3FB1" w:rsidRDefault="003C3FB1" w:rsidP="007D4DF2">
            <w:pPr>
              <w:pStyle w:val="RowHeader"/>
            </w:pPr>
          </w:p>
        </w:tc>
        <w:tc>
          <w:tcPr>
            <w:tcW w:w="2157" w:type="dxa"/>
          </w:tcPr>
          <w:p w14:paraId="23C60C8F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7FDC87D6" w14:textId="77777777" w:rsidR="003C3FB1" w:rsidRDefault="003C3FB1" w:rsidP="007D4DF2">
            <w:pPr>
              <w:pStyle w:val="TableBody"/>
            </w:pPr>
          </w:p>
        </w:tc>
        <w:tc>
          <w:tcPr>
            <w:tcW w:w="2156" w:type="dxa"/>
          </w:tcPr>
          <w:p w14:paraId="4A541E4B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181AFF56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5EC242C8" w14:textId="77777777" w:rsidR="003C3FB1" w:rsidRDefault="003C3FB1" w:rsidP="007D4DF2">
            <w:pPr>
              <w:pStyle w:val="TableBody"/>
            </w:pPr>
          </w:p>
        </w:tc>
      </w:tr>
      <w:tr w:rsidR="003C3FB1" w14:paraId="5CC026DA" w14:textId="77777777" w:rsidTr="003C3FB1">
        <w:trPr>
          <w:trHeight w:val="360"/>
        </w:trPr>
        <w:tc>
          <w:tcPr>
            <w:tcW w:w="2156" w:type="dxa"/>
          </w:tcPr>
          <w:p w14:paraId="43C4EEAE" w14:textId="77777777" w:rsidR="003C3FB1" w:rsidRDefault="003C3FB1" w:rsidP="007D4DF2">
            <w:pPr>
              <w:pStyle w:val="RowHeader"/>
            </w:pPr>
          </w:p>
        </w:tc>
        <w:tc>
          <w:tcPr>
            <w:tcW w:w="2157" w:type="dxa"/>
          </w:tcPr>
          <w:p w14:paraId="7505690B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6B9BB10C" w14:textId="77777777" w:rsidR="003C3FB1" w:rsidRDefault="003C3FB1" w:rsidP="007D4DF2">
            <w:pPr>
              <w:pStyle w:val="TableBody"/>
            </w:pPr>
          </w:p>
        </w:tc>
        <w:tc>
          <w:tcPr>
            <w:tcW w:w="2156" w:type="dxa"/>
          </w:tcPr>
          <w:p w14:paraId="4EE4027C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1C4022E5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6387687B" w14:textId="77777777" w:rsidR="003C3FB1" w:rsidRDefault="003C3FB1" w:rsidP="007D4DF2">
            <w:pPr>
              <w:pStyle w:val="TableBody"/>
            </w:pPr>
          </w:p>
        </w:tc>
      </w:tr>
      <w:tr w:rsidR="003C3FB1" w14:paraId="09360823" w14:textId="77777777" w:rsidTr="003C3FB1">
        <w:trPr>
          <w:trHeight w:val="360"/>
        </w:trPr>
        <w:tc>
          <w:tcPr>
            <w:tcW w:w="2156" w:type="dxa"/>
          </w:tcPr>
          <w:p w14:paraId="42509760" w14:textId="77777777" w:rsidR="003C3FB1" w:rsidRDefault="003C3FB1" w:rsidP="007D4DF2">
            <w:pPr>
              <w:pStyle w:val="RowHeader"/>
            </w:pPr>
          </w:p>
        </w:tc>
        <w:tc>
          <w:tcPr>
            <w:tcW w:w="2157" w:type="dxa"/>
          </w:tcPr>
          <w:p w14:paraId="28CC08BB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3677B305" w14:textId="77777777" w:rsidR="003C3FB1" w:rsidRDefault="003C3FB1" w:rsidP="007D4DF2">
            <w:pPr>
              <w:pStyle w:val="TableBody"/>
            </w:pPr>
          </w:p>
        </w:tc>
        <w:tc>
          <w:tcPr>
            <w:tcW w:w="2156" w:type="dxa"/>
          </w:tcPr>
          <w:p w14:paraId="291B8C6D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20E701A0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59360A4D" w14:textId="77777777" w:rsidR="003C3FB1" w:rsidRDefault="003C3FB1" w:rsidP="007D4DF2">
            <w:pPr>
              <w:pStyle w:val="TableBody"/>
            </w:pPr>
          </w:p>
        </w:tc>
      </w:tr>
      <w:tr w:rsidR="003C3FB1" w14:paraId="264DE5B6" w14:textId="77777777" w:rsidTr="003C3FB1">
        <w:trPr>
          <w:trHeight w:val="360"/>
        </w:trPr>
        <w:tc>
          <w:tcPr>
            <w:tcW w:w="2156" w:type="dxa"/>
          </w:tcPr>
          <w:p w14:paraId="160FC816" w14:textId="77777777" w:rsidR="003C3FB1" w:rsidRDefault="003C3FB1" w:rsidP="007D4DF2">
            <w:pPr>
              <w:pStyle w:val="RowHeader"/>
            </w:pPr>
          </w:p>
        </w:tc>
        <w:tc>
          <w:tcPr>
            <w:tcW w:w="2157" w:type="dxa"/>
          </w:tcPr>
          <w:p w14:paraId="767BBFF7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04806DFB" w14:textId="77777777" w:rsidR="003C3FB1" w:rsidRDefault="003C3FB1" w:rsidP="007D4DF2">
            <w:pPr>
              <w:pStyle w:val="TableBody"/>
            </w:pPr>
          </w:p>
        </w:tc>
        <w:tc>
          <w:tcPr>
            <w:tcW w:w="2156" w:type="dxa"/>
          </w:tcPr>
          <w:p w14:paraId="4E07E46A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1FD2931F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6C62D337" w14:textId="77777777" w:rsidR="003C3FB1" w:rsidRDefault="003C3FB1" w:rsidP="007D4DF2">
            <w:pPr>
              <w:pStyle w:val="TableBody"/>
            </w:pPr>
          </w:p>
        </w:tc>
      </w:tr>
      <w:tr w:rsidR="003C3FB1" w14:paraId="10484A9E" w14:textId="77777777" w:rsidTr="003C3FB1">
        <w:trPr>
          <w:trHeight w:val="360"/>
        </w:trPr>
        <w:tc>
          <w:tcPr>
            <w:tcW w:w="2156" w:type="dxa"/>
          </w:tcPr>
          <w:p w14:paraId="2A24B609" w14:textId="77777777" w:rsidR="003C3FB1" w:rsidRDefault="003C3FB1" w:rsidP="007D4DF2">
            <w:pPr>
              <w:pStyle w:val="RowHeader"/>
            </w:pPr>
          </w:p>
        </w:tc>
        <w:tc>
          <w:tcPr>
            <w:tcW w:w="2157" w:type="dxa"/>
          </w:tcPr>
          <w:p w14:paraId="5D68316A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013C878D" w14:textId="77777777" w:rsidR="003C3FB1" w:rsidRDefault="003C3FB1" w:rsidP="007D4DF2">
            <w:pPr>
              <w:pStyle w:val="TableBody"/>
            </w:pPr>
          </w:p>
        </w:tc>
        <w:tc>
          <w:tcPr>
            <w:tcW w:w="2156" w:type="dxa"/>
          </w:tcPr>
          <w:p w14:paraId="0A28F01C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5F902B60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38DCF8F9" w14:textId="77777777" w:rsidR="003C3FB1" w:rsidRDefault="003C3FB1" w:rsidP="007D4DF2">
            <w:pPr>
              <w:pStyle w:val="TableBody"/>
            </w:pPr>
          </w:p>
        </w:tc>
      </w:tr>
      <w:tr w:rsidR="003C3FB1" w14:paraId="6D60DF6E" w14:textId="77777777" w:rsidTr="003C3FB1">
        <w:trPr>
          <w:trHeight w:val="360"/>
        </w:trPr>
        <w:tc>
          <w:tcPr>
            <w:tcW w:w="2156" w:type="dxa"/>
          </w:tcPr>
          <w:p w14:paraId="5A21EBF9" w14:textId="77777777" w:rsidR="003C3FB1" w:rsidRDefault="003C3FB1" w:rsidP="007D4DF2">
            <w:pPr>
              <w:pStyle w:val="RowHeader"/>
            </w:pPr>
          </w:p>
        </w:tc>
        <w:tc>
          <w:tcPr>
            <w:tcW w:w="2157" w:type="dxa"/>
          </w:tcPr>
          <w:p w14:paraId="6266A3AB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16A1CCC3" w14:textId="77777777" w:rsidR="003C3FB1" w:rsidRDefault="003C3FB1" w:rsidP="007D4DF2">
            <w:pPr>
              <w:pStyle w:val="TableBody"/>
            </w:pPr>
          </w:p>
        </w:tc>
        <w:tc>
          <w:tcPr>
            <w:tcW w:w="2156" w:type="dxa"/>
          </w:tcPr>
          <w:p w14:paraId="58390F0F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20039176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43F01BA2" w14:textId="77777777" w:rsidR="003C3FB1" w:rsidRDefault="003C3FB1" w:rsidP="007D4DF2">
            <w:pPr>
              <w:pStyle w:val="TableBody"/>
            </w:pPr>
          </w:p>
        </w:tc>
      </w:tr>
      <w:tr w:rsidR="003C3FB1" w14:paraId="47266C42" w14:textId="77777777" w:rsidTr="003C3FB1">
        <w:trPr>
          <w:trHeight w:val="360"/>
        </w:trPr>
        <w:tc>
          <w:tcPr>
            <w:tcW w:w="2156" w:type="dxa"/>
          </w:tcPr>
          <w:p w14:paraId="16782485" w14:textId="77777777" w:rsidR="003C3FB1" w:rsidRDefault="003C3FB1" w:rsidP="007D4DF2">
            <w:pPr>
              <w:pStyle w:val="RowHeader"/>
            </w:pPr>
          </w:p>
        </w:tc>
        <w:tc>
          <w:tcPr>
            <w:tcW w:w="2157" w:type="dxa"/>
          </w:tcPr>
          <w:p w14:paraId="1A1DD0C5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04DECFDD" w14:textId="77777777" w:rsidR="003C3FB1" w:rsidRDefault="003C3FB1" w:rsidP="007D4DF2">
            <w:pPr>
              <w:pStyle w:val="TableBody"/>
            </w:pPr>
          </w:p>
        </w:tc>
        <w:tc>
          <w:tcPr>
            <w:tcW w:w="2156" w:type="dxa"/>
          </w:tcPr>
          <w:p w14:paraId="72D910E6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0C6A2990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5FC94344" w14:textId="77777777" w:rsidR="003C3FB1" w:rsidRDefault="003C3FB1" w:rsidP="007D4DF2">
            <w:pPr>
              <w:pStyle w:val="TableBody"/>
            </w:pPr>
          </w:p>
        </w:tc>
      </w:tr>
      <w:tr w:rsidR="003C3FB1" w14:paraId="704FB84B" w14:textId="77777777" w:rsidTr="003C3FB1">
        <w:trPr>
          <w:trHeight w:val="360"/>
        </w:trPr>
        <w:tc>
          <w:tcPr>
            <w:tcW w:w="2156" w:type="dxa"/>
          </w:tcPr>
          <w:p w14:paraId="5AFE7EBE" w14:textId="77777777" w:rsidR="003C3FB1" w:rsidRDefault="003C3FB1" w:rsidP="007D4DF2">
            <w:pPr>
              <w:pStyle w:val="RowHeader"/>
            </w:pPr>
          </w:p>
        </w:tc>
        <w:tc>
          <w:tcPr>
            <w:tcW w:w="2157" w:type="dxa"/>
          </w:tcPr>
          <w:p w14:paraId="70512227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739817EB" w14:textId="77777777" w:rsidR="003C3FB1" w:rsidRDefault="003C3FB1" w:rsidP="007D4DF2">
            <w:pPr>
              <w:pStyle w:val="TableBody"/>
            </w:pPr>
          </w:p>
        </w:tc>
        <w:tc>
          <w:tcPr>
            <w:tcW w:w="2156" w:type="dxa"/>
          </w:tcPr>
          <w:p w14:paraId="2CDA85FD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5652F8E0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48228B88" w14:textId="77777777" w:rsidR="003C3FB1" w:rsidRDefault="003C3FB1" w:rsidP="007D4DF2">
            <w:pPr>
              <w:pStyle w:val="TableBody"/>
            </w:pPr>
          </w:p>
        </w:tc>
      </w:tr>
    </w:tbl>
    <w:p w14:paraId="315ADF30" w14:textId="77777777" w:rsidR="00895E9E" w:rsidRPr="00895E9E" w:rsidRDefault="00895E9E" w:rsidP="00895E9E">
      <w:pPr>
        <w:pStyle w:val="BodyText"/>
      </w:pPr>
    </w:p>
    <w:sectPr w:rsidR="00895E9E" w:rsidRPr="00895E9E" w:rsidSect="00097C3F">
      <w:footerReference w:type="default" r:id="rId8"/>
      <w:pgSz w:w="15840" w:h="12240" w:orient="landscape"/>
      <w:pgMar w:top="1440" w:right="1440" w:bottom="117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DD8C4" w14:textId="77777777" w:rsidR="00B26A0C" w:rsidRDefault="00B26A0C" w:rsidP="00293785">
      <w:pPr>
        <w:spacing w:after="0" w:line="240" w:lineRule="auto"/>
      </w:pPr>
      <w:r>
        <w:separator/>
      </w:r>
    </w:p>
  </w:endnote>
  <w:endnote w:type="continuationSeparator" w:id="0">
    <w:p w14:paraId="095D1465" w14:textId="77777777" w:rsidR="00B26A0C" w:rsidRDefault="00B26A0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33F7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960FD5" wp14:editId="32EA51D8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C73A0B" w14:textId="5B7F2939" w:rsidR="00293785" w:rsidRDefault="00097C3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867A5739D50434C8FB3D1B01B253DB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Junk Food Junction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960FD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2EC73A0B" w14:textId="5B7F2939" w:rsidR="00293785" w:rsidRDefault="00097C3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867A5739D50434C8FB3D1B01B253DB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Junk Food Junction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6252A1C9" wp14:editId="17157F74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89D14" w14:textId="77777777" w:rsidR="00B26A0C" w:rsidRDefault="00B26A0C" w:rsidP="00293785">
      <w:pPr>
        <w:spacing w:after="0" w:line="240" w:lineRule="auto"/>
      </w:pPr>
      <w:r>
        <w:separator/>
      </w:r>
    </w:p>
  </w:footnote>
  <w:footnote w:type="continuationSeparator" w:id="0">
    <w:p w14:paraId="584ACDED" w14:textId="77777777" w:rsidR="00B26A0C" w:rsidRDefault="00B26A0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024420">
    <w:abstractNumId w:val="6"/>
  </w:num>
  <w:num w:numId="2" w16cid:durableId="916401580">
    <w:abstractNumId w:val="7"/>
  </w:num>
  <w:num w:numId="3" w16cid:durableId="1326656">
    <w:abstractNumId w:val="0"/>
  </w:num>
  <w:num w:numId="4" w16cid:durableId="606234528">
    <w:abstractNumId w:val="2"/>
  </w:num>
  <w:num w:numId="5" w16cid:durableId="1910116633">
    <w:abstractNumId w:val="3"/>
  </w:num>
  <w:num w:numId="6" w16cid:durableId="918517565">
    <w:abstractNumId w:val="5"/>
  </w:num>
  <w:num w:numId="7" w16cid:durableId="724377108">
    <w:abstractNumId w:val="4"/>
  </w:num>
  <w:num w:numId="8" w16cid:durableId="1069428008">
    <w:abstractNumId w:val="8"/>
  </w:num>
  <w:num w:numId="9" w16cid:durableId="1246719958">
    <w:abstractNumId w:val="9"/>
  </w:num>
  <w:num w:numId="10" w16cid:durableId="1678192735">
    <w:abstractNumId w:val="10"/>
  </w:num>
  <w:num w:numId="11" w16cid:durableId="779879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B1"/>
    <w:rsid w:val="0004006F"/>
    <w:rsid w:val="00053775"/>
    <w:rsid w:val="0005619A"/>
    <w:rsid w:val="000716BE"/>
    <w:rsid w:val="00097C3F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C3FB1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26A0C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7115B4"/>
  <w15:docId w15:val="{D178290D-E511-4353-9A6B-6BEB1E72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67A5739D50434C8FB3D1B01B253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0826F-145B-469C-A087-F38509FBE5D8}"/>
      </w:docPartPr>
      <w:docPartBody>
        <w:p w:rsidR="007F2505" w:rsidRDefault="00A768CA">
          <w:pPr>
            <w:pStyle w:val="7867A5739D50434C8FB3D1B01B253DB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CA"/>
    <w:rsid w:val="007F2505"/>
    <w:rsid w:val="00A7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867A5739D50434C8FB3D1B01B253DB1">
    <w:name w:val="7867A5739D50434C8FB3D1B01B253D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1FBA4-F64D-4308-A80A-FAA17E44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Instructions.dotm</Template>
  <TotalTime>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Junk Food Junction</dc:title>
  <dc:creator>K20 Center</dc:creator>
  <cp:lastModifiedBy>Andres Lopez</cp:lastModifiedBy>
  <cp:revision>2</cp:revision>
  <cp:lastPrinted>2016-07-14T14:08:00Z</cp:lastPrinted>
  <dcterms:created xsi:type="dcterms:W3CDTF">2020-05-29T16:28:00Z</dcterms:created>
  <dcterms:modified xsi:type="dcterms:W3CDTF">2022-05-25T20:24:00Z</dcterms:modified>
</cp:coreProperties>
</file>