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5F301" w14:textId="3081D262" w:rsidR="00446C13" w:rsidRPr="007820A8" w:rsidRDefault="004F06BB" w:rsidP="00DC7A6D">
      <w:pPr>
        <w:pStyle w:val="Title"/>
        <w:rPr>
          <w:lang w:val="es-ES"/>
        </w:rPr>
      </w:pPr>
      <w:r w:rsidRPr="007820A8">
        <w:rPr>
          <w:bCs/>
          <w:lang w:val="es-ES"/>
        </w:rPr>
        <w:t>Búsqueda del tesoro</w:t>
      </w:r>
    </w:p>
    <w:p w14:paraId="7DB84C4B" w14:textId="12247046" w:rsidR="009D6E8D" w:rsidRPr="007820A8" w:rsidRDefault="00460334" w:rsidP="009D6E8D">
      <w:pPr>
        <w:rPr>
          <w:lang w:val="es-ES"/>
        </w:rPr>
      </w:pPr>
      <w:r w:rsidRPr="007820A8">
        <w:rPr>
          <w:lang w:val="es-ES"/>
        </w:rPr>
        <w:t>Utiliza esta hoja para llevar la cuenta de tus llaves. ¡Entrégala en cuanto hayas encontrado el mapa del tesoro!</w:t>
      </w:r>
      <w:r w:rsidR="009D6E8D" w:rsidRPr="007820A8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2070"/>
        <w:gridCol w:w="1890"/>
        <w:gridCol w:w="4040"/>
      </w:tblGrid>
      <w:tr w:rsidR="004F06BB" w:rsidRPr="007820A8" w14:paraId="338B0C2D" w14:textId="66FFC8DD" w:rsidTr="00274602">
        <w:trPr>
          <w:cantSplit/>
          <w:tblHeader/>
        </w:trPr>
        <w:tc>
          <w:tcPr>
            <w:tcW w:w="1340" w:type="dxa"/>
            <w:shd w:val="clear" w:color="auto" w:fill="3E5C61" w:themeFill="accent2"/>
            <w:vAlign w:val="center"/>
          </w:tcPr>
          <w:p w14:paraId="66090A62" w14:textId="105F33F2" w:rsidR="004F06BB" w:rsidRPr="007820A8" w:rsidRDefault="004F06BB" w:rsidP="00274602">
            <w:pPr>
              <w:pStyle w:val="TableColumnHeaders"/>
              <w:rPr>
                <w:lang w:val="es-ES"/>
              </w:rPr>
            </w:pPr>
            <w:r w:rsidRPr="007820A8">
              <w:rPr>
                <w:bCs/>
                <w:lang w:val="es-ES"/>
              </w:rPr>
              <w:t>Cerradura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03E04D50" w14:textId="2F587AF2" w:rsidR="004F06BB" w:rsidRPr="007820A8" w:rsidRDefault="004F06BB" w:rsidP="00274602">
            <w:pPr>
              <w:pStyle w:val="TableColumnHeaders"/>
              <w:rPr>
                <w:lang w:val="es-ES"/>
              </w:rPr>
            </w:pPr>
            <w:r w:rsidRPr="007820A8">
              <w:rPr>
                <w:bCs/>
                <w:lang w:val="es-ES"/>
              </w:rPr>
              <w:t>¿Dónde estaba escondida la pista?</w:t>
            </w:r>
          </w:p>
        </w:tc>
        <w:tc>
          <w:tcPr>
            <w:tcW w:w="1890" w:type="dxa"/>
            <w:shd w:val="clear" w:color="auto" w:fill="3E5C61" w:themeFill="accent2"/>
            <w:vAlign w:val="center"/>
          </w:tcPr>
          <w:p w14:paraId="4F02A544" w14:textId="707159F2" w:rsidR="004F06BB" w:rsidRPr="007820A8" w:rsidRDefault="004F06BB" w:rsidP="00274602">
            <w:pPr>
              <w:pStyle w:val="TableColumnHeaders"/>
              <w:rPr>
                <w:lang w:val="es-ES"/>
              </w:rPr>
            </w:pPr>
            <w:r w:rsidRPr="007820A8">
              <w:rPr>
                <w:bCs/>
                <w:lang w:val="es-ES"/>
              </w:rPr>
              <w:t>Llave</w:t>
            </w:r>
          </w:p>
        </w:tc>
        <w:tc>
          <w:tcPr>
            <w:tcW w:w="4040" w:type="dxa"/>
            <w:shd w:val="clear" w:color="auto" w:fill="3E5C61" w:themeFill="accent2"/>
            <w:vAlign w:val="center"/>
          </w:tcPr>
          <w:p w14:paraId="7DC9B57A" w14:textId="6F7075DE" w:rsidR="004F06BB" w:rsidRPr="007820A8" w:rsidRDefault="00460334" w:rsidP="00274602">
            <w:pPr>
              <w:pStyle w:val="TableColumnHeaders"/>
              <w:rPr>
                <w:lang w:val="es-ES"/>
              </w:rPr>
            </w:pPr>
            <w:r w:rsidRPr="007820A8">
              <w:rPr>
                <w:bCs/>
                <w:lang w:val="es-ES"/>
              </w:rPr>
              <w:t>¿Cómo encontraste la llave?</w:t>
            </w:r>
          </w:p>
        </w:tc>
      </w:tr>
      <w:tr w:rsidR="004F06BB" w:rsidRPr="007820A8" w14:paraId="1E5E3C0B" w14:textId="3E43F870" w:rsidTr="002603DD">
        <w:trPr>
          <w:trHeight w:val="3168"/>
        </w:trPr>
        <w:tc>
          <w:tcPr>
            <w:tcW w:w="1340" w:type="dxa"/>
          </w:tcPr>
          <w:p w14:paraId="785EF874" w14:textId="5B132E2C" w:rsidR="004F06BB" w:rsidRPr="007820A8" w:rsidRDefault="004F06BB" w:rsidP="004F06BB">
            <w:pPr>
              <w:pStyle w:val="RowHeader"/>
              <w:jc w:val="center"/>
              <w:rPr>
                <w:lang w:val="es-ES"/>
              </w:rPr>
            </w:pPr>
            <w:r w:rsidRPr="007820A8">
              <w:rPr>
                <w:bCs/>
                <w:lang w:val="es-ES"/>
              </w:rPr>
              <w:t>Color</w:t>
            </w:r>
          </w:p>
        </w:tc>
        <w:tc>
          <w:tcPr>
            <w:tcW w:w="2070" w:type="dxa"/>
          </w:tcPr>
          <w:p w14:paraId="6E6E7FBC" w14:textId="27D29229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  <w:tc>
          <w:tcPr>
            <w:tcW w:w="1890" w:type="dxa"/>
          </w:tcPr>
          <w:p w14:paraId="20274A68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  <w:tc>
          <w:tcPr>
            <w:tcW w:w="4040" w:type="dxa"/>
          </w:tcPr>
          <w:p w14:paraId="509EC8E9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</w:tr>
      <w:tr w:rsidR="004F06BB" w:rsidRPr="007820A8" w14:paraId="5499A03C" w14:textId="768E85E2" w:rsidTr="002603DD">
        <w:trPr>
          <w:trHeight w:val="3168"/>
        </w:trPr>
        <w:tc>
          <w:tcPr>
            <w:tcW w:w="1340" w:type="dxa"/>
          </w:tcPr>
          <w:p w14:paraId="4DF6B625" w14:textId="77777777" w:rsidR="004F06BB" w:rsidRDefault="00460334" w:rsidP="004F06BB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7820A8">
              <w:rPr>
                <w:rFonts w:cstheme="minorHAnsi"/>
                <w:lang w:val="es-ES"/>
              </w:rPr>
              <w:t>Ubicación</w:t>
            </w:r>
          </w:p>
          <w:p w14:paraId="203237AF" w14:textId="767AFBB0" w:rsidR="007F76D1" w:rsidRPr="007820A8" w:rsidRDefault="007F76D1" w:rsidP="004F06BB">
            <w:pPr>
              <w:pStyle w:val="RowHeader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del Barco</w:t>
            </w:r>
          </w:p>
        </w:tc>
        <w:tc>
          <w:tcPr>
            <w:tcW w:w="2070" w:type="dxa"/>
          </w:tcPr>
          <w:p w14:paraId="418EE534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  <w:tc>
          <w:tcPr>
            <w:tcW w:w="1890" w:type="dxa"/>
          </w:tcPr>
          <w:p w14:paraId="21FBD150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  <w:tc>
          <w:tcPr>
            <w:tcW w:w="4040" w:type="dxa"/>
          </w:tcPr>
          <w:p w14:paraId="54B316E0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</w:tr>
      <w:tr w:rsidR="004F06BB" w:rsidRPr="007820A8" w14:paraId="54FEBBA5" w14:textId="75817F3D" w:rsidTr="002603DD">
        <w:trPr>
          <w:trHeight w:val="3168"/>
        </w:trPr>
        <w:tc>
          <w:tcPr>
            <w:tcW w:w="1340" w:type="dxa"/>
          </w:tcPr>
          <w:p w14:paraId="24A50427" w14:textId="0972D111" w:rsidR="004F06BB" w:rsidRPr="007820A8" w:rsidRDefault="004F06BB" w:rsidP="004F06BB">
            <w:pPr>
              <w:pStyle w:val="RowHeader"/>
              <w:jc w:val="center"/>
              <w:rPr>
                <w:lang w:val="es-ES"/>
              </w:rPr>
            </w:pPr>
            <w:r w:rsidRPr="007820A8">
              <w:rPr>
                <w:bCs/>
                <w:lang w:val="es-ES"/>
              </w:rPr>
              <w:t>Palabra</w:t>
            </w:r>
          </w:p>
        </w:tc>
        <w:tc>
          <w:tcPr>
            <w:tcW w:w="2070" w:type="dxa"/>
          </w:tcPr>
          <w:p w14:paraId="699D0449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  <w:tc>
          <w:tcPr>
            <w:tcW w:w="1890" w:type="dxa"/>
          </w:tcPr>
          <w:p w14:paraId="47BA6698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  <w:tc>
          <w:tcPr>
            <w:tcW w:w="4040" w:type="dxa"/>
          </w:tcPr>
          <w:p w14:paraId="03FB4EA2" w14:textId="77777777" w:rsidR="004F06BB" w:rsidRPr="007820A8" w:rsidRDefault="004F06BB" w:rsidP="004F06BB">
            <w:pPr>
              <w:pStyle w:val="TableData"/>
              <w:rPr>
                <w:lang w:val="es-ES"/>
              </w:rPr>
            </w:pPr>
          </w:p>
        </w:tc>
      </w:tr>
    </w:tbl>
    <w:p w14:paraId="43566FBA" w14:textId="77777777" w:rsidR="002603DD" w:rsidRPr="007820A8" w:rsidRDefault="002603DD" w:rsidP="009D6E8D">
      <w:pPr>
        <w:pStyle w:val="BodyText"/>
        <w:rPr>
          <w:lang w:val="es-ES"/>
        </w:rPr>
      </w:pPr>
    </w:p>
    <w:sectPr w:rsidR="002603DD" w:rsidRPr="007820A8" w:rsidSect="00396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7EF8" w14:textId="77777777" w:rsidR="008B68E9" w:rsidRDefault="008B68E9" w:rsidP="00293785">
      <w:pPr>
        <w:spacing w:after="0" w:line="240" w:lineRule="auto"/>
      </w:pPr>
      <w:r>
        <w:separator/>
      </w:r>
    </w:p>
  </w:endnote>
  <w:endnote w:type="continuationSeparator" w:id="0">
    <w:p w14:paraId="6599B829" w14:textId="77777777" w:rsidR="008B68E9" w:rsidRDefault="008B68E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7682" w14:textId="77777777" w:rsidR="00460334" w:rsidRDefault="00460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81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E1D26C" wp14:editId="4D522E3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59D7E" w14:textId="0CB83D9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1A258374830493FA56035B2278F7B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603DD">
                                <w:t>Shiver Me Functions!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1D2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E59D7E" w14:textId="0CB83D9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1A258374830493FA56035B2278F7B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603DD">
                          <w:t>Shiver Me Functions!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C39CB4" wp14:editId="3F5F87B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1161" w14:textId="77777777" w:rsidR="00460334" w:rsidRDefault="00460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2416" w14:textId="77777777" w:rsidR="008B68E9" w:rsidRDefault="008B68E9" w:rsidP="00293785">
      <w:pPr>
        <w:spacing w:after="0" w:line="240" w:lineRule="auto"/>
      </w:pPr>
      <w:r>
        <w:separator/>
      </w:r>
    </w:p>
  </w:footnote>
  <w:footnote w:type="continuationSeparator" w:id="0">
    <w:p w14:paraId="209572F9" w14:textId="77777777" w:rsidR="008B68E9" w:rsidRDefault="008B68E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B39C" w14:textId="77777777" w:rsidR="00460334" w:rsidRDefault="00460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985" w14:textId="77777777" w:rsidR="00460334" w:rsidRDefault="00460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D45" w14:textId="77777777" w:rsidR="00460334" w:rsidRDefault="00460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26711">
    <w:abstractNumId w:val="6"/>
  </w:num>
  <w:num w:numId="2" w16cid:durableId="1559514461">
    <w:abstractNumId w:val="7"/>
  </w:num>
  <w:num w:numId="3" w16cid:durableId="831525710">
    <w:abstractNumId w:val="0"/>
  </w:num>
  <w:num w:numId="4" w16cid:durableId="1458329407">
    <w:abstractNumId w:val="2"/>
  </w:num>
  <w:num w:numId="5" w16cid:durableId="1880976202">
    <w:abstractNumId w:val="3"/>
  </w:num>
  <w:num w:numId="6" w16cid:durableId="1872844173">
    <w:abstractNumId w:val="5"/>
  </w:num>
  <w:num w:numId="7" w16cid:durableId="907031590">
    <w:abstractNumId w:val="4"/>
  </w:num>
  <w:num w:numId="8" w16cid:durableId="1350908947">
    <w:abstractNumId w:val="8"/>
  </w:num>
  <w:num w:numId="9" w16cid:durableId="2028829004">
    <w:abstractNumId w:val="9"/>
  </w:num>
  <w:num w:numId="10" w16cid:durableId="969819805">
    <w:abstractNumId w:val="10"/>
  </w:num>
  <w:num w:numId="11" w16cid:durableId="39355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03DD"/>
    <w:rsid w:val="00274602"/>
    <w:rsid w:val="00293785"/>
    <w:rsid w:val="002C0879"/>
    <w:rsid w:val="002C37B4"/>
    <w:rsid w:val="0036040A"/>
    <w:rsid w:val="00396E63"/>
    <w:rsid w:val="00397FA9"/>
    <w:rsid w:val="003A7911"/>
    <w:rsid w:val="00446C13"/>
    <w:rsid w:val="00460334"/>
    <w:rsid w:val="004F06BB"/>
    <w:rsid w:val="005078B4"/>
    <w:rsid w:val="0053328A"/>
    <w:rsid w:val="00540FC6"/>
    <w:rsid w:val="005511B6"/>
    <w:rsid w:val="00553C98"/>
    <w:rsid w:val="005A7635"/>
    <w:rsid w:val="00643EB1"/>
    <w:rsid w:val="00645D7F"/>
    <w:rsid w:val="00656940"/>
    <w:rsid w:val="00665274"/>
    <w:rsid w:val="00666C03"/>
    <w:rsid w:val="00686DAB"/>
    <w:rsid w:val="006B4CC2"/>
    <w:rsid w:val="006E1542"/>
    <w:rsid w:val="006F40F4"/>
    <w:rsid w:val="00721EA4"/>
    <w:rsid w:val="007820A8"/>
    <w:rsid w:val="00797CB5"/>
    <w:rsid w:val="007B055F"/>
    <w:rsid w:val="007E6F1D"/>
    <w:rsid w:val="007F76D1"/>
    <w:rsid w:val="00880013"/>
    <w:rsid w:val="008920A4"/>
    <w:rsid w:val="008B68E9"/>
    <w:rsid w:val="008F5386"/>
    <w:rsid w:val="00913172"/>
    <w:rsid w:val="009166A9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19B0E"/>
  <w15:docId w15:val="{DA8D82D8-48C0-4D31-BD10-067F618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258374830493FA56035B2278F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623F-6609-4529-8284-DC3D909B356E}"/>
      </w:docPartPr>
      <w:docPartBody>
        <w:p w:rsidR="004E4C43" w:rsidRDefault="004E4C43">
          <w:pPr>
            <w:pStyle w:val="D1A258374830493FA56035B2278F7B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43"/>
    <w:rsid w:val="00284271"/>
    <w:rsid w:val="004E4C43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A258374830493FA56035B2278F7BED">
    <w:name w:val="D1A258374830493FA56035B2278F7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Me Functions!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Me Functions!</dc:title>
  <dc:creator>Michell</dc:creator>
  <cp:lastModifiedBy>Zuchrinata, Farid A.</cp:lastModifiedBy>
  <cp:revision>9</cp:revision>
  <cp:lastPrinted>2016-07-14T14:08:00Z</cp:lastPrinted>
  <dcterms:created xsi:type="dcterms:W3CDTF">2022-08-24T18:27:00Z</dcterms:created>
  <dcterms:modified xsi:type="dcterms:W3CDTF">2022-10-21T19:03:00Z</dcterms:modified>
</cp:coreProperties>
</file>