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5F301" w14:textId="28131508" w:rsidR="00446C13" w:rsidRPr="00DC7A6D" w:rsidRDefault="002603DD" w:rsidP="00DC7A6D">
      <w:pPr>
        <w:pStyle w:val="Title"/>
      </w:pPr>
      <w:bookmarkStart w:id="0" w:name="_Hlk112239802"/>
      <w:r>
        <w:t>Treasure Map Hunt</w:t>
      </w:r>
      <w:bookmarkEnd w:id="0"/>
    </w:p>
    <w:p w14:paraId="7DB84C4B" w14:textId="12BA8B98" w:rsidR="009D6E8D" w:rsidRDefault="002603DD" w:rsidP="009D6E8D">
      <w:r>
        <w:t>Use this sheet to keep track of your keys. Turn it in as soon as you have successfully found the treasure map!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2070"/>
        <w:gridCol w:w="1890"/>
        <w:gridCol w:w="4040"/>
      </w:tblGrid>
      <w:tr w:rsidR="002603DD" w14:paraId="338B0C2D" w14:textId="66FFC8DD" w:rsidTr="00E91A82">
        <w:trPr>
          <w:cantSplit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66090A62" w14:textId="4B567B39" w:rsidR="002603DD" w:rsidRPr="0053328A" w:rsidRDefault="002603DD" w:rsidP="00E91A82">
            <w:pPr>
              <w:pStyle w:val="TableColumnHeaders"/>
            </w:pPr>
            <w:r>
              <w:t>Lock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03E04D50" w14:textId="56C87367" w:rsidR="002603DD" w:rsidRPr="0053328A" w:rsidRDefault="002603DD" w:rsidP="00E91A82">
            <w:pPr>
              <w:pStyle w:val="TableColumnHeaders"/>
            </w:pPr>
            <w:r>
              <w:t>Where wa</w:t>
            </w:r>
            <w:r w:rsidRPr="00C115A2">
              <w:t xml:space="preserve">s the </w:t>
            </w:r>
            <w:r w:rsidR="000D3E2B" w:rsidRPr="00C115A2">
              <w:t>clue</w:t>
            </w:r>
            <w:r w:rsidRPr="00C115A2">
              <w:t xml:space="preserve"> hidden</w:t>
            </w:r>
            <w:r>
              <w:t>?</w:t>
            </w:r>
          </w:p>
        </w:tc>
        <w:tc>
          <w:tcPr>
            <w:tcW w:w="1890" w:type="dxa"/>
            <w:shd w:val="clear" w:color="auto" w:fill="3E5C61" w:themeFill="accent2"/>
            <w:vAlign w:val="center"/>
          </w:tcPr>
          <w:p w14:paraId="4F02A544" w14:textId="01A929EE" w:rsidR="002603DD" w:rsidRPr="0053328A" w:rsidRDefault="002603DD" w:rsidP="00E91A82">
            <w:pPr>
              <w:pStyle w:val="TableColumnHeaders"/>
            </w:pPr>
            <w:r>
              <w:t>Key</w:t>
            </w:r>
          </w:p>
        </w:tc>
        <w:tc>
          <w:tcPr>
            <w:tcW w:w="4040" w:type="dxa"/>
            <w:shd w:val="clear" w:color="auto" w:fill="3E5C61" w:themeFill="accent2"/>
            <w:vAlign w:val="center"/>
          </w:tcPr>
          <w:p w14:paraId="7DC9B57A" w14:textId="7222B7D8" w:rsidR="002603DD" w:rsidRPr="0053328A" w:rsidRDefault="00D44A57" w:rsidP="00E91A82">
            <w:pPr>
              <w:pStyle w:val="TableColumnHeaders"/>
            </w:pPr>
            <w:r>
              <w:t>How did you</w:t>
            </w:r>
            <w:r w:rsidR="002603DD">
              <w:t xml:space="preserve"> find the key?</w:t>
            </w:r>
          </w:p>
        </w:tc>
      </w:tr>
      <w:tr w:rsidR="002603DD" w14:paraId="1E5E3C0B" w14:textId="3E43F870" w:rsidTr="002603DD">
        <w:trPr>
          <w:trHeight w:val="3168"/>
        </w:trPr>
        <w:tc>
          <w:tcPr>
            <w:tcW w:w="1340" w:type="dxa"/>
          </w:tcPr>
          <w:p w14:paraId="785EF874" w14:textId="6FDDB76C" w:rsidR="002603DD" w:rsidRDefault="002603DD" w:rsidP="002603DD">
            <w:pPr>
              <w:pStyle w:val="RowHeader"/>
              <w:jc w:val="center"/>
            </w:pPr>
            <w:r w:rsidRPr="00D44A57">
              <w:t>Col</w:t>
            </w:r>
            <w:r>
              <w:t>or</w:t>
            </w:r>
          </w:p>
        </w:tc>
        <w:tc>
          <w:tcPr>
            <w:tcW w:w="2070" w:type="dxa"/>
          </w:tcPr>
          <w:p w14:paraId="6E6E7FBC" w14:textId="27D29229" w:rsidR="002603DD" w:rsidRDefault="002603DD" w:rsidP="002603DD">
            <w:pPr>
              <w:pStyle w:val="TableData"/>
            </w:pPr>
          </w:p>
        </w:tc>
        <w:tc>
          <w:tcPr>
            <w:tcW w:w="1890" w:type="dxa"/>
          </w:tcPr>
          <w:p w14:paraId="20274A68" w14:textId="77777777" w:rsidR="002603DD" w:rsidRDefault="002603DD" w:rsidP="002603DD">
            <w:pPr>
              <w:pStyle w:val="TableData"/>
            </w:pPr>
          </w:p>
        </w:tc>
        <w:tc>
          <w:tcPr>
            <w:tcW w:w="4040" w:type="dxa"/>
          </w:tcPr>
          <w:p w14:paraId="509EC8E9" w14:textId="77777777" w:rsidR="002603DD" w:rsidRDefault="002603DD" w:rsidP="002603DD">
            <w:pPr>
              <w:pStyle w:val="TableData"/>
            </w:pPr>
          </w:p>
        </w:tc>
      </w:tr>
      <w:tr w:rsidR="002603DD" w14:paraId="5499A03C" w14:textId="768E85E2" w:rsidTr="002603DD">
        <w:trPr>
          <w:trHeight w:val="3168"/>
        </w:trPr>
        <w:tc>
          <w:tcPr>
            <w:tcW w:w="1340" w:type="dxa"/>
          </w:tcPr>
          <w:p w14:paraId="7DBF6B63" w14:textId="77777777" w:rsidR="000123F9" w:rsidRDefault="000123F9" w:rsidP="002603DD">
            <w:pPr>
              <w:pStyle w:val="RowHeader"/>
              <w:jc w:val="center"/>
            </w:pPr>
            <w:r>
              <w:t>Ship</w:t>
            </w:r>
          </w:p>
          <w:p w14:paraId="203237AF" w14:textId="1E7B5D85" w:rsidR="002603DD" w:rsidRPr="006B4CC2" w:rsidRDefault="00AD1D5D" w:rsidP="002603DD">
            <w:pPr>
              <w:pStyle w:val="RowHeader"/>
              <w:jc w:val="center"/>
              <w:rPr>
                <w:rFonts w:cstheme="minorHAnsi"/>
              </w:rPr>
            </w:pPr>
            <w:r>
              <w:t>Location</w:t>
            </w:r>
          </w:p>
        </w:tc>
        <w:tc>
          <w:tcPr>
            <w:tcW w:w="2070" w:type="dxa"/>
          </w:tcPr>
          <w:p w14:paraId="418EE534" w14:textId="77777777" w:rsidR="002603DD" w:rsidRDefault="002603DD" w:rsidP="002603DD">
            <w:pPr>
              <w:pStyle w:val="TableData"/>
            </w:pPr>
          </w:p>
        </w:tc>
        <w:tc>
          <w:tcPr>
            <w:tcW w:w="1890" w:type="dxa"/>
          </w:tcPr>
          <w:p w14:paraId="21FBD150" w14:textId="77777777" w:rsidR="002603DD" w:rsidRDefault="002603DD" w:rsidP="002603DD">
            <w:pPr>
              <w:pStyle w:val="TableData"/>
            </w:pPr>
          </w:p>
        </w:tc>
        <w:tc>
          <w:tcPr>
            <w:tcW w:w="4040" w:type="dxa"/>
          </w:tcPr>
          <w:p w14:paraId="54B316E0" w14:textId="77777777" w:rsidR="002603DD" w:rsidRDefault="002603DD" w:rsidP="002603DD">
            <w:pPr>
              <w:pStyle w:val="TableData"/>
            </w:pPr>
          </w:p>
        </w:tc>
      </w:tr>
      <w:tr w:rsidR="002603DD" w14:paraId="54FEBBA5" w14:textId="75817F3D" w:rsidTr="002603DD">
        <w:trPr>
          <w:trHeight w:val="3168"/>
        </w:trPr>
        <w:tc>
          <w:tcPr>
            <w:tcW w:w="1340" w:type="dxa"/>
          </w:tcPr>
          <w:p w14:paraId="24A50427" w14:textId="0BA040C9" w:rsidR="002603DD" w:rsidRDefault="002603DD" w:rsidP="002603DD">
            <w:pPr>
              <w:pStyle w:val="RowHeader"/>
              <w:jc w:val="center"/>
            </w:pPr>
            <w:r>
              <w:t>Word</w:t>
            </w:r>
          </w:p>
        </w:tc>
        <w:tc>
          <w:tcPr>
            <w:tcW w:w="2070" w:type="dxa"/>
          </w:tcPr>
          <w:p w14:paraId="699D0449" w14:textId="77777777" w:rsidR="002603DD" w:rsidRDefault="002603DD" w:rsidP="002603DD">
            <w:pPr>
              <w:pStyle w:val="TableData"/>
            </w:pPr>
          </w:p>
        </w:tc>
        <w:tc>
          <w:tcPr>
            <w:tcW w:w="1890" w:type="dxa"/>
          </w:tcPr>
          <w:p w14:paraId="47BA6698" w14:textId="77777777" w:rsidR="002603DD" w:rsidRDefault="002603DD" w:rsidP="002603DD">
            <w:pPr>
              <w:pStyle w:val="TableData"/>
            </w:pPr>
          </w:p>
        </w:tc>
        <w:tc>
          <w:tcPr>
            <w:tcW w:w="4040" w:type="dxa"/>
          </w:tcPr>
          <w:p w14:paraId="03FB4EA2" w14:textId="77777777" w:rsidR="002603DD" w:rsidRDefault="002603DD" w:rsidP="002603DD">
            <w:pPr>
              <w:pStyle w:val="TableData"/>
            </w:pPr>
          </w:p>
        </w:tc>
      </w:tr>
    </w:tbl>
    <w:p w14:paraId="43566FBA" w14:textId="77777777" w:rsidR="002603DD" w:rsidRDefault="002603DD" w:rsidP="009D6E8D">
      <w:pPr>
        <w:pStyle w:val="BodyText"/>
      </w:pPr>
    </w:p>
    <w:sectPr w:rsidR="002603D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0BCC" w14:textId="77777777" w:rsidR="00347D49" w:rsidRDefault="00347D49" w:rsidP="00293785">
      <w:pPr>
        <w:spacing w:after="0" w:line="240" w:lineRule="auto"/>
      </w:pPr>
      <w:r>
        <w:separator/>
      </w:r>
    </w:p>
  </w:endnote>
  <w:endnote w:type="continuationSeparator" w:id="0">
    <w:p w14:paraId="04095A68" w14:textId="77777777" w:rsidR="00347D49" w:rsidRDefault="00347D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81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E1D26C" wp14:editId="4D522E3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59D7E" w14:textId="0CB83D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1A258374830493FA56035B2278F7B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603DD">
                                <w:t>Shiver Me Functions!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1D2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E59D7E" w14:textId="0CB83D9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1A258374830493FA56035B2278F7B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603DD">
                          <w:t>Shiver Me Functions!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C39CB4" wp14:editId="3F5F87B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60BC" w14:textId="77777777" w:rsidR="00347D49" w:rsidRDefault="00347D49" w:rsidP="00293785">
      <w:pPr>
        <w:spacing w:after="0" w:line="240" w:lineRule="auto"/>
      </w:pPr>
      <w:r>
        <w:separator/>
      </w:r>
    </w:p>
  </w:footnote>
  <w:footnote w:type="continuationSeparator" w:id="0">
    <w:p w14:paraId="64F2A286" w14:textId="77777777" w:rsidR="00347D49" w:rsidRDefault="00347D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26711">
    <w:abstractNumId w:val="6"/>
  </w:num>
  <w:num w:numId="2" w16cid:durableId="1559514461">
    <w:abstractNumId w:val="7"/>
  </w:num>
  <w:num w:numId="3" w16cid:durableId="831525710">
    <w:abstractNumId w:val="0"/>
  </w:num>
  <w:num w:numId="4" w16cid:durableId="1458329407">
    <w:abstractNumId w:val="2"/>
  </w:num>
  <w:num w:numId="5" w16cid:durableId="1880976202">
    <w:abstractNumId w:val="3"/>
  </w:num>
  <w:num w:numId="6" w16cid:durableId="1872844173">
    <w:abstractNumId w:val="5"/>
  </w:num>
  <w:num w:numId="7" w16cid:durableId="907031590">
    <w:abstractNumId w:val="4"/>
  </w:num>
  <w:num w:numId="8" w16cid:durableId="1350908947">
    <w:abstractNumId w:val="8"/>
  </w:num>
  <w:num w:numId="9" w16cid:durableId="2028829004">
    <w:abstractNumId w:val="9"/>
  </w:num>
  <w:num w:numId="10" w16cid:durableId="969819805">
    <w:abstractNumId w:val="10"/>
  </w:num>
  <w:num w:numId="11" w16cid:durableId="39355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0123F9"/>
    <w:rsid w:val="0004006F"/>
    <w:rsid w:val="00053775"/>
    <w:rsid w:val="0005619A"/>
    <w:rsid w:val="0008589D"/>
    <w:rsid w:val="000D3E2B"/>
    <w:rsid w:val="0011259B"/>
    <w:rsid w:val="00116FDD"/>
    <w:rsid w:val="00125621"/>
    <w:rsid w:val="001D0BBF"/>
    <w:rsid w:val="001E1F85"/>
    <w:rsid w:val="001F125D"/>
    <w:rsid w:val="002345CC"/>
    <w:rsid w:val="002603DD"/>
    <w:rsid w:val="00293785"/>
    <w:rsid w:val="002C0879"/>
    <w:rsid w:val="002C37B4"/>
    <w:rsid w:val="00347D49"/>
    <w:rsid w:val="0036040A"/>
    <w:rsid w:val="00397FA9"/>
    <w:rsid w:val="00446C13"/>
    <w:rsid w:val="00491C7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79F4"/>
    <w:rsid w:val="00A101E8"/>
    <w:rsid w:val="00AC349E"/>
    <w:rsid w:val="00AD1D5D"/>
    <w:rsid w:val="00B523A1"/>
    <w:rsid w:val="00B92DBF"/>
    <w:rsid w:val="00BD119F"/>
    <w:rsid w:val="00C115A2"/>
    <w:rsid w:val="00C73EA1"/>
    <w:rsid w:val="00C8524A"/>
    <w:rsid w:val="00CC4F77"/>
    <w:rsid w:val="00CD3CF6"/>
    <w:rsid w:val="00CE336D"/>
    <w:rsid w:val="00D106FF"/>
    <w:rsid w:val="00D269D8"/>
    <w:rsid w:val="00D44A57"/>
    <w:rsid w:val="00D626EB"/>
    <w:rsid w:val="00DC7A6D"/>
    <w:rsid w:val="00E91A8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9B0E"/>
  <w15:docId w15:val="{DA8D82D8-48C0-4D31-BD10-067F618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258374830493FA56035B2278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623F-6609-4529-8284-DC3D909B356E}"/>
      </w:docPartPr>
      <w:docPartBody>
        <w:p w:rsidR="00266379" w:rsidRDefault="00266379">
          <w:pPr>
            <w:pStyle w:val="D1A258374830493FA56035B2278F7B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79"/>
    <w:rsid w:val="00266379"/>
    <w:rsid w:val="00D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A258374830493FA56035B2278F7BED">
    <w:name w:val="D1A258374830493FA56035B2278F7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K20 Center</dc:creator>
  <cp:lastModifiedBy>Zuchrinata, Farid A.</cp:lastModifiedBy>
  <cp:revision>8</cp:revision>
  <cp:lastPrinted>2016-07-14T14:08:00Z</cp:lastPrinted>
  <dcterms:created xsi:type="dcterms:W3CDTF">2022-08-24T18:22:00Z</dcterms:created>
  <dcterms:modified xsi:type="dcterms:W3CDTF">2022-10-21T18:49:00Z</dcterms:modified>
</cp:coreProperties>
</file>