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E140D" w14:textId="093EF6DC" w:rsidR="00446C13" w:rsidRPr="00AC50DD" w:rsidRDefault="00601E60" w:rsidP="001872E7">
      <w:pPr>
        <w:pStyle w:val="Title"/>
      </w:pPr>
      <w:r w:rsidRPr="00AC50DD">
        <w:t>Using Function Notation</w:t>
      </w:r>
    </w:p>
    <w:p w14:paraId="44C3FD3B" w14:textId="1557E1A1" w:rsidR="009D6E8D" w:rsidRPr="00AC50DD" w:rsidRDefault="005E770F" w:rsidP="009D6E8D">
      <w:r w:rsidRPr="00AC50DD">
        <w:t>Use the functions below to answer the following questions.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9"/>
        <w:gridCol w:w="5344"/>
        <w:gridCol w:w="3797"/>
      </w:tblGrid>
      <w:tr w:rsidR="005E770F" w:rsidRPr="00AC50DD" w14:paraId="129B8B7D" w14:textId="77777777" w:rsidTr="005E770F">
        <w:tc>
          <w:tcPr>
            <w:tcW w:w="1468" w:type="pct"/>
            <w:vAlign w:val="center"/>
          </w:tcPr>
          <w:p w14:paraId="4B82C4EC" w14:textId="2AD42400" w:rsidR="005E770F" w:rsidRPr="00AC50DD" w:rsidRDefault="00946DF5" w:rsidP="005E770F">
            <w:pPr>
              <w:pStyle w:val="TableData"/>
              <w:jc w:val="center"/>
            </w:pPr>
            <w:r w:rsidRPr="00AC50DD">
              <w:rPr>
                <w:position w:val="-14"/>
              </w:rPr>
              <w:object w:dxaOrig="1719" w:dyaOrig="400" w14:anchorId="61181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1pt;height:20.1pt" o:ole="">
                  <v:imagedata r:id="rId8" o:title=""/>
                </v:shape>
                <o:OLEObject Type="Embed" ProgID="Equation.DSMT4" ShapeID="_x0000_i1025" DrawAspect="Content" ObjectID="_1725105988" r:id="rId9"/>
              </w:object>
            </w:r>
          </w:p>
        </w:tc>
        <w:tc>
          <w:tcPr>
            <w:tcW w:w="2065" w:type="pct"/>
            <w:vAlign w:val="center"/>
          </w:tcPr>
          <w:p w14:paraId="72C979E2" w14:textId="0FA3ADE2" w:rsidR="005E770F" w:rsidRPr="00AC50DD" w:rsidRDefault="00601E60" w:rsidP="005E770F">
            <w:pPr>
              <w:pStyle w:val="TableData"/>
              <w:jc w:val="center"/>
            </w:pPr>
            <w:r w:rsidRPr="00AC50DD">
              <w:rPr>
                <w:noProof/>
              </w:rPr>
              <w:drawing>
                <wp:inline distT="0" distB="0" distL="0" distR="0" wp14:anchorId="1552736C" wp14:editId="185EE7DA">
                  <wp:extent cx="2286000" cy="2300501"/>
                  <wp:effectExtent l="0" t="0" r="0" b="5080"/>
                  <wp:docPr id="12" name="Picture 1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0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7" w:type="pct"/>
            <w:vAlign w:val="center"/>
          </w:tcPr>
          <w:p w14:paraId="3655BF60" w14:textId="74A0E0B2" w:rsidR="005E770F" w:rsidRPr="00AC50DD" w:rsidRDefault="002A7F4A" w:rsidP="005E770F">
            <w:pPr>
              <w:pStyle w:val="TableData"/>
              <w:jc w:val="center"/>
            </w:pPr>
            <w:r w:rsidRPr="00AC50DD">
              <w:rPr>
                <w:position w:val="-16"/>
              </w:rPr>
              <w:object w:dxaOrig="2900" w:dyaOrig="440" w14:anchorId="3A908B58">
                <v:shape id="_x0000_i1026" type="#_x0000_t75" style="width:144.6pt;height:22.2pt" o:ole="">
                  <v:imagedata r:id="rId11" o:title=""/>
                </v:shape>
                <o:OLEObject Type="Embed" ProgID="Equation.DSMT4" ShapeID="_x0000_i1026" DrawAspect="Content" ObjectID="_1725105989" r:id="rId12"/>
              </w:object>
            </w:r>
          </w:p>
        </w:tc>
      </w:tr>
    </w:tbl>
    <w:p w14:paraId="6777965B" w14:textId="71D01C17" w:rsidR="005E770F" w:rsidRPr="00AC50DD" w:rsidRDefault="005E770F" w:rsidP="005E770F">
      <w:pPr>
        <w:pStyle w:val="BodyText"/>
      </w:pPr>
    </w:p>
    <w:p w14:paraId="3355711A" w14:textId="77777777" w:rsidR="005E770F" w:rsidRPr="00AC50DD" w:rsidRDefault="005E770F" w:rsidP="005E770F">
      <w:pPr>
        <w:pStyle w:val="BodyText"/>
        <w:rPr>
          <w:b/>
          <w:bCs/>
          <w:color w:val="910D28" w:themeColor="accent1"/>
        </w:rPr>
        <w:sectPr w:rsidR="005E770F" w:rsidRPr="00AC50DD" w:rsidSect="008E4D00">
          <w:footerReference w:type="defaul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594CD00C" w14:textId="77777777" w:rsidR="005E770F" w:rsidRPr="00AC50DD" w:rsidRDefault="005E770F" w:rsidP="005E770F">
      <w:pPr>
        <w:pStyle w:val="BodyText"/>
      </w:pPr>
      <w:r w:rsidRPr="00AC50DD">
        <w:rPr>
          <w:b/>
          <w:bCs/>
          <w:color w:val="910D28" w:themeColor="accent1"/>
        </w:rPr>
        <w:t>1)</w:t>
      </w:r>
      <w:r w:rsidRPr="00AC50DD">
        <w:t xml:space="preserve">   Simplify </w:t>
      </w:r>
      <w:r w:rsidRPr="00AC50DD">
        <w:rPr>
          <w:position w:val="-14"/>
        </w:rPr>
        <w:object w:dxaOrig="580" w:dyaOrig="400" w14:anchorId="4ABE3D07">
          <v:shape id="_x0000_i1027" type="#_x0000_t75" style="width:29.4pt;height:20.1pt" o:ole="">
            <v:imagedata r:id="rId14" o:title=""/>
          </v:shape>
          <o:OLEObject Type="Embed" ProgID="Equation.DSMT4" ShapeID="_x0000_i1027" DrawAspect="Content" ObjectID="_1725105990" r:id="rId15"/>
        </w:object>
      </w:r>
      <w:r w:rsidRPr="00AC50DD">
        <w:t>.</w:t>
      </w:r>
    </w:p>
    <w:p w14:paraId="72D640FC" w14:textId="77777777" w:rsidR="005E770F" w:rsidRPr="00AC50DD" w:rsidRDefault="005E770F" w:rsidP="005E770F">
      <w:pPr>
        <w:pStyle w:val="BodyText"/>
      </w:pPr>
    </w:p>
    <w:p w14:paraId="20880194" w14:textId="77777777" w:rsidR="005E770F" w:rsidRPr="00AC50DD" w:rsidRDefault="005E770F" w:rsidP="005E770F">
      <w:pPr>
        <w:pStyle w:val="BodyText"/>
      </w:pPr>
      <w:r w:rsidRPr="00AC50DD">
        <w:rPr>
          <w:b/>
          <w:bCs/>
          <w:color w:val="910D28" w:themeColor="accent1"/>
        </w:rPr>
        <w:t>3)</w:t>
      </w:r>
      <w:r w:rsidRPr="00AC50DD">
        <w:t xml:space="preserve">   Evaluate </w:t>
      </w:r>
      <w:r w:rsidRPr="00AC50DD">
        <w:rPr>
          <w:position w:val="-14"/>
        </w:rPr>
        <w:object w:dxaOrig="560" w:dyaOrig="400" w14:anchorId="7F382269">
          <v:shape id="_x0000_i1028" type="#_x0000_t75" style="width:27.9pt;height:20.1pt" o:ole="">
            <v:imagedata r:id="rId16" o:title=""/>
          </v:shape>
          <o:OLEObject Type="Embed" ProgID="Equation.DSMT4" ShapeID="_x0000_i1028" DrawAspect="Content" ObjectID="_1725105991" r:id="rId17"/>
        </w:object>
      </w:r>
      <w:r w:rsidRPr="00AC50DD">
        <w:t>.</w:t>
      </w:r>
    </w:p>
    <w:p w14:paraId="1CB15253" w14:textId="77777777" w:rsidR="005E770F" w:rsidRPr="00AC50DD" w:rsidRDefault="005E770F" w:rsidP="005E770F">
      <w:pPr>
        <w:pStyle w:val="BodyText"/>
      </w:pPr>
    </w:p>
    <w:p w14:paraId="59AFFF89" w14:textId="403CAFE5" w:rsidR="005E770F" w:rsidRPr="00AC50DD" w:rsidRDefault="005E770F" w:rsidP="005E770F">
      <w:pPr>
        <w:pStyle w:val="BodyText"/>
      </w:pPr>
      <w:r w:rsidRPr="00AC50DD">
        <w:rPr>
          <w:b/>
          <w:bCs/>
          <w:color w:val="910D28" w:themeColor="accent1"/>
        </w:rPr>
        <w:t>5)</w:t>
      </w:r>
      <w:r w:rsidRPr="00AC50DD">
        <w:t xml:space="preserve">   Evaluate </w:t>
      </w:r>
      <w:r w:rsidR="00601E60" w:rsidRPr="00AC50DD">
        <w:rPr>
          <w:position w:val="-14"/>
        </w:rPr>
        <w:object w:dxaOrig="639" w:dyaOrig="400" w14:anchorId="278D136D">
          <v:shape id="_x0000_i1029" type="#_x0000_t75" style="width:32.1pt;height:20.1pt" o:ole="">
            <v:imagedata r:id="rId18" o:title=""/>
          </v:shape>
          <o:OLEObject Type="Embed" ProgID="Equation.DSMT4" ShapeID="_x0000_i1029" DrawAspect="Content" ObjectID="_1725105992" r:id="rId19"/>
        </w:object>
      </w:r>
      <w:r w:rsidRPr="00AC50DD">
        <w:t>.</w:t>
      </w:r>
    </w:p>
    <w:p w14:paraId="4FEB0C40" w14:textId="77777777" w:rsidR="005E770F" w:rsidRPr="00AC50DD" w:rsidRDefault="005E770F" w:rsidP="005E770F">
      <w:pPr>
        <w:pStyle w:val="BodyText"/>
      </w:pPr>
    </w:p>
    <w:p w14:paraId="0741D928" w14:textId="44D8B418" w:rsidR="005E770F" w:rsidRPr="00AC50DD" w:rsidRDefault="005E770F" w:rsidP="005E770F">
      <w:pPr>
        <w:pStyle w:val="BodyText"/>
      </w:pPr>
      <w:r w:rsidRPr="00AC50DD">
        <w:rPr>
          <w:b/>
          <w:bCs/>
          <w:color w:val="910D28" w:themeColor="accent1"/>
        </w:rPr>
        <w:t>2)</w:t>
      </w:r>
      <w:r w:rsidRPr="00AC50DD">
        <w:t xml:space="preserve">   Write </w:t>
      </w:r>
      <w:r w:rsidR="00601E60" w:rsidRPr="00AC50DD">
        <w:rPr>
          <w:position w:val="-14"/>
        </w:rPr>
        <w:object w:dxaOrig="580" w:dyaOrig="400" w14:anchorId="6A2F0B0C">
          <v:shape id="_x0000_i1030" type="#_x0000_t75" style="width:29.4pt;height:20.1pt" o:ole="">
            <v:imagedata r:id="rId20" o:title=""/>
          </v:shape>
          <o:OLEObject Type="Embed" ProgID="Equation.DSMT4" ShapeID="_x0000_i1030" DrawAspect="Content" ObjectID="_1725105993" r:id="rId21"/>
        </w:object>
      </w:r>
      <w:r w:rsidRPr="00AC50DD">
        <w:t xml:space="preserve"> as an ordered pair.</w:t>
      </w:r>
    </w:p>
    <w:p w14:paraId="04348836" w14:textId="77777777" w:rsidR="005E770F" w:rsidRPr="00AC50DD" w:rsidRDefault="005E770F" w:rsidP="005E770F">
      <w:pPr>
        <w:pStyle w:val="BodyText"/>
      </w:pPr>
      <w:r w:rsidRPr="00AC50DD">
        <w:t xml:space="preserve"> </w:t>
      </w:r>
    </w:p>
    <w:p w14:paraId="6E5A2754" w14:textId="0744ACDA" w:rsidR="005E770F" w:rsidRPr="00AC50DD" w:rsidRDefault="005E770F" w:rsidP="005E770F">
      <w:pPr>
        <w:pStyle w:val="BodyText"/>
      </w:pPr>
      <w:r w:rsidRPr="00AC50DD">
        <w:rPr>
          <w:b/>
          <w:bCs/>
          <w:color w:val="910D28" w:themeColor="accent1"/>
        </w:rPr>
        <w:t>4)</w:t>
      </w:r>
      <w:r w:rsidRPr="00AC50DD">
        <w:t xml:space="preserve">   Find </w:t>
      </w:r>
      <w:r w:rsidRPr="00AC50DD">
        <w:rPr>
          <w:position w:val="-6"/>
        </w:rPr>
        <w:object w:dxaOrig="200" w:dyaOrig="220" w14:anchorId="29C7AC05">
          <v:shape id="_x0000_i1031" type="#_x0000_t75" style="width:9.9pt;height:10.8pt" o:ole="">
            <v:imagedata r:id="rId22" o:title=""/>
          </v:shape>
          <o:OLEObject Type="Embed" ProgID="Equation.DSMT4" ShapeID="_x0000_i1031" DrawAspect="Content" ObjectID="_1725105994" r:id="rId23"/>
        </w:object>
      </w:r>
      <w:r w:rsidRPr="00AC50DD">
        <w:t xml:space="preserve"> when  </w:t>
      </w:r>
      <w:r w:rsidR="00601E60" w:rsidRPr="00AC50DD">
        <w:rPr>
          <w:position w:val="-14"/>
        </w:rPr>
        <w:object w:dxaOrig="920" w:dyaOrig="400" w14:anchorId="6C1EFB6E">
          <v:shape id="_x0000_i1032" type="#_x0000_t75" style="width:46.5pt;height:20.1pt" o:ole="">
            <v:imagedata r:id="rId24" o:title=""/>
          </v:shape>
          <o:OLEObject Type="Embed" ProgID="Equation.DSMT4" ShapeID="_x0000_i1032" DrawAspect="Content" ObjectID="_1725105995" r:id="rId25"/>
        </w:object>
      </w:r>
      <w:r w:rsidRPr="00AC50DD">
        <w:t>.</w:t>
      </w:r>
    </w:p>
    <w:p w14:paraId="13A3A5B3" w14:textId="77777777" w:rsidR="005E770F" w:rsidRPr="00AC50DD" w:rsidRDefault="005E770F" w:rsidP="005E770F">
      <w:pPr>
        <w:pStyle w:val="BodyText"/>
      </w:pPr>
    </w:p>
    <w:p w14:paraId="081871F6" w14:textId="42F314D4" w:rsidR="005E770F" w:rsidRDefault="005E770F" w:rsidP="005E770F">
      <w:pPr>
        <w:pStyle w:val="BodyText"/>
      </w:pPr>
      <w:r w:rsidRPr="00AC50DD">
        <w:rPr>
          <w:b/>
          <w:bCs/>
          <w:color w:val="910D28" w:themeColor="accent1"/>
        </w:rPr>
        <w:t>6)</w:t>
      </w:r>
      <w:r w:rsidRPr="00AC50DD">
        <w:t xml:space="preserve">   Find the value of </w:t>
      </w:r>
      <w:r w:rsidR="00601E60" w:rsidRPr="00AC50DD">
        <w:rPr>
          <w:position w:val="-14"/>
        </w:rPr>
        <w:object w:dxaOrig="1340" w:dyaOrig="400" w14:anchorId="7BA08CF7">
          <v:shape id="_x0000_i1033" type="#_x0000_t75" style="width:66.9pt;height:20.1pt" o:ole="">
            <v:imagedata r:id="rId26" o:title=""/>
          </v:shape>
          <o:OLEObject Type="Embed" ProgID="Equation.DSMT4" ShapeID="_x0000_i1033" DrawAspect="Content" ObjectID="_1725105996" r:id="rId27"/>
        </w:object>
      </w:r>
      <w:r w:rsidRPr="00AC50DD">
        <w:t>.</w:t>
      </w:r>
    </w:p>
    <w:p w14:paraId="2CD8AB1B" w14:textId="77777777" w:rsidR="005E770F" w:rsidRDefault="005E770F" w:rsidP="005E770F">
      <w:pPr>
        <w:pStyle w:val="BodyText"/>
      </w:pPr>
    </w:p>
    <w:p w14:paraId="6FE0B2CE" w14:textId="77777777" w:rsidR="005E770F" w:rsidRDefault="005E770F" w:rsidP="005E770F">
      <w:pPr>
        <w:pStyle w:val="BodyText"/>
        <w:sectPr w:rsidR="005E770F" w:rsidSect="005E770F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num="2" w:space="720"/>
          <w:docGrid w:linePitch="326"/>
        </w:sectPr>
      </w:pPr>
    </w:p>
    <w:p w14:paraId="57D281EF" w14:textId="41CF9719" w:rsidR="005E770F" w:rsidRDefault="005E770F" w:rsidP="005E770F">
      <w:pPr>
        <w:pStyle w:val="BodyText"/>
      </w:pPr>
    </w:p>
    <w:p w14:paraId="53F8FBDB" w14:textId="77777777" w:rsidR="005E770F" w:rsidRPr="005E770F" w:rsidRDefault="005E770F" w:rsidP="005E770F">
      <w:pPr>
        <w:pStyle w:val="BodyText"/>
      </w:pPr>
    </w:p>
    <w:sectPr w:rsidR="005E770F" w:rsidRPr="005E770F" w:rsidSect="005E770F">
      <w:type w:val="continuous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B053" w14:textId="77777777" w:rsidR="00732587" w:rsidRDefault="00732587" w:rsidP="00293785">
      <w:pPr>
        <w:spacing w:after="0" w:line="240" w:lineRule="auto"/>
      </w:pPr>
      <w:r>
        <w:separator/>
      </w:r>
    </w:p>
  </w:endnote>
  <w:endnote w:type="continuationSeparator" w:id="0">
    <w:p w14:paraId="22E940D9" w14:textId="77777777" w:rsidR="00732587" w:rsidRDefault="0073258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71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1B29F7" wp14:editId="7125983B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D7F5C2" w14:textId="0B59937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6BA02F3DEDF4296A540C5159564DB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E770F">
                                <w:t>Shiver Me Functions</w:t>
                              </w:r>
                              <w:r w:rsidR="00601E60">
                                <w:t>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B29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AD7F5C2" w14:textId="0B59937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6BA02F3DEDF4296A540C5159564DB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E770F">
                          <w:t>Shiver Me Functions</w:t>
                        </w:r>
                        <w:r w:rsidR="00601E60">
                          <w:t>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A4E15C8" wp14:editId="30A6675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675E" w14:textId="77777777" w:rsidR="00732587" w:rsidRDefault="00732587" w:rsidP="00293785">
      <w:pPr>
        <w:spacing w:after="0" w:line="240" w:lineRule="auto"/>
      </w:pPr>
      <w:r>
        <w:separator/>
      </w:r>
    </w:p>
  </w:footnote>
  <w:footnote w:type="continuationSeparator" w:id="0">
    <w:p w14:paraId="66734760" w14:textId="77777777" w:rsidR="00732587" w:rsidRDefault="0073258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73309">
    <w:abstractNumId w:val="6"/>
  </w:num>
  <w:num w:numId="2" w16cid:durableId="1724211470">
    <w:abstractNumId w:val="7"/>
  </w:num>
  <w:num w:numId="3" w16cid:durableId="814689208">
    <w:abstractNumId w:val="0"/>
  </w:num>
  <w:num w:numId="4" w16cid:durableId="231890671">
    <w:abstractNumId w:val="2"/>
  </w:num>
  <w:num w:numId="5" w16cid:durableId="885609030">
    <w:abstractNumId w:val="3"/>
  </w:num>
  <w:num w:numId="6" w16cid:durableId="369887333">
    <w:abstractNumId w:val="5"/>
  </w:num>
  <w:num w:numId="7" w16cid:durableId="870647707">
    <w:abstractNumId w:val="4"/>
  </w:num>
  <w:num w:numId="8" w16cid:durableId="47847692">
    <w:abstractNumId w:val="8"/>
  </w:num>
  <w:num w:numId="9" w16cid:durableId="281346361">
    <w:abstractNumId w:val="9"/>
  </w:num>
  <w:num w:numId="10" w16cid:durableId="1594778632">
    <w:abstractNumId w:val="10"/>
  </w:num>
  <w:num w:numId="11" w16cid:durableId="184859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0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A7F4A"/>
    <w:rsid w:val="002C0879"/>
    <w:rsid w:val="002C37B4"/>
    <w:rsid w:val="0036040A"/>
    <w:rsid w:val="00446C13"/>
    <w:rsid w:val="00455FC6"/>
    <w:rsid w:val="005078B4"/>
    <w:rsid w:val="0053328A"/>
    <w:rsid w:val="00540FC6"/>
    <w:rsid w:val="005E770F"/>
    <w:rsid w:val="00601E60"/>
    <w:rsid w:val="00645D7F"/>
    <w:rsid w:val="00656940"/>
    <w:rsid w:val="00666C03"/>
    <w:rsid w:val="00686DAB"/>
    <w:rsid w:val="00696D80"/>
    <w:rsid w:val="006E1542"/>
    <w:rsid w:val="00721EA4"/>
    <w:rsid w:val="00732587"/>
    <w:rsid w:val="007B055F"/>
    <w:rsid w:val="007D4DF2"/>
    <w:rsid w:val="00880013"/>
    <w:rsid w:val="00895E9E"/>
    <w:rsid w:val="008E4D00"/>
    <w:rsid w:val="008F5386"/>
    <w:rsid w:val="00913172"/>
    <w:rsid w:val="00946DF5"/>
    <w:rsid w:val="00981E19"/>
    <w:rsid w:val="009B52E4"/>
    <w:rsid w:val="009C5132"/>
    <w:rsid w:val="009D6E8D"/>
    <w:rsid w:val="00A101E8"/>
    <w:rsid w:val="00A471FD"/>
    <w:rsid w:val="00AC349E"/>
    <w:rsid w:val="00AC50DD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838A1"/>
  <w15:docId w15:val="{8D5E5F25-6EB1-487A-B4E1-1214DD9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5E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BA02F3DEDF4296A540C5159564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14C1-4FAA-4A03-9E1F-B383A6E7C07A}"/>
      </w:docPartPr>
      <w:docPartBody>
        <w:p w:rsidR="009B604E" w:rsidRDefault="00A31479" w:rsidP="00A31479">
          <w:pPr>
            <w:pStyle w:val="A6BA02F3DEDF4296A540C5159564DB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79"/>
    <w:rsid w:val="009B604E"/>
    <w:rsid w:val="00A31479"/>
    <w:rsid w:val="00C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479"/>
    <w:rPr>
      <w:color w:val="808080"/>
    </w:rPr>
  </w:style>
  <w:style w:type="paragraph" w:customStyle="1" w:styleId="A6BA02F3DEDF4296A540C5159564DBE7">
    <w:name w:val="A6BA02F3DEDF4296A540C5159564DBE7"/>
    <w:rsid w:val="00A31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Me Functions!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Me Functions!</dc:title>
  <dc:creator>K20 Center</dc:creator>
  <cp:lastModifiedBy>Zuchrinata, Farid A.</cp:lastModifiedBy>
  <cp:revision>4</cp:revision>
  <cp:lastPrinted>2016-07-14T14:08:00Z</cp:lastPrinted>
  <dcterms:created xsi:type="dcterms:W3CDTF">2022-08-23T15:18:00Z</dcterms:created>
  <dcterms:modified xsi:type="dcterms:W3CDTF">2022-09-19T20:20:00Z</dcterms:modified>
</cp:coreProperties>
</file>