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2FAAC91" w14:textId="2DC1B937" w:rsidR="00895E9E" w:rsidRDefault="003D5B45" w:rsidP="003D5B45">
      <w:pPr>
        <w:pStyle w:val="Title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Clasificación de tarjetas </w:t>
      </w:r>
    </w:p>
    <w:p w14:paraId="602DDB1D" w14:textId="77777777" w:rsidR="00E15F9F" w:rsidRPr="00E15F9F" w:rsidRDefault="00E15F9F" w:rsidP="00E15F9F">
      <w:pPr>
        <w:pStyle w:val="BodyText"/>
      </w:pPr>
    </w:p>
    <w:tbl>
      <w:tblPr>
        <w:tblStyle w:val="TableGrid"/>
        <w:tblW w:w="13028" w:type="dxa"/>
        <w:jc w:val="center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515"/>
        <w:gridCol w:w="6513"/>
      </w:tblGrid>
      <w:tr w:rsidR="003D5B45" w14:paraId="3D1E7DE9" w14:textId="77777777" w:rsidTr="00E25D35">
        <w:trPr>
          <w:trHeight w:val="2286"/>
          <w:jc w:val="center"/>
        </w:trPr>
        <w:tc>
          <w:tcPr>
            <w:tcW w:w="6515" w:type="dxa"/>
            <w:tcBorders>
              <w:top w:val="dashed" w:sz="8" w:space="0" w:color="BED7D3" w:themeColor="accent3"/>
              <w:left w:val="dashed" w:sz="8" w:space="0" w:color="BED7D3" w:themeColor="accent3"/>
              <w:bottom w:val="dashed" w:sz="8" w:space="0" w:color="BED7D3" w:themeColor="accent3"/>
              <w:right w:val="dashed" w:sz="8" w:space="0" w:color="BED7D3" w:themeColor="accent3"/>
            </w:tcBorders>
            <w:vAlign w:val="center"/>
          </w:tcPr>
          <w:p w14:paraId="0A3070FF" w14:textId="4BB92E7F" w:rsidR="003D5B45" w:rsidRDefault="003D5B45" w:rsidP="003D5B45">
            <w:pPr>
              <w:jc w:val="center"/>
            </w:pPr>
            <m:oMathPara>
              <m:oMath>
                <m:r>
                  <w:rPr>
                    <w:rFonts w:hAnsi="Cambria Math" w:ascii="Cambria Math"/>
                    <w:sz w:val="48"/>
                    <w:szCs w:val="44"/>
                  </w:rPr>
                  <m:t>f(x)=-3x+12</m:t>
                </m:r>
              </m:oMath>
            </m:oMathPara>
          </w:p>
        </w:tc>
        <w:tc>
          <w:tcPr>
            <w:tcW w:w="6513" w:type="dxa"/>
            <w:tcBorders>
              <w:top w:val="dashed" w:sz="8" w:space="0" w:color="BED7D3" w:themeColor="accent3"/>
              <w:left w:val="dashed" w:sz="8" w:space="0" w:color="BED7D3" w:themeColor="accent3"/>
              <w:bottom w:val="dashed" w:sz="8" w:space="0" w:color="BED7D3" w:themeColor="accent3"/>
              <w:right w:val="dashed" w:sz="8" w:space="0" w:color="BED7D3" w:themeColor="accent3"/>
            </w:tcBorders>
            <w:vAlign w:val="center"/>
          </w:tcPr>
          <w:p w14:paraId="7F6B9131" w14:textId="70F993F8" w:rsidR="003D5B45" w:rsidRPr="003D5B45" w:rsidRDefault="003D5B45" w:rsidP="003D5B45">
            <w:pPr>
              <w:jc w:val="center"/>
              <w:rPr>
                <w:sz w:val="32"/>
                <w:szCs w:val="28"/>
              </w:rPr>
              <w:bidi w:val="0"/>
            </w:pPr>
            <w:r>
              <w:rPr>
                <w:sz w:val="32"/>
                <w:szCs w:val="28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Te bebes una taza de café de 12 onzas, tres onzas por trago.</w:t>
            </w:r>
          </w:p>
        </w:tc>
      </w:tr>
      <w:tr w:rsidR="003D5B45" w14:paraId="19BA16E1" w14:textId="77777777" w:rsidTr="00E25D35">
        <w:trPr>
          <w:trHeight w:val="3933"/>
          <w:jc w:val="center"/>
        </w:trPr>
        <w:tc>
          <w:tcPr>
            <w:tcW w:w="6515" w:type="dxa"/>
            <w:tcBorders>
              <w:top w:val="dashed" w:sz="8" w:space="0" w:color="BED7D3" w:themeColor="accent3"/>
              <w:left w:val="dashed" w:sz="8" w:space="0" w:color="BED7D3" w:themeColor="accent3"/>
              <w:bottom w:val="dashed" w:sz="8" w:space="0" w:color="BED7D3" w:themeColor="accent3"/>
              <w:right w:val="dashed" w:sz="8" w:space="0" w:color="BED7D3" w:themeColor="accent3"/>
            </w:tcBorders>
            <w:vAlign w:val="center"/>
          </w:tcPr>
          <w:tbl>
            <w:tblPr>
              <w:tblW w:w="4480" w:type="dxa"/>
              <w:jc w:val="center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ook w:val="0600" w:firstRow="0" w:lastRow="0" w:firstColumn="0" w:lastColumn="0" w:noHBand="1" w:noVBand="1"/>
            </w:tblPr>
            <w:tblGrid>
              <w:gridCol w:w="2240"/>
              <w:gridCol w:w="2240"/>
            </w:tblGrid>
            <w:tr w:rsidR="003D5B45" w14:paraId="05459A36" w14:textId="77777777" w:rsidTr="003D5B45">
              <w:trPr>
                <w:jc w:val="center"/>
              </w:trPr>
              <w:tc>
                <w:tcPr>
                  <w:tcW w:w="224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A9D30D3" w14:textId="77777777" w:rsidR="003D5B45" w:rsidRDefault="003D5B45" w:rsidP="003D5B4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b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/>
                        <m:t>x</m:t>
                      </m:r>
                    </m:oMath>
                  </m:oMathPara>
                </w:p>
              </w:tc>
              <w:tc>
                <w:tcPr>
                  <w:tcW w:w="224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B66E400" w14:textId="77777777" w:rsidR="003D5B45" w:rsidRDefault="003D5B45" w:rsidP="003D5B4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b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/>
                        <m:t>f(x)</m:t>
                      </m:r>
                    </m:oMath>
                  </m:oMathPara>
                </w:p>
              </w:tc>
            </w:tr>
            <w:tr w:rsidR="003D5B45" w14:paraId="5C7483AC" w14:textId="77777777" w:rsidTr="003D5B45">
              <w:trPr>
                <w:jc w:val="center"/>
              </w:trPr>
              <w:tc>
                <w:tcPr>
                  <w:tcW w:w="224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A39C4A9" w14:textId="77777777" w:rsidR="003D5B45" w:rsidRDefault="003D5B45" w:rsidP="003D5B4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  <w:bidi w:val="0"/>
                  </w:pPr>
                  <w:r>
                    <w:rPr>
                      <w:rFonts w:ascii="Calibri" w:cs="Calibri" w:eastAsia="Calibri" w:hAnsi="Calibri"/>
                      <w:lang w:val="es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0</w:t>
                  </w:r>
                </w:p>
              </w:tc>
              <w:tc>
                <w:tcPr>
                  <w:tcW w:w="224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53A6653" w14:textId="77777777" w:rsidR="003D5B45" w:rsidRDefault="003D5B45" w:rsidP="003D5B4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  <w:bidi w:val="0"/>
                  </w:pPr>
                  <w:r>
                    <w:rPr>
                      <w:rFonts w:ascii="Calibri" w:cs="Calibri" w:eastAsia="Calibri" w:hAnsi="Calibri"/>
                      <w:lang w:val="es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12</w:t>
                  </w:r>
                </w:p>
              </w:tc>
            </w:tr>
            <w:tr w:rsidR="003D5B45" w14:paraId="56E2DDB4" w14:textId="77777777" w:rsidTr="003D5B45">
              <w:trPr>
                <w:jc w:val="center"/>
              </w:trPr>
              <w:tc>
                <w:tcPr>
                  <w:tcW w:w="224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CEC51B2" w14:textId="77777777" w:rsidR="003D5B45" w:rsidRDefault="003D5B45" w:rsidP="003D5B4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  <w:bidi w:val="0"/>
                  </w:pPr>
                  <w:r>
                    <w:rPr>
                      <w:rFonts w:ascii="Calibri" w:cs="Calibri" w:eastAsia="Calibri" w:hAnsi="Calibri"/>
                      <w:lang w:val="es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1</w:t>
                  </w:r>
                </w:p>
              </w:tc>
              <w:tc>
                <w:tcPr>
                  <w:tcW w:w="224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1070F4E" w14:textId="77777777" w:rsidR="003D5B45" w:rsidRDefault="003D5B45" w:rsidP="003D5B4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  <w:bidi w:val="0"/>
                  </w:pPr>
                  <w:r>
                    <w:rPr>
                      <w:rFonts w:ascii="Calibri" w:cs="Calibri" w:eastAsia="Calibri" w:hAnsi="Calibri"/>
                      <w:lang w:val="es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9</w:t>
                  </w:r>
                </w:p>
              </w:tc>
            </w:tr>
            <w:tr w:rsidR="003D5B45" w14:paraId="3D4AC051" w14:textId="77777777" w:rsidTr="003D5B45">
              <w:trPr>
                <w:jc w:val="center"/>
              </w:trPr>
              <w:tc>
                <w:tcPr>
                  <w:tcW w:w="224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8602F56" w14:textId="77777777" w:rsidR="003D5B45" w:rsidRDefault="003D5B45" w:rsidP="003D5B4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  <w:bidi w:val="0"/>
                  </w:pPr>
                  <w:r>
                    <w:rPr>
                      <w:rFonts w:ascii="Calibri" w:cs="Calibri" w:eastAsia="Calibri" w:hAnsi="Calibri"/>
                      <w:lang w:val="es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2</w:t>
                  </w:r>
                </w:p>
              </w:tc>
              <w:tc>
                <w:tcPr>
                  <w:tcW w:w="224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D04D420" w14:textId="77777777" w:rsidR="003D5B45" w:rsidRDefault="003D5B45" w:rsidP="003D5B4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  <w:bidi w:val="0"/>
                  </w:pPr>
                  <w:r>
                    <w:rPr>
                      <w:rFonts w:ascii="Calibri" w:cs="Calibri" w:eastAsia="Calibri" w:hAnsi="Calibri"/>
                      <w:lang w:val="es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6</w:t>
                  </w:r>
                </w:p>
              </w:tc>
            </w:tr>
            <w:tr w:rsidR="003D5B45" w14:paraId="0C0810EC" w14:textId="77777777" w:rsidTr="003D5B45">
              <w:trPr>
                <w:jc w:val="center"/>
              </w:trPr>
              <w:tc>
                <w:tcPr>
                  <w:tcW w:w="224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7C0C474" w14:textId="77777777" w:rsidR="003D5B45" w:rsidRDefault="003D5B45" w:rsidP="003D5B4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  <w:bidi w:val="0"/>
                  </w:pPr>
                  <w:r>
                    <w:rPr>
                      <w:rFonts w:ascii="Calibri" w:cs="Calibri" w:eastAsia="Calibri" w:hAnsi="Calibri"/>
                      <w:lang w:val="es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3</w:t>
                  </w:r>
                </w:p>
              </w:tc>
              <w:tc>
                <w:tcPr>
                  <w:tcW w:w="224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93D9EF6" w14:textId="77777777" w:rsidR="003D5B45" w:rsidRDefault="003D5B45" w:rsidP="003D5B4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  <w:bidi w:val="0"/>
                  </w:pPr>
                  <w:r>
                    <w:rPr>
                      <w:rFonts w:ascii="Calibri" w:cs="Calibri" w:eastAsia="Calibri" w:hAnsi="Calibri"/>
                      <w:lang w:val="es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3</w:t>
                  </w:r>
                </w:p>
              </w:tc>
            </w:tr>
            <w:tr w:rsidR="003D5B45" w14:paraId="5AF2D461" w14:textId="77777777" w:rsidTr="003D5B45">
              <w:trPr>
                <w:jc w:val="center"/>
              </w:trPr>
              <w:tc>
                <w:tcPr>
                  <w:tcW w:w="224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C7DE123" w14:textId="77777777" w:rsidR="003D5B45" w:rsidRDefault="003D5B45" w:rsidP="003D5B4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  <w:bidi w:val="0"/>
                  </w:pPr>
                  <w:r>
                    <w:rPr>
                      <w:rFonts w:ascii="Calibri" w:cs="Calibri" w:eastAsia="Calibri" w:hAnsi="Calibri"/>
                      <w:lang w:val="es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4</w:t>
                  </w:r>
                </w:p>
              </w:tc>
              <w:tc>
                <w:tcPr>
                  <w:tcW w:w="224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432C66A" w14:textId="77777777" w:rsidR="003D5B45" w:rsidRDefault="003D5B45" w:rsidP="003D5B4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  <w:bidi w:val="0"/>
                  </w:pPr>
                  <w:r>
                    <w:rPr>
                      <w:rFonts w:ascii="Calibri" w:cs="Calibri" w:eastAsia="Calibri" w:hAnsi="Calibri"/>
                      <w:lang w:val="es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0</w:t>
                  </w:r>
                </w:p>
              </w:tc>
            </w:tr>
          </w:tbl>
          <w:p w14:paraId="55D1185A" w14:textId="4DD6132E" w:rsidR="003D5B45" w:rsidRDefault="003D5B45" w:rsidP="003D5B45">
            <w:pPr>
              <w:jc w:val="center"/>
            </w:pPr>
          </w:p>
        </w:tc>
        <w:tc>
          <w:tcPr>
            <w:tcW w:w="6513" w:type="dxa"/>
            <w:tcBorders>
              <w:top w:val="dashed" w:sz="8" w:space="0" w:color="BED7D3" w:themeColor="accent3"/>
              <w:left w:val="dashed" w:sz="8" w:space="0" w:color="BED7D3" w:themeColor="accent3"/>
              <w:bottom w:val="dashed" w:sz="8" w:space="0" w:color="BED7D3" w:themeColor="accent3"/>
              <w:right w:val="dashed" w:sz="8" w:space="0" w:color="BED7D3" w:themeColor="accent3"/>
            </w:tcBorders>
            <w:vAlign w:val="center"/>
          </w:tcPr>
          <w:p w14:paraId="51A02430" w14:textId="5CA41196" w:rsidR="003D5B45" w:rsidRDefault="003D5B45" w:rsidP="003D5B45">
            <w:pPr>
              <w:jc w:val="center"/>
              <w:bidi w:val="0"/>
            </w:pPr>
            <w:r>
              <w:rPr>
                <w:noProof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drawing>
                <wp:inline distT="114300" distB="114300" distL="114300" distR="114300" wp14:anchorId="1D438F92" wp14:editId="3741EF40">
                  <wp:extent cx="3301340" cy="2505694"/>
                  <wp:effectExtent l="0" t="0" r="0" b="9525"/>
                  <wp:docPr id="3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8800" cy="254171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30C6D30" w14:textId="10CC69B2" w:rsidR="003D5B45" w:rsidRDefault="003D5B45" w:rsidP="00895E9E">
      <w:pPr>
        <w:pStyle w:val="BodyText"/>
      </w:pPr>
    </w:p>
    <w:p w14:paraId="0CFF88BD" w14:textId="77777777" w:rsidR="003D5B45" w:rsidRDefault="003D5B45" w:rsidP="003D5B45">
      <w:pPr>
        <w:pStyle w:val="BodyText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br w:type="page"/>
      </w:r>
    </w:p>
    <w:tbl>
      <w:tblPr>
        <w:tblStyle w:val="TableGrid"/>
        <w:tblpPr w:leftFromText="180" w:rightFromText="180" w:vertAnchor="page" w:horzAnchor="margin" w:tblpY="2058"/>
        <w:tblW w:w="13028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515"/>
        <w:gridCol w:w="6513"/>
      </w:tblGrid>
      <w:tr w:rsidR="00E15F9F" w14:paraId="3C15FEB9" w14:textId="77777777" w:rsidTr="00E15F9F">
        <w:trPr>
          <w:trHeight w:val="2286"/>
        </w:trPr>
        <w:tc>
          <w:tcPr>
            <w:tcW w:w="6515" w:type="dxa"/>
            <w:tcBorders>
              <w:top w:val="dashed" w:sz="8" w:space="0" w:color="BED7D3" w:themeColor="accent3"/>
              <w:left w:val="dashed" w:sz="8" w:space="0" w:color="BED7D3" w:themeColor="accent3"/>
              <w:bottom w:val="dashed" w:sz="8" w:space="0" w:color="BED7D3" w:themeColor="accent3"/>
              <w:right w:val="dashed" w:sz="8" w:space="0" w:color="BED7D3" w:themeColor="accent3"/>
            </w:tcBorders>
            <w:vAlign w:val="center"/>
          </w:tcPr>
          <w:p w14:paraId="26503FF8" w14:textId="77777777" w:rsidR="00E15F9F" w:rsidRPr="00E15F9F" w:rsidRDefault="00E15F9F" w:rsidP="00E15F9F">
            <w:pPr>
              <w:jc w:val="center"/>
            </w:pPr>
            <m:oMathPara>
              <m:oMathParaPr>
                <m:jc m:val="center"/>
              </m:oMathParaPr>
              <m:oMath>
                <m:r>
                  <w:rPr>
                    <w:rFonts w:hAnsi="Cambria Math" w:ascii="Cambria Math"/>
                    <w:sz w:val="48"/>
                    <w:szCs w:val="44"/>
                  </w:rPr>
                  <m:t>f</m:t>
                </m:r>
                <m:d>
                  <m:dPr>
                    <m:ctrlPr>
                      <w:rPr>
                        <w:rFonts w:hAnsi="Cambria Math" w:ascii="Cambria Math"/>
                        <w:i/>
                        <w:sz w:val="48"/>
                        <w:szCs w:val="44"/>
                      </w:rPr>
                    </m:ctrlPr>
                  </m:dPr>
                  <m:e>
                    <m:r>
                      <w:rPr>
                        <w:rFonts w:hAnsi="Cambria Math" w:ascii="Cambria Math"/>
                        <w:sz w:val="48"/>
                        <w:szCs w:val="44"/>
                      </w:rPr>
                      <m:t>x</m:t>
                    </m:r>
                  </m:e>
                </m:d>
                <m:r>
                  <w:rPr>
                    <w:rFonts w:hAnsi="Cambria Math" w:ascii="Cambria Math"/>
                    <w:sz w:val="48"/>
                    <w:szCs w:val="44"/>
                  </w:rPr>
                  <m:t>=0.70x+1.80</m:t>
                </m:r>
              </m:oMath>
            </m:oMathPara>
          </w:p>
        </w:tc>
        <w:tc>
          <w:tcPr>
            <w:tcW w:w="6513" w:type="dxa"/>
            <w:tcBorders>
              <w:top w:val="dashed" w:sz="8" w:space="0" w:color="BED7D3" w:themeColor="accent3"/>
              <w:left w:val="dashed" w:sz="8" w:space="0" w:color="BED7D3" w:themeColor="accent3"/>
              <w:bottom w:val="dashed" w:sz="8" w:space="0" w:color="BED7D3" w:themeColor="accent3"/>
              <w:right w:val="dashed" w:sz="8" w:space="0" w:color="BED7D3" w:themeColor="accent3"/>
            </w:tcBorders>
            <w:vAlign w:val="center"/>
          </w:tcPr>
          <w:p w14:paraId="6FB2DEB0" w14:textId="77777777" w:rsidR="00E15F9F" w:rsidRPr="003D5B45" w:rsidRDefault="00E15F9F" w:rsidP="00E15F9F">
            <w:pPr>
              <w:jc w:val="center"/>
              <w:rPr>
                <w:sz w:val="32"/>
                <w:szCs w:val="28"/>
              </w:rPr>
              <w:bidi w:val="0"/>
            </w:pPr>
            <w:r>
              <w:rPr>
                <w:sz w:val="32"/>
                <w:szCs w:val="28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Pides un Uber. Tu conductor de Uber te cobra una tarifa base automática de 1.80 dólares, más 0.70 dólares por milla.</w:t>
            </w:r>
          </w:p>
        </w:tc>
      </w:tr>
      <w:tr w:rsidR="00E15F9F" w14:paraId="31A48ABF" w14:textId="77777777" w:rsidTr="00E15F9F">
        <w:trPr>
          <w:trHeight w:val="3933"/>
        </w:trPr>
        <w:tc>
          <w:tcPr>
            <w:tcW w:w="6515" w:type="dxa"/>
            <w:tcBorders>
              <w:top w:val="dashed" w:sz="8" w:space="0" w:color="BED7D3" w:themeColor="accent3"/>
              <w:left w:val="dashed" w:sz="8" w:space="0" w:color="BED7D3" w:themeColor="accent3"/>
              <w:bottom w:val="dashed" w:sz="8" w:space="0" w:color="BED7D3" w:themeColor="accent3"/>
              <w:right w:val="dashed" w:sz="8" w:space="0" w:color="BED7D3" w:themeColor="accent3"/>
            </w:tcBorders>
            <w:vAlign w:val="center"/>
          </w:tcPr>
          <w:tbl>
            <w:tblPr>
              <w:tblW w:w="4480" w:type="dxa"/>
              <w:tblInd w:w="894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ook w:val="0600" w:firstRow="0" w:lastRow="0" w:firstColumn="0" w:lastColumn="0" w:noHBand="1" w:noVBand="1"/>
            </w:tblPr>
            <w:tblGrid>
              <w:gridCol w:w="2240"/>
              <w:gridCol w:w="2240"/>
            </w:tblGrid>
            <w:tr w:rsidR="00E15F9F" w14:paraId="3090763B" w14:textId="77777777" w:rsidTr="003207B4">
              <w:tc>
                <w:tcPr>
                  <w:tcW w:w="224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32D9D18E" w14:textId="77777777" w:rsidR="00E15F9F" w:rsidRDefault="00E15F9F" w:rsidP="00E15F9F">
                  <w:pPr>
                    <w:framePr w:hSpace="180" w:wrap="around" w:vAnchor="page" w:hAnchor="margin" w:y="2058"/>
                    <w:widowControl w:val="0"/>
                    <w:spacing w:after="0" w:line="240" w:lineRule="auto"/>
                    <w:jc w:val="center"/>
                    <w:rPr>
                      <w:b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/>
                        <m:t>x</m:t>
                      </m:r>
                    </m:oMath>
                  </m:oMathPara>
                </w:p>
              </w:tc>
              <w:tc>
                <w:tcPr>
                  <w:tcW w:w="224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6948FFF6" w14:textId="77777777" w:rsidR="00E15F9F" w:rsidRDefault="00E15F9F" w:rsidP="00E15F9F">
                  <w:pPr>
                    <w:framePr w:hSpace="180" w:wrap="around" w:vAnchor="page" w:hAnchor="margin" w:y="2058"/>
                    <w:widowControl w:val="0"/>
                    <w:spacing w:after="0" w:line="240" w:lineRule="auto"/>
                    <w:jc w:val="center"/>
                    <w:rPr>
                      <w:b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/>
                        <m:t>f(x)</m:t>
                      </m:r>
                    </m:oMath>
                  </m:oMathPara>
                </w:p>
              </w:tc>
            </w:tr>
            <w:tr w:rsidR="00E15F9F" w14:paraId="36A49279" w14:textId="77777777" w:rsidTr="003207B4">
              <w:tc>
                <w:tcPr>
                  <w:tcW w:w="224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3114848F" w14:textId="77777777" w:rsidR="00E15F9F" w:rsidRDefault="00E15F9F" w:rsidP="00E15F9F">
                  <w:pPr>
                    <w:framePr w:hSpace="180" w:wrap="around" w:vAnchor="page" w:hAnchor="margin" w:y="2058"/>
                    <w:widowControl w:val="0"/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  <w:bidi w:val="0"/>
                  </w:pPr>
                  <w:r>
                    <w:rPr>
                      <w:rFonts w:ascii="Calibri" w:cs="Calibri" w:eastAsia="Calibri" w:hAnsi="Calibri"/>
                      <w:lang w:val="es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0</w:t>
                  </w:r>
                </w:p>
              </w:tc>
              <w:tc>
                <w:tcPr>
                  <w:tcW w:w="224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7B2E3498" w14:textId="77777777" w:rsidR="00E15F9F" w:rsidRDefault="00E15F9F" w:rsidP="00E15F9F">
                  <w:pPr>
                    <w:framePr w:hSpace="180" w:wrap="around" w:vAnchor="page" w:hAnchor="margin" w:y="2058"/>
                    <w:widowControl w:val="0"/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  <w:bidi w:val="0"/>
                  </w:pPr>
                  <w:r>
                    <w:rPr>
                      <w:rFonts w:ascii="Calibri" w:cs="Calibri" w:eastAsia="Calibri" w:hAnsi="Calibri"/>
                      <w:lang w:val="es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1.80</w:t>
                  </w:r>
                </w:p>
              </w:tc>
            </w:tr>
            <w:tr w:rsidR="00E15F9F" w14:paraId="799D74F7" w14:textId="77777777" w:rsidTr="003207B4">
              <w:tc>
                <w:tcPr>
                  <w:tcW w:w="224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6293EB1F" w14:textId="77777777" w:rsidR="00E15F9F" w:rsidRDefault="00E15F9F" w:rsidP="00E15F9F">
                  <w:pPr>
                    <w:framePr w:hSpace="180" w:wrap="around" w:vAnchor="page" w:hAnchor="margin" w:y="2058"/>
                    <w:widowControl w:val="0"/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  <w:bidi w:val="0"/>
                  </w:pPr>
                  <w:r>
                    <w:rPr>
                      <w:rFonts w:ascii="Calibri" w:cs="Calibri" w:eastAsia="Calibri" w:hAnsi="Calibri"/>
                      <w:lang w:val="es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1</w:t>
                  </w:r>
                </w:p>
              </w:tc>
              <w:tc>
                <w:tcPr>
                  <w:tcW w:w="224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5FAFE2D2" w14:textId="77777777" w:rsidR="00E15F9F" w:rsidRDefault="00E15F9F" w:rsidP="00E15F9F">
                  <w:pPr>
                    <w:framePr w:hSpace="180" w:wrap="around" w:vAnchor="page" w:hAnchor="margin" w:y="2058"/>
                    <w:widowControl w:val="0"/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  <w:bidi w:val="0"/>
                  </w:pPr>
                  <w:r>
                    <w:rPr>
                      <w:rFonts w:ascii="Calibri" w:cs="Calibri" w:eastAsia="Calibri" w:hAnsi="Calibri"/>
                      <w:lang w:val="es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2.50</w:t>
                  </w:r>
                </w:p>
              </w:tc>
            </w:tr>
            <w:tr w:rsidR="00E15F9F" w14:paraId="631A182B" w14:textId="77777777" w:rsidTr="003207B4">
              <w:tc>
                <w:tcPr>
                  <w:tcW w:w="224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289D3067" w14:textId="77777777" w:rsidR="00E15F9F" w:rsidRDefault="00E15F9F" w:rsidP="00E15F9F">
                  <w:pPr>
                    <w:framePr w:hSpace="180" w:wrap="around" w:vAnchor="page" w:hAnchor="margin" w:y="2058"/>
                    <w:widowControl w:val="0"/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  <w:bidi w:val="0"/>
                  </w:pPr>
                  <w:r>
                    <w:rPr>
                      <w:rFonts w:ascii="Calibri" w:cs="Calibri" w:eastAsia="Calibri" w:hAnsi="Calibri"/>
                      <w:lang w:val="es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2</w:t>
                  </w:r>
                </w:p>
              </w:tc>
              <w:tc>
                <w:tcPr>
                  <w:tcW w:w="224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31569EE2" w14:textId="77777777" w:rsidR="00E15F9F" w:rsidRDefault="00E15F9F" w:rsidP="00E15F9F">
                  <w:pPr>
                    <w:framePr w:hSpace="180" w:wrap="around" w:vAnchor="page" w:hAnchor="margin" w:y="2058"/>
                    <w:widowControl w:val="0"/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  <w:bidi w:val="0"/>
                  </w:pPr>
                  <w:r>
                    <w:rPr>
                      <w:rFonts w:ascii="Calibri" w:cs="Calibri" w:eastAsia="Calibri" w:hAnsi="Calibri"/>
                      <w:lang w:val="es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3.20</w:t>
                  </w:r>
                </w:p>
              </w:tc>
            </w:tr>
            <w:tr w:rsidR="00E15F9F" w14:paraId="28C2F9B2" w14:textId="77777777" w:rsidTr="003207B4">
              <w:tc>
                <w:tcPr>
                  <w:tcW w:w="224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7B1E222D" w14:textId="77777777" w:rsidR="00E15F9F" w:rsidRDefault="00E15F9F" w:rsidP="00E15F9F">
                  <w:pPr>
                    <w:framePr w:hSpace="180" w:wrap="around" w:vAnchor="page" w:hAnchor="margin" w:y="2058"/>
                    <w:widowControl w:val="0"/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  <w:bidi w:val="0"/>
                  </w:pPr>
                  <w:r>
                    <w:rPr>
                      <w:rFonts w:ascii="Calibri" w:cs="Calibri" w:eastAsia="Calibri" w:hAnsi="Calibri"/>
                      <w:lang w:val="es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3</w:t>
                  </w:r>
                </w:p>
              </w:tc>
              <w:tc>
                <w:tcPr>
                  <w:tcW w:w="224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4E122284" w14:textId="77777777" w:rsidR="00E15F9F" w:rsidRDefault="00E15F9F" w:rsidP="00E15F9F">
                  <w:pPr>
                    <w:framePr w:hSpace="180" w:wrap="around" w:vAnchor="page" w:hAnchor="margin" w:y="2058"/>
                    <w:widowControl w:val="0"/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  <w:bidi w:val="0"/>
                  </w:pPr>
                  <w:r>
                    <w:rPr>
                      <w:rFonts w:ascii="Calibri" w:cs="Calibri" w:eastAsia="Calibri" w:hAnsi="Calibri"/>
                      <w:lang w:val="es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3.90</w:t>
                  </w:r>
                </w:p>
              </w:tc>
            </w:tr>
            <w:tr w:rsidR="00E15F9F" w14:paraId="26AAF8E4" w14:textId="77777777" w:rsidTr="003207B4">
              <w:tc>
                <w:tcPr>
                  <w:tcW w:w="224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5AF1F00A" w14:textId="77777777" w:rsidR="00E15F9F" w:rsidRDefault="00E15F9F" w:rsidP="00E15F9F">
                  <w:pPr>
                    <w:framePr w:hSpace="180" w:wrap="around" w:vAnchor="page" w:hAnchor="margin" w:y="2058"/>
                    <w:widowControl w:val="0"/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  <w:bidi w:val="0"/>
                  </w:pPr>
                  <w:r>
                    <w:rPr>
                      <w:rFonts w:ascii="Calibri" w:cs="Calibri" w:eastAsia="Calibri" w:hAnsi="Calibri"/>
                      <w:lang w:val="es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4</w:t>
                  </w:r>
                </w:p>
              </w:tc>
              <w:tc>
                <w:tcPr>
                  <w:tcW w:w="224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0E928953" w14:textId="77777777" w:rsidR="00E15F9F" w:rsidRDefault="00E15F9F" w:rsidP="00E15F9F">
                  <w:pPr>
                    <w:framePr w:hSpace="180" w:wrap="around" w:vAnchor="page" w:hAnchor="margin" w:y="2058"/>
                    <w:widowControl w:val="0"/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  <w:bidi w:val="0"/>
                  </w:pPr>
                  <w:r>
                    <w:rPr>
                      <w:rFonts w:ascii="Calibri" w:cs="Calibri" w:eastAsia="Calibri" w:hAnsi="Calibri"/>
                      <w:lang w:val="es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4.60</w:t>
                  </w:r>
                </w:p>
              </w:tc>
            </w:tr>
          </w:tbl>
          <w:p w14:paraId="081AFE1A" w14:textId="77777777" w:rsidR="00E15F9F" w:rsidRDefault="00E15F9F" w:rsidP="00E15F9F">
            <w:pPr>
              <w:jc w:val="center"/>
            </w:pPr>
          </w:p>
        </w:tc>
        <w:tc>
          <w:tcPr>
            <w:tcW w:w="6513" w:type="dxa"/>
            <w:tcBorders>
              <w:top w:val="dashed" w:sz="8" w:space="0" w:color="BED7D3" w:themeColor="accent3"/>
              <w:left w:val="dashed" w:sz="8" w:space="0" w:color="BED7D3" w:themeColor="accent3"/>
              <w:bottom w:val="dashed" w:sz="8" w:space="0" w:color="BED7D3" w:themeColor="accent3"/>
              <w:right w:val="dashed" w:sz="8" w:space="0" w:color="BED7D3" w:themeColor="accent3"/>
            </w:tcBorders>
            <w:vAlign w:val="center"/>
          </w:tcPr>
          <w:p w14:paraId="0E92D290" w14:textId="77777777" w:rsidR="00E15F9F" w:rsidRDefault="00E15F9F" w:rsidP="00E15F9F">
            <w:pPr>
              <w:jc w:val="center"/>
              <w:bidi w:val="0"/>
            </w:pPr>
            <w:r>
              <w:rPr>
                <w:noProof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drawing>
                <wp:inline distT="114300" distB="114300" distL="114300" distR="114300" wp14:anchorId="106B9037" wp14:editId="098844C2">
                  <wp:extent cx="2838450" cy="2781300"/>
                  <wp:effectExtent l="0" t="0" r="0" b="0"/>
                  <wp:docPr id="5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8450" cy="2781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CB9C14F" w14:textId="7E6D7C86" w:rsidR="003D5B45" w:rsidRDefault="003D5B45" w:rsidP="003D5B45">
      <w:pPr>
        <w:pStyle w:val="BodyText"/>
      </w:pPr>
    </w:p>
    <w:tbl>
      <w:tblPr>
        <w:tblStyle w:val="TableGrid"/>
        <w:tblW w:w="13028" w:type="dxa"/>
        <w:jc w:val="center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515"/>
        <w:gridCol w:w="6513"/>
      </w:tblGrid>
      <w:tr w:rsidR="003D5B45" w14:paraId="06A045E1" w14:textId="77777777" w:rsidTr="00E25D35">
        <w:trPr>
          <w:trHeight w:val="2286"/>
          <w:jc w:val="center"/>
        </w:trPr>
        <w:tc>
          <w:tcPr>
            <w:tcW w:w="6515" w:type="dxa"/>
            <w:tcBorders>
              <w:top w:val="dashed" w:sz="8" w:space="0" w:color="BED7D3" w:themeColor="accent3"/>
              <w:left w:val="dashed" w:sz="8" w:space="0" w:color="BED7D3" w:themeColor="accent3"/>
              <w:bottom w:val="dashed" w:sz="8" w:space="0" w:color="BED7D3" w:themeColor="accent3"/>
              <w:right w:val="dashed" w:sz="8" w:space="0" w:color="BED7D3" w:themeColor="accent3"/>
            </w:tcBorders>
            <w:vAlign w:val="center"/>
          </w:tcPr>
          <w:p w14:paraId="418F33DC" w14:textId="058BD59F" w:rsidR="003D5B45" w:rsidRDefault="003D5B45" w:rsidP="00081F79">
            <w:pPr>
              <w:jc w:val="center"/>
            </w:pPr>
            <m:oMathPara>
              <m:oMath>
                <m:r>
                  <w:rPr>
                    <w:rFonts w:hAnsi="Cambria Math" w:ascii="Cambria Math"/>
                    <w:sz w:val="48"/>
                    <w:szCs w:val="44"/>
                  </w:rPr>
                  <m:t>f(x)=9x+15</m:t>
                </m:r>
              </m:oMath>
            </m:oMathPara>
          </w:p>
        </w:tc>
        <w:tc>
          <w:tcPr>
            <w:tcW w:w="6513" w:type="dxa"/>
            <w:tcBorders>
              <w:top w:val="dashed" w:sz="8" w:space="0" w:color="BED7D3" w:themeColor="accent3"/>
              <w:left w:val="dashed" w:sz="8" w:space="0" w:color="BED7D3" w:themeColor="accent3"/>
              <w:bottom w:val="dashed" w:sz="8" w:space="0" w:color="BED7D3" w:themeColor="accent3"/>
              <w:right w:val="dashed" w:sz="8" w:space="0" w:color="BED7D3" w:themeColor="accent3"/>
            </w:tcBorders>
            <w:vAlign w:val="center"/>
          </w:tcPr>
          <w:p w14:paraId="2DC556D0" w14:textId="2CED66FB" w:rsidR="003D5B45" w:rsidRPr="003D5B45" w:rsidRDefault="00E25D35" w:rsidP="00081F79">
            <w:pPr>
              <w:jc w:val="center"/>
              <w:rPr>
                <w:sz w:val="32"/>
                <w:szCs w:val="28"/>
              </w:rPr>
              <w:bidi w:val="0"/>
            </w:pPr>
            <w:r>
              <w:rPr>
                <w:sz w:val="32"/>
                <w:szCs w:val="28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Tú y tus amigos deciden abrir un negocio de corte de césped para ganar dinero extra. Cobran una tarifa fija de 15 dólares y 9 dólares por cada hora que tarden en cortar el césped.</w:t>
            </w:r>
          </w:p>
        </w:tc>
      </w:tr>
      <w:tr w:rsidR="003D5B45" w14:paraId="145B5B77" w14:textId="77777777" w:rsidTr="00E25D35">
        <w:trPr>
          <w:trHeight w:val="3933"/>
          <w:jc w:val="center"/>
        </w:trPr>
        <w:tc>
          <w:tcPr>
            <w:tcW w:w="6515" w:type="dxa"/>
            <w:tcBorders>
              <w:top w:val="dashed" w:sz="8" w:space="0" w:color="BED7D3" w:themeColor="accent3"/>
              <w:left w:val="dashed" w:sz="8" w:space="0" w:color="BED7D3" w:themeColor="accent3"/>
              <w:bottom w:val="dashed" w:sz="8" w:space="0" w:color="BED7D3" w:themeColor="accent3"/>
              <w:right w:val="dashed" w:sz="8" w:space="0" w:color="BED7D3" w:themeColor="accent3"/>
            </w:tcBorders>
            <w:vAlign w:val="center"/>
          </w:tcPr>
          <w:tbl>
            <w:tblPr>
              <w:tblW w:w="4480" w:type="dxa"/>
              <w:tblInd w:w="894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ook w:val="0600" w:firstRow="0" w:lastRow="0" w:firstColumn="0" w:lastColumn="0" w:noHBand="1" w:noVBand="1"/>
            </w:tblPr>
            <w:tblGrid>
              <w:gridCol w:w="2240"/>
              <w:gridCol w:w="2240"/>
            </w:tblGrid>
            <w:tr w:rsidR="00E25D35" w14:paraId="0278C2E4" w14:textId="77777777" w:rsidTr="00E25D35">
              <w:tc>
                <w:tcPr>
                  <w:tcW w:w="224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A601FAA" w14:textId="77777777" w:rsidR="00E25D35" w:rsidRDefault="00E25D35" w:rsidP="00E25D35">
                  <w:pPr>
                    <w:widowControl w:val="0"/>
                    <w:spacing w:after="0" w:line="240" w:lineRule="auto"/>
                    <w:jc w:val="center"/>
                    <w:rPr>
                      <w:b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/>
                        <m:t>x</m:t>
                      </m:r>
                    </m:oMath>
                  </m:oMathPara>
                </w:p>
              </w:tc>
              <w:tc>
                <w:tcPr>
                  <w:tcW w:w="224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4AB80CB" w14:textId="77777777" w:rsidR="00E25D35" w:rsidRDefault="00E25D35" w:rsidP="00E25D35">
                  <w:pPr>
                    <w:widowControl w:val="0"/>
                    <w:spacing w:after="0" w:line="240" w:lineRule="auto"/>
                    <w:jc w:val="center"/>
                    <w:rPr>
                      <w:b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/>
                        <m:t>f(x)</m:t>
                      </m:r>
                    </m:oMath>
                  </m:oMathPara>
                </w:p>
              </w:tc>
            </w:tr>
            <w:tr w:rsidR="00E25D35" w14:paraId="28CD173C" w14:textId="77777777" w:rsidTr="00E25D35">
              <w:tc>
                <w:tcPr>
                  <w:tcW w:w="224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DD961D1" w14:textId="77777777" w:rsidR="00E25D35" w:rsidRDefault="00E25D35" w:rsidP="00E25D35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  <w:bidi w:val="0"/>
                  </w:pPr>
                  <w:r>
                    <w:rPr>
                      <w:rFonts w:ascii="Calibri" w:cs="Calibri" w:eastAsia="Calibri" w:hAnsi="Calibri"/>
                      <w:lang w:val="es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0</w:t>
                  </w:r>
                </w:p>
              </w:tc>
              <w:tc>
                <w:tcPr>
                  <w:tcW w:w="224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78A8996" w14:textId="77777777" w:rsidR="00E25D35" w:rsidRDefault="00E25D35" w:rsidP="00E25D35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  <w:bidi w:val="0"/>
                  </w:pPr>
                  <w:r>
                    <w:rPr>
                      <w:rFonts w:ascii="Calibri" w:cs="Calibri" w:eastAsia="Calibri" w:hAnsi="Calibri"/>
                      <w:lang w:val="es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15</w:t>
                  </w:r>
                </w:p>
              </w:tc>
            </w:tr>
            <w:tr w:rsidR="00E25D35" w14:paraId="5EAF5C95" w14:textId="77777777" w:rsidTr="00E25D35">
              <w:tc>
                <w:tcPr>
                  <w:tcW w:w="224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F01272C" w14:textId="77777777" w:rsidR="00E25D35" w:rsidRDefault="00E25D35" w:rsidP="00E25D35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  <w:bidi w:val="0"/>
                  </w:pPr>
                  <w:r>
                    <w:rPr>
                      <w:rFonts w:ascii="Calibri" w:cs="Calibri" w:eastAsia="Calibri" w:hAnsi="Calibri"/>
                      <w:lang w:val="es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1</w:t>
                  </w:r>
                </w:p>
              </w:tc>
              <w:tc>
                <w:tcPr>
                  <w:tcW w:w="224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A489CAC" w14:textId="77777777" w:rsidR="00E25D35" w:rsidRDefault="00E25D35" w:rsidP="00E25D35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  <w:bidi w:val="0"/>
                  </w:pPr>
                  <w:r>
                    <w:rPr>
                      <w:rFonts w:ascii="Calibri" w:cs="Calibri" w:eastAsia="Calibri" w:hAnsi="Calibri"/>
                      <w:lang w:val="es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24</w:t>
                  </w:r>
                </w:p>
              </w:tc>
            </w:tr>
            <w:tr w:rsidR="00E25D35" w14:paraId="3B538D39" w14:textId="77777777" w:rsidTr="00E25D35">
              <w:tc>
                <w:tcPr>
                  <w:tcW w:w="224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87FA1C4" w14:textId="77777777" w:rsidR="00E25D35" w:rsidRDefault="00E25D35" w:rsidP="00E25D35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  <w:bidi w:val="0"/>
                  </w:pPr>
                  <w:r>
                    <w:rPr>
                      <w:rFonts w:ascii="Calibri" w:cs="Calibri" w:eastAsia="Calibri" w:hAnsi="Calibri"/>
                      <w:lang w:val="es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2</w:t>
                  </w:r>
                </w:p>
              </w:tc>
              <w:tc>
                <w:tcPr>
                  <w:tcW w:w="224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36D8351" w14:textId="77777777" w:rsidR="00E25D35" w:rsidRDefault="00E25D35" w:rsidP="00E25D35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  <w:bidi w:val="0"/>
                  </w:pPr>
                  <w:r>
                    <w:rPr>
                      <w:rFonts w:ascii="Calibri" w:cs="Calibri" w:eastAsia="Calibri" w:hAnsi="Calibri"/>
                      <w:lang w:val="es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33</w:t>
                  </w:r>
                </w:p>
              </w:tc>
            </w:tr>
            <w:tr w:rsidR="00E25D35" w14:paraId="78AACDDD" w14:textId="77777777" w:rsidTr="00E25D35">
              <w:tc>
                <w:tcPr>
                  <w:tcW w:w="224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F5D9289" w14:textId="77777777" w:rsidR="00E25D35" w:rsidRDefault="00E25D35" w:rsidP="00E25D35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  <w:bidi w:val="0"/>
                  </w:pPr>
                  <w:r>
                    <w:rPr>
                      <w:rFonts w:ascii="Calibri" w:cs="Calibri" w:eastAsia="Calibri" w:hAnsi="Calibri"/>
                      <w:lang w:val="es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3</w:t>
                  </w:r>
                </w:p>
              </w:tc>
              <w:tc>
                <w:tcPr>
                  <w:tcW w:w="224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3CB488C" w14:textId="77777777" w:rsidR="00E25D35" w:rsidRDefault="00E25D35" w:rsidP="00E25D35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  <w:bidi w:val="0"/>
                  </w:pPr>
                  <w:r>
                    <w:rPr>
                      <w:rFonts w:ascii="Calibri" w:cs="Calibri" w:eastAsia="Calibri" w:hAnsi="Calibri"/>
                      <w:lang w:val="es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42</w:t>
                  </w:r>
                </w:p>
              </w:tc>
            </w:tr>
            <w:tr w:rsidR="00E25D35" w14:paraId="652C143C" w14:textId="77777777" w:rsidTr="00E25D35">
              <w:tc>
                <w:tcPr>
                  <w:tcW w:w="224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BA8A187" w14:textId="77777777" w:rsidR="00E25D35" w:rsidRDefault="00E25D35" w:rsidP="00E25D35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  <w:bidi w:val="0"/>
                  </w:pPr>
                  <w:r>
                    <w:rPr>
                      <w:rFonts w:ascii="Calibri" w:cs="Calibri" w:eastAsia="Calibri" w:hAnsi="Calibri"/>
                      <w:lang w:val="es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4</w:t>
                  </w:r>
                </w:p>
              </w:tc>
              <w:tc>
                <w:tcPr>
                  <w:tcW w:w="224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F4996D4" w14:textId="77777777" w:rsidR="00E25D35" w:rsidRDefault="00E25D35" w:rsidP="00E25D35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  <w:bidi w:val="0"/>
                  </w:pPr>
                  <w:r>
                    <w:rPr>
                      <w:rFonts w:ascii="Calibri" w:cs="Calibri" w:eastAsia="Calibri" w:hAnsi="Calibri"/>
                      <w:lang w:val="es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51</w:t>
                  </w:r>
                </w:p>
              </w:tc>
            </w:tr>
          </w:tbl>
          <w:p w14:paraId="6EE51E48" w14:textId="77777777" w:rsidR="003D5B45" w:rsidRDefault="003D5B45" w:rsidP="00081F79">
            <w:pPr>
              <w:jc w:val="center"/>
            </w:pPr>
          </w:p>
        </w:tc>
        <w:tc>
          <w:tcPr>
            <w:tcW w:w="6513" w:type="dxa"/>
            <w:tcBorders>
              <w:top w:val="dashed" w:sz="8" w:space="0" w:color="BED7D3" w:themeColor="accent3"/>
              <w:left w:val="dashed" w:sz="8" w:space="0" w:color="BED7D3" w:themeColor="accent3"/>
              <w:bottom w:val="dashed" w:sz="8" w:space="0" w:color="BED7D3" w:themeColor="accent3"/>
              <w:right w:val="dashed" w:sz="8" w:space="0" w:color="BED7D3" w:themeColor="accent3"/>
            </w:tcBorders>
            <w:vAlign w:val="center"/>
          </w:tcPr>
          <w:p w14:paraId="66C7A6EA" w14:textId="3FEF69ED" w:rsidR="003D5B45" w:rsidRDefault="00E25D35" w:rsidP="00081F79">
            <w:pPr>
              <w:jc w:val="center"/>
              <w:bidi w:val="0"/>
            </w:pPr>
            <w:r>
              <w:rPr>
                <w:noProof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drawing>
                <wp:inline distT="114300" distB="114300" distL="114300" distR="114300" wp14:anchorId="5EBF85EF" wp14:editId="081FC2EA">
                  <wp:extent cx="2196935" cy="3499367"/>
                  <wp:effectExtent l="0" t="0" r="0" b="6350"/>
                  <wp:docPr id="4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0682" cy="36009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C811CFA" w14:textId="1899B0C1" w:rsidR="003D5B45" w:rsidRDefault="003D5B45" w:rsidP="00895E9E">
      <w:pPr>
        <w:pStyle w:val="BodyText"/>
      </w:pPr>
    </w:p>
    <w:p w14:paraId="5B1E8CAA" w14:textId="77777777" w:rsidR="003D5B45" w:rsidRDefault="003D5B45" w:rsidP="003D5B45">
      <w:pPr>
        <w:pStyle w:val="BodyText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br w:type="page"/>
      </w:r>
    </w:p>
    <w:tbl>
      <w:tblPr>
        <w:tblStyle w:val="TableGrid"/>
        <w:tblpPr w:leftFromText="180" w:rightFromText="180" w:tblpY="842"/>
        <w:tblW w:w="13028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515"/>
        <w:gridCol w:w="6513"/>
      </w:tblGrid>
      <w:tr w:rsidR="003D5B45" w14:paraId="61D135CD" w14:textId="77777777" w:rsidTr="00E15F9F">
        <w:trPr>
          <w:trHeight w:val="2286"/>
        </w:trPr>
        <w:tc>
          <w:tcPr>
            <w:tcW w:w="6515" w:type="dxa"/>
            <w:tcBorders>
              <w:top w:val="dashed" w:sz="8" w:space="0" w:color="BED7D3" w:themeColor="accent3"/>
              <w:left w:val="dashed" w:sz="8" w:space="0" w:color="BED7D3" w:themeColor="accent3"/>
              <w:bottom w:val="dashed" w:sz="8" w:space="0" w:color="BED7D3" w:themeColor="accent3"/>
              <w:right w:val="dashed" w:sz="8" w:space="0" w:color="BED7D3" w:themeColor="accent3"/>
            </w:tcBorders>
            <w:vAlign w:val="center"/>
          </w:tcPr>
          <w:p w14:paraId="568CF2DD" w14:textId="48E1112C" w:rsidR="003D5B45" w:rsidRDefault="00E25D35" w:rsidP="00E15F9F">
            <w:pPr>
              <w:jc w:val="center"/>
            </w:pPr>
            <m:oMathPara>
              <m:oMath>
                <m:r>
                  <w:rPr>
                    <w:rFonts w:hAnsi="Cambria Math" w:ascii="Cambria Math"/>
                    <w:sz w:val="48"/>
                    <w:szCs w:val="44"/>
                  </w:rPr>
                  <m:t>f</m:t>
                </m:r>
                <m:d>
                  <m:dPr>
                    <m:ctrlPr>
                      <w:rPr>
                        <w:rFonts w:hAnsi="Cambria Math" w:ascii="Cambria Math"/>
                        <w:i/>
                        <w:sz w:val="48"/>
                        <w:szCs w:val="44"/>
                      </w:rPr>
                    </m:ctrlPr>
                  </m:dPr>
                  <m:e>
                    <m:r>
                      <w:rPr>
                        <w:rFonts w:hAnsi="Cambria Math" w:ascii="Cambria Math"/>
                        <w:sz w:val="48"/>
                        <w:szCs w:val="44"/>
                      </w:rPr>
                      <m:t>x</m:t>
                    </m:r>
                  </m:e>
                </m:d>
                <m:r>
                  <w:rPr>
                    <w:rFonts w:hAnsi="Cambria Math" w:ascii="Cambria Math"/>
                    <w:sz w:val="48"/>
                    <w:szCs w:val="44"/>
                  </w:rPr>
                  <m:t>=-5x+100</m:t>
                </m:r>
              </m:oMath>
            </m:oMathPara>
          </w:p>
        </w:tc>
        <w:tc>
          <w:tcPr>
            <w:tcW w:w="6513" w:type="dxa"/>
            <w:tcBorders>
              <w:top w:val="dashed" w:sz="8" w:space="0" w:color="BED7D3" w:themeColor="accent3"/>
              <w:left w:val="dashed" w:sz="8" w:space="0" w:color="BED7D3" w:themeColor="accent3"/>
              <w:bottom w:val="dashed" w:sz="8" w:space="0" w:color="BED7D3" w:themeColor="accent3"/>
              <w:right w:val="dashed" w:sz="8" w:space="0" w:color="BED7D3" w:themeColor="accent3"/>
            </w:tcBorders>
            <w:vAlign w:val="center"/>
          </w:tcPr>
          <w:p w14:paraId="784DF587" w14:textId="577B01FE" w:rsidR="003D5B45" w:rsidRPr="003D5B45" w:rsidRDefault="00E25D35" w:rsidP="00E15F9F">
            <w:pPr>
              <w:jc w:val="center"/>
              <w:rPr>
                <w:sz w:val="32"/>
                <w:szCs w:val="28"/>
              </w:rPr>
              <w:bidi w:val="0"/>
            </w:pPr>
            <w:r>
              <w:rPr>
                <w:sz w:val="32"/>
                <w:szCs w:val="28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Pierdes un 5% de batería en tu teléfono por cada hora que lo usas.</w:t>
            </w:r>
          </w:p>
        </w:tc>
      </w:tr>
      <w:tr w:rsidR="003D5B45" w14:paraId="114C47CE" w14:textId="77777777" w:rsidTr="00E15F9F">
        <w:trPr>
          <w:trHeight w:val="3933"/>
        </w:trPr>
        <w:tc>
          <w:tcPr>
            <w:tcW w:w="6515" w:type="dxa"/>
            <w:tcBorders>
              <w:top w:val="dashed" w:sz="8" w:space="0" w:color="BED7D3" w:themeColor="accent3"/>
              <w:left w:val="dashed" w:sz="8" w:space="0" w:color="BED7D3" w:themeColor="accent3"/>
              <w:bottom w:val="dashed" w:sz="8" w:space="0" w:color="BED7D3" w:themeColor="accent3"/>
              <w:right w:val="dashed" w:sz="8" w:space="0" w:color="BED7D3" w:themeColor="accent3"/>
            </w:tcBorders>
            <w:vAlign w:val="center"/>
          </w:tcPr>
          <w:tbl>
            <w:tblPr>
              <w:tblW w:w="4480" w:type="dxa"/>
              <w:tblInd w:w="894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ook w:val="0600" w:firstRow="0" w:lastRow="0" w:firstColumn="0" w:lastColumn="0" w:noHBand="1" w:noVBand="1"/>
            </w:tblPr>
            <w:tblGrid>
              <w:gridCol w:w="2240"/>
              <w:gridCol w:w="2240"/>
            </w:tblGrid>
            <w:tr w:rsidR="00E25D35" w14:paraId="5E71F206" w14:textId="77777777" w:rsidTr="00E25D35">
              <w:tc>
                <w:tcPr>
                  <w:tcW w:w="224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1F058A3" w14:textId="77777777" w:rsidR="00E25D35" w:rsidRDefault="00E25D35" w:rsidP="00E15F9F">
                  <w:pPr>
                    <w:framePr w:hSpace="180" w:wrap="around" w:hAnchor="text" w:y="842"/>
                    <w:widowControl w:val="0"/>
                    <w:spacing w:after="0" w:line="240" w:lineRule="auto"/>
                    <w:jc w:val="center"/>
                    <w:rPr>
                      <w:b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/>
                        <m:t>x</m:t>
                      </m:r>
                    </m:oMath>
                  </m:oMathPara>
                </w:p>
              </w:tc>
              <w:tc>
                <w:tcPr>
                  <w:tcW w:w="224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C853C95" w14:textId="77777777" w:rsidR="00E25D35" w:rsidRDefault="00E25D35" w:rsidP="00E15F9F">
                  <w:pPr>
                    <w:framePr w:hSpace="180" w:wrap="around" w:hAnchor="text" w:y="842"/>
                    <w:widowControl w:val="0"/>
                    <w:spacing w:after="0" w:line="240" w:lineRule="auto"/>
                    <w:jc w:val="center"/>
                    <w:rPr>
                      <w:b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/>
                        <m:t>f(x)</m:t>
                      </m:r>
                    </m:oMath>
                  </m:oMathPara>
                </w:p>
              </w:tc>
            </w:tr>
            <w:tr w:rsidR="00E25D35" w14:paraId="037FA7F4" w14:textId="77777777" w:rsidTr="00E25D35">
              <w:tc>
                <w:tcPr>
                  <w:tcW w:w="224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45EBE79" w14:textId="77777777" w:rsidR="00E25D35" w:rsidRDefault="00E25D35" w:rsidP="00E15F9F">
                  <w:pPr>
                    <w:framePr w:hSpace="180" w:wrap="around" w:hAnchor="text" w:y="842"/>
                    <w:widowControl w:val="0"/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  <w:bidi w:val="0"/>
                  </w:pPr>
                  <w:r>
                    <w:rPr>
                      <w:rFonts w:ascii="Calibri" w:cs="Calibri" w:eastAsia="Calibri" w:hAnsi="Calibri"/>
                      <w:lang w:val="es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0</w:t>
                  </w:r>
                </w:p>
              </w:tc>
              <w:tc>
                <w:tcPr>
                  <w:tcW w:w="224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1BE102E" w14:textId="77777777" w:rsidR="00E25D35" w:rsidRDefault="00E25D35" w:rsidP="00E15F9F">
                  <w:pPr>
                    <w:framePr w:hSpace="180" w:wrap="around" w:hAnchor="text" w:y="842"/>
                    <w:widowControl w:val="0"/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  <w:bidi w:val="0"/>
                  </w:pPr>
                  <w:r>
                    <w:rPr>
                      <w:rFonts w:ascii="Calibri" w:cs="Calibri" w:eastAsia="Calibri" w:hAnsi="Calibri"/>
                      <w:lang w:val="es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100</w:t>
                  </w:r>
                </w:p>
              </w:tc>
            </w:tr>
            <w:tr w:rsidR="00E25D35" w14:paraId="074E6118" w14:textId="77777777" w:rsidTr="00E25D35">
              <w:tc>
                <w:tcPr>
                  <w:tcW w:w="224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35AFD0D" w14:textId="77777777" w:rsidR="00E25D35" w:rsidRDefault="00E25D35" w:rsidP="00E15F9F">
                  <w:pPr>
                    <w:framePr w:hSpace="180" w:wrap="around" w:hAnchor="text" w:y="842"/>
                    <w:widowControl w:val="0"/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  <w:bidi w:val="0"/>
                  </w:pPr>
                  <w:r>
                    <w:rPr>
                      <w:rFonts w:ascii="Calibri" w:cs="Calibri" w:eastAsia="Calibri" w:hAnsi="Calibri"/>
                      <w:lang w:val="es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1</w:t>
                  </w:r>
                </w:p>
              </w:tc>
              <w:tc>
                <w:tcPr>
                  <w:tcW w:w="224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4AACB84" w14:textId="77777777" w:rsidR="00E25D35" w:rsidRDefault="00E25D35" w:rsidP="00E15F9F">
                  <w:pPr>
                    <w:framePr w:hSpace="180" w:wrap="around" w:hAnchor="text" w:y="842"/>
                    <w:widowControl w:val="0"/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  <w:bidi w:val="0"/>
                  </w:pPr>
                  <w:r>
                    <w:rPr>
                      <w:rFonts w:ascii="Calibri" w:cs="Calibri" w:eastAsia="Calibri" w:hAnsi="Calibri"/>
                      <w:lang w:val="es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95</w:t>
                  </w:r>
                </w:p>
              </w:tc>
            </w:tr>
            <w:tr w:rsidR="00E25D35" w14:paraId="0ED5F861" w14:textId="77777777" w:rsidTr="00E25D35">
              <w:tc>
                <w:tcPr>
                  <w:tcW w:w="224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4EF9CE6" w14:textId="77777777" w:rsidR="00E25D35" w:rsidRDefault="00E25D35" w:rsidP="00E15F9F">
                  <w:pPr>
                    <w:framePr w:hSpace="180" w:wrap="around" w:hAnchor="text" w:y="842"/>
                    <w:widowControl w:val="0"/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  <w:bidi w:val="0"/>
                  </w:pPr>
                  <w:r>
                    <w:rPr>
                      <w:rFonts w:ascii="Calibri" w:cs="Calibri" w:eastAsia="Calibri" w:hAnsi="Calibri"/>
                      <w:lang w:val="es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2</w:t>
                  </w:r>
                </w:p>
              </w:tc>
              <w:tc>
                <w:tcPr>
                  <w:tcW w:w="224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76312D2" w14:textId="77777777" w:rsidR="00E25D35" w:rsidRDefault="00E25D35" w:rsidP="00E15F9F">
                  <w:pPr>
                    <w:framePr w:hSpace="180" w:wrap="around" w:hAnchor="text" w:y="842"/>
                    <w:widowControl w:val="0"/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  <w:bidi w:val="0"/>
                  </w:pPr>
                  <w:r>
                    <w:rPr>
                      <w:rFonts w:ascii="Calibri" w:cs="Calibri" w:eastAsia="Calibri" w:hAnsi="Calibri"/>
                      <w:lang w:val="es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90</w:t>
                  </w:r>
                </w:p>
              </w:tc>
            </w:tr>
            <w:tr w:rsidR="00E25D35" w14:paraId="0AE96CB1" w14:textId="77777777" w:rsidTr="00E25D35">
              <w:tc>
                <w:tcPr>
                  <w:tcW w:w="224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1A65EE8" w14:textId="77777777" w:rsidR="00E25D35" w:rsidRDefault="00E25D35" w:rsidP="00E15F9F">
                  <w:pPr>
                    <w:framePr w:hSpace="180" w:wrap="around" w:hAnchor="text" w:y="842"/>
                    <w:widowControl w:val="0"/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  <w:bidi w:val="0"/>
                  </w:pPr>
                  <w:r>
                    <w:rPr>
                      <w:rFonts w:ascii="Calibri" w:cs="Calibri" w:eastAsia="Calibri" w:hAnsi="Calibri"/>
                      <w:lang w:val="es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3</w:t>
                  </w:r>
                </w:p>
              </w:tc>
              <w:tc>
                <w:tcPr>
                  <w:tcW w:w="224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693B091" w14:textId="77777777" w:rsidR="00E25D35" w:rsidRDefault="00E25D35" w:rsidP="00E15F9F">
                  <w:pPr>
                    <w:framePr w:hSpace="180" w:wrap="around" w:hAnchor="text" w:y="842"/>
                    <w:widowControl w:val="0"/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  <w:bidi w:val="0"/>
                  </w:pPr>
                  <w:r>
                    <w:rPr>
                      <w:rFonts w:ascii="Calibri" w:cs="Calibri" w:eastAsia="Calibri" w:hAnsi="Calibri"/>
                      <w:lang w:val="es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85</w:t>
                  </w:r>
                </w:p>
              </w:tc>
            </w:tr>
            <w:tr w:rsidR="00E25D35" w14:paraId="4C4451B3" w14:textId="77777777" w:rsidTr="00E25D35">
              <w:tc>
                <w:tcPr>
                  <w:tcW w:w="224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7FB76C0" w14:textId="77777777" w:rsidR="00E25D35" w:rsidRDefault="00E25D35" w:rsidP="00E15F9F">
                  <w:pPr>
                    <w:framePr w:hSpace="180" w:wrap="around" w:hAnchor="text" w:y="842"/>
                    <w:widowControl w:val="0"/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  <w:bidi w:val="0"/>
                  </w:pPr>
                  <w:r>
                    <w:rPr>
                      <w:rFonts w:ascii="Calibri" w:cs="Calibri" w:eastAsia="Calibri" w:hAnsi="Calibri"/>
                      <w:lang w:val="es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4</w:t>
                  </w:r>
                </w:p>
              </w:tc>
              <w:tc>
                <w:tcPr>
                  <w:tcW w:w="224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5078349" w14:textId="77777777" w:rsidR="00E25D35" w:rsidRDefault="00E25D35" w:rsidP="00E15F9F">
                  <w:pPr>
                    <w:framePr w:hSpace="180" w:wrap="around" w:hAnchor="text" w:y="842"/>
                    <w:widowControl w:val="0"/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  <w:bidi w:val="0"/>
                  </w:pPr>
                  <w:r>
                    <w:rPr>
                      <w:rFonts w:ascii="Calibri" w:cs="Calibri" w:eastAsia="Calibri" w:hAnsi="Calibri"/>
                      <w:lang w:val="es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80</w:t>
                  </w:r>
                </w:p>
              </w:tc>
            </w:tr>
          </w:tbl>
          <w:p w14:paraId="4C3468FA" w14:textId="77777777" w:rsidR="003D5B45" w:rsidRDefault="003D5B45" w:rsidP="00E15F9F">
            <w:pPr>
              <w:jc w:val="center"/>
            </w:pPr>
          </w:p>
        </w:tc>
        <w:tc>
          <w:tcPr>
            <w:tcW w:w="6513" w:type="dxa"/>
            <w:tcBorders>
              <w:top w:val="dashed" w:sz="8" w:space="0" w:color="BED7D3" w:themeColor="accent3"/>
              <w:left w:val="dashed" w:sz="8" w:space="0" w:color="BED7D3" w:themeColor="accent3"/>
              <w:bottom w:val="dashed" w:sz="8" w:space="0" w:color="BED7D3" w:themeColor="accent3"/>
              <w:right w:val="dashed" w:sz="8" w:space="0" w:color="BED7D3" w:themeColor="accent3"/>
            </w:tcBorders>
            <w:vAlign w:val="center"/>
          </w:tcPr>
          <w:p w14:paraId="11AC1272" w14:textId="3F530BAD" w:rsidR="003D5B45" w:rsidRDefault="00E25D35" w:rsidP="00E15F9F">
            <w:pPr>
              <w:jc w:val="center"/>
              <w:bidi w:val="0"/>
            </w:pPr>
            <w:r>
              <w:rPr>
                <w:noProof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drawing>
                <wp:inline distT="114300" distB="114300" distL="114300" distR="114300" wp14:anchorId="6FF3CB3B" wp14:editId="76C87909">
                  <wp:extent cx="2838450" cy="2540000"/>
                  <wp:effectExtent l="0" t="0" r="0" b="0"/>
                  <wp:docPr id="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8450" cy="2540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E81343A" w14:textId="471A0ABB" w:rsidR="00895E9E" w:rsidRPr="00895E9E" w:rsidRDefault="00895E9E" w:rsidP="00895E9E">
      <w:pPr>
        <w:pStyle w:val="BodyText"/>
      </w:pPr>
    </w:p>
    <w:sectPr w:rsidR="00895E9E" w:rsidRPr="00895E9E" w:rsidSect="008E4D0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F6DEA8" w14:textId="77777777" w:rsidR="003329DE" w:rsidRDefault="003329DE" w:rsidP="00293785">
      <w:pPr>
        <w:spacing w:after="0" w:line="240" w:lineRule="auto"/>
      </w:pPr>
      <w:r>
        <w:separator/>
      </w:r>
    </w:p>
  </w:endnote>
  <w:endnote w:type="continuationSeparator" w:id="0">
    <w:p w14:paraId="6E0713E5" w14:textId="77777777" w:rsidR="003329DE" w:rsidRDefault="003329DE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3AEBF0" w14:textId="77777777" w:rsidR="00D24241" w:rsidRDefault="00D242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906EA4" w14:textId="77777777" w:rsidR="00293785" w:rsidRDefault="008E4D00">
    <w:pPr>
      <w:pStyle w:val="Footer"/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DF01F8A" wp14:editId="5FF6E379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2472CC5" w14:textId="214D4E4E" w:rsidR="00293785" w:rsidRDefault="003329DE" w:rsidP="00D106FF">
                          <w:pPr>
                            <w:pStyle w:val="LessonFooter"/>
                            <w:bidi w:val="0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4272069268AF4C7889DB74834C041725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lang w:val="es"/>
                                  <w:b w:val="1"/>
                                  <w:bCs w:val="1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Hold the Line... </w:t>
                              </w:r>
                              <w:r>
                                <w:rPr>
                                  <w:lang w:val="es"/>
                                  <w:b w:val="1"/>
                                  <w:bCs w:val="1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Or Don't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F01F8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" filled="f" stroked="f">
              <v:textbox>
                <w:txbxContent>
                  <w:p w14:paraId="32472CC5" w14:textId="214D4E4E" w:rsidR="00293785" w:rsidRDefault="00E15F9F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4272069268AF4C7889DB74834C041725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Hold the Line... </w:t>
                        </w:r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Or Don't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48000" behindDoc="1" locked="0" layoutInCell="1" allowOverlap="1" wp14:anchorId="1D8179D7" wp14:editId="0B2C01A1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3C9045" w14:textId="77777777" w:rsidR="00D24241" w:rsidRDefault="00D242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CF9229" w14:textId="77777777" w:rsidR="003329DE" w:rsidRDefault="003329DE" w:rsidP="00293785">
      <w:pPr>
        <w:spacing w:after="0" w:line="240" w:lineRule="auto"/>
      </w:pPr>
      <w:r>
        <w:separator/>
      </w:r>
    </w:p>
  </w:footnote>
  <w:footnote w:type="continuationSeparator" w:id="0">
    <w:p w14:paraId="52972035" w14:textId="77777777" w:rsidR="003329DE" w:rsidRDefault="003329DE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48794B" w14:textId="77777777" w:rsidR="00D24241" w:rsidRDefault="00D242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748D0" w14:textId="77777777" w:rsidR="00D24241" w:rsidRDefault="00D2424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7D5AA2" w14:textId="77777777" w:rsidR="00D24241" w:rsidRDefault="00D242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B45"/>
    <w:rsid w:val="0004006F"/>
    <w:rsid w:val="00053775"/>
    <w:rsid w:val="0005619A"/>
    <w:rsid w:val="000716BE"/>
    <w:rsid w:val="0011259B"/>
    <w:rsid w:val="00116FDD"/>
    <w:rsid w:val="00125621"/>
    <w:rsid w:val="001872E7"/>
    <w:rsid w:val="001944E1"/>
    <w:rsid w:val="001C12AA"/>
    <w:rsid w:val="001D0BBF"/>
    <w:rsid w:val="001E1F85"/>
    <w:rsid w:val="001E236D"/>
    <w:rsid w:val="001F125D"/>
    <w:rsid w:val="002345CC"/>
    <w:rsid w:val="00293785"/>
    <w:rsid w:val="002C0879"/>
    <w:rsid w:val="002C37B4"/>
    <w:rsid w:val="003329DE"/>
    <w:rsid w:val="0036040A"/>
    <w:rsid w:val="003D5B45"/>
    <w:rsid w:val="00446C13"/>
    <w:rsid w:val="005078B4"/>
    <w:rsid w:val="0053328A"/>
    <w:rsid w:val="00540FC6"/>
    <w:rsid w:val="00645D7F"/>
    <w:rsid w:val="00656940"/>
    <w:rsid w:val="00666C03"/>
    <w:rsid w:val="00686DAB"/>
    <w:rsid w:val="00696D80"/>
    <w:rsid w:val="006E1542"/>
    <w:rsid w:val="00721EA4"/>
    <w:rsid w:val="007B055F"/>
    <w:rsid w:val="00880013"/>
    <w:rsid w:val="00895E9E"/>
    <w:rsid w:val="008E4D00"/>
    <w:rsid w:val="008F5386"/>
    <w:rsid w:val="00913172"/>
    <w:rsid w:val="00981E19"/>
    <w:rsid w:val="009B52E4"/>
    <w:rsid w:val="009D6E8D"/>
    <w:rsid w:val="00A101E8"/>
    <w:rsid w:val="00AC349E"/>
    <w:rsid w:val="00B92DBF"/>
    <w:rsid w:val="00BD119F"/>
    <w:rsid w:val="00C73EA1"/>
    <w:rsid w:val="00CC4F77"/>
    <w:rsid w:val="00CD3CF6"/>
    <w:rsid w:val="00CE317F"/>
    <w:rsid w:val="00CE336D"/>
    <w:rsid w:val="00D106FF"/>
    <w:rsid w:val="00D24241"/>
    <w:rsid w:val="00D626EB"/>
    <w:rsid w:val="00E15F9F"/>
    <w:rsid w:val="00E25D35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5A6C8F"/>
  <w15:docId w15:val="{5A2BF136-88FE-4546-88D5-915180152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13" Type="http://schemas.openxmlformats.org/officeDocument/2006/relationships/header" Target="header2.xml" /><Relationship Id="rId1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eader" Target="header1.xml" /><Relationship Id="rId17" Type="http://schemas.openxmlformats.org/officeDocument/2006/relationships/footer" Target="footer3.xml" /><Relationship Id="rId2" Type="http://schemas.openxmlformats.org/officeDocument/2006/relationships/numbering" Target="numbering.xml" /><Relationship Id="rId16" Type="http://schemas.openxmlformats.org/officeDocument/2006/relationships/header" Target="header3.xml" /><Relationship Id="rId20" Type="http://schemas.openxmlformats.org/officeDocument/2006/relationships/theme" Target="theme/theme1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image" Target="media/image4.png" /><Relationship Id="rId5" Type="http://schemas.openxmlformats.org/officeDocument/2006/relationships/webSettings" Target="webSettings.xml" /><Relationship Id="rId15" Type="http://schemas.openxmlformats.org/officeDocument/2006/relationships/footer" Target="footer2.xml" /><Relationship Id="rId10" Type="http://schemas.openxmlformats.org/officeDocument/2006/relationships/image" Target="media/image3.png" /><Relationship Id="rId19" Type="http://schemas.openxmlformats.org/officeDocument/2006/relationships/glossaryDocument" Target="glossary/document.xml" /><Relationship Id="rId4" Type="http://schemas.openxmlformats.org/officeDocument/2006/relationships/settings" Target="settings.xml" /><Relationship Id="rId9" Type="http://schemas.openxmlformats.org/officeDocument/2006/relationships/image" Target="media/image2.png" /><Relationship Id="rId14" Type="http://schemas.openxmlformats.org/officeDocument/2006/relationships/footer" Target="footer1.xml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st\OneDrive\Desktop\Attachment%20Horizont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272069268AF4C7889DB74834C0417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6CC1B-4132-452F-BEF3-CC633BDE17EE}"/>
      </w:docPartPr>
      <w:docPartBody>
        <w:p w:rsidR="00E97C29" w:rsidRDefault="00FD6053">
          <w:pPr>
            <w:pStyle w:val="4272069268AF4C7889DB74834C041725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C29"/>
    <w:rsid w:val="00E97C29"/>
    <w:rsid w:val="00FD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272069268AF4C7889DB74834C041725">
    <w:name w:val="4272069268AF4C7889DB74834C0417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6CCB621D-30B5-FB4D-BA0C-5A3F6E5B8066}">
  <we:reference id="wa200001011" version="1.1.0.0" store="en-US" storeType="OMEX"/>
  <we:alternateReferences>
    <we:reference id="WA200001011" version="1.1.0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6A1AC-F53B-40AC-93F5-20CD86A97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C:\Users\misst\OneDrive\Desktop\Attachment Horizontal.dotx</Template>
  <TotalTime>30</TotalTime>
  <Pages>4</Pages>
  <Words>98</Words>
  <Characters>556</Characters>
  <Application>Microsoft Office Word</Application>
  <DocSecurity>0</DocSecurity>
  <Lines>9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Horizontal LEARN Attachment with Instructions</vt:lpstr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Hold the Line... Or Don't</dc:title>
  <dc:creator>K20Center@groups.ou.edu</dc:creator>
  <cp:lastModifiedBy>Walters, Darrin J.</cp:lastModifiedBy>
  <cp:revision>2</cp:revision>
  <cp:lastPrinted>2016-07-14T14:08:00Z</cp:lastPrinted>
  <dcterms:created xsi:type="dcterms:W3CDTF">2020-06-09T14:38:00Z</dcterms:created>
  <dcterms:modified xsi:type="dcterms:W3CDTF">2020-07-17T13:53:00Z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documentId_5229</vt:lpwstr>
  </property>
</Properties>
</file>